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B6B4" w14:textId="77777777" w:rsidR="00161276" w:rsidRDefault="00161276" w:rsidP="00161276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Summary: </w:t>
      </w:r>
    </w:p>
    <w:p w14:paraId="19EDE0D3" w14:textId="4D11A54A" w:rsidR="00161276" w:rsidRDefault="00161276" w:rsidP="00161276">
      <w:pPr>
        <w:rPr>
          <w:noProof/>
          <w:lang w:eastAsia="en-AU"/>
        </w:rPr>
      </w:pPr>
      <w:r>
        <w:rPr>
          <w:noProof/>
          <w:lang w:eastAsia="en-AU"/>
        </w:rPr>
        <w:t xml:space="preserve">10000+ variations. Simple surds. </w:t>
      </w:r>
    </w:p>
    <w:p w14:paraId="55D6B26D" w14:textId="77777777" w:rsidR="00161276" w:rsidRDefault="00161276" w:rsidP="00161276">
      <w:pPr>
        <w:rPr>
          <w:noProof/>
          <w:lang w:eastAsia="en-AU"/>
        </w:rPr>
      </w:pPr>
    </w:p>
    <w:p w14:paraId="2887ED25" w14:textId="77777777" w:rsidR="00161276" w:rsidRDefault="00161276" w:rsidP="00161276">
      <w:pPr>
        <w:rPr>
          <w:noProof/>
          <w:lang w:eastAsia="en-AU"/>
        </w:rPr>
      </w:pPr>
    </w:p>
    <w:p w14:paraId="62677450" w14:textId="58F8081C" w:rsidR="007D4164" w:rsidRPr="00C22AFF" w:rsidRDefault="00471297" w:rsidP="00471297">
      <w:pPr>
        <w:pBdr>
          <w:bottom w:val="single" w:sz="4" w:space="1" w:color="auto"/>
        </w:pBdr>
        <w:rPr>
          <w:rFonts w:cstheme="minorHAnsi"/>
          <w:b/>
          <w:bCs/>
        </w:rPr>
      </w:pPr>
      <w:r w:rsidRPr="00C22AFF">
        <w:rPr>
          <w:rFonts w:cstheme="minorHAnsi"/>
          <w:b/>
          <w:bCs/>
        </w:rPr>
        <w:t>Question:</w:t>
      </w:r>
      <w:r w:rsidR="00864111" w:rsidRPr="00C22AFF">
        <w:rPr>
          <w:rFonts w:cstheme="minorHAnsi"/>
          <w:b/>
          <w:bCs/>
        </w:rPr>
        <w:t xml:space="preserve"> </w:t>
      </w:r>
      <w:r w:rsidR="006A17A6">
        <w:rPr>
          <w:rFonts w:cstheme="minorHAnsi"/>
          <w:b/>
          <w:bCs/>
        </w:rPr>
        <w:t>&gt;10000</w:t>
      </w:r>
      <w:r w:rsidR="00864111" w:rsidRPr="00C22AFF">
        <w:rPr>
          <w:rFonts w:cstheme="minorHAnsi"/>
          <w:b/>
          <w:bCs/>
        </w:rPr>
        <w:t xml:space="preserve"> Variations</w:t>
      </w:r>
    </w:p>
    <w:p w14:paraId="314EC12E" w14:textId="1010907E" w:rsidR="00F6280D" w:rsidRDefault="00F6280D" w:rsidP="00E34CF7">
      <w:pPr>
        <w:pStyle w:val="ListParagraph"/>
        <w:numPr>
          <w:ilvl w:val="0"/>
          <w:numId w:val="3"/>
        </w:numPr>
        <w:tabs>
          <w:tab w:val="left" w:pos="720"/>
        </w:tabs>
        <w:rPr>
          <w:rFonts w:cstheme="minorHAnsi"/>
        </w:rPr>
      </w:pPr>
      <w:r w:rsidRPr="00E34CF7">
        <w:rPr>
          <w:rFonts w:cstheme="minorHAnsi"/>
        </w:rPr>
        <w:t xml:space="preserve">Estimate the value of </w:t>
      </w:r>
      <w:r w:rsidR="0018486E" w:rsidRPr="0018486E">
        <w:rPr>
          <w:rFonts w:cstheme="minorHAnsi"/>
          <w:noProof/>
          <w:position w:val="-6"/>
        </w:rPr>
        <w:drawing>
          <wp:inline distT="0" distB="0" distL="0" distR="0" wp14:anchorId="6683F38F" wp14:editId="1D3FE76E">
            <wp:extent cx="277815" cy="196851"/>
            <wp:effectExtent l="0" t="0" r="8255" b="0"/>
            <wp:docPr id="39" name="Picture 39" descr="&lt;EFOFEX&gt;&#10;id:fxe{e8d5223e-c184-48fe-ae07-a4e97d3573be}&#10;FXGP:DP-DQK37Y7&#10;FXData: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&lt;EFOFEX&gt;&#10;id:fxe{e8d5223e-c184-48fe-ae07-a4e97d3573be}&#10;FXGP:DP-DQK37Y7&#10;FXData: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&#10;&#10;&lt;/EFOFEX&gt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815" cy="1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4CF7">
        <w:rPr>
          <w:rFonts w:cstheme="minorHAnsi"/>
        </w:rPr>
        <w:t>.  Show how you arrived at your answer.</w:t>
      </w:r>
    </w:p>
    <w:p w14:paraId="4044DBC6" w14:textId="77777777" w:rsidR="00E34CF7" w:rsidRPr="00E34CF7" w:rsidRDefault="00E34CF7" w:rsidP="00E34CF7">
      <w:pPr>
        <w:pStyle w:val="ListParagraph"/>
        <w:tabs>
          <w:tab w:val="left" w:pos="720"/>
        </w:tabs>
        <w:rPr>
          <w:rFonts w:cstheme="minorHAnsi"/>
        </w:rPr>
      </w:pPr>
    </w:p>
    <w:p w14:paraId="60EFFFC3" w14:textId="72770738" w:rsidR="00F6280D" w:rsidRPr="00E34CF7" w:rsidRDefault="00F6280D" w:rsidP="00E34CF7">
      <w:pPr>
        <w:pStyle w:val="ListParagraph"/>
        <w:numPr>
          <w:ilvl w:val="0"/>
          <w:numId w:val="3"/>
        </w:numPr>
        <w:rPr>
          <w:rFonts w:cstheme="minorHAnsi"/>
        </w:rPr>
      </w:pPr>
      <w:r w:rsidRPr="00E34CF7">
        <w:rPr>
          <w:rFonts w:cstheme="minorHAnsi"/>
        </w:rPr>
        <w:t>Simplify each of the following to an expression that contains radicals (surds) of prime numbers.</w:t>
      </w:r>
    </w:p>
    <w:p w14:paraId="47124BC2" w14:textId="4C8F5F46" w:rsidR="00F6280D" w:rsidRPr="00C22AFF" w:rsidRDefault="00F6280D" w:rsidP="00F6280D">
      <w:pPr>
        <w:rPr>
          <w:rFonts w:cstheme="minorHAnsi"/>
        </w:rPr>
      </w:pPr>
      <w:r w:rsidRPr="00C22AFF">
        <w:rPr>
          <w:rFonts w:cstheme="minorHAnsi"/>
        </w:rPr>
        <w:tab/>
        <w:t>(</w:t>
      </w:r>
      <w:proofErr w:type="spellStart"/>
      <w:r w:rsidRPr="00C22AFF">
        <w:rPr>
          <w:rFonts w:cstheme="minorHAnsi"/>
        </w:rPr>
        <w:t>i</w:t>
      </w:r>
      <w:proofErr w:type="spellEnd"/>
      <w:r w:rsidRPr="00C22AFF">
        <w:rPr>
          <w:rFonts w:cstheme="minorHAnsi"/>
        </w:rPr>
        <w:t xml:space="preserve">) </w:t>
      </w:r>
      <w:r w:rsidRPr="00C22AFF">
        <w:rPr>
          <w:rFonts w:cstheme="minorHAnsi"/>
        </w:rPr>
        <w:tab/>
      </w:r>
      <w:r w:rsidR="00BA620A" w:rsidRPr="00BA620A">
        <w:rPr>
          <w:rFonts w:cstheme="minorHAnsi"/>
          <w:noProof/>
          <w:position w:val="-6"/>
        </w:rPr>
        <w:drawing>
          <wp:inline distT="0" distB="0" distL="0" distR="0" wp14:anchorId="38EEB9F4" wp14:editId="2AB5894D">
            <wp:extent cx="277815" cy="196851"/>
            <wp:effectExtent l="0" t="0" r="8255" b="0"/>
            <wp:docPr id="43" name="Picture 43" descr="&lt;EFOFEX&gt;&#10;id:fxe{cbd85e73-e6c2-4733-8b47-41c9a77e937b}&#10;FXGP:DP-AM48G8B&#10;FXData: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&lt;EFOFEX&gt;&#10;id:fxe{cbd85e73-e6c2-4733-8b47-41c9a77e937b}&#10;FXGP:DP-AM48G8B&#10;FXData: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&#10;&#10;&lt;/EFOFEX&gt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815" cy="1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AFF" w:rsidRPr="00C22AFF">
        <w:rPr>
          <w:rFonts w:cstheme="minorHAnsi"/>
        </w:rPr>
        <w:t xml:space="preserve"> </w:t>
      </w:r>
      <w:r w:rsidRPr="00C22AFF">
        <w:rPr>
          <w:rFonts w:cstheme="minorHAnsi"/>
        </w:rPr>
        <w:tab/>
      </w:r>
      <w:r w:rsidRPr="00C22AFF">
        <w:rPr>
          <w:rFonts w:cstheme="minorHAnsi"/>
        </w:rPr>
        <w:tab/>
      </w:r>
      <w:r w:rsidRPr="00C22AFF">
        <w:rPr>
          <w:rFonts w:cstheme="minorHAnsi"/>
        </w:rPr>
        <w:tab/>
      </w:r>
      <w:r w:rsidRPr="00C22AFF">
        <w:rPr>
          <w:rFonts w:cstheme="minorHAnsi"/>
        </w:rPr>
        <w:tab/>
      </w:r>
      <w:r w:rsidRPr="00C22AFF">
        <w:rPr>
          <w:rFonts w:cstheme="minorHAnsi"/>
        </w:rPr>
        <w:tab/>
      </w:r>
      <w:r w:rsidRPr="00C22AFF">
        <w:rPr>
          <w:rFonts w:cstheme="minorHAnsi"/>
        </w:rPr>
        <w:tab/>
        <w:t>(ii)</w:t>
      </w:r>
      <w:r w:rsidRPr="00C22AFF">
        <w:rPr>
          <w:rFonts w:cstheme="minorHAnsi"/>
        </w:rPr>
        <w:tab/>
      </w:r>
      <w:r w:rsidR="00343301" w:rsidRPr="00343301">
        <w:rPr>
          <w:rFonts w:cstheme="minorHAnsi"/>
          <w:noProof/>
          <w:position w:val="-20"/>
        </w:rPr>
        <w:drawing>
          <wp:inline distT="0" distB="0" distL="0" distR="0" wp14:anchorId="3346D673" wp14:editId="10135C37">
            <wp:extent cx="412753" cy="315915"/>
            <wp:effectExtent l="0" t="0" r="6350" b="8255"/>
            <wp:docPr id="45" name="Picture 45" descr="&lt;EFOFEX&gt;&#10;id:fxe{88d7daa4-7116-4040-8878-9a9ed11fb4e6}&#10;FXGP:DP-9FLGU3G&#10;FXData: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&lt;EFOFEX&gt;&#10;id:fxe{88d7daa4-7116-4040-8878-9a9ed11fb4e6}&#10;FXGP:DP-9FLGU3G&#10;FXData: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&#10;&#10;&lt;/EFOFEX&gt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753" cy="31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AFF" w:rsidRPr="00C22AFF">
        <w:rPr>
          <w:rFonts w:cstheme="minorHAnsi"/>
        </w:rPr>
        <w:t xml:space="preserve"> </w:t>
      </w:r>
    </w:p>
    <w:p w14:paraId="0AE3A30A" w14:textId="47879359" w:rsidR="00F6280D" w:rsidRPr="00C22AFF" w:rsidRDefault="00F6280D" w:rsidP="00F6280D">
      <w:pPr>
        <w:rPr>
          <w:rFonts w:cstheme="minorHAnsi"/>
          <w:color w:val="FF0000"/>
          <w:position w:val="-6"/>
        </w:rPr>
      </w:pPr>
      <w:r w:rsidRPr="00C22AFF">
        <w:rPr>
          <w:rFonts w:cstheme="minorHAnsi"/>
        </w:rPr>
        <w:tab/>
        <w:t>(iii)</w:t>
      </w:r>
      <w:r w:rsidRPr="00C22AFF">
        <w:rPr>
          <w:rFonts w:cstheme="minorHAnsi"/>
        </w:rPr>
        <w:tab/>
      </w:r>
      <w:r w:rsidR="009378E1" w:rsidRPr="009378E1">
        <w:rPr>
          <w:rFonts w:cstheme="minorHAnsi"/>
          <w:noProof/>
          <w:position w:val="-6"/>
        </w:rPr>
        <w:drawing>
          <wp:inline distT="0" distB="0" distL="0" distR="0" wp14:anchorId="260FC3D7" wp14:editId="3AC7689A">
            <wp:extent cx="612779" cy="196851"/>
            <wp:effectExtent l="0" t="0" r="0" b="0"/>
            <wp:docPr id="47" name="Picture 47" descr="&lt;EFOFEX&gt;&#10;id:fxe{3ca38ba8-17b3-4b9a-80ba-f2810f48c548}&#10;FXGP:DP-G3SNSGT&#10;FXData: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&lt;EFOFEX&gt;&#10;id:fxe{3ca38ba8-17b3-4b9a-80ba-f2810f48c548}&#10;FXGP:DP-G3SNSGT&#10;FXData: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&#10;&#10;&lt;/EFOFEX&gt;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779" cy="1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AFF" w:rsidRPr="00C22AFF">
        <w:rPr>
          <w:rFonts w:cstheme="minorHAnsi"/>
        </w:rPr>
        <w:t xml:space="preserve"> </w:t>
      </w:r>
      <w:r w:rsidRPr="00C22AFF">
        <w:rPr>
          <w:rFonts w:cstheme="minorHAnsi"/>
        </w:rPr>
        <w:tab/>
      </w:r>
      <w:r w:rsidRPr="00C22AFF">
        <w:rPr>
          <w:rFonts w:cstheme="minorHAnsi"/>
        </w:rPr>
        <w:tab/>
      </w:r>
      <w:r w:rsidRPr="00C22AFF">
        <w:rPr>
          <w:rFonts w:cstheme="minorHAnsi"/>
        </w:rPr>
        <w:tab/>
      </w:r>
      <w:r w:rsidRPr="00C22AFF">
        <w:rPr>
          <w:rFonts w:cstheme="minorHAnsi"/>
        </w:rPr>
        <w:tab/>
      </w:r>
      <w:r w:rsidRPr="00C22AFF">
        <w:rPr>
          <w:rFonts w:cstheme="minorHAnsi"/>
        </w:rPr>
        <w:tab/>
        <w:t>(iv)</w:t>
      </w:r>
      <w:r w:rsidRPr="00C22AFF">
        <w:rPr>
          <w:rFonts w:cstheme="minorHAnsi"/>
        </w:rPr>
        <w:tab/>
      </w:r>
      <w:r w:rsidR="0022324B" w:rsidRPr="0022324B">
        <w:rPr>
          <w:rFonts w:cstheme="minorHAnsi"/>
          <w:noProof/>
          <w:position w:val="-6"/>
        </w:rPr>
        <w:drawing>
          <wp:inline distT="0" distB="0" distL="0" distR="0" wp14:anchorId="372C8F3B" wp14:editId="79754081">
            <wp:extent cx="677867" cy="196851"/>
            <wp:effectExtent l="0" t="0" r="8255" b="0"/>
            <wp:docPr id="49" name="Picture 49" descr="&lt;EFOFEX&gt;&#10;id:fxe{e23d02f7-58d1-4258-bfab-51707840b086}&#10;FXGP:DP-EWAW5BY&#10;FXData: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&lt;EFOFEX&gt;&#10;id:fxe{e23d02f7-58d1-4258-bfab-51707840b086}&#10;FXGP:DP-EWAW5BY&#10;FXData: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&#10;&#10;&lt;/EFOFEX&gt;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7867" cy="1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AFF" w:rsidRPr="00C22AFF">
        <w:rPr>
          <w:rFonts w:cstheme="minorHAnsi"/>
        </w:rPr>
        <w:t xml:space="preserve"> </w:t>
      </w:r>
    </w:p>
    <w:p w14:paraId="78FFE7E9" w14:textId="77777777" w:rsidR="00E34CF7" w:rsidRDefault="00E34CF7" w:rsidP="00471297">
      <w:pPr>
        <w:pBdr>
          <w:bottom w:val="single" w:sz="4" w:space="1" w:color="auto"/>
        </w:pBdr>
        <w:rPr>
          <w:rFonts w:cstheme="minorHAnsi"/>
          <w:b/>
          <w:bCs/>
        </w:rPr>
      </w:pPr>
    </w:p>
    <w:p w14:paraId="14E64E42" w14:textId="2CB00D6D" w:rsidR="00471297" w:rsidRPr="00C22AFF" w:rsidRDefault="00471297" w:rsidP="00471297">
      <w:pPr>
        <w:pBdr>
          <w:bottom w:val="single" w:sz="4" w:space="1" w:color="auto"/>
        </w:pBdr>
        <w:rPr>
          <w:rFonts w:cstheme="minorHAnsi"/>
          <w:b/>
          <w:bCs/>
        </w:rPr>
      </w:pPr>
      <w:r w:rsidRPr="00C22AFF">
        <w:rPr>
          <w:rFonts w:cstheme="minorHAnsi"/>
          <w:b/>
          <w:bCs/>
        </w:rPr>
        <w:t>Solution:</w:t>
      </w:r>
    </w:p>
    <w:p w14:paraId="6254FBD6" w14:textId="29FF69DF" w:rsidR="005C66AE" w:rsidRDefault="00E34CF7" w:rsidP="00E34CF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Answer to 2dp is </w:t>
      </w:r>
      <w:r w:rsidR="0018486E" w:rsidRPr="0018486E">
        <w:rPr>
          <w:rFonts w:cstheme="minorHAnsi"/>
          <w:noProof/>
          <w:position w:val="-4"/>
        </w:rPr>
        <w:drawing>
          <wp:inline distT="0" distB="0" distL="0" distR="0" wp14:anchorId="50FB650F" wp14:editId="0C0A2134">
            <wp:extent cx="293690" cy="136526"/>
            <wp:effectExtent l="0" t="0" r="0" b="0"/>
            <wp:docPr id="40" name="Picture 40" descr="&lt;EFOFEX&gt;&#10;id:fxe{ad28824f-985f-46d8-8f15-a4fbda2a0257}&#10;FXGP:DP-DQK37Y7&#10;FXData: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&lt;EFOFEX&gt;&#10;id:fxe{ad28824f-985f-46d8-8f15-a4fbda2a0257}&#10;FXGP:DP-DQK37Y7&#10;FXData: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&#10;&#10;&lt;/EFOFEX&gt;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3690" cy="13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. Acceptable responses between </w:t>
      </w:r>
      <w:r w:rsidR="0018486E" w:rsidRPr="0018486E">
        <w:rPr>
          <w:rFonts w:cstheme="minorHAnsi"/>
          <w:noProof/>
          <w:position w:val="-2"/>
        </w:rPr>
        <w:drawing>
          <wp:inline distT="0" distB="0" distL="0" distR="0" wp14:anchorId="7D4E5CCD" wp14:editId="173CFCC3">
            <wp:extent cx="293690" cy="125413"/>
            <wp:effectExtent l="0" t="0" r="0" b="8255"/>
            <wp:docPr id="41" name="Picture 41" descr="&lt;EFOFEX&gt;&#10;id:fxe{baa4d292-7c7b-4590-bae2-8902c97ba1df}&#10;FXGP:DP-DQK37Y7&#10;FXData: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&lt;EFOFEX&gt;&#10;id:fxe{baa4d292-7c7b-4590-bae2-8902c97ba1df}&#10;FXGP:DP-DQK37Y7&#10;FXData: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&#10;&#10;&lt;/EFOFEX&gt;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3690" cy="12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and </w:t>
      </w:r>
      <w:r w:rsidR="0018486E" w:rsidRPr="0018486E">
        <w:rPr>
          <w:rFonts w:cstheme="minorHAnsi"/>
          <w:noProof/>
          <w:position w:val="-4"/>
        </w:rPr>
        <w:drawing>
          <wp:inline distT="0" distB="0" distL="0" distR="0" wp14:anchorId="468D4DFA" wp14:editId="5D6C116D">
            <wp:extent cx="293690" cy="138114"/>
            <wp:effectExtent l="0" t="0" r="0" b="0"/>
            <wp:docPr id="42" name="Picture 42" descr="&lt;EFOFEX&gt;&#10;id:fxe{a994f363-2db7-4427-b928-3c597b3615f9}&#10;FXGP:DP-DQK37Y7&#10;FXData: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&lt;EFOFEX&gt;&#10;id:fxe{a994f363-2db7-4427-b928-3c597b3615f9}&#10;FXGP:DP-DQK37Y7&#10;FXData: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&#10;&#10;&lt;/EFOFEX&gt;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3690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BF3F6" w14:textId="277BECFD" w:rsidR="005A2B24" w:rsidRDefault="005A2B24" w:rsidP="00E34CF7">
      <w:pPr>
        <w:pStyle w:val="ListParagraph"/>
        <w:numPr>
          <w:ilvl w:val="0"/>
          <w:numId w:val="4"/>
        </w:numPr>
        <w:rPr>
          <w:rFonts w:cstheme="minorHAnsi"/>
        </w:rPr>
      </w:pP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</w:t>
      </w:r>
      <w:r>
        <w:rPr>
          <w:rFonts w:cstheme="minorHAnsi"/>
        </w:rPr>
        <w:tab/>
      </w:r>
      <w:r w:rsidR="00BA620A" w:rsidRPr="00BA620A">
        <w:rPr>
          <w:rFonts w:cstheme="minorHAnsi"/>
          <w:noProof/>
          <w:position w:val="-126"/>
        </w:rPr>
        <w:drawing>
          <wp:inline distT="0" distB="0" distL="0" distR="0" wp14:anchorId="2C408C6B" wp14:editId="08F2BF13">
            <wp:extent cx="790581" cy="958857"/>
            <wp:effectExtent l="0" t="0" r="9525" b="0"/>
            <wp:docPr id="44" name="Picture 44" descr="&lt;EFOFEX&gt;&#10;id:fxe{d0fb6248-7238-4e1f-8827-698dfa2ec3be}&#10;FXGP:DP-AM48G8B&#10;FXData: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&lt;EFOFEX&gt;&#10;id:fxe{d0fb6248-7238-4e1f-8827-698dfa2ec3be}&#10;FXGP:DP-AM48G8B&#10;FXData: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&#10;&#10;&lt;/EFOFEX&gt;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90581" cy="95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BCF">
        <w:rPr>
          <w:rFonts w:cstheme="minorHAnsi"/>
        </w:rPr>
        <w:tab/>
      </w:r>
      <w:r w:rsidR="00CA0BCF">
        <w:rPr>
          <w:rFonts w:cstheme="minorHAnsi"/>
        </w:rPr>
        <w:tab/>
      </w:r>
      <w:r w:rsidR="00CA0BCF">
        <w:rPr>
          <w:rFonts w:cstheme="minorHAnsi"/>
        </w:rPr>
        <w:tab/>
      </w:r>
      <w:r w:rsidR="00CA0BCF">
        <w:rPr>
          <w:rFonts w:cstheme="minorHAnsi"/>
        </w:rPr>
        <w:tab/>
      </w:r>
      <w:r w:rsidR="00CA0BCF">
        <w:rPr>
          <w:rFonts w:cstheme="minorHAnsi"/>
        </w:rPr>
        <w:tab/>
        <w:t>ii)</w:t>
      </w:r>
      <w:r w:rsidR="00CA0BCF">
        <w:rPr>
          <w:rFonts w:cstheme="minorHAnsi"/>
        </w:rPr>
        <w:tab/>
      </w:r>
      <w:r w:rsidR="00343301" w:rsidRPr="00343301">
        <w:rPr>
          <w:rFonts w:cstheme="minorHAnsi"/>
          <w:noProof/>
          <w:position w:val="-216"/>
        </w:rPr>
        <w:drawing>
          <wp:inline distT="0" distB="0" distL="0" distR="0" wp14:anchorId="583F7A21" wp14:editId="1F72C1C7">
            <wp:extent cx="817568" cy="1560524"/>
            <wp:effectExtent l="0" t="0" r="1905" b="1905"/>
            <wp:docPr id="46" name="Picture 46" descr="&lt;EFOFEX&gt;&#10;id:fxe{059c41e1-63bc-4c99-8335-2b93e8191427}&#10;FXGP:DP-9FLGU3G&#10;FXData: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&lt;EFOFEX&gt;&#10;id:fxe{059c41e1-63bc-4c99-8335-2b93e8191427}&#10;FXGP:DP-9FLGU3G&#10;FXData: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&#10;&#10;&lt;/EFOFEX&gt;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17568" cy="156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51614" w14:textId="77777777" w:rsidR="005C46A9" w:rsidRPr="00E34CF7" w:rsidRDefault="005C46A9" w:rsidP="005C46A9">
      <w:pPr>
        <w:pStyle w:val="ListParagraph"/>
        <w:rPr>
          <w:rFonts w:cstheme="minorHAnsi"/>
        </w:rPr>
      </w:pPr>
    </w:p>
    <w:p w14:paraId="714E33FB" w14:textId="30C18E2B" w:rsidR="005C66AE" w:rsidRPr="00C22AFF" w:rsidRDefault="00091A52" w:rsidP="00091A52">
      <w:pPr>
        <w:ind w:left="720"/>
        <w:rPr>
          <w:rFonts w:cstheme="minorHAnsi"/>
        </w:rPr>
      </w:pPr>
      <w:r>
        <w:rPr>
          <w:rFonts w:cstheme="minorHAnsi"/>
        </w:rPr>
        <w:t>iii)</w:t>
      </w:r>
      <w:r>
        <w:rPr>
          <w:rFonts w:cstheme="minorHAnsi"/>
        </w:rPr>
        <w:tab/>
      </w:r>
      <w:r w:rsidR="009378E1" w:rsidRPr="009378E1">
        <w:rPr>
          <w:rFonts w:cstheme="minorHAnsi"/>
          <w:noProof/>
          <w:position w:val="-78"/>
        </w:rPr>
        <w:drawing>
          <wp:inline distT="0" distB="0" distL="0" distR="0" wp14:anchorId="3A097297" wp14:editId="356B35AA">
            <wp:extent cx="752481" cy="654055"/>
            <wp:effectExtent l="0" t="0" r="9525" b="0"/>
            <wp:docPr id="48" name="Picture 48" descr="&lt;EFOFEX&gt;&#10;id:fxe{09f48bca-7e15-4a31-94ae-523e60964774}&#10;FXGP:DP-G3SNSGT&#10;FXData: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&lt;EFOFEX&gt;&#10;id:fxe{09f48bca-7e15-4a31-94ae-523e60964774}&#10;FXGP:DP-G3SNSGT&#10;FXData: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&#10;&#10;&lt;/EFOFEX&gt;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52481" cy="65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6A9">
        <w:rPr>
          <w:rFonts w:cstheme="minorHAnsi"/>
        </w:rPr>
        <w:tab/>
      </w:r>
      <w:r w:rsidR="005C46A9">
        <w:rPr>
          <w:rFonts w:cstheme="minorHAnsi"/>
        </w:rPr>
        <w:tab/>
      </w:r>
      <w:r w:rsidR="005C46A9">
        <w:rPr>
          <w:rFonts w:cstheme="minorHAnsi"/>
        </w:rPr>
        <w:tab/>
      </w:r>
      <w:r w:rsidR="005C46A9">
        <w:rPr>
          <w:rFonts w:cstheme="minorHAnsi"/>
        </w:rPr>
        <w:tab/>
      </w:r>
      <w:r w:rsidR="005C46A9">
        <w:rPr>
          <w:rFonts w:cstheme="minorHAnsi"/>
        </w:rPr>
        <w:tab/>
        <w:t>iv)</w:t>
      </w:r>
      <w:r w:rsidR="005C46A9">
        <w:rPr>
          <w:rFonts w:cstheme="minorHAnsi"/>
        </w:rPr>
        <w:tab/>
      </w:r>
      <w:r w:rsidR="0022324B" w:rsidRPr="0022324B">
        <w:rPr>
          <w:rFonts w:cstheme="minorHAnsi"/>
          <w:noProof/>
          <w:position w:val="-198"/>
        </w:rPr>
        <w:drawing>
          <wp:inline distT="0" distB="0" distL="0" distR="0" wp14:anchorId="0C77D0AE" wp14:editId="36F04740">
            <wp:extent cx="1122371" cy="1416060"/>
            <wp:effectExtent l="0" t="0" r="1905" b="0"/>
            <wp:docPr id="50" name="Picture 50" descr="&lt;EFOFEX&gt;&#10;id:fxe{ae910e90-76a6-4e09-ba97-9e90237b7a03}&#10;FXGP:DP-EWAW5BY&#10;FXData: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&lt;EFOFEX&gt;&#10;id:fxe{ae910e90-76a6-4e09-ba97-9e90237b7a03}&#10;FXGP:DP-EWAW5BY&#10;FXData: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&#10;&#10;&lt;/EFOFEX&gt;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22371" cy="141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D0BF5" w14:textId="77777777" w:rsidR="005C66AE" w:rsidRPr="00C22AFF" w:rsidRDefault="005C66AE" w:rsidP="00FB38CE">
      <w:pPr>
        <w:rPr>
          <w:rFonts w:cstheme="minorHAnsi"/>
        </w:rPr>
      </w:pPr>
    </w:p>
    <w:p w14:paraId="3B30A5DF" w14:textId="77777777" w:rsidR="005C66AE" w:rsidRPr="00C22AFF" w:rsidRDefault="005C66AE" w:rsidP="00FB38CE">
      <w:pPr>
        <w:rPr>
          <w:rFonts w:cstheme="minorHAnsi"/>
        </w:rPr>
      </w:pPr>
    </w:p>
    <w:sectPr w:rsidR="005C66AE" w:rsidRPr="00C22AF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4ADE" w14:textId="77777777" w:rsidR="003D612B" w:rsidRDefault="003D612B" w:rsidP="00563A08">
      <w:pPr>
        <w:spacing w:after="0" w:line="240" w:lineRule="auto"/>
      </w:pPr>
      <w:r>
        <w:separator/>
      </w:r>
    </w:p>
  </w:endnote>
  <w:endnote w:type="continuationSeparator" w:id="0">
    <w:p w14:paraId="53D213C0" w14:textId="77777777" w:rsidR="003D612B" w:rsidRDefault="003D612B" w:rsidP="0056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DCA9" w14:textId="77777777" w:rsidR="00563A08" w:rsidRDefault="00563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79AD" w14:textId="77777777" w:rsidR="00563A08" w:rsidRPr="002C390F" w:rsidRDefault="00563A08" w:rsidP="00563A08">
    <w:pPr>
      <w:pStyle w:val="Footer"/>
      <w:pBdr>
        <w:top w:val="single" w:sz="4" w:space="1" w:color="auto"/>
      </w:pBdr>
      <w:jc w:val="right"/>
      <w:rPr>
        <w:b/>
        <w:bCs/>
        <w:sz w:val="18"/>
        <w:szCs w:val="18"/>
      </w:rPr>
    </w:pPr>
    <w:bookmarkStart w:id="0" w:name="_Hlk54595731"/>
    <w:bookmarkStart w:id="1" w:name="_Hlk54595732"/>
    <w:bookmarkStart w:id="2" w:name="_Hlk54595854"/>
    <w:bookmarkStart w:id="3" w:name="_Hlk54595855"/>
    <w:bookmarkStart w:id="4" w:name="_Hlk54595861"/>
    <w:bookmarkStart w:id="5" w:name="_Hlk54595862"/>
    <w:bookmarkStart w:id="6" w:name="_Hlk54595887"/>
    <w:bookmarkStart w:id="7" w:name="_Hlk54595888"/>
    <w:bookmarkStart w:id="8" w:name="_Hlk54595895"/>
    <w:bookmarkStart w:id="9" w:name="_Hlk54595896"/>
    <w:bookmarkStart w:id="10" w:name="_Hlk54595903"/>
    <w:bookmarkStart w:id="11" w:name="_Hlk54595904"/>
    <w:r w:rsidRPr="002C390F">
      <w:rPr>
        <w:b/>
        <w:bCs/>
        <w:sz w:val="18"/>
        <w:szCs w:val="18"/>
      </w:rPr>
      <w:t xml:space="preserve">Copyright </w:t>
    </w:r>
    <w:r>
      <w:rPr>
        <w:rFonts w:cstheme="minorHAnsi"/>
        <w:b/>
        <w:bCs/>
        <w:sz w:val="18"/>
        <w:szCs w:val="18"/>
      </w:rPr>
      <w:t xml:space="preserve">© </w:t>
    </w:r>
    <w:r w:rsidRPr="002C390F">
      <w:rPr>
        <w:b/>
        <w:bCs/>
        <w:sz w:val="18"/>
        <w:szCs w:val="18"/>
      </w:rPr>
      <w:t>2020 – Efofex Software</w:t>
    </w:r>
    <w:bookmarkEnd w:id="0"/>
    <w:bookmarkEnd w:id="1"/>
    <w:r>
      <w:rPr>
        <w:b/>
        <w:bCs/>
        <w:sz w:val="18"/>
        <w:szCs w:val="18"/>
      </w:rPr>
      <w:t xml:space="preserve"> (</w:t>
    </w:r>
    <w:hyperlink r:id="rId1" w:history="1">
      <w:r w:rsidRPr="002C390F">
        <w:rPr>
          <w:rStyle w:val="Hyperlink"/>
          <w:b/>
          <w:bCs/>
          <w:sz w:val="18"/>
          <w:szCs w:val="18"/>
        </w:rPr>
        <w:t xml:space="preserve">Details </w:t>
      </w:r>
      <w:proofErr w:type="gramStart"/>
      <w:r w:rsidRPr="002C390F">
        <w:rPr>
          <w:rStyle w:val="Hyperlink"/>
          <w:b/>
          <w:bCs/>
          <w:sz w:val="18"/>
          <w:szCs w:val="18"/>
        </w:rPr>
        <w:t>For</w:t>
      </w:r>
      <w:proofErr w:type="gramEnd"/>
      <w:r w:rsidRPr="002C390F">
        <w:rPr>
          <w:rStyle w:val="Hyperlink"/>
          <w:b/>
          <w:bCs/>
          <w:sz w:val="18"/>
          <w:szCs w:val="18"/>
        </w:rPr>
        <w:t xml:space="preserve"> Subscribers</w:t>
      </w:r>
    </w:hyperlink>
    <w:r>
      <w:rPr>
        <w:b/>
        <w:bCs/>
        <w:sz w:val="18"/>
        <w:szCs w:val="18"/>
      </w:rPr>
      <w:t>)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84E6" w14:textId="77777777" w:rsidR="00563A08" w:rsidRDefault="00563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3137" w14:textId="77777777" w:rsidR="003D612B" w:rsidRDefault="003D612B" w:rsidP="00563A08">
      <w:pPr>
        <w:spacing w:after="0" w:line="240" w:lineRule="auto"/>
      </w:pPr>
      <w:r>
        <w:separator/>
      </w:r>
    </w:p>
  </w:footnote>
  <w:footnote w:type="continuationSeparator" w:id="0">
    <w:p w14:paraId="3B0C628C" w14:textId="77777777" w:rsidR="003D612B" w:rsidRDefault="003D612B" w:rsidP="0056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A4EA" w14:textId="77777777" w:rsidR="00563A08" w:rsidRDefault="00563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08D8" w14:textId="77777777" w:rsidR="00563A08" w:rsidRDefault="00563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3884" w14:textId="77777777" w:rsidR="00563A08" w:rsidRDefault="00563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03C82"/>
    <w:multiLevelType w:val="hybridMultilevel"/>
    <w:tmpl w:val="1D442EA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10207"/>
    <w:multiLevelType w:val="hybridMultilevel"/>
    <w:tmpl w:val="993E7A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814EB"/>
    <w:multiLevelType w:val="hybridMultilevel"/>
    <w:tmpl w:val="8BE2FF6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8779F"/>
    <w:multiLevelType w:val="hybridMultilevel"/>
    <w:tmpl w:val="52EEDC7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0D"/>
    <w:rsid w:val="00014B52"/>
    <w:rsid w:val="0002169D"/>
    <w:rsid w:val="00027AFA"/>
    <w:rsid w:val="00032A7C"/>
    <w:rsid w:val="000333D0"/>
    <w:rsid w:val="00033AFB"/>
    <w:rsid w:val="0004560A"/>
    <w:rsid w:val="0007044A"/>
    <w:rsid w:val="00082E04"/>
    <w:rsid w:val="00091A52"/>
    <w:rsid w:val="00092854"/>
    <w:rsid w:val="00097956"/>
    <w:rsid w:val="000B4B3E"/>
    <w:rsid w:val="000B5AAF"/>
    <w:rsid w:val="000C053B"/>
    <w:rsid w:val="00161276"/>
    <w:rsid w:val="0018486E"/>
    <w:rsid w:val="001A2B98"/>
    <w:rsid w:val="00201F0A"/>
    <w:rsid w:val="0020693B"/>
    <w:rsid w:val="00207618"/>
    <w:rsid w:val="00216185"/>
    <w:rsid w:val="0022324B"/>
    <w:rsid w:val="00223CF2"/>
    <w:rsid w:val="00256CF3"/>
    <w:rsid w:val="002648BB"/>
    <w:rsid w:val="002B2586"/>
    <w:rsid w:val="002C64EE"/>
    <w:rsid w:val="002D16E3"/>
    <w:rsid w:val="002F3AD8"/>
    <w:rsid w:val="002F452B"/>
    <w:rsid w:val="0030569C"/>
    <w:rsid w:val="00343301"/>
    <w:rsid w:val="003730EC"/>
    <w:rsid w:val="0038760F"/>
    <w:rsid w:val="003D612B"/>
    <w:rsid w:val="003E49FB"/>
    <w:rsid w:val="00403744"/>
    <w:rsid w:val="00422BD0"/>
    <w:rsid w:val="004377B2"/>
    <w:rsid w:val="0044264B"/>
    <w:rsid w:val="00447499"/>
    <w:rsid w:val="00447CA3"/>
    <w:rsid w:val="00454213"/>
    <w:rsid w:val="00454399"/>
    <w:rsid w:val="00471297"/>
    <w:rsid w:val="00474051"/>
    <w:rsid w:val="004942DD"/>
    <w:rsid w:val="00495972"/>
    <w:rsid w:val="004A1528"/>
    <w:rsid w:val="004A5C83"/>
    <w:rsid w:val="004B3C65"/>
    <w:rsid w:val="004C1986"/>
    <w:rsid w:val="004C2BC2"/>
    <w:rsid w:val="004C4918"/>
    <w:rsid w:val="004D42F8"/>
    <w:rsid w:val="005147F8"/>
    <w:rsid w:val="00524683"/>
    <w:rsid w:val="00553A49"/>
    <w:rsid w:val="00555058"/>
    <w:rsid w:val="00563A08"/>
    <w:rsid w:val="00581D45"/>
    <w:rsid w:val="005968EF"/>
    <w:rsid w:val="005A0B03"/>
    <w:rsid w:val="005A2B24"/>
    <w:rsid w:val="005B26D0"/>
    <w:rsid w:val="005C46A9"/>
    <w:rsid w:val="005C66AE"/>
    <w:rsid w:val="005D0F5F"/>
    <w:rsid w:val="005D7F1D"/>
    <w:rsid w:val="005F490D"/>
    <w:rsid w:val="005F55F8"/>
    <w:rsid w:val="00613359"/>
    <w:rsid w:val="006145F0"/>
    <w:rsid w:val="00641CDE"/>
    <w:rsid w:val="006442E8"/>
    <w:rsid w:val="006A17A6"/>
    <w:rsid w:val="006F112E"/>
    <w:rsid w:val="006F20EB"/>
    <w:rsid w:val="00703252"/>
    <w:rsid w:val="0071461A"/>
    <w:rsid w:val="00727546"/>
    <w:rsid w:val="007474E5"/>
    <w:rsid w:val="0075643E"/>
    <w:rsid w:val="007749D1"/>
    <w:rsid w:val="00782BB0"/>
    <w:rsid w:val="00786316"/>
    <w:rsid w:val="00790F2B"/>
    <w:rsid w:val="00791072"/>
    <w:rsid w:val="007B3C32"/>
    <w:rsid w:val="007B4F9E"/>
    <w:rsid w:val="007B7478"/>
    <w:rsid w:val="007C4F0E"/>
    <w:rsid w:val="007D4164"/>
    <w:rsid w:val="0081274A"/>
    <w:rsid w:val="00821FED"/>
    <w:rsid w:val="00825AE1"/>
    <w:rsid w:val="00861326"/>
    <w:rsid w:val="00864111"/>
    <w:rsid w:val="008C5141"/>
    <w:rsid w:val="00924D69"/>
    <w:rsid w:val="0093238D"/>
    <w:rsid w:val="00933DEB"/>
    <w:rsid w:val="009378E1"/>
    <w:rsid w:val="00956B09"/>
    <w:rsid w:val="00962782"/>
    <w:rsid w:val="009B6DAF"/>
    <w:rsid w:val="009E662C"/>
    <w:rsid w:val="00A207AC"/>
    <w:rsid w:val="00A37F47"/>
    <w:rsid w:val="00A5781F"/>
    <w:rsid w:val="00A923FE"/>
    <w:rsid w:val="00A9338A"/>
    <w:rsid w:val="00AC73A4"/>
    <w:rsid w:val="00AD41AD"/>
    <w:rsid w:val="00AD5D4B"/>
    <w:rsid w:val="00B1314B"/>
    <w:rsid w:val="00BA276F"/>
    <w:rsid w:val="00BA39DA"/>
    <w:rsid w:val="00BA620A"/>
    <w:rsid w:val="00BD2CD2"/>
    <w:rsid w:val="00BD3452"/>
    <w:rsid w:val="00BE5370"/>
    <w:rsid w:val="00C22AFF"/>
    <w:rsid w:val="00C6346C"/>
    <w:rsid w:val="00C66730"/>
    <w:rsid w:val="00C707F3"/>
    <w:rsid w:val="00CA0BCF"/>
    <w:rsid w:val="00CA7CA2"/>
    <w:rsid w:val="00CC1BA4"/>
    <w:rsid w:val="00CE3E3F"/>
    <w:rsid w:val="00D130FB"/>
    <w:rsid w:val="00D140DD"/>
    <w:rsid w:val="00D32552"/>
    <w:rsid w:val="00D3675D"/>
    <w:rsid w:val="00D7030B"/>
    <w:rsid w:val="00DA6014"/>
    <w:rsid w:val="00DC56CD"/>
    <w:rsid w:val="00DE03D2"/>
    <w:rsid w:val="00DE6DAF"/>
    <w:rsid w:val="00DF7B97"/>
    <w:rsid w:val="00E16BB4"/>
    <w:rsid w:val="00E33B3F"/>
    <w:rsid w:val="00E34CF7"/>
    <w:rsid w:val="00E35184"/>
    <w:rsid w:val="00E4110B"/>
    <w:rsid w:val="00E64272"/>
    <w:rsid w:val="00E646CD"/>
    <w:rsid w:val="00E668A9"/>
    <w:rsid w:val="00E82306"/>
    <w:rsid w:val="00E91D94"/>
    <w:rsid w:val="00EC3EDF"/>
    <w:rsid w:val="00ED720D"/>
    <w:rsid w:val="00EE6B8A"/>
    <w:rsid w:val="00F26922"/>
    <w:rsid w:val="00F4194D"/>
    <w:rsid w:val="00F420CF"/>
    <w:rsid w:val="00F44938"/>
    <w:rsid w:val="00F470FD"/>
    <w:rsid w:val="00F6280D"/>
    <w:rsid w:val="00F807D8"/>
    <w:rsid w:val="00F926F7"/>
    <w:rsid w:val="00F96101"/>
    <w:rsid w:val="00FB38CE"/>
    <w:rsid w:val="00FC74D5"/>
    <w:rsid w:val="00FC7C33"/>
    <w:rsid w:val="00FD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C4902"/>
  <w15:chartTrackingRefBased/>
  <w15:docId w15:val="{E15BFCD5-F891-429B-8F72-7602C520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4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8CE"/>
    <w:pPr>
      <w:keepNext/>
      <w:keepLines/>
      <w:spacing w:before="40" w:after="12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8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B38CE"/>
    <w:pPr>
      <w:spacing w:after="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08"/>
  </w:style>
  <w:style w:type="paragraph" w:styleId="Footer">
    <w:name w:val="footer"/>
    <w:basedOn w:val="Normal"/>
    <w:link w:val="Foot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08"/>
  </w:style>
  <w:style w:type="character" w:styleId="Hyperlink">
    <w:name w:val="Hyperlink"/>
    <w:basedOn w:val="DefaultParagraphFont"/>
    <w:uiPriority w:val="99"/>
    <w:unhideWhenUsed/>
    <w:rsid w:val="00563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fex.com/librarytermsandcondition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h\OneDrive\Documents\Custom%20Office%20Templates\FX%20Ques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7D9C-AFB7-483A-96E2-14685F9C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FX Question.dotx</Template>
  <TotalTime>181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77</cp:revision>
  <dcterms:created xsi:type="dcterms:W3CDTF">2020-10-28T08:12:00Z</dcterms:created>
  <dcterms:modified xsi:type="dcterms:W3CDTF">2021-06-14T04:20:00Z</dcterms:modified>
</cp:coreProperties>
</file>