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D1E7" w14:textId="77777777" w:rsidR="006B7250" w:rsidRDefault="006B7250" w:rsidP="006B725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293260CA" w14:textId="38625789" w:rsidR="006B7250" w:rsidRDefault="006B7250" w:rsidP="006B7250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Solving linear equations. </w:t>
      </w:r>
    </w:p>
    <w:p w14:paraId="0CB7DF02" w14:textId="77777777" w:rsidR="006B7250" w:rsidRDefault="006B7250" w:rsidP="006B7250">
      <w:pPr>
        <w:rPr>
          <w:noProof/>
          <w:lang w:eastAsia="en-AU"/>
        </w:rPr>
      </w:pPr>
    </w:p>
    <w:p w14:paraId="04F2F6FE" w14:textId="77777777" w:rsidR="006B7250" w:rsidRDefault="006B7250" w:rsidP="006B7250">
      <w:pPr>
        <w:rPr>
          <w:noProof/>
          <w:lang w:eastAsia="en-AU"/>
        </w:rPr>
      </w:pPr>
    </w:p>
    <w:p w14:paraId="465D3510" w14:textId="62212952" w:rsidR="007D4164" w:rsidRPr="00DE71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DE71FF">
        <w:rPr>
          <w:rFonts w:cstheme="minorHAnsi"/>
          <w:b/>
          <w:bCs/>
        </w:rPr>
        <w:t>Question:</w:t>
      </w:r>
      <w:r w:rsidR="00F376DD">
        <w:rPr>
          <w:rFonts w:cstheme="minorHAnsi"/>
          <w:b/>
          <w:bCs/>
        </w:rPr>
        <w:t xml:space="preserve"> 100000 Variations</w:t>
      </w:r>
    </w:p>
    <w:p w14:paraId="76F46BE2" w14:textId="1A0BFFE0" w:rsidR="00733AB3" w:rsidRPr="00DE71FF" w:rsidRDefault="00733AB3" w:rsidP="00733AB3">
      <w:pPr>
        <w:rPr>
          <w:rFonts w:cstheme="minorHAnsi"/>
        </w:rPr>
      </w:pPr>
      <w:r w:rsidRPr="00DE71FF">
        <w:rPr>
          <w:rFonts w:cstheme="minorHAnsi"/>
        </w:rPr>
        <w:t xml:space="preserve">Solve the following </w:t>
      </w:r>
      <w:proofErr w:type="gramStart"/>
      <w:r w:rsidRPr="00DE71FF">
        <w:rPr>
          <w:rFonts w:cstheme="minorHAnsi"/>
        </w:rPr>
        <w:t>equations</w:t>
      </w:r>
      <w:proofErr w:type="gramEnd"/>
    </w:p>
    <w:p w14:paraId="3397B15C" w14:textId="78724450" w:rsidR="00733AB3" w:rsidRPr="00DE71FF" w:rsidRDefault="00733AB3" w:rsidP="00733AB3">
      <w:pPr>
        <w:rPr>
          <w:rFonts w:cstheme="minorHAnsi"/>
        </w:rPr>
      </w:pPr>
      <w:r w:rsidRPr="00DE71FF">
        <w:rPr>
          <w:rFonts w:cstheme="minorHAnsi"/>
        </w:rPr>
        <w:t>a)</w:t>
      </w:r>
      <w:r w:rsidRPr="00DE71FF">
        <w:rPr>
          <w:rFonts w:cstheme="minorHAnsi"/>
        </w:rPr>
        <w:tab/>
      </w:r>
      <w:r w:rsidR="00C03A6D" w:rsidRPr="00C03A6D">
        <w:rPr>
          <w:rFonts w:cstheme="minorHAnsi"/>
          <w:noProof/>
          <w:position w:val="-4"/>
        </w:rPr>
        <w:drawing>
          <wp:inline distT="0" distB="0" distL="0" distR="0" wp14:anchorId="52B3BADB" wp14:editId="35A755C6">
            <wp:extent cx="955682" cy="138114"/>
            <wp:effectExtent l="0" t="0" r="0" b="0"/>
            <wp:docPr id="9" name="Picture 9" descr="&lt;EFOFEX&gt;&#10;id:fxe{3013e5ed-4674-45d3-ae9a-e45f07b3bb0e}&#10;FXGP:DP-C9PNG2S&#10;FXData: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3013e5ed-4674-45d3-ae9a-e45f07b3bb0e}&#10;FXGP:DP-C9PNG2S&#10;FXData: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&#10;&#10;&lt;/EFOFEX&gt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682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BE81" w14:textId="7D0172D2" w:rsidR="00733AB3" w:rsidRPr="00DE71FF" w:rsidRDefault="00733AB3" w:rsidP="00733AB3">
      <w:pPr>
        <w:rPr>
          <w:rFonts w:cstheme="minorHAnsi"/>
        </w:rPr>
      </w:pPr>
      <w:r w:rsidRPr="00DE71FF">
        <w:rPr>
          <w:rFonts w:cstheme="minorHAnsi"/>
        </w:rPr>
        <w:t>b)</w:t>
      </w:r>
      <w:r w:rsidRPr="00DE71FF">
        <w:rPr>
          <w:rFonts w:cstheme="minorHAnsi"/>
        </w:rPr>
        <w:tab/>
      </w:r>
      <w:r w:rsidR="00883056" w:rsidRPr="00883056">
        <w:rPr>
          <w:rFonts w:cstheme="minorHAnsi"/>
          <w:noProof/>
          <w:position w:val="-20"/>
        </w:rPr>
        <w:drawing>
          <wp:inline distT="0" distB="0" distL="0" distR="0" wp14:anchorId="3B9ED801" wp14:editId="7C42721B">
            <wp:extent cx="781056" cy="317502"/>
            <wp:effectExtent l="0" t="0" r="0" b="6350"/>
            <wp:docPr id="13" name="Picture 13" descr="&lt;EFOFEX&gt;&#10;id:fxe{c538b412-f792-4407-9e20-e83fdb4783da}&#10;FXGP:DP-3H8NKHH&#10;FXData: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c538b412-f792-4407-9e20-e83fdb4783da}&#10;FXGP:DP-3H8NKHH&#10;FXData: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6" cy="31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4BFAD" w14:textId="11BBA5D4" w:rsidR="00733AB3" w:rsidRPr="00DE71FF" w:rsidRDefault="00733AB3" w:rsidP="00733AB3">
      <w:pPr>
        <w:rPr>
          <w:rFonts w:cstheme="minorHAnsi"/>
        </w:rPr>
      </w:pPr>
      <w:r w:rsidRPr="00DE71FF">
        <w:rPr>
          <w:rFonts w:cstheme="minorHAnsi"/>
        </w:rPr>
        <w:t>c)</w:t>
      </w:r>
      <w:r w:rsidRPr="00DE71FF">
        <w:rPr>
          <w:rFonts w:cstheme="minorHAnsi"/>
        </w:rPr>
        <w:tab/>
      </w:r>
      <w:r w:rsidR="00A12C1D" w:rsidRPr="00A12C1D">
        <w:rPr>
          <w:rFonts w:cstheme="minorHAnsi"/>
          <w:noProof/>
          <w:position w:val="-8"/>
        </w:rPr>
        <w:drawing>
          <wp:inline distT="0" distB="0" distL="0" distR="0" wp14:anchorId="66D564C5" wp14:editId="0F2C2052">
            <wp:extent cx="1411298" cy="163514"/>
            <wp:effectExtent l="0" t="0" r="0" b="8255"/>
            <wp:docPr id="16" name="Picture 16" descr="&lt;EFOFEX&gt;&#10;id:fxe{581cdf08-a17d-431a-be96-21966c19e020}&#10;FXGP:DP-56BHD3U&#10;FXData: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581cdf08-a17d-431a-be96-21966c19e020}&#10;FXGP:DP-56BHD3U&#10;FXData: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1298" cy="16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C12B" w14:textId="0143565C" w:rsidR="00733AB3" w:rsidRPr="00DE71FF" w:rsidRDefault="00733AB3" w:rsidP="00733AB3">
      <w:pPr>
        <w:rPr>
          <w:rFonts w:cstheme="minorHAnsi"/>
        </w:rPr>
      </w:pPr>
      <w:r w:rsidRPr="00DE71FF">
        <w:rPr>
          <w:rFonts w:cstheme="minorHAnsi"/>
        </w:rPr>
        <w:t>d)</w:t>
      </w:r>
      <w:r w:rsidRPr="00DE71FF">
        <w:rPr>
          <w:rFonts w:cstheme="minorHAnsi"/>
        </w:rPr>
        <w:tab/>
      </w:r>
      <w:r w:rsidR="00552C98" w:rsidRPr="00552C98">
        <w:rPr>
          <w:rFonts w:cstheme="minorHAnsi"/>
          <w:noProof/>
          <w:position w:val="-8"/>
        </w:rPr>
        <w:drawing>
          <wp:inline distT="0" distB="0" distL="0" distR="0" wp14:anchorId="0F54ABC4" wp14:editId="7FC36C15">
            <wp:extent cx="1487498" cy="165101"/>
            <wp:effectExtent l="0" t="0" r="0" b="6350"/>
            <wp:docPr id="19" name="Picture 19" descr="&lt;EFOFEX&gt;&#10;id:fxe{ca56b46f-76a0-4aea-b0bd-86b44f540454}&#10;FXGP:DP-SZN5J7X&#10;FXData: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ca56b46f-76a0-4aea-b0bd-86b44f540454}&#10;FXGP:DP-SZN5J7X&#10;FXData: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498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E45E" w14:textId="77777777" w:rsidR="00471297" w:rsidRPr="00DE71FF" w:rsidRDefault="00471297">
      <w:pPr>
        <w:rPr>
          <w:rFonts w:cstheme="minorHAnsi"/>
        </w:rPr>
      </w:pPr>
    </w:p>
    <w:p w14:paraId="271B9349" w14:textId="77777777" w:rsidR="00471297" w:rsidRPr="00DE71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DE71FF">
        <w:rPr>
          <w:rFonts w:cstheme="minorHAnsi"/>
          <w:b/>
          <w:bCs/>
        </w:rPr>
        <w:t>Solution:</w:t>
      </w:r>
    </w:p>
    <w:p w14:paraId="67EE26A4" w14:textId="5A80EEA3" w:rsidR="00471297" w:rsidRPr="00DE71FF" w:rsidRDefault="003867FB" w:rsidP="00471297">
      <w:pPr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C03A6D" w:rsidRPr="00C03A6D">
        <w:rPr>
          <w:rFonts w:cstheme="minorHAnsi"/>
          <w:noProof/>
          <w:position w:val="-152"/>
        </w:rPr>
        <w:drawing>
          <wp:inline distT="0" distB="0" distL="0" distR="0" wp14:anchorId="1F4FCA2B" wp14:editId="463182C7">
            <wp:extent cx="1503373" cy="1077920"/>
            <wp:effectExtent l="0" t="0" r="1905" b="8255"/>
            <wp:docPr id="12" name="Picture 12" descr="&lt;EFOFEX&gt;&#10;id:fxe{3b33c920-bebe-4a87-93f6-47315562ffec}&#10;FXGP:DP-C9PNG2S&#10;FXData: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3b33c920-bebe-4a87-93f6-47315562ffec}&#10;FXGP:DP-C9PNG2S&#10;FXData: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3373" cy="10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5A97" w14:textId="77777777" w:rsidR="00471297" w:rsidRPr="00DE71FF" w:rsidRDefault="00471297" w:rsidP="00471297">
      <w:pPr>
        <w:rPr>
          <w:rFonts w:cstheme="minorHAnsi"/>
        </w:rPr>
      </w:pPr>
    </w:p>
    <w:p w14:paraId="509913BE" w14:textId="2162B289" w:rsidR="00471297" w:rsidRDefault="00D11A75" w:rsidP="00471297">
      <w:pPr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883056" w:rsidRPr="00883056">
        <w:rPr>
          <w:rFonts w:cstheme="minorHAnsi"/>
          <w:noProof/>
          <w:position w:val="-196"/>
        </w:rPr>
        <w:drawing>
          <wp:inline distT="0" distB="0" distL="0" distR="0" wp14:anchorId="6267F0C8" wp14:editId="50232D0E">
            <wp:extent cx="1263659" cy="1435110"/>
            <wp:effectExtent l="0" t="0" r="0" b="0"/>
            <wp:docPr id="15" name="Picture 15" descr="&lt;EFOFEX&gt;&#10;id:fxe{594ff977-532a-483d-bc68-457c63311844}&#10;FXGP:DP-3H8NKHH&#10;FXData: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594ff977-532a-483d-bc68-457c63311844}&#10;FXGP:DP-3H8NKHH&#10;FXData: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9" cy="143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7FCE" w14:textId="64030D61" w:rsidR="00185733" w:rsidRDefault="00185733" w:rsidP="00471297">
      <w:pPr>
        <w:rPr>
          <w:rFonts w:cstheme="minorHAnsi"/>
        </w:rPr>
      </w:pPr>
    </w:p>
    <w:p w14:paraId="64253494" w14:textId="19242897" w:rsidR="00185733" w:rsidRDefault="00185733" w:rsidP="00471297">
      <w:pPr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 w:rsidR="00A12C1D" w:rsidRPr="00A12C1D">
        <w:rPr>
          <w:rFonts w:cstheme="minorHAnsi"/>
          <w:noProof/>
          <w:position w:val="-156"/>
        </w:rPr>
        <w:drawing>
          <wp:inline distT="0" distB="0" distL="0" distR="0" wp14:anchorId="1B35DF68" wp14:editId="37D6C47F">
            <wp:extent cx="1616087" cy="1103321"/>
            <wp:effectExtent l="0" t="0" r="3175" b="1905"/>
            <wp:docPr id="18" name="Picture 18" descr="&lt;EFOFEX&gt;&#10;id:fxe{7ebefd3a-b8e3-4775-9aab-359eb8dcca95}&#10;FXGP:DP-56BHD3U&#10;FXData: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e{7ebefd3a-b8e3-4775-9aab-359eb8dcca95}&#10;FXGP:DP-56BHD3U&#10;FXData: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087" cy="11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461C" w14:textId="0C408486" w:rsidR="000B2B1C" w:rsidRDefault="000B2B1C" w:rsidP="00471297">
      <w:pPr>
        <w:rPr>
          <w:rFonts w:cstheme="minorHAnsi"/>
        </w:rPr>
      </w:pPr>
    </w:p>
    <w:p w14:paraId="2228D077" w14:textId="3CD393A1" w:rsidR="000B2B1C" w:rsidRPr="00DE71FF" w:rsidRDefault="000B2B1C" w:rsidP="00471297">
      <w:pPr>
        <w:rPr>
          <w:rFonts w:cstheme="minorHAnsi"/>
        </w:rPr>
      </w:pPr>
      <w:r>
        <w:rPr>
          <w:rFonts w:cstheme="minorHAnsi"/>
        </w:rPr>
        <w:lastRenderedPageBreak/>
        <w:t>d)</w:t>
      </w:r>
      <w:r>
        <w:rPr>
          <w:rFonts w:cstheme="minorHAnsi"/>
        </w:rPr>
        <w:tab/>
      </w:r>
      <w:r w:rsidR="00552C98" w:rsidRPr="00552C98">
        <w:rPr>
          <w:rFonts w:cstheme="minorHAnsi"/>
          <w:noProof/>
          <w:position w:val="-94"/>
        </w:rPr>
        <w:drawing>
          <wp:inline distT="0" distB="0" distL="0" distR="0" wp14:anchorId="1BD36514" wp14:editId="3A90B5A7">
            <wp:extent cx="1703400" cy="711205"/>
            <wp:effectExtent l="0" t="0" r="0" b="0"/>
            <wp:docPr id="20" name="Picture 20" descr="&lt;EFOFEX&gt;&#10;id:fxe{66ec7908-c206-418e-b6aa-4e496d34d92c}&#10;FXGP:DP-SZN5J7X&#10;FXData: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66ec7908-c206-418e-b6aa-4e496d34d92c}&#10;FXGP:DP-SZN5J7X&#10;FXData: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3400" cy="71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B1C" w:rsidRPr="00DE7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B3"/>
    <w:rsid w:val="000B2B1C"/>
    <w:rsid w:val="0017611E"/>
    <w:rsid w:val="00185733"/>
    <w:rsid w:val="00223CF2"/>
    <w:rsid w:val="002B1B39"/>
    <w:rsid w:val="002D6810"/>
    <w:rsid w:val="003867FB"/>
    <w:rsid w:val="003A605A"/>
    <w:rsid w:val="00450C89"/>
    <w:rsid w:val="00471297"/>
    <w:rsid w:val="00552C98"/>
    <w:rsid w:val="005C424D"/>
    <w:rsid w:val="005E0A3C"/>
    <w:rsid w:val="00695024"/>
    <w:rsid w:val="006B7250"/>
    <w:rsid w:val="00733AB3"/>
    <w:rsid w:val="007D4164"/>
    <w:rsid w:val="00883056"/>
    <w:rsid w:val="00A12C1D"/>
    <w:rsid w:val="00A27EBC"/>
    <w:rsid w:val="00A37F47"/>
    <w:rsid w:val="00A923FE"/>
    <w:rsid w:val="00A9338A"/>
    <w:rsid w:val="00C03A6D"/>
    <w:rsid w:val="00C65E3C"/>
    <w:rsid w:val="00C9777C"/>
    <w:rsid w:val="00CA6F5A"/>
    <w:rsid w:val="00CE4351"/>
    <w:rsid w:val="00D11A75"/>
    <w:rsid w:val="00DE6DAF"/>
    <w:rsid w:val="00DE71FF"/>
    <w:rsid w:val="00F163F9"/>
    <w:rsid w:val="00F376DD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E510B"/>
  <w15:chartTrackingRefBased/>
  <w15:docId w15:val="{E7D30645-F3AE-4A9C-9FF5-CCF9649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64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23</cp:revision>
  <dcterms:created xsi:type="dcterms:W3CDTF">2020-11-22T05:45:00Z</dcterms:created>
  <dcterms:modified xsi:type="dcterms:W3CDTF">2021-06-14T04:59:00Z</dcterms:modified>
</cp:coreProperties>
</file>