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C273" w14:textId="77777777" w:rsidR="00C313E1" w:rsidRDefault="00C313E1" w:rsidP="00C313E1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Summary: </w:t>
      </w:r>
    </w:p>
    <w:p w14:paraId="0731B370" w14:textId="3E0BE460" w:rsidR="00C313E1" w:rsidRDefault="00C313E1" w:rsidP="00C313E1">
      <w:pPr>
        <w:rPr>
          <w:noProof/>
          <w:lang w:eastAsia="en-AU"/>
        </w:rPr>
      </w:pPr>
      <w:r>
        <w:rPr>
          <w:noProof/>
          <w:lang w:eastAsia="en-AU"/>
        </w:rPr>
        <w:t xml:space="preserve">1000 variations. Similar triangles. Pythagoras. </w:t>
      </w:r>
    </w:p>
    <w:p w14:paraId="18BD7455" w14:textId="77777777" w:rsidR="00C313E1" w:rsidRDefault="00C313E1" w:rsidP="00C313E1">
      <w:pPr>
        <w:rPr>
          <w:noProof/>
          <w:lang w:eastAsia="en-AU"/>
        </w:rPr>
      </w:pPr>
    </w:p>
    <w:p w14:paraId="37248D89" w14:textId="77777777" w:rsidR="00C313E1" w:rsidRDefault="00C313E1" w:rsidP="00C313E1">
      <w:pPr>
        <w:rPr>
          <w:noProof/>
          <w:lang w:eastAsia="en-AU"/>
        </w:rPr>
      </w:pPr>
    </w:p>
    <w:p w14:paraId="19EF8B4C" w14:textId="4EF04AFA" w:rsidR="007D4164" w:rsidRPr="009E7D84" w:rsidRDefault="00471297" w:rsidP="00471297">
      <w:pPr>
        <w:pBdr>
          <w:bottom w:val="single" w:sz="4" w:space="1" w:color="auto"/>
        </w:pBdr>
        <w:rPr>
          <w:rFonts w:cstheme="minorHAnsi"/>
          <w:b/>
          <w:bCs/>
        </w:rPr>
      </w:pPr>
      <w:r w:rsidRPr="009E7D84">
        <w:rPr>
          <w:rFonts w:cstheme="minorHAnsi"/>
          <w:b/>
          <w:bCs/>
        </w:rPr>
        <w:t>Question:</w:t>
      </w:r>
      <w:r w:rsidR="000D6CA7">
        <w:rPr>
          <w:rFonts w:cstheme="minorHAnsi"/>
          <w:b/>
          <w:bCs/>
        </w:rPr>
        <w:t xml:space="preserve"> 1000 Variations</w:t>
      </w:r>
    </w:p>
    <w:p w14:paraId="7DBE6ADB" w14:textId="230B3D13" w:rsidR="009E7D84" w:rsidRPr="009E7D84" w:rsidRDefault="009E7D84" w:rsidP="009E7D84">
      <w:pPr>
        <w:ind w:left="720" w:hanging="720"/>
        <w:rPr>
          <w:rFonts w:cstheme="minorHAnsi"/>
        </w:rPr>
      </w:pPr>
      <w:r w:rsidRPr="009E7D84">
        <w:rPr>
          <w:rFonts w:cstheme="minorHAnsi"/>
        </w:rPr>
        <w:t>a)</w:t>
      </w:r>
      <w:r w:rsidRPr="009E7D84">
        <w:rPr>
          <w:rFonts w:cstheme="minorHAnsi"/>
        </w:rPr>
        <w:tab/>
        <w:t>Δ LQP ~ Δ LMN.  Find LM and MN.</w:t>
      </w:r>
    </w:p>
    <w:p w14:paraId="0D163DCF" w14:textId="3CFC0134" w:rsidR="009E7D84" w:rsidRPr="009E7D84" w:rsidRDefault="00BF31FA" w:rsidP="009E7D84">
      <w:pPr>
        <w:ind w:left="720" w:hanging="720"/>
        <w:jc w:val="center"/>
        <w:rPr>
          <w:rFonts w:cstheme="minorHAnsi"/>
        </w:rPr>
      </w:pPr>
      <w:r w:rsidRPr="00BF31FA">
        <w:rPr>
          <w:rFonts w:cstheme="minorHAnsi"/>
          <w:noProof/>
        </w:rPr>
        <w:drawing>
          <wp:inline distT="0" distB="0" distL="0" distR="0" wp14:anchorId="2AC6EF26" wp14:editId="4F8E51DB">
            <wp:extent cx="2965602" cy="1984477"/>
            <wp:effectExtent l="0" t="0" r="6350" b="0"/>
            <wp:docPr id="1" name="Picture 1" descr="&lt;EFOFEX&gt;&#10;id:fxd{4a8445ea-e8c7-4cec-94ff-b5a9c30e09aa}&#10;FXGP:DP-MT8UF9W&#10;FXData: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&lt;EFOFEX&gt;&#10;id:fxd{4a8445ea-e8c7-4cec-94ff-b5a9c30e09aa}&#10;FXGP:DP-MT8UF9W&#10;FXData: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&#10;&#10;&lt;/EFOFEX&gt;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5602" cy="198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DF78E" w14:textId="77777777" w:rsidR="009E7D84" w:rsidRPr="009E7D84" w:rsidRDefault="009E7D84" w:rsidP="009E7D84">
      <w:pPr>
        <w:ind w:left="720" w:hanging="720"/>
        <w:rPr>
          <w:rFonts w:cstheme="minorHAnsi"/>
        </w:rPr>
      </w:pPr>
    </w:p>
    <w:p w14:paraId="316B3ED9" w14:textId="77777777" w:rsidR="009E7D84" w:rsidRPr="009E7D84" w:rsidRDefault="009E7D84" w:rsidP="009E7D84">
      <w:pPr>
        <w:ind w:left="720" w:hanging="720"/>
        <w:jc w:val="right"/>
        <w:rPr>
          <w:rFonts w:cstheme="minorHAnsi"/>
        </w:rPr>
      </w:pPr>
      <w:r w:rsidRPr="009E7D84">
        <w:rPr>
          <w:rFonts w:cstheme="minorHAnsi"/>
        </w:rPr>
        <w:t>[4]</w:t>
      </w:r>
    </w:p>
    <w:p w14:paraId="7A56CF3E" w14:textId="5F3329B9" w:rsidR="009E7D84" w:rsidRPr="009E7D84" w:rsidRDefault="009E7D84" w:rsidP="009E7D84">
      <w:pPr>
        <w:ind w:left="720" w:hanging="720"/>
        <w:rPr>
          <w:rFonts w:cstheme="minorHAnsi"/>
        </w:rPr>
      </w:pPr>
      <w:r w:rsidRPr="009E7D84">
        <w:rPr>
          <w:rFonts w:cstheme="minorHAnsi"/>
        </w:rPr>
        <w:t>b)</w:t>
      </w:r>
      <w:r w:rsidRPr="009E7D84">
        <w:rPr>
          <w:rFonts w:cstheme="minorHAnsi"/>
        </w:rPr>
        <w:tab/>
        <w:t xml:space="preserve">A mobile tower </w:t>
      </w:r>
      <w:r w:rsidR="00D458CC" w:rsidRPr="00D458CC">
        <w:rPr>
          <w:rFonts w:cstheme="minorHAnsi"/>
          <w:noProof/>
          <w:position w:val="-4"/>
        </w:rPr>
        <w:drawing>
          <wp:inline distT="0" distB="0" distL="0" distR="0" wp14:anchorId="229E5E93" wp14:editId="2C1C8618">
            <wp:extent cx="174626" cy="138114"/>
            <wp:effectExtent l="0" t="0" r="0" b="0"/>
            <wp:docPr id="3" name="Picture 3" descr="&lt;EFOFEX&gt;&#10;id:fxe{1cbba560-6919-4531-9b5d-ad5635de1f23}&#10;FXGP:DP-V4NLRUQ&#10;FXData: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&lt;EFOFEX&gt;&#10;id:fxe{1cbba560-6919-4531-9b5d-ad5635de1f23}&#10;FXGP:DP-V4NLRUQ&#10;FXData: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&#10;&#10;&lt;/EFOFEX&gt;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626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D84">
        <w:rPr>
          <w:rFonts w:cstheme="minorHAnsi"/>
        </w:rPr>
        <w:t xml:space="preserve"> metres high </w:t>
      </w:r>
      <w:proofErr w:type="gramStart"/>
      <w:r w:rsidRPr="009E7D84">
        <w:rPr>
          <w:rFonts w:cstheme="minorHAnsi"/>
        </w:rPr>
        <w:t>has</w:t>
      </w:r>
      <w:proofErr w:type="gramEnd"/>
      <w:r w:rsidRPr="009E7D84">
        <w:rPr>
          <w:rFonts w:cstheme="minorHAnsi"/>
        </w:rPr>
        <w:t xml:space="preserve"> two parallel wires that join from the mast to the ground.  The first, from the top if the mast, is </w:t>
      </w:r>
      <w:r w:rsidR="00D458CC" w:rsidRPr="00D458CC">
        <w:rPr>
          <w:rFonts w:cstheme="minorHAnsi"/>
          <w:noProof/>
          <w:position w:val="-4"/>
        </w:rPr>
        <w:drawing>
          <wp:inline distT="0" distB="0" distL="0" distR="0" wp14:anchorId="157B3EE0" wp14:editId="36099F22">
            <wp:extent cx="377828" cy="138114"/>
            <wp:effectExtent l="0" t="0" r="3175" b="0"/>
            <wp:docPr id="4" name="Picture 4" descr="&lt;EFOFEX&gt;&#10;id:fxe{08405f26-1682-4ff2-9f4a-7faa9fbf7dfc}&#10;FXGP:DP-V4NLRUQ&#10;FXData: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&lt;EFOFEX&gt;&#10;id:fxe{08405f26-1682-4ff2-9f4a-7faa9fbf7dfc}&#10;FXGP:DP-V4NLRUQ&#10;FXData: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&#10;&#10;&lt;/EFOFEX&gt;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828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D84">
        <w:rPr>
          <w:rFonts w:cstheme="minorHAnsi"/>
        </w:rPr>
        <w:t xml:space="preserve"> m long and is fastened on the ground </w:t>
      </w:r>
      <w:r w:rsidR="00D458CC" w:rsidRPr="00D458CC">
        <w:rPr>
          <w:rFonts w:cstheme="minorHAnsi"/>
          <w:noProof/>
          <w:position w:val="-2"/>
        </w:rPr>
        <w:drawing>
          <wp:inline distT="0" distB="0" distL="0" distR="0" wp14:anchorId="7F3F3395" wp14:editId="2EC11070">
            <wp:extent cx="88901" cy="123826"/>
            <wp:effectExtent l="0" t="0" r="6350" b="9525"/>
            <wp:docPr id="5" name="Picture 5" descr="&lt;EFOFEX&gt;&#10;id:fxe{55fa6f78-6b25-401d-8a10-b56f353ef2b9}&#10;FXGP:DP-V4NLRUQ&#10;FXData: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&lt;EFOFEX&gt;&#10;id:fxe{55fa6f78-6b25-401d-8a10-b56f353ef2b9}&#10;FXGP:DP-V4NLRUQ&#10;FXData: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&#10;&#10;&lt;/EFOFEX&gt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01" cy="12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D84">
        <w:rPr>
          <w:rFonts w:cstheme="minorHAnsi"/>
        </w:rPr>
        <w:t xml:space="preserve"> metres from the foot of the mast.  The second is fastened on the ground </w:t>
      </w:r>
      <w:r w:rsidR="00D458CC" w:rsidRPr="00D458CC">
        <w:rPr>
          <w:rFonts w:cstheme="minorHAnsi"/>
          <w:noProof/>
          <w:position w:val="-2"/>
        </w:rPr>
        <w:drawing>
          <wp:inline distT="0" distB="0" distL="0" distR="0" wp14:anchorId="48D482D6" wp14:editId="741049A1">
            <wp:extent cx="93663" cy="125413"/>
            <wp:effectExtent l="0" t="0" r="1905" b="8255"/>
            <wp:docPr id="6" name="Picture 6" descr="&lt;EFOFEX&gt;&#10;id:fxe{b1202c99-2f23-4dce-b94c-71726c912f4b}&#10;FXGP:DP-V4NLRUQ&#10;FXData: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&lt;EFOFEX&gt;&#10;id:fxe{b1202c99-2f23-4dce-b94c-71726c912f4b}&#10;FXGP:DP-V4NLRUQ&#10;FXData: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&#10;&#10;&lt;/EFOFEX&gt;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663" cy="12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D84">
        <w:rPr>
          <w:rFonts w:cstheme="minorHAnsi"/>
        </w:rPr>
        <w:t>m from the foot of the mast.  Find the length of the second wire and how far up the mast it is fastened.</w:t>
      </w:r>
    </w:p>
    <w:p w14:paraId="15BFABBE" w14:textId="77777777" w:rsidR="00471297" w:rsidRPr="009E7D84" w:rsidRDefault="00471297">
      <w:pPr>
        <w:rPr>
          <w:rFonts w:cstheme="minorHAnsi"/>
        </w:rPr>
      </w:pPr>
    </w:p>
    <w:p w14:paraId="6574E4C7" w14:textId="77777777" w:rsidR="00471297" w:rsidRPr="009E7D84" w:rsidRDefault="00471297" w:rsidP="00471297">
      <w:pPr>
        <w:pBdr>
          <w:bottom w:val="single" w:sz="4" w:space="1" w:color="auto"/>
        </w:pBdr>
        <w:rPr>
          <w:rFonts w:cstheme="minorHAnsi"/>
          <w:b/>
          <w:bCs/>
        </w:rPr>
      </w:pPr>
      <w:r w:rsidRPr="009E7D84">
        <w:rPr>
          <w:rFonts w:cstheme="minorHAnsi"/>
          <w:b/>
          <w:bCs/>
        </w:rPr>
        <w:t>Solution:</w:t>
      </w:r>
    </w:p>
    <w:p w14:paraId="5079920A" w14:textId="5F1C81D1" w:rsidR="00471297" w:rsidRPr="009E7D84" w:rsidRDefault="005B3288" w:rsidP="00471297">
      <w:pPr>
        <w:rPr>
          <w:rFonts w:cstheme="minorHAnsi"/>
        </w:rPr>
      </w:pPr>
      <w:r>
        <w:rPr>
          <w:rFonts w:cstheme="minorHAnsi"/>
        </w:rPr>
        <w:t>a)</w:t>
      </w:r>
      <w:r>
        <w:rPr>
          <w:rFonts w:cstheme="minorHAnsi"/>
        </w:rPr>
        <w:tab/>
      </w:r>
      <w:r w:rsidR="00BF31FA" w:rsidRPr="00BF31FA">
        <w:rPr>
          <w:rFonts w:cstheme="minorHAnsi"/>
          <w:noProof/>
          <w:position w:val="-448"/>
        </w:rPr>
        <w:drawing>
          <wp:inline distT="0" distB="0" distL="0" distR="0" wp14:anchorId="63AD052B" wp14:editId="2ECAD0FA">
            <wp:extent cx="1771663" cy="2959122"/>
            <wp:effectExtent l="0" t="0" r="0" b="0"/>
            <wp:docPr id="2" name="Picture 2" descr="&lt;EFOFEX&gt;&#10;id:fxe{3f55563a-41bc-437f-b978-90532bdda479}&#10;FXGP:DP-MT8UF9W&#10;FXData: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&lt;EFOFEX&gt;&#10;id:fxe{3f55563a-41bc-437f-b978-90532bdda479}&#10;FXGP:DP-MT8UF9W&#10;FXData: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&#10;&#10;&lt;/EFOFEX&gt;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1663" cy="29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46B1D" w14:textId="77777777" w:rsidR="00471297" w:rsidRPr="009E7D84" w:rsidRDefault="00471297" w:rsidP="00471297">
      <w:pPr>
        <w:rPr>
          <w:rFonts w:cstheme="minorHAnsi"/>
        </w:rPr>
      </w:pPr>
    </w:p>
    <w:p w14:paraId="14EDD94A" w14:textId="77777777" w:rsidR="004663DF" w:rsidRDefault="00F669D7" w:rsidP="00471297">
      <w:pPr>
        <w:rPr>
          <w:rFonts w:cstheme="minorHAnsi"/>
        </w:rPr>
      </w:pPr>
      <w:r>
        <w:rPr>
          <w:rFonts w:cstheme="minorHAnsi"/>
        </w:rPr>
        <w:t>b)</w:t>
      </w:r>
      <w:r>
        <w:rPr>
          <w:rFonts w:cstheme="minorHAnsi"/>
        </w:rPr>
        <w:tab/>
      </w:r>
    </w:p>
    <w:p w14:paraId="54390F3F" w14:textId="0F40BF10" w:rsidR="00592839" w:rsidRDefault="00D458CC" w:rsidP="00471297">
      <w:pPr>
        <w:rPr>
          <w:rFonts w:cstheme="minorHAnsi"/>
        </w:rPr>
      </w:pPr>
      <w:r w:rsidRPr="00D458CC">
        <w:rPr>
          <w:rFonts w:cstheme="minorHAnsi"/>
          <w:noProof/>
        </w:rPr>
        <w:drawing>
          <wp:inline distT="0" distB="0" distL="0" distR="0" wp14:anchorId="41EE7AA4" wp14:editId="115E94AA">
            <wp:extent cx="2625860" cy="4127712"/>
            <wp:effectExtent l="0" t="0" r="0" b="0"/>
            <wp:docPr id="7" name="Picture 7" descr="&lt;EFOFEX&gt;&#10;id:fxd{f4554b64-2c13-4dc2-97f1-74dd4c9e599a}&#10;FXGP:DP-V4NLRUQ&#10;FXData: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&lt;EFOFEX&gt;&#10;id:fxd{f4554b64-2c13-4dc2-97f1-74dd4c9e599a}&#10;FXGP:DP-V4NLRUQ&#10;FXData: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&#10;&#10;&lt;/EFOFEX&gt;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5860" cy="412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A7A5F" w14:textId="77777777" w:rsidR="00592839" w:rsidRDefault="00592839" w:rsidP="00471297">
      <w:pPr>
        <w:rPr>
          <w:rFonts w:cstheme="minorHAnsi"/>
        </w:rPr>
      </w:pPr>
    </w:p>
    <w:p w14:paraId="6FEE1D6F" w14:textId="5B0F185A" w:rsidR="00471297" w:rsidRPr="00C44B6A" w:rsidRDefault="00D458CC" w:rsidP="00471297">
      <w:pPr>
        <w:rPr>
          <w:rFonts w:cstheme="minorHAnsi"/>
        </w:rPr>
      </w:pPr>
      <w:r w:rsidRPr="00D458CC">
        <w:rPr>
          <w:rFonts w:cstheme="minorHAnsi"/>
          <w:noProof/>
          <w:position w:val="-458"/>
        </w:rPr>
        <w:drawing>
          <wp:inline distT="0" distB="0" distL="0" distR="0" wp14:anchorId="6D261068" wp14:editId="0DDABDD0">
            <wp:extent cx="3903691" cy="3021035"/>
            <wp:effectExtent l="0" t="0" r="1905" b="8255"/>
            <wp:docPr id="8" name="Picture 8" descr="&lt;EFOFEX&gt;&#10;id:fxe{238c2669-415f-4a06-bb8c-5e8cb5bb043b}&#10;FXGP:DP-V4NLRUQ&#10;FXData: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&lt;EFOFEX&gt;&#10;id:fxe{238c2669-415f-4a06-bb8c-5e8cb5bb043b}&#10;FXGP:DP-V4NLRUQ&#10;FXData: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&#10;&#10;&lt;/EFOFEX&gt;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3691" cy="302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1297" w:rsidRPr="00C44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84"/>
    <w:rsid w:val="000D6CA7"/>
    <w:rsid w:val="00223CF2"/>
    <w:rsid w:val="002A4D50"/>
    <w:rsid w:val="002B1B39"/>
    <w:rsid w:val="004663DF"/>
    <w:rsid w:val="00471297"/>
    <w:rsid w:val="00481D53"/>
    <w:rsid w:val="00592839"/>
    <w:rsid w:val="005B3288"/>
    <w:rsid w:val="006B017F"/>
    <w:rsid w:val="00723417"/>
    <w:rsid w:val="007D4164"/>
    <w:rsid w:val="00931652"/>
    <w:rsid w:val="009D3984"/>
    <w:rsid w:val="009E7D84"/>
    <w:rsid w:val="00A37F47"/>
    <w:rsid w:val="00A923FE"/>
    <w:rsid w:val="00A9338A"/>
    <w:rsid w:val="00B32066"/>
    <w:rsid w:val="00B9670B"/>
    <w:rsid w:val="00BF31FA"/>
    <w:rsid w:val="00C0023E"/>
    <w:rsid w:val="00C313E1"/>
    <w:rsid w:val="00C44B6A"/>
    <w:rsid w:val="00D458CC"/>
    <w:rsid w:val="00D82C66"/>
    <w:rsid w:val="00DE6DAF"/>
    <w:rsid w:val="00E44AB2"/>
    <w:rsid w:val="00F6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7CA9B9"/>
  <w15:chartTrackingRefBased/>
  <w15:docId w15:val="{AAB050F3-0F6A-4D5A-82A8-15FA8B3E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h\Documents\Custom%20Office%20Templates\FX%20Libr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1D5D4-46F4-4463-AEA9-41407F22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FX Library Template.dotx</Template>
  <TotalTime>118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16</cp:revision>
  <dcterms:created xsi:type="dcterms:W3CDTF">2020-11-20T09:20:00Z</dcterms:created>
  <dcterms:modified xsi:type="dcterms:W3CDTF">2021-06-14T04:57:00Z</dcterms:modified>
</cp:coreProperties>
</file>