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1CEA" w14:textId="3E77088F" w:rsidR="001E36BE" w:rsidRPr="00FB38CE" w:rsidRDefault="001E36BE" w:rsidP="001E36BE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Summary</w:t>
      </w:r>
      <w:r w:rsidRPr="00FB38CE">
        <w:rPr>
          <w:b/>
          <w:bCs/>
        </w:rPr>
        <w:t>:</w:t>
      </w:r>
      <w:r>
        <w:rPr>
          <w:b/>
          <w:bCs/>
        </w:rPr>
        <w:t xml:space="preserve"> </w:t>
      </w:r>
    </w:p>
    <w:p w14:paraId="16600B76" w14:textId="082E60DD" w:rsidR="001E36BE" w:rsidRDefault="00591DD2" w:rsidP="001E36BE">
      <w:pPr>
        <w:rPr>
          <w:noProof/>
          <w:lang w:eastAsia="en-AU"/>
        </w:rPr>
      </w:pPr>
      <w:r>
        <w:rPr>
          <w:noProof/>
          <w:lang w:eastAsia="en-AU"/>
        </w:rPr>
        <w:t>25000</w:t>
      </w:r>
      <w:r w:rsidR="000F5712">
        <w:rPr>
          <w:noProof/>
          <w:lang w:eastAsia="en-AU"/>
        </w:rPr>
        <w:t xml:space="preserve"> </w:t>
      </w:r>
      <w:r w:rsidR="001E36BE">
        <w:rPr>
          <w:noProof/>
          <w:lang w:eastAsia="en-AU"/>
        </w:rPr>
        <w:t xml:space="preserve">variations. </w:t>
      </w:r>
      <w:r w:rsidR="00AD2DD1">
        <w:rPr>
          <w:noProof/>
          <w:lang w:eastAsia="en-AU"/>
        </w:rPr>
        <w:t>First order linear recurrence relation.</w:t>
      </w:r>
    </w:p>
    <w:p w14:paraId="7DA46828" w14:textId="77777777" w:rsidR="001E36BE" w:rsidRPr="00FB38CE" w:rsidRDefault="001E36BE" w:rsidP="001E36BE"/>
    <w:p w14:paraId="273CD2E0" w14:textId="77777777" w:rsidR="007D4164" w:rsidRPr="00FB38CE" w:rsidRDefault="00471297" w:rsidP="00471297">
      <w:pPr>
        <w:pBdr>
          <w:bottom w:val="single" w:sz="4" w:space="1" w:color="auto"/>
        </w:pBdr>
        <w:rPr>
          <w:b/>
          <w:bCs/>
        </w:rPr>
      </w:pPr>
      <w:r w:rsidRPr="00FB38CE">
        <w:rPr>
          <w:b/>
          <w:bCs/>
        </w:rPr>
        <w:t>Question:</w:t>
      </w:r>
      <w:r w:rsidR="00864111">
        <w:rPr>
          <w:b/>
          <w:bCs/>
        </w:rPr>
        <w:t xml:space="preserve"> </w:t>
      </w:r>
    </w:p>
    <w:p w14:paraId="76FE0ACA" w14:textId="29F0A1C6" w:rsidR="002D7217" w:rsidRDefault="002D7217">
      <w:r>
        <w:t xml:space="preserve">The number of numbats in an area near Perth has been dropping by </w:t>
      </w:r>
      <w:r w:rsidR="00620A2D" w:rsidRPr="00620A2D">
        <w:rPr>
          <w:noProof/>
          <w:position w:val="-4"/>
        </w:rPr>
        <w:drawing>
          <wp:inline distT="0" distB="0" distL="0" distR="0" wp14:anchorId="70859758" wp14:editId="3E32AF18">
            <wp:extent cx="338140" cy="133351"/>
            <wp:effectExtent l="0" t="0" r="5080" b="0"/>
            <wp:docPr id="2" name="Picture 2" descr="&lt;EFOFEX&gt;&#10;id:fxe{b5c1589d-e590-4c63-8082-5427f3829b4c}&#10;FXGP:DP-55D824e&#10;FXData: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&lt;EFOFEX&gt;&#10;id:fxe{b5c1589d-e590-4c63-8082-5427f3829b4c}&#10;FXGP:DP-55D824e&#10;FXData: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&#10;&#10;&lt;/EFOFEX&gt;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8140" cy="133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per year. Researchers have determined that the current population of numbats is </w:t>
      </w:r>
      <w:r w:rsidR="00620A2D" w:rsidRPr="00620A2D">
        <w:rPr>
          <w:noProof/>
          <w:position w:val="-4"/>
        </w:rPr>
        <w:drawing>
          <wp:inline distT="0" distB="0" distL="0" distR="0" wp14:anchorId="60C567AB" wp14:editId="3E81BB22">
            <wp:extent cx="252414" cy="131763"/>
            <wp:effectExtent l="0" t="0" r="0" b="1905"/>
            <wp:docPr id="3" name="Picture 3" descr="&lt;EFOFEX&gt;&#10;id:fxe{f4761584-dbb0-4e1b-8b26-91d3854494e1}&#10;FXGP:DP-55D824e&#10;FXData: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&lt;EFOFEX&gt;&#10;id:fxe{f4761584-dbb0-4e1b-8b26-91d3854494e1}&#10;FXGP:DP-55D824e&#10;FXData: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&#10;&#10;&lt;/EFOFEX&gt;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414" cy="131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The researchers start trialling a program where </w:t>
      </w:r>
      <w:r w:rsidR="00620A2D" w:rsidRPr="00620A2D">
        <w:rPr>
          <w:noProof/>
          <w:position w:val="-4"/>
        </w:rPr>
        <w:drawing>
          <wp:inline distT="0" distB="0" distL="0" distR="0" wp14:anchorId="0F7AE3E7" wp14:editId="4A271860">
            <wp:extent cx="168276" cy="131763"/>
            <wp:effectExtent l="0" t="0" r="3175" b="1905"/>
            <wp:docPr id="4" name="Picture 4" descr="&lt;EFOFEX&gt;&#10;id:fxe{e91e4af4-9e3d-4c63-bb56-0318a89c8d99}&#10;FXGP:DP-55D824e&#10;FXData: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&lt;EFOFEX&gt;&#10;id:fxe{e91e4af4-9e3d-4c63-bb56-0318a89c8d99}&#10;FXGP:DP-55D824e&#10;FXData: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&#10;&#10;&lt;/EFOFEX&gt;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8276" cy="131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numbats are introduced into the area each year.</w:t>
      </w:r>
    </w:p>
    <w:p w14:paraId="57EE2BDB" w14:textId="75EDEC7E" w:rsidR="002D7217" w:rsidRDefault="002D7217">
      <w:r>
        <w:t>The population of numbats can be modelled using a first-order linear recurrence relation.</w:t>
      </w:r>
    </w:p>
    <w:p w14:paraId="0081FC62" w14:textId="3DC8BD9E" w:rsidR="002D7217" w:rsidRDefault="00620A2D">
      <w:r w:rsidRPr="00620A2D">
        <w:rPr>
          <w:noProof/>
          <w:position w:val="-8"/>
        </w:rPr>
        <w:drawing>
          <wp:inline distT="0" distB="0" distL="0" distR="0" wp14:anchorId="591F2898" wp14:editId="3F57E01C">
            <wp:extent cx="1943114" cy="157164"/>
            <wp:effectExtent l="0" t="0" r="0" b="0"/>
            <wp:docPr id="5" name="Picture 5" descr="&lt;EFOFEX&gt;&#10;id:fxe{730ab6b3-2042-4a7f-9968-b8a475bc0852}&#10;FXGP:DP-55D824e&#10;FXData: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&lt;EFOFEX&gt;&#10;id:fxe{730ab6b3-2042-4a7f-9968-b8a475bc0852}&#10;FXGP:DP-55D824e&#10;FXData: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&#10;&#10;&lt;/EFOFEX&gt;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43114" cy="157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2BB38" w14:textId="4D7F3601" w:rsidR="002D7217" w:rsidRDefault="002D7217">
      <w:r>
        <w:t xml:space="preserve">where </w:t>
      </w:r>
      <w:r w:rsidRPr="002D7217">
        <w:rPr>
          <w:i/>
          <w:iCs/>
        </w:rPr>
        <w:t>T</w:t>
      </w:r>
      <w:r w:rsidRPr="002D7217">
        <w:rPr>
          <w:i/>
          <w:iCs/>
          <w:vertAlign w:val="subscript"/>
        </w:rPr>
        <w:t>n</w:t>
      </w:r>
      <w:r>
        <w:t xml:space="preserve"> is the number of numbats in the area at the beginning of the n</w:t>
      </w:r>
      <w:r w:rsidRPr="002D7217">
        <w:rPr>
          <w:vertAlign w:val="superscript"/>
        </w:rPr>
        <w:t>th</w:t>
      </w:r>
      <w:r>
        <w:t xml:space="preserve"> year.</w:t>
      </w:r>
    </w:p>
    <w:p w14:paraId="2676332A" w14:textId="587CBE72" w:rsidR="000F2D17" w:rsidRDefault="00D82CBB" w:rsidP="00D82CBB">
      <w:pPr>
        <w:pStyle w:val="ListParagraph"/>
        <w:numPr>
          <w:ilvl w:val="0"/>
          <w:numId w:val="4"/>
        </w:numPr>
      </w:pPr>
      <w:r>
        <w:t xml:space="preserve">Explain the coefficient </w:t>
      </w:r>
      <w:r w:rsidR="00620A2D" w:rsidRPr="00620A2D">
        <w:rPr>
          <w:noProof/>
          <w:position w:val="-4"/>
        </w:rPr>
        <w:drawing>
          <wp:inline distT="0" distB="0" distL="0" distR="0" wp14:anchorId="44A30F41" wp14:editId="16AF9CCF">
            <wp:extent cx="371478" cy="131763"/>
            <wp:effectExtent l="0" t="0" r="0" b="1905"/>
            <wp:docPr id="6" name="Picture 6" descr="&lt;EFOFEX&gt;&#10;id:fxe{0cde582f-778a-4d63-9f0a-91b094aca61f}&#10;FXGP:DP-55D824e&#10;FXData: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&lt;EFOFEX&gt;&#10;id:fxe{0cde582f-778a-4d63-9f0a-91b094aca61f}&#10;FXGP:DP-55D824e&#10;FXData: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&#10;&#10;&lt;/EFOFEX&gt;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1478" cy="131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in the context of the situation. </w:t>
      </w:r>
    </w:p>
    <w:p w14:paraId="5FA336BC" w14:textId="1377A44A" w:rsidR="00D82CBB" w:rsidRDefault="00D82CBB" w:rsidP="00D82CBB"/>
    <w:p w14:paraId="6FE66420" w14:textId="749C1722" w:rsidR="00D82CBB" w:rsidRDefault="00D82CBB" w:rsidP="00D82CBB"/>
    <w:p w14:paraId="233068C4" w14:textId="5CC2BBCB" w:rsidR="00D82CBB" w:rsidRDefault="00D82CBB" w:rsidP="00D82CBB"/>
    <w:p w14:paraId="31886CFB" w14:textId="53C36B8D" w:rsidR="00D82CBB" w:rsidRDefault="00D82CBB" w:rsidP="00D82CBB">
      <w:pPr>
        <w:pStyle w:val="ListParagraph"/>
        <w:numPr>
          <w:ilvl w:val="0"/>
          <w:numId w:val="4"/>
        </w:numPr>
      </w:pPr>
      <w:r>
        <w:t>State the value of a in the equation.</w:t>
      </w:r>
    </w:p>
    <w:p w14:paraId="73432B8E" w14:textId="15170FC1" w:rsidR="00D82CBB" w:rsidRDefault="00D82CBB" w:rsidP="00D82CBB"/>
    <w:p w14:paraId="30C42B2B" w14:textId="369FA48A" w:rsidR="00D82CBB" w:rsidRDefault="00D82CBB" w:rsidP="00D82CBB"/>
    <w:p w14:paraId="18590DF4" w14:textId="7FA4578F" w:rsidR="00D82CBB" w:rsidRDefault="00D82CBB" w:rsidP="00D82CBB">
      <w:pPr>
        <w:pStyle w:val="ListParagraph"/>
        <w:numPr>
          <w:ilvl w:val="0"/>
          <w:numId w:val="4"/>
        </w:numPr>
      </w:pPr>
      <w:r>
        <w:t xml:space="preserve">Graph the number of numbats numbers in the area for every </w:t>
      </w:r>
      <w:proofErr w:type="gramStart"/>
      <w:r>
        <w:t>3 year</w:t>
      </w:r>
      <w:proofErr w:type="gramEnd"/>
      <w:r>
        <w:t xml:space="preserve"> period (commencing at n = </w:t>
      </w:r>
      <w:r w:rsidR="00AE3EB4">
        <w:t>0) up to the 30</w:t>
      </w:r>
      <w:r w:rsidR="00AE3EB4" w:rsidRPr="00AE3EB4">
        <w:rPr>
          <w:vertAlign w:val="superscript"/>
        </w:rPr>
        <w:t>th</w:t>
      </w:r>
      <w:r w:rsidR="00AE3EB4">
        <w:t xml:space="preserve"> year on the axes below.</w:t>
      </w:r>
    </w:p>
    <w:p w14:paraId="5EC00747" w14:textId="77777777" w:rsidR="008A20E2" w:rsidRDefault="008A20E2" w:rsidP="008A20E2">
      <w:pPr>
        <w:pStyle w:val="ListParagraph"/>
      </w:pPr>
    </w:p>
    <w:p w14:paraId="0F006A9C" w14:textId="0CBCBF0F" w:rsidR="00AE3EB4" w:rsidRDefault="00620A2D" w:rsidP="00AE3EB4">
      <w:r w:rsidRPr="00620A2D">
        <w:rPr>
          <w:noProof/>
        </w:rPr>
        <w:lastRenderedPageBreak/>
        <w:drawing>
          <wp:inline distT="0" distB="0" distL="0" distR="0" wp14:anchorId="3FFA5626" wp14:editId="5FF2CE6E">
            <wp:extent cx="5731510" cy="3860800"/>
            <wp:effectExtent l="0" t="0" r="0" b="6350"/>
            <wp:docPr id="7" name="Picture 7" descr="&lt;EFOFEX&gt;&#10;id:fxd{331c258a-63ea-481c-86e3-9de1261602f0}&#10;FXGP:DP-55D824e&#10;FXData: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&lt;EFOFEX&gt;&#10;id:fxd{331c258a-63ea-481c-86e3-9de1261602f0}&#10;FXGP:DP-55D824e&#10;FXData: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&#10;&#10;&lt;/EFOFEX&gt;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55376" w14:textId="34E1CA89" w:rsidR="00AE3EB4" w:rsidRPr="008A20E2" w:rsidRDefault="00AE3EB4" w:rsidP="00AE3EB4"/>
    <w:p w14:paraId="55B71DD4" w14:textId="5CAFEF4D" w:rsidR="00AE3EB4" w:rsidRDefault="00F47E26" w:rsidP="00F47E26">
      <w:pPr>
        <w:pStyle w:val="ListParagraph"/>
        <w:numPr>
          <w:ilvl w:val="0"/>
          <w:numId w:val="4"/>
        </w:numPr>
      </w:pPr>
      <w:r>
        <w:t>Using your graph, comment on how the population of numbats is changing over time.</w:t>
      </w:r>
    </w:p>
    <w:p w14:paraId="647C4A97" w14:textId="0FF38B57" w:rsidR="00F47E26" w:rsidRDefault="00F47E26" w:rsidP="00F47E26"/>
    <w:p w14:paraId="0D35302C" w14:textId="4C85B7DD" w:rsidR="00F47E26" w:rsidRDefault="00F47E26" w:rsidP="00F47E26"/>
    <w:p w14:paraId="40EB75BF" w14:textId="2410FFC6" w:rsidR="00F47E26" w:rsidRDefault="00F47E26" w:rsidP="00F47E26"/>
    <w:p w14:paraId="3B310B2C" w14:textId="6D495671" w:rsidR="00F47E26" w:rsidRDefault="00F47E26" w:rsidP="00F47E26">
      <w:pPr>
        <w:pStyle w:val="ListParagraph"/>
        <w:numPr>
          <w:ilvl w:val="0"/>
          <w:numId w:val="4"/>
        </w:numPr>
      </w:pPr>
      <w:r>
        <w:t>To the nearest whole number, what is the long-term effect of the repopulation program.</w:t>
      </w:r>
    </w:p>
    <w:p w14:paraId="494BEB88" w14:textId="3323F954" w:rsidR="000F2D17" w:rsidRDefault="000F2D17"/>
    <w:p w14:paraId="0620EA87" w14:textId="37D1FCCF" w:rsidR="00F47E26" w:rsidRDefault="00F47E26"/>
    <w:p w14:paraId="0DDC5AC8" w14:textId="59936C5E" w:rsidR="00F47E26" w:rsidRDefault="00F47E26"/>
    <w:p w14:paraId="07B13775" w14:textId="77777777" w:rsidR="00F47E26" w:rsidRDefault="00F47E26"/>
    <w:p w14:paraId="277CCC2A" w14:textId="5968FA48" w:rsidR="00471297" w:rsidRPr="00FB38CE" w:rsidRDefault="00471297" w:rsidP="00471297">
      <w:pPr>
        <w:pBdr>
          <w:bottom w:val="single" w:sz="4" w:space="1" w:color="auto"/>
        </w:pBdr>
        <w:rPr>
          <w:b/>
          <w:bCs/>
        </w:rPr>
      </w:pPr>
      <w:r w:rsidRPr="00FB38CE">
        <w:rPr>
          <w:b/>
          <w:bCs/>
        </w:rPr>
        <w:t>Solution:</w:t>
      </w:r>
    </w:p>
    <w:p w14:paraId="79B12F43" w14:textId="120CF1C8" w:rsidR="005C66AE" w:rsidRDefault="00620A2D" w:rsidP="00591DD2">
      <w:pPr>
        <w:pStyle w:val="ListParagraph"/>
        <w:numPr>
          <w:ilvl w:val="0"/>
          <w:numId w:val="5"/>
        </w:numPr>
      </w:pPr>
      <w:r w:rsidRPr="00620A2D">
        <w:rPr>
          <w:noProof/>
          <w:position w:val="-4"/>
        </w:rPr>
        <w:drawing>
          <wp:inline distT="0" distB="0" distL="0" distR="0" wp14:anchorId="3483AE9B" wp14:editId="704B5195">
            <wp:extent cx="371478" cy="131763"/>
            <wp:effectExtent l="0" t="0" r="0" b="1905"/>
            <wp:docPr id="8" name="Picture 8" descr="&lt;EFOFEX&gt;&#10;id:fxe{32baf8ad-9a72-496b-b297-c7fb6e189aac}&#10;FXGP:DP-55D824e&#10;FXData: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&lt;EFOFEX&gt;&#10;id:fxe{32baf8ad-9a72-496b-b297-c7fb6e189aac}&#10;FXGP:DP-55D824e&#10;FXData: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&#10;&#10;&lt;/EFOFEX&gt;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1478" cy="131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1DD2">
        <w:t xml:space="preserve"> is the ratio of numbats remaining in the area each </w:t>
      </w:r>
      <w:proofErr w:type="gramStart"/>
      <w:r w:rsidR="00591DD2">
        <w:t>year.</w:t>
      </w:r>
      <w:proofErr w:type="gramEnd"/>
      <w:r w:rsidR="00591DD2">
        <w:t xml:space="preserve"> This is equivalent to a percentage of </w:t>
      </w:r>
      <w:r w:rsidRPr="00620A2D">
        <w:rPr>
          <w:noProof/>
          <w:position w:val="-4"/>
        </w:rPr>
        <w:drawing>
          <wp:inline distT="0" distB="0" distL="0" distR="0" wp14:anchorId="15A43889" wp14:editId="0E9CE682">
            <wp:extent cx="414341" cy="133351"/>
            <wp:effectExtent l="0" t="0" r="5080" b="0"/>
            <wp:docPr id="9" name="Picture 9" descr="&lt;EFOFEX&gt;&#10;id:fxe{eeb2ca63-969b-4e2e-9cdf-d26f14c8c141}&#10;FXGP:DP-55D824e&#10;FXData: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&lt;EFOFEX&gt;&#10;id:fxe{eeb2ca63-969b-4e2e-9cdf-d26f14c8c141}&#10;FXGP:DP-55D824e&#10;FXData: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&#10;&#10;&lt;/EFOFEX&gt;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4341" cy="133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F0C89" w14:textId="51A3BCFE" w:rsidR="000F5712" w:rsidRDefault="000F5712" w:rsidP="00FB38CE"/>
    <w:p w14:paraId="11963CB6" w14:textId="788CF3CF" w:rsidR="00591DD2" w:rsidRDefault="00591DD2" w:rsidP="00591DD2">
      <w:pPr>
        <w:pStyle w:val="ListParagraph"/>
        <w:numPr>
          <w:ilvl w:val="0"/>
          <w:numId w:val="5"/>
        </w:numPr>
      </w:pPr>
      <w:r>
        <w:t xml:space="preserve">a = </w:t>
      </w:r>
      <w:r w:rsidR="00620A2D" w:rsidRPr="00620A2D">
        <w:rPr>
          <w:noProof/>
          <w:position w:val="-4"/>
        </w:rPr>
        <w:drawing>
          <wp:inline distT="0" distB="0" distL="0" distR="0" wp14:anchorId="5272346C" wp14:editId="0F0150EB">
            <wp:extent cx="168276" cy="131763"/>
            <wp:effectExtent l="0" t="0" r="3175" b="1905"/>
            <wp:docPr id="10" name="Picture 10" descr="&lt;EFOFEX&gt;&#10;id:fxe{cf7e26dd-7e9f-4ee1-a214-c0d4bf597707}&#10;FXGP:DP-55D824e&#10;FXData: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&lt;EFOFEX&gt;&#10;id:fxe{cf7e26dd-7e9f-4ee1-a214-c0d4bf597707}&#10;FXGP:DP-55D824e&#10;FXData: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&#10;&#10;&lt;/EFOFEX&gt;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8276" cy="131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This is the number of numbats added to the population each year.</w:t>
      </w:r>
    </w:p>
    <w:p w14:paraId="4840AC86" w14:textId="77777777" w:rsidR="000F5712" w:rsidRDefault="000F5712" w:rsidP="00FB38CE"/>
    <w:p w14:paraId="283F2733" w14:textId="77777777" w:rsidR="00591DD2" w:rsidRDefault="00591DD2" w:rsidP="00591DD2">
      <w:pPr>
        <w:pStyle w:val="ListParagraph"/>
        <w:numPr>
          <w:ilvl w:val="0"/>
          <w:numId w:val="5"/>
        </w:numPr>
      </w:pPr>
    </w:p>
    <w:p w14:paraId="742778D4" w14:textId="316501DE" w:rsidR="000F5712" w:rsidRDefault="00620A2D" w:rsidP="00591DD2">
      <w:pPr>
        <w:pStyle w:val="ListParagraph"/>
      </w:pPr>
      <w:r w:rsidRPr="00620A2D">
        <w:rPr>
          <w:noProof/>
        </w:rPr>
        <w:lastRenderedPageBreak/>
        <w:drawing>
          <wp:inline distT="0" distB="0" distL="0" distR="0" wp14:anchorId="0B056D1B" wp14:editId="7762E5B0">
            <wp:extent cx="5731510" cy="3860800"/>
            <wp:effectExtent l="0" t="0" r="0" b="6350"/>
            <wp:docPr id="11" name="Picture 11" descr="&lt;EFOFEX&gt;&#10;id:fxd{465c1eaf-09ba-4da2-858e-0eb9d8a1bb82}&#10;FXGP:DP-55D824e&#10;FXData: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&lt;EFOFEX&gt;&#10;id:fxd{465c1eaf-09ba-4da2-858e-0eb9d8a1bb82}&#10;FXGP:DP-55D824e&#10;FXData: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&#10;&#10;&lt;/EFOFEX&gt;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2F7D6" w14:textId="15E98AF0" w:rsidR="00591DD2" w:rsidRDefault="00591DD2" w:rsidP="00591DD2">
      <w:pPr>
        <w:pStyle w:val="ListParagraph"/>
      </w:pPr>
    </w:p>
    <w:p w14:paraId="3B83D6B4" w14:textId="309295DE" w:rsidR="00591DD2" w:rsidRDefault="00591DD2" w:rsidP="00591DD2">
      <w:pPr>
        <w:pStyle w:val="ListParagraph"/>
        <w:numPr>
          <w:ilvl w:val="0"/>
          <w:numId w:val="5"/>
        </w:numPr>
      </w:pPr>
      <w:r>
        <w:t xml:space="preserve">The population of numbats is </w:t>
      </w:r>
      <w:r w:rsidR="00620A2D" w:rsidRPr="00620A2D">
        <w:rPr>
          <w:noProof/>
          <w:position w:val="-8"/>
        </w:rPr>
        <w:drawing>
          <wp:inline distT="0" distB="0" distL="0" distR="0" wp14:anchorId="028C4064" wp14:editId="4C1EFA7A">
            <wp:extent cx="649292" cy="157164"/>
            <wp:effectExtent l="0" t="0" r="0" b="0"/>
            <wp:docPr id="12" name="Picture 12" descr="&lt;EFOFEX&gt;&#10;id:fxe{25492fd0-1b71-429b-afb3-5ecc5d24a62d}&#10;FXGP:DP-55D824e&#10;FXData: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&lt;EFOFEX&gt;&#10;id:fxe{25492fd0-1b71-429b-afb3-5ecc5d24a62d}&#10;FXGP:DP-55D824e&#10;FXData: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&#10;&#10;&lt;/EFOFEX&gt;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9292" cy="157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The population is levelling out over time.</w:t>
      </w:r>
    </w:p>
    <w:p w14:paraId="6F5C81C1" w14:textId="0C52A0F0" w:rsidR="00591DD2" w:rsidRDefault="00591DD2" w:rsidP="00591DD2"/>
    <w:p w14:paraId="58F4BE99" w14:textId="3088FB8E" w:rsidR="00591DD2" w:rsidRDefault="00620A2D" w:rsidP="00591DD2">
      <w:pPr>
        <w:pStyle w:val="ListParagraph"/>
        <w:numPr>
          <w:ilvl w:val="0"/>
          <w:numId w:val="5"/>
        </w:numPr>
      </w:pPr>
      <w:r w:rsidRPr="00620A2D">
        <w:rPr>
          <w:noProof/>
          <w:position w:val="-152"/>
        </w:rPr>
        <w:drawing>
          <wp:inline distT="0" distB="0" distL="0" distR="0" wp14:anchorId="12275706" wp14:editId="6FD98792">
            <wp:extent cx="2819421" cy="1071570"/>
            <wp:effectExtent l="0" t="0" r="0" b="0"/>
            <wp:docPr id="13" name="Picture 13" descr="&lt;EFOFEX&gt;&#10;id:fxe{afd7668f-d50a-4e36-b1c0-420c2a44ab5a}&#10;FXGP:DP-55D824e&#10;FXData: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&lt;EFOFEX&gt;&#10;id:fxe{afd7668f-d50a-4e36-b1c0-420c2a44ab5a}&#10;FXGP:DP-55D824e&#10;FXData: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&#10;&#10;&lt;/EFOFEX&gt;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19421" cy="107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D738A" w14:textId="77777777" w:rsidR="00591DD2" w:rsidRDefault="00591DD2" w:rsidP="00591DD2">
      <w:pPr>
        <w:pStyle w:val="ListParagraph"/>
      </w:pPr>
    </w:p>
    <w:p w14:paraId="78F3EA2F" w14:textId="56C8605A" w:rsidR="00591DD2" w:rsidRDefault="00591DD2" w:rsidP="00591DD2">
      <w:pPr>
        <w:ind w:left="720"/>
      </w:pPr>
      <w:r>
        <w:t xml:space="preserve">The population of numbats will settle to approximately </w:t>
      </w:r>
      <w:r w:rsidR="00620A2D" w:rsidRPr="00620A2D">
        <w:rPr>
          <w:noProof/>
          <w:position w:val="-4"/>
        </w:rPr>
        <w:drawing>
          <wp:inline distT="0" distB="0" distL="0" distR="0" wp14:anchorId="60254478" wp14:editId="56236E2D">
            <wp:extent cx="320677" cy="131763"/>
            <wp:effectExtent l="0" t="0" r="3175" b="1905"/>
            <wp:docPr id="14" name="Picture 14" descr="&lt;EFOFEX&gt;&#10;id:fxe{cb8f2d92-917e-45e9-9bf8-8e96e3e086fd}&#10;FXGP:DP-55D824e&#10;FXData: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&lt;EFOFEX&gt;&#10;id:fxe{cb8f2d92-917e-45e9-9bf8-8e96e3e086fd}&#10;FXGP:DP-55D824e&#10;FXData: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&#10;&#10;&lt;/EFOFEX&gt;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0677" cy="131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sectPr w:rsidR="00591DD2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872A7" w14:textId="77777777" w:rsidR="00AE4E54" w:rsidRDefault="00AE4E54" w:rsidP="00563A08">
      <w:pPr>
        <w:spacing w:after="0" w:line="240" w:lineRule="auto"/>
      </w:pPr>
      <w:r>
        <w:separator/>
      </w:r>
    </w:p>
  </w:endnote>
  <w:endnote w:type="continuationSeparator" w:id="0">
    <w:p w14:paraId="59E1BAFC" w14:textId="77777777" w:rsidR="00AE4E54" w:rsidRDefault="00AE4E54" w:rsidP="0056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5E692" w14:textId="77777777" w:rsidR="00563A08" w:rsidRPr="002C390F" w:rsidRDefault="00563A08" w:rsidP="00563A08">
    <w:pPr>
      <w:pStyle w:val="Footer"/>
      <w:pBdr>
        <w:top w:val="single" w:sz="4" w:space="1" w:color="auto"/>
      </w:pBdr>
      <w:jc w:val="right"/>
      <w:rPr>
        <w:b/>
        <w:bCs/>
        <w:sz w:val="18"/>
        <w:szCs w:val="18"/>
      </w:rPr>
    </w:pPr>
    <w:bookmarkStart w:id="0" w:name="_Hlk54595731"/>
    <w:bookmarkStart w:id="1" w:name="_Hlk54595732"/>
    <w:bookmarkStart w:id="2" w:name="_Hlk54595854"/>
    <w:bookmarkStart w:id="3" w:name="_Hlk54595855"/>
    <w:bookmarkStart w:id="4" w:name="_Hlk54595861"/>
    <w:bookmarkStart w:id="5" w:name="_Hlk54595862"/>
    <w:bookmarkStart w:id="6" w:name="_Hlk54595887"/>
    <w:bookmarkStart w:id="7" w:name="_Hlk54595888"/>
    <w:bookmarkStart w:id="8" w:name="_Hlk54595895"/>
    <w:bookmarkStart w:id="9" w:name="_Hlk54595896"/>
    <w:bookmarkStart w:id="10" w:name="_Hlk54595903"/>
    <w:bookmarkStart w:id="11" w:name="_Hlk54595904"/>
    <w:r w:rsidRPr="002C390F">
      <w:rPr>
        <w:b/>
        <w:bCs/>
        <w:sz w:val="18"/>
        <w:szCs w:val="18"/>
      </w:rPr>
      <w:t xml:space="preserve">Copyright </w:t>
    </w:r>
    <w:r>
      <w:rPr>
        <w:rFonts w:cstheme="minorHAnsi"/>
        <w:b/>
        <w:bCs/>
        <w:sz w:val="18"/>
        <w:szCs w:val="18"/>
      </w:rPr>
      <w:t xml:space="preserve">© </w:t>
    </w:r>
    <w:r w:rsidRPr="002C390F">
      <w:rPr>
        <w:b/>
        <w:bCs/>
        <w:sz w:val="18"/>
        <w:szCs w:val="18"/>
      </w:rPr>
      <w:t>2020 – Efofex Software</w:t>
    </w:r>
    <w:bookmarkEnd w:id="0"/>
    <w:bookmarkEnd w:id="1"/>
    <w:r>
      <w:rPr>
        <w:b/>
        <w:bCs/>
        <w:sz w:val="18"/>
        <w:szCs w:val="18"/>
      </w:rPr>
      <w:t xml:space="preserve"> (</w:t>
    </w:r>
    <w:hyperlink r:id="rId1" w:history="1">
      <w:r w:rsidRPr="002C390F">
        <w:rPr>
          <w:rStyle w:val="Hyperlink"/>
          <w:b/>
          <w:bCs/>
          <w:sz w:val="18"/>
          <w:szCs w:val="18"/>
        </w:rPr>
        <w:t xml:space="preserve">Details </w:t>
      </w:r>
      <w:proofErr w:type="gramStart"/>
      <w:r w:rsidRPr="002C390F">
        <w:rPr>
          <w:rStyle w:val="Hyperlink"/>
          <w:b/>
          <w:bCs/>
          <w:sz w:val="18"/>
          <w:szCs w:val="18"/>
        </w:rPr>
        <w:t>For</w:t>
      </w:r>
      <w:proofErr w:type="gramEnd"/>
      <w:r w:rsidRPr="002C390F">
        <w:rPr>
          <w:rStyle w:val="Hyperlink"/>
          <w:b/>
          <w:bCs/>
          <w:sz w:val="18"/>
          <w:szCs w:val="18"/>
        </w:rPr>
        <w:t xml:space="preserve"> Subscribers</w:t>
      </w:r>
    </w:hyperlink>
    <w:r>
      <w:rPr>
        <w:b/>
        <w:bCs/>
        <w:sz w:val="18"/>
        <w:szCs w:val="18"/>
      </w:rPr>
      <w:t>)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0634A" w14:textId="77777777" w:rsidR="00AE4E54" w:rsidRDefault="00AE4E54" w:rsidP="00563A08">
      <w:pPr>
        <w:spacing w:after="0" w:line="240" w:lineRule="auto"/>
      </w:pPr>
      <w:r>
        <w:separator/>
      </w:r>
    </w:p>
  </w:footnote>
  <w:footnote w:type="continuationSeparator" w:id="0">
    <w:p w14:paraId="449BD950" w14:textId="77777777" w:rsidR="00AE4E54" w:rsidRDefault="00AE4E54" w:rsidP="0056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7EA2"/>
    <w:multiLevelType w:val="hybridMultilevel"/>
    <w:tmpl w:val="4DD439E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E7F8B"/>
    <w:multiLevelType w:val="hybridMultilevel"/>
    <w:tmpl w:val="3FC61D3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332C5"/>
    <w:multiLevelType w:val="hybridMultilevel"/>
    <w:tmpl w:val="60B8D95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10207"/>
    <w:multiLevelType w:val="hybridMultilevel"/>
    <w:tmpl w:val="993E7A1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6280F"/>
    <w:multiLevelType w:val="hybridMultilevel"/>
    <w:tmpl w:val="5100D8B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17"/>
    <w:rsid w:val="0002169D"/>
    <w:rsid w:val="00027AFA"/>
    <w:rsid w:val="000333D0"/>
    <w:rsid w:val="0004560A"/>
    <w:rsid w:val="00082E04"/>
    <w:rsid w:val="00092854"/>
    <w:rsid w:val="00097956"/>
    <w:rsid w:val="000B4B3E"/>
    <w:rsid w:val="000F082D"/>
    <w:rsid w:val="000F2D17"/>
    <w:rsid w:val="000F5712"/>
    <w:rsid w:val="000F7367"/>
    <w:rsid w:val="0014394E"/>
    <w:rsid w:val="001A2B98"/>
    <w:rsid w:val="001B1C69"/>
    <w:rsid w:val="001E36BE"/>
    <w:rsid w:val="0020693B"/>
    <w:rsid w:val="00207618"/>
    <w:rsid w:val="00216185"/>
    <w:rsid w:val="00223CF2"/>
    <w:rsid w:val="00251D35"/>
    <w:rsid w:val="002648BB"/>
    <w:rsid w:val="002C0E8F"/>
    <w:rsid w:val="002D7217"/>
    <w:rsid w:val="0030569C"/>
    <w:rsid w:val="003A6F6A"/>
    <w:rsid w:val="003E49FB"/>
    <w:rsid w:val="00471297"/>
    <w:rsid w:val="0048530C"/>
    <w:rsid w:val="00495972"/>
    <w:rsid w:val="004C2BC2"/>
    <w:rsid w:val="005147F8"/>
    <w:rsid w:val="00524683"/>
    <w:rsid w:val="00553A49"/>
    <w:rsid w:val="00555058"/>
    <w:rsid w:val="00563A08"/>
    <w:rsid w:val="00591DD2"/>
    <w:rsid w:val="005C66AE"/>
    <w:rsid w:val="00620A2D"/>
    <w:rsid w:val="00641CDE"/>
    <w:rsid w:val="006F112E"/>
    <w:rsid w:val="007474E5"/>
    <w:rsid w:val="007749D1"/>
    <w:rsid w:val="00782BB0"/>
    <w:rsid w:val="00786316"/>
    <w:rsid w:val="007B4F9E"/>
    <w:rsid w:val="007D4164"/>
    <w:rsid w:val="007F5ED9"/>
    <w:rsid w:val="00825AE1"/>
    <w:rsid w:val="00864111"/>
    <w:rsid w:val="008A20E2"/>
    <w:rsid w:val="00904F7D"/>
    <w:rsid w:val="00933DEB"/>
    <w:rsid w:val="009429D0"/>
    <w:rsid w:val="00956B09"/>
    <w:rsid w:val="00A207AC"/>
    <w:rsid w:val="00A37F47"/>
    <w:rsid w:val="00A923FE"/>
    <w:rsid w:val="00A9338A"/>
    <w:rsid w:val="00AC73A4"/>
    <w:rsid w:val="00AD2DD1"/>
    <w:rsid w:val="00AE3EB4"/>
    <w:rsid w:val="00AE4E54"/>
    <w:rsid w:val="00B13669"/>
    <w:rsid w:val="00BA276F"/>
    <w:rsid w:val="00C02F8C"/>
    <w:rsid w:val="00CE3E3F"/>
    <w:rsid w:val="00D140DD"/>
    <w:rsid w:val="00D3675D"/>
    <w:rsid w:val="00D7030B"/>
    <w:rsid w:val="00D80AE3"/>
    <w:rsid w:val="00D82CBB"/>
    <w:rsid w:val="00DA6014"/>
    <w:rsid w:val="00DE03D2"/>
    <w:rsid w:val="00DE6DAF"/>
    <w:rsid w:val="00E64272"/>
    <w:rsid w:val="00E646CD"/>
    <w:rsid w:val="00E91D94"/>
    <w:rsid w:val="00EC3EDF"/>
    <w:rsid w:val="00F4194D"/>
    <w:rsid w:val="00F420CF"/>
    <w:rsid w:val="00F44938"/>
    <w:rsid w:val="00F45DA6"/>
    <w:rsid w:val="00F47E26"/>
    <w:rsid w:val="00F926F7"/>
    <w:rsid w:val="00F96101"/>
    <w:rsid w:val="00FB38CE"/>
    <w:rsid w:val="00FC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DCC2A26"/>
  <w15:chartTrackingRefBased/>
  <w15:docId w15:val="{A4CCEB9A-9463-4832-A2D3-40E86234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F4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8CE"/>
    <w:pPr>
      <w:keepNext/>
      <w:keepLines/>
      <w:spacing w:before="40" w:after="12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38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B38CE"/>
    <w:pPr>
      <w:spacing w:after="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A08"/>
  </w:style>
  <w:style w:type="paragraph" w:styleId="Footer">
    <w:name w:val="footer"/>
    <w:basedOn w:val="Normal"/>
    <w:link w:val="FooterChar"/>
    <w:uiPriority w:val="99"/>
    <w:unhideWhenUsed/>
    <w:rsid w:val="00563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A08"/>
  </w:style>
  <w:style w:type="character" w:styleId="Hyperlink">
    <w:name w:val="Hyperlink"/>
    <w:basedOn w:val="DefaultParagraphFont"/>
    <w:uiPriority w:val="99"/>
    <w:unhideWhenUsed/>
    <w:rsid w:val="00563A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fofex.com/librarytermsandconditions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fofex%20Development\AppData\Roaming\Microsoft\Templates\FX%20Ques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67D9C-AFB7-483A-96E2-14685F9C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FX Question.dotx</Template>
  <TotalTime>114</TotalTime>
  <Pages>3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Hooper</dc:creator>
  <cp:keywords/>
  <dc:description/>
  <cp:lastModifiedBy>Efofex Development</cp:lastModifiedBy>
  <cp:revision>9</cp:revision>
  <dcterms:created xsi:type="dcterms:W3CDTF">2021-10-01T08:09:00Z</dcterms:created>
  <dcterms:modified xsi:type="dcterms:W3CDTF">2021-10-04T06:00:00Z</dcterms:modified>
</cp:coreProperties>
</file>