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7F6D" w14:textId="77777777" w:rsidR="00605B56" w:rsidRDefault="00605B56" w:rsidP="00605B56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Summary: </w:t>
      </w:r>
    </w:p>
    <w:p w14:paraId="5E575E20" w14:textId="76E97D58" w:rsidR="00605B56" w:rsidRDefault="00605B56" w:rsidP="00605B56">
      <w:pPr>
        <w:rPr>
          <w:noProof/>
          <w:lang w:eastAsia="en-AU"/>
        </w:rPr>
      </w:pPr>
      <w:r>
        <w:rPr>
          <w:noProof/>
          <w:lang w:eastAsia="en-AU"/>
        </w:rPr>
        <w:t xml:space="preserve">3300 variations. Scientific notation. </w:t>
      </w:r>
    </w:p>
    <w:p w14:paraId="58C2D02F" w14:textId="77777777" w:rsidR="00605B56" w:rsidRDefault="00605B56" w:rsidP="00605B56">
      <w:pPr>
        <w:rPr>
          <w:noProof/>
          <w:lang w:eastAsia="en-AU"/>
        </w:rPr>
      </w:pPr>
    </w:p>
    <w:p w14:paraId="44B97DC1" w14:textId="77777777" w:rsidR="00605B56" w:rsidRDefault="00605B56" w:rsidP="00605B56">
      <w:pPr>
        <w:rPr>
          <w:noProof/>
          <w:lang w:eastAsia="en-AU"/>
        </w:rPr>
      </w:pPr>
    </w:p>
    <w:p w14:paraId="62677450" w14:textId="07E9F062" w:rsidR="007D4164" w:rsidRPr="00C22AFF" w:rsidRDefault="00471297" w:rsidP="00471297">
      <w:pPr>
        <w:pBdr>
          <w:bottom w:val="single" w:sz="4" w:space="1" w:color="auto"/>
        </w:pBdr>
        <w:rPr>
          <w:rFonts w:cstheme="minorHAnsi"/>
          <w:b/>
          <w:bCs/>
        </w:rPr>
      </w:pPr>
      <w:r w:rsidRPr="00C22AFF">
        <w:rPr>
          <w:rFonts w:cstheme="minorHAnsi"/>
          <w:b/>
          <w:bCs/>
        </w:rPr>
        <w:t>Question:</w:t>
      </w:r>
      <w:r w:rsidR="00864111" w:rsidRPr="00C22AFF">
        <w:rPr>
          <w:rFonts w:cstheme="minorHAnsi"/>
          <w:b/>
          <w:bCs/>
        </w:rPr>
        <w:t xml:space="preserve"> </w:t>
      </w:r>
      <w:r w:rsidR="00447CA3">
        <w:rPr>
          <w:rFonts w:cstheme="minorHAnsi"/>
          <w:b/>
          <w:bCs/>
        </w:rPr>
        <w:t>3300</w:t>
      </w:r>
      <w:r w:rsidR="00864111" w:rsidRPr="00C22AFF">
        <w:rPr>
          <w:rFonts w:cstheme="minorHAnsi"/>
          <w:b/>
          <w:bCs/>
        </w:rPr>
        <w:t xml:space="preserve"> Variations</w:t>
      </w:r>
    </w:p>
    <w:p w14:paraId="2C8974F0" w14:textId="41D0A7FE" w:rsidR="00F6280D" w:rsidRPr="00447CA3" w:rsidRDefault="00F6280D" w:rsidP="00447CA3">
      <w:pPr>
        <w:pStyle w:val="ListParagraph"/>
        <w:numPr>
          <w:ilvl w:val="0"/>
          <w:numId w:val="2"/>
        </w:numPr>
        <w:tabs>
          <w:tab w:val="left" w:pos="720"/>
        </w:tabs>
        <w:rPr>
          <w:rFonts w:cstheme="minorHAnsi"/>
        </w:rPr>
      </w:pPr>
      <w:r w:rsidRPr="00447CA3">
        <w:rPr>
          <w:rFonts w:cstheme="minorHAnsi"/>
        </w:rPr>
        <w:t xml:space="preserve">The mean radius of the earth is </w:t>
      </w:r>
      <w:r w:rsidR="004A1528" w:rsidRPr="00447CA3">
        <w:rPr>
          <w:rFonts w:cstheme="minorHAnsi"/>
        </w:rPr>
        <w:t xml:space="preserve">approximately </w:t>
      </w:r>
      <w:r w:rsidR="00EC7FC3" w:rsidRPr="00EC7FC3">
        <w:rPr>
          <w:rFonts w:cstheme="minorHAnsi"/>
          <w:noProof/>
          <w:position w:val="-4"/>
        </w:rPr>
        <w:drawing>
          <wp:inline distT="0" distB="0" distL="0" distR="0" wp14:anchorId="7CC9A3F2" wp14:editId="1288D551">
            <wp:extent cx="579442" cy="138114"/>
            <wp:effectExtent l="0" t="0" r="0" b="0"/>
            <wp:docPr id="9" name="Picture 9" descr="&lt;EFOFEX&gt;&#10;id:fxe{09d9b3c7-d67a-4a47-a165-4b806cc0194d}&#10;FXGP:DP-BYQ668C&#10;FXData: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&lt;EFOFEX&gt;&#10;id:fxe{09d9b3c7-d67a-4a47-a165-4b806cc0194d}&#10;FXGP:DP-BYQ668C&#10;FXData: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&#10;&#10;&lt;/EFOFEX&gt;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442" cy="13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7CA3">
        <w:rPr>
          <w:rFonts w:cstheme="minorHAnsi"/>
        </w:rPr>
        <w:t>m.  Express this measurement using scientific notation.</w:t>
      </w:r>
    </w:p>
    <w:p w14:paraId="2C98AABC" w14:textId="2E40260C" w:rsidR="00F6280D" w:rsidRPr="00447CA3" w:rsidRDefault="00F6280D" w:rsidP="00447CA3">
      <w:pPr>
        <w:pStyle w:val="ListParagraph"/>
        <w:numPr>
          <w:ilvl w:val="0"/>
          <w:numId w:val="2"/>
        </w:numPr>
        <w:tabs>
          <w:tab w:val="left" w:pos="720"/>
        </w:tabs>
        <w:rPr>
          <w:rFonts w:cstheme="minorHAnsi"/>
        </w:rPr>
      </w:pPr>
      <w:r w:rsidRPr="00447CA3">
        <w:rPr>
          <w:rFonts w:cstheme="minorHAnsi"/>
        </w:rPr>
        <w:t xml:space="preserve">The mean radius of the moon is </w:t>
      </w:r>
      <w:r w:rsidR="002E23A2" w:rsidRPr="002E23A2">
        <w:rPr>
          <w:rFonts w:cstheme="minorHAnsi"/>
          <w:noProof/>
          <w:position w:val="-4"/>
        </w:rPr>
        <w:drawing>
          <wp:inline distT="0" distB="0" distL="0" distR="0" wp14:anchorId="21413AEF" wp14:editId="42D6CD7B">
            <wp:extent cx="904882" cy="177801"/>
            <wp:effectExtent l="0" t="0" r="9525" b="0"/>
            <wp:docPr id="12" name="Picture 12" descr="&lt;EFOFEX&gt;&#10;id:fxe{4e063bb4-1667-4392-8446-f8e6ed340595}&#10;FXGP:DP-4NGKUME&#10;FXData: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&lt;EFOFEX&gt;&#10;id:fxe{4e063bb4-1667-4392-8446-f8e6ed340595}&#10;FXGP:DP-4NGKUME&#10;FXData: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&#10;&#10;&lt;/EFOFEX&gt;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4882" cy="177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7CA3">
        <w:rPr>
          <w:rFonts w:cstheme="minorHAnsi"/>
        </w:rPr>
        <w:t xml:space="preserve">metres.  Write </w:t>
      </w:r>
      <w:r w:rsidR="002E23A2" w:rsidRPr="002E23A2">
        <w:rPr>
          <w:rFonts w:cstheme="minorHAnsi"/>
          <w:noProof/>
          <w:position w:val="-4"/>
        </w:rPr>
        <w:drawing>
          <wp:inline distT="0" distB="0" distL="0" distR="0" wp14:anchorId="6E0071A6" wp14:editId="23F716CA">
            <wp:extent cx="904882" cy="177801"/>
            <wp:effectExtent l="0" t="0" r="9525" b="0"/>
            <wp:docPr id="16" name="Picture 16" descr="&lt;EFOFEX&gt;&#10;id:fxe{3a9ff9ce-adb2-47c5-818d-7c950605e3f5}&#10;FXGP:DP-4NGKUME&#10;FXData: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&lt;EFOFEX&gt;&#10;id:fxe{3a9ff9ce-adb2-47c5-818d-7c950605e3f5}&#10;FXGP:DP-4NGKUME&#10;FXData: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&#10;&#10;&lt;/EFOFEX&gt;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4882" cy="177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7CA3">
        <w:rPr>
          <w:rFonts w:cstheme="minorHAnsi"/>
        </w:rPr>
        <w:t>metres as a number without scientific notation.</w:t>
      </w:r>
    </w:p>
    <w:p w14:paraId="523F9441" w14:textId="6AC4EE3B" w:rsidR="00F6280D" w:rsidRPr="00447CA3" w:rsidRDefault="00F6280D" w:rsidP="00447CA3">
      <w:pPr>
        <w:pStyle w:val="ListParagraph"/>
        <w:numPr>
          <w:ilvl w:val="0"/>
          <w:numId w:val="2"/>
        </w:numPr>
        <w:tabs>
          <w:tab w:val="left" w:pos="720"/>
        </w:tabs>
        <w:rPr>
          <w:rFonts w:cstheme="minorHAnsi"/>
        </w:rPr>
      </w:pPr>
      <w:r w:rsidRPr="00447CA3">
        <w:rPr>
          <w:rFonts w:cstheme="minorHAnsi"/>
        </w:rPr>
        <w:t xml:space="preserve">The diameter of a single human hair is approximately </w:t>
      </w:r>
      <w:r w:rsidR="0014162A" w:rsidRPr="0014162A">
        <w:rPr>
          <w:rFonts w:cstheme="minorHAnsi"/>
          <w:noProof/>
          <w:position w:val="-4"/>
        </w:rPr>
        <w:drawing>
          <wp:inline distT="0" distB="0" distL="0" distR="0" wp14:anchorId="4B10D709" wp14:editId="44D9490B">
            <wp:extent cx="620717" cy="138114"/>
            <wp:effectExtent l="0" t="0" r="8255" b="0"/>
            <wp:docPr id="6" name="Picture 6" descr="&lt;EFOFEX&gt;&#10;id:fxe{6f202c60-79d0-429a-9dac-ef687b1e37fc}&#10;FXGP:DP-BT5MFF9&#10;FXData: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&lt;EFOFEX&gt;&#10;id:fxe{6f202c60-79d0-429a-9dac-ef687b1e37fc}&#10;FXGP:DP-BT5MFF9&#10;FXData: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&#10;&#10;&lt;/EFOFEX&gt;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0717" cy="13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7CA3">
        <w:rPr>
          <w:rFonts w:cstheme="minorHAnsi"/>
        </w:rPr>
        <w:t xml:space="preserve">m. Express </w:t>
      </w:r>
      <w:r w:rsidR="0014162A" w:rsidRPr="0014162A">
        <w:rPr>
          <w:rFonts w:cstheme="minorHAnsi"/>
          <w:noProof/>
          <w:position w:val="-4"/>
        </w:rPr>
        <w:drawing>
          <wp:inline distT="0" distB="0" distL="0" distR="0" wp14:anchorId="1FF43117" wp14:editId="79221E54">
            <wp:extent cx="620717" cy="138114"/>
            <wp:effectExtent l="0" t="0" r="8255" b="0"/>
            <wp:docPr id="7" name="Picture 7" descr="&lt;EFOFEX&gt;&#10;id:fxe{8230010b-5bbf-45ff-933f-171f7cfb05a4}&#10;FXGP:DP-BT5MFF9&#10;FXData: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&lt;EFOFEX&gt;&#10;id:fxe{8230010b-5bbf-45ff-933f-171f7cfb05a4}&#10;FXGP:DP-BT5MFF9&#10;FXData: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&#10;&#10;&lt;/EFOFEX&gt;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0717" cy="13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70FD" w:rsidRPr="00447CA3">
        <w:rPr>
          <w:rFonts w:cstheme="minorHAnsi"/>
        </w:rPr>
        <w:t xml:space="preserve"> </w:t>
      </w:r>
      <w:r w:rsidRPr="00447CA3">
        <w:rPr>
          <w:rFonts w:cstheme="minorHAnsi"/>
        </w:rPr>
        <w:t>in scientific notation.</w:t>
      </w:r>
    </w:p>
    <w:p w14:paraId="6C6B61F2" w14:textId="0539A7FA" w:rsidR="00F6280D" w:rsidRPr="00447CA3" w:rsidRDefault="00F6280D" w:rsidP="00447CA3">
      <w:pPr>
        <w:pStyle w:val="ListParagraph"/>
        <w:numPr>
          <w:ilvl w:val="0"/>
          <w:numId w:val="2"/>
        </w:numPr>
        <w:tabs>
          <w:tab w:val="left" w:pos="720"/>
        </w:tabs>
        <w:rPr>
          <w:rFonts w:cstheme="minorHAnsi"/>
        </w:rPr>
      </w:pPr>
      <w:r w:rsidRPr="00447CA3">
        <w:rPr>
          <w:rFonts w:cstheme="minorHAnsi"/>
        </w:rPr>
        <w:t>A nanometre is 10</w:t>
      </w:r>
      <w:r w:rsidRPr="00447CA3">
        <w:rPr>
          <w:rFonts w:cstheme="minorHAnsi"/>
          <w:vertAlign w:val="superscript"/>
        </w:rPr>
        <w:t>-9</w:t>
      </w:r>
      <w:r w:rsidRPr="00447CA3">
        <w:rPr>
          <w:rFonts w:cstheme="minorHAnsi"/>
        </w:rPr>
        <w:t xml:space="preserve"> metres. Express this in decimal form.</w:t>
      </w:r>
    </w:p>
    <w:p w14:paraId="6E996B9C" w14:textId="77777777" w:rsidR="00F6280D" w:rsidRPr="00C22AFF" w:rsidRDefault="00F6280D" w:rsidP="00F6280D">
      <w:pPr>
        <w:tabs>
          <w:tab w:val="left" w:pos="720"/>
        </w:tabs>
        <w:ind w:left="1440" w:hanging="1440"/>
        <w:rPr>
          <w:rFonts w:cstheme="minorHAnsi"/>
        </w:rPr>
      </w:pPr>
    </w:p>
    <w:p w14:paraId="14E64E42" w14:textId="77777777" w:rsidR="00471297" w:rsidRPr="00C22AFF" w:rsidRDefault="00471297" w:rsidP="00471297">
      <w:pPr>
        <w:pBdr>
          <w:bottom w:val="single" w:sz="4" w:space="1" w:color="auto"/>
        </w:pBdr>
        <w:rPr>
          <w:rFonts w:cstheme="minorHAnsi"/>
          <w:b/>
          <w:bCs/>
        </w:rPr>
      </w:pPr>
      <w:r w:rsidRPr="00C22AFF">
        <w:rPr>
          <w:rFonts w:cstheme="minorHAnsi"/>
          <w:b/>
          <w:bCs/>
        </w:rPr>
        <w:t>Solution:</w:t>
      </w:r>
    </w:p>
    <w:p w14:paraId="1F732B3E" w14:textId="6AC7C6A8" w:rsidR="005D4781" w:rsidRPr="00447CA3" w:rsidRDefault="00EC7FC3" w:rsidP="005D4781">
      <w:pPr>
        <w:pStyle w:val="ListParagraph"/>
        <w:numPr>
          <w:ilvl w:val="0"/>
          <w:numId w:val="3"/>
        </w:numPr>
        <w:tabs>
          <w:tab w:val="left" w:pos="720"/>
        </w:tabs>
        <w:rPr>
          <w:rFonts w:cstheme="minorHAnsi"/>
        </w:rPr>
      </w:pPr>
      <w:r w:rsidRPr="00EC7FC3">
        <w:rPr>
          <w:rFonts w:cstheme="minorHAnsi"/>
          <w:noProof/>
          <w:position w:val="-4"/>
        </w:rPr>
        <w:drawing>
          <wp:inline distT="0" distB="0" distL="0" distR="0" wp14:anchorId="0D1D1A90" wp14:editId="5657A5BA">
            <wp:extent cx="838206" cy="177801"/>
            <wp:effectExtent l="0" t="0" r="0" b="0"/>
            <wp:docPr id="11" name="Picture 11" descr="&lt;EFOFEX&gt;&#10;id:fxe{b8264fee-1309-44da-8771-e76a925f4335}&#10;FXGP:DP-BYQ668C&#10;FXData: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&lt;EFOFEX&gt;&#10;id:fxe{b8264fee-1309-44da-8771-e76a925f4335}&#10;FXGP:DP-BYQ668C&#10;FXData: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&#10;&#10;&lt;/EFOFEX&gt;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8206" cy="177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781" w:rsidRPr="00447CA3">
        <w:rPr>
          <w:rFonts w:cstheme="minorHAnsi"/>
        </w:rPr>
        <w:t>m.</w:t>
      </w:r>
    </w:p>
    <w:p w14:paraId="204EB80D" w14:textId="50407B34" w:rsidR="005D4781" w:rsidRPr="00447CA3" w:rsidRDefault="002E23A2" w:rsidP="005D4781">
      <w:pPr>
        <w:pStyle w:val="ListParagraph"/>
        <w:numPr>
          <w:ilvl w:val="0"/>
          <w:numId w:val="3"/>
        </w:numPr>
        <w:tabs>
          <w:tab w:val="left" w:pos="720"/>
        </w:tabs>
        <w:rPr>
          <w:rFonts w:cstheme="minorHAnsi"/>
        </w:rPr>
      </w:pPr>
      <w:r w:rsidRPr="002E23A2">
        <w:rPr>
          <w:rFonts w:cstheme="minorHAnsi"/>
          <w:noProof/>
          <w:position w:val="-4"/>
        </w:rPr>
        <w:drawing>
          <wp:inline distT="0" distB="0" distL="0" distR="0" wp14:anchorId="54C35B85" wp14:editId="78B365BD">
            <wp:extent cx="569917" cy="138114"/>
            <wp:effectExtent l="0" t="0" r="1905" b="0"/>
            <wp:docPr id="17" name="Picture 17" descr="&lt;EFOFEX&gt;&#10;id:fxe{1fa3fead-33cd-4f3f-8faf-f0aa96594194}&#10;FXGP:DP-4NGKUME&#10;FXData: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&lt;EFOFEX&gt;&#10;id:fxe{1fa3fead-33cd-4f3f-8faf-f0aa96594194}&#10;FXGP:DP-4NGKUME&#10;FXData: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&#10;&#10;&lt;/EFOFEX&gt;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9917" cy="13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781" w:rsidRPr="005D4781">
        <w:rPr>
          <w:rFonts w:cstheme="minorHAnsi"/>
        </w:rPr>
        <w:t xml:space="preserve"> </w:t>
      </w:r>
      <w:r w:rsidR="005D4781" w:rsidRPr="00447CA3">
        <w:rPr>
          <w:rFonts w:cstheme="minorHAnsi"/>
        </w:rPr>
        <w:t>m.</w:t>
      </w:r>
    </w:p>
    <w:p w14:paraId="06F78BFD" w14:textId="16898BFF" w:rsidR="005D4781" w:rsidRDefault="0014162A" w:rsidP="005D4781">
      <w:pPr>
        <w:pStyle w:val="ListParagraph"/>
        <w:numPr>
          <w:ilvl w:val="0"/>
          <w:numId w:val="3"/>
        </w:numPr>
        <w:tabs>
          <w:tab w:val="left" w:pos="720"/>
        </w:tabs>
        <w:rPr>
          <w:rFonts w:cstheme="minorHAnsi"/>
        </w:rPr>
      </w:pPr>
      <w:r w:rsidRPr="0014162A">
        <w:rPr>
          <w:rFonts w:cstheme="minorHAnsi"/>
          <w:noProof/>
          <w:position w:val="-4"/>
        </w:rPr>
        <w:drawing>
          <wp:inline distT="0" distB="0" distL="0" distR="0" wp14:anchorId="35CC6884" wp14:editId="5FAEDD88">
            <wp:extent cx="706443" cy="177801"/>
            <wp:effectExtent l="0" t="0" r="0" b="0"/>
            <wp:docPr id="8" name="Picture 8" descr="&lt;EFOFEX&gt;&#10;id:fxe{b1fa1bf6-761a-49e3-baa4-f253471a222a}&#10;FXGP:DP-BT5MFF9&#10;FXData: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&lt;EFOFEX&gt;&#10;id:fxe{b1fa1bf6-761a-49e3-baa4-f253471a222a}&#10;FXGP:DP-BT5MFF9&#10;FXData: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&#10;&#10;&lt;/EFOFEX&gt;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6443" cy="177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781" w:rsidRPr="00447CA3">
        <w:rPr>
          <w:rFonts w:cstheme="minorHAnsi"/>
        </w:rPr>
        <w:t>m.</w:t>
      </w:r>
    </w:p>
    <w:p w14:paraId="006ECF7B" w14:textId="5D8AFED7" w:rsidR="005D4781" w:rsidRPr="00447CA3" w:rsidRDefault="005D4781" w:rsidP="005D4781">
      <w:pPr>
        <w:pStyle w:val="ListParagraph"/>
        <w:numPr>
          <w:ilvl w:val="0"/>
          <w:numId w:val="3"/>
        </w:numPr>
        <w:tabs>
          <w:tab w:val="left" w:pos="720"/>
        </w:tabs>
        <w:rPr>
          <w:rFonts w:cstheme="minorHAnsi"/>
        </w:rPr>
      </w:pPr>
      <w:r>
        <w:rPr>
          <w:rFonts w:cstheme="minorHAnsi"/>
        </w:rPr>
        <w:t>0.000000001 m.</w:t>
      </w:r>
    </w:p>
    <w:sectPr w:rsidR="005D4781" w:rsidRPr="00447CA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79022" w14:textId="77777777" w:rsidR="003704F8" w:rsidRDefault="003704F8" w:rsidP="00563A08">
      <w:pPr>
        <w:spacing w:after="0" w:line="240" w:lineRule="auto"/>
      </w:pPr>
      <w:r>
        <w:separator/>
      </w:r>
    </w:p>
  </w:endnote>
  <w:endnote w:type="continuationSeparator" w:id="0">
    <w:p w14:paraId="1B2C3D66" w14:textId="77777777" w:rsidR="003704F8" w:rsidRDefault="003704F8" w:rsidP="0056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3DCA9" w14:textId="77777777" w:rsidR="00563A08" w:rsidRDefault="00563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79AD" w14:textId="77777777" w:rsidR="00563A08" w:rsidRPr="002C390F" w:rsidRDefault="00563A08" w:rsidP="00563A08">
    <w:pPr>
      <w:pStyle w:val="Footer"/>
      <w:pBdr>
        <w:top w:val="single" w:sz="4" w:space="1" w:color="auto"/>
      </w:pBdr>
      <w:jc w:val="right"/>
      <w:rPr>
        <w:b/>
        <w:bCs/>
        <w:sz w:val="18"/>
        <w:szCs w:val="18"/>
      </w:rPr>
    </w:pPr>
    <w:bookmarkStart w:id="0" w:name="_Hlk54595731"/>
    <w:bookmarkStart w:id="1" w:name="_Hlk54595732"/>
    <w:bookmarkStart w:id="2" w:name="_Hlk54595854"/>
    <w:bookmarkStart w:id="3" w:name="_Hlk54595855"/>
    <w:bookmarkStart w:id="4" w:name="_Hlk54595861"/>
    <w:bookmarkStart w:id="5" w:name="_Hlk54595862"/>
    <w:bookmarkStart w:id="6" w:name="_Hlk54595887"/>
    <w:bookmarkStart w:id="7" w:name="_Hlk54595888"/>
    <w:bookmarkStart w:id="8" w:name="_Hlk54595895"/>
    <w:bookmarkStart w:id="9" w:name="_Hlk54595896"/>
    <w:bookmarkStart w:id="10" w:name="_Hlk54595903"/>
    <w:bookmarkStart w:id="11" w:name="_Hlk54595904"/>
    <w:r w:rsidRPr="002C390F">
      <w:rPr>
        <w:b/>
        <w:bCs/>
        <w:sz w:val="18"/>
        <w:szCs w:val="18"/>
      </w:rPr>
      <w:t xml:space="preserve">Copyright </w:t>
    </w:r>
    <w:r>
      <w:rPr>
        <w:rFonts w:cstheme="minorHAnsi"/>
        <w:b/>
        <w:bCs/>
        <w:sz w:val="18"/>
        <w:szCs w:val="18"/>
      </w:rPr>
      <w:t xml:space="preserve">© </w:t>
    </w:r>
    <w:r w:rsidRPr="002C390F">
      <w:rPr>
        <w:b/>
        <w:bCs/>
        <w:sz w:val="18"/>
        <w:szCs w:val="18"/>
      </w:rPr>
      <w:t>2020 – Efofex Software</w:t>
    </w:r>
    <w:bookmarkEnd w:id="0"/>
    <w:bookmarkEnd w:id="1"/>
    <w:r>
      <w:rPr>
        <w:b/>
        <w:bCs/>
        <w:sz w:val="18"/>
        <w:szCs w:val="18"/>
      </w:rPr>
      <w:t xml:space="preserve"> (</w:t>
    </w:r>
    <w:hyperlink r:id="rId1" w:history="1">
      <w:r w:rsidRPr="002C390F">
        <w:rPr>
          <w:rStyle w:val="Hyperlink"/>
          <w:b/>
          <w:bCs/>
          <w:sz w:val="18"/>
          <w:szCs w:val="18"/>
        </w:rPr>
        <w:t xml:space="preserve">Details </w:t>
      </w:r>
      <w:proofErr w:type="gramStart"/>
      <w:r w:rsidRPr="002C390F">
        <w:rPr>
          <w:rStyle w:val="Hyperlink"/>
          <w:b/>
          <w:bCs/>
          <w:sz w:val="18"/>
          <w:szCs w:val="18"/>
        </w:rPr>
        <w:t>For</w:t>
      </w:r>
      <w:proofErr w:type="gramEnd"/>
      <w:r w:rsidRPr="002C390F">
        <w:rPr>
          <w:rStyle w:val="Hyperlink"/>
          <w:b/>
          <w:bCs/>
          <w:sz w:val="18"/>
          <w:szCs w:val="18"/>
        </w:rPr>
        <w:t xml:space="preserve"> Subscribers</w:t>
      </w:r>
    </w:hyperlink>
    <w:r>
      <w:rPr>
        <w:b/>
        <w:bCs/>
        <w:sz w:val="18"/>
        <w:szCs w:val="18"/>
      </w:rPr>
      <w:t>)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184E6" w14:textId="77777777" w:rsidR="00563A08" w:rsidRDefault="00563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80527" w14:textId="77777777" w:rsidR="003704F8" w:rsidRDefault="003704F8" w:rsidP="00563A08">
      <w:pPr>
        <w:spacing w:after="0" w:line="240" w:lineRule="auto"/>
      </w:pPr>
      <w:r>
        <w:separator/>
      </w:r>
    </w:p>
  </w:footnote>
  <w:footnote w:type="continuationSeparator" w:id="0">
    <w:p w14:paraId="7615108E" w14:textId="77777777" w:rsidR="003704F8" w:rsidRDefault="003704F8" w:rsidP="00563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A4EA" w14:textId="77777777" w:rsidR="00563A08" w:rsidRDefault="00563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08D8" w14:textId="77777777" w:rsidR="00563A08" w:rsidRDefault="00563A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3884" w14:textId="77777777" w:rsidR="00563A08" w:rsidRDefault="00563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85"/>
    <w:multiLevelType w:val="hybridMultilevel"/>
    <w:tmpl w:val="1D442EA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03C82"/>
    <w:multiLevelType w:val="hybridMultilevel"/>
    <w:tmpl w:val="1D442EA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10207"/>
    <w:multiLevelType w:val="hybridMultilevel"/>
    <w:tmpl w:val="993E7A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0D"/>
    <w:rsid w:val="0002169D"/>
    <w:rsid w:val="00027AFA"/>
    <w:rsid w:val="000333D0"/>
    <w:rsid w:val="0004560A"/>
    <w:rsid w:val="00082E04"/>
    <w:rsid w:val="00092854"/>
    <w:rsid w:val="00097956"/>
    <w:rsid w:val="000B4B3E"/>
    <w:rsid w:val="000C053B"/>
    <w:rsid w:val="0014162A"/>
    <w:rsid w:val="00194C1E"/>
    <w:rsid w:val="001A2B98"/>
    <w:rsid w:val="00201F0A"/>
    <w:rsid w:val="0020693B"/>
    <w:rsid w:val="00207618"/>
    <w:rsid w:val="00216185"/>
    <w:rsid w:val="00223CF2"/>
    <w:rsid w:val="002648BB"/>
    <w:rsid w:val="002B2586"/>
    <w:rsid w:val="002C64EE"/>
    <w:rsid w:val="002E23A2"/>
    <w:rsid w:val="002F3AD8"/>
    <w:rsid w:val="0030569C"/>
    <w:rsid w:val="003704F8"/>
    <w:rsid w:val="003730EC"/>
    <w:rsid w:val="003E49FB"/>
    <w:rsid w:val="004377B2"/>
    <w:rsid w:val="0044264B"/>
    <w:rsid w:val="00447CA3"/>
    <w:rsid w:val="00471297"/>
    <w:rsid w:val="00495972"/>
    <w:rsid w:val="004A1528"/>
    <w:rsid w:val="004C2BC2"/>
    <w:rsid w:val="005147F8"/>
    <w:rsid w:val="00524683"/>
    <w:rsid w:val="00553A49"/>
    <w:rsid w:val="00555058"/>
    <w:rsid w:val="00563A08"/>
    <w:rsid w:val="005B26D0"/>
    <w:rsid w:val="005C66AE"/>
    <w:rsid w:val="005D4781"/>
    <w:rsid w:val="00605B56"/>
    <w:rsid w:val="00641CDE"/>
    <w:rsid w:val="006F112E"/>
    <w:rsid w:val="006F20EB"/>
    <w:rsid w:val="00703869"/>
    <w:rsid w:val="007474E5"/>
    <w:rsid w:val="007749D1"/>
    <w:rsid w:val="00782BB0"/>
    <w:rsid w:val="00786316"/>
    <w:rsid w:val="007B4F9E"/>
    <w:rsid w:val="007C4F0E"/>
    <w:rsid w:val="007D4164"/>
    <w:rsid w:val="00825AE1"/>
    <w:rsid w:val="00864111"/>
    <w:rsid w:val="00933DEB"/>
    <w:rsid w:val="00956B09"/>
    <w:rsid w:val="00962782"/>
    <w:rsid w:val="00A207AC"/>
    <w:rsid w:val="00A37F47"/>
    <w:rsid w:val="00A71EBB"/>
    <w:rsid w:val="00A923FE"/>
    <w:rsid w:val="00A9338A"/>
    <w:rsid w:val="00AC73A4"/>
    <w:rsid w:val="00B21539"/>
    <w:rsid w:val="00BA276F"/>
    <w:rsid w:val="00BD3452"/>
    <w:rsid w:val="00C22AFF"/>
    <w:rsid w:val="00CD3DEF"/>
    <w:rsid w:val="00CE3E3F"/>
    <w:rsid w:val="00D130FB"/>
    <w:rsid w:val="00D140DD"/>
    <w:rsid w:val="00D3675D"/>
    <w:rsid w:val="00D7030B"/>
    <w:rsid w:val="00DA6014"/>
    <w:rsid w:val="00DE03D2"/>
    <w:rsid w:val="00DE6DAF"/>
    <w:rsid w:val="00E16BB4"/>
    <w:rsid w:val="00E56105"/>
    <w:rsid w:val="00E64272"/>
    <w:rsid w:val="00E646CD"/>
    <w:rsid w:val="00E91D94"/>
    <w:rsid w:val="00EB7FDD"/>
    <w:rsid w:val="00EC3EDF"/>
    <w:rsid w:val="00EC7FC3"/>
    <w:rsid w:val="00F41709"/>
    <w:rsid w:val="00F4194D"/>
    <w:rsid w:val="00F420CF"/>
    <w:rsid w:val="00F44938"/>
    <w:rsid w:val="00F470FD"/>
    <w:rsid w:val="00F6280D"/>
    <w:rsid w:val="00F926F7"/>
    <w:rsid w:val="00F96101"/>
    <w:rsid w:val="00FB38CE"/>
    <w:rsid w:val="00FC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C4902"/>
  <w15:chartTrackingRefBased/>
  <w15:docId w15:val="{E15BFCD5-F891-429B-8F72-7602C520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F4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8CE"/>
    <w:pPr>
      <w:keepNext/>
      <w:keepLines/>
      <w:spacing w:before="40" w:after="12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38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B38CE"/>
    <w:pPr>
      <w:spacing w:after="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A08"/>
  </w:style>
  <w:style w:type="paragraph" w:styleId="Footer">
    <w:name w:val="footer"/>
    <w:basedOn w:val="Normal"/>
    <w:link w:val="FooterChar"/>
    <w:uiPriority w:val="99"/>
    <w:unhideWhenUsed/>
    <w:rsid w:val="0056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A08"/>
  </w:style>
  <w:style w:type="character" w:styleId="Hyperlink">
    <w:name w:val="Hyperlink"/>
    <w:basedOn w:val="DefaultParagraphFont"/>
    <w:uiPriority w:val="99"/>
    <w:unhideWhenUsed/>
    <w:rsid w:val="00563A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fofex.com/librarytermsandconditions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h\OneDrive\Documents\Custom%20Office%20Templates\FX%20Ques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67D9C-AFB7-483A-96E2-14685F9C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FX Question.dotx</Template>
  <TotalTime>11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Hooper</dc:creator>
  <cp:keywords/>
  <dc:description/>
  <cp:lastModifiedBy>Efofex Development</cp:lastModifiedBy>
  <cp:revision>12</cp:revision>
  <dcterms:created xsi:type="dcterms:W3CDTF">2020-10-28T08:03:00Z</dcterms:created>
  <dcterms:modified xsi:type="dcterms:W3CDTF">2021-06-14T04:13:00Z</dcterms:modified>
</cp:coreProperties>
</file>