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47D7" w14:textId="77777777" w:rsidR="00D56E06" w:rsidRDefault="00D56E06" w:rsidP="00D56E0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4700C498" w14:textId="1AA5B0BB" w:rsidR="00D56E06" w:rsidRDefault="00D56E06" w:rsidP="00D56E06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Rates. </w:t>
      </w:r>
    </w:p>
    <w:p w14:paraId="0382CB9F" w14:textId="77777777" w:rsidR="00D56E06" w:rsidRDefault="00D56E06" w:rsidP="00D56E06">
      <w:pPr>
        <w:rPr>
          <w:noProof/>
          <w:lang w:eastAsia="en-AU"/>
        </w:rPr>
      </w:pPr>
    </w:p>
    <w:p w14:paraId="4BCA426A" w14:textId="77777777" w:rsidR="00D56E06" w:rsidRDefault="00D56E06" w:rsidP="00D56E06">
      <w:pPr>
        <w:rPr>
          <w:noProof/>
          <w:lang w:eastAsia="en-AU"/>
        </w:rPr>
      </w:pPr>
    </w:p>
    <w:p w14:paraId="794DFA7E" w14:textId="6179A98F" w:rsidR="007D4164" w:rsidRPr="00013781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013781">
        <w:rPr>
          <w:rFonts w:cstheme="minorHAnsi"/>
          <w:b/>
          <w:bCs/>
        </w:rPr>
        <w:t>Question:</w:t>
      </w:r>
      <w:r w:rsidR="00864111" w:rsidRPr="00013781">
        <w:rPr>
          <w:rFonts w:cstheme="minorHAnsi"/>
          <w:b/>
          <w:bCs/>
        </w:rPr>
        <w:t xml:space="preserve"> </w:t>
      </w:r>
    </w:p>
    <w:p w14:paraId="246848EA" w14:textId="0BD6C328" w:rsidR="00013781" w:rsidRPr="00013781" w:rsidRDefault="00013781" w:rsidP="00013781">
      <w:pPr>
        <w:ind w:left="720" w:hanging="720"/>
        <w:rPr>
          <w:rFonts w:cstheme="minorHAnsi"/>
        </w:rPr>
      </w:pPr>
      <w:r w:rsidRPr="00013781">
        <w:rPr>
          <w:rFonts w:cstheme="minorHAnsi"/>
        </w:rPr>
        <w:t>a)</w:t>
      </w:r>
      <w:r w:rsidRPr="00013781">
        <w:rPr>
          <w:rFonts w:cstheme="minorHAnsi"/>
        </w:rPr>
        <w:tab/>
        <w:t xml:space="preserve">Blake can run </w:t>
      </w:r>
      <w:r w:rsidR="00572BD8" w:rsidRPr="00572BD8">
        <w:rPr>
          <w:rFonts w:cstheme="minorHAnsi"/>
          <w:noProof/>
          <w:position w:val="-4"/>
        </w:rPr>
        <w:drawing>
          <wp:inline distT="0" distB="0" distL="0" distR="0" wp14:anchorId="423FCAF4" wp14:editId="6C0500F8">
            <wp:extent cx="246064" cy="138114"/>
            <wp:effectExtent l="0" t="0" r="1905" b="0"/>
            <wp:docPr id="26" name="Picture 26" descr="&lt;EFOFEX&gt;&#10;id:fxe{f89dfc2e-4679-498c-b378-18d9de573ae7}&#10;FXGP:DP-G5UYM2C&#10;FXData: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e{f89dfc2e-4679-498c-b378-18d9de573ae7}&#10;FXGP:DP-G5UYM2C&#10;FXData: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6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Pr="00013781">
        <w:rPr>
          <w:rFonts w:cstheme="minorHAnsi"/>
        </w:rPr>
        <w:t xml:space="preserve">m in </w:t>
      </w:r>
      <w:r w:rsidR="00572BD8" w:rsidRPr="00572BD8">
        <w:rPr>
          <w:rFonts w:cstheme="minorHAnsi"/>
          <w:noProof/>
          <w:position w:val="-4"/>
        </w:rPr>
        <w:drawing>
          <wp:inline distT="0" distB="0" distL="0" distR="0" wp14:anchorId="490994FF" wp14:editId="0D039260">
            <wp:extent cx="163514" cy="138114"/>
            <wp:effectExtent l="0" t="0" r="8255" b="0"/>
            <wp:docPr id="27" name="Picture 27" descr="&lt;EFOFEX&gt;&#10;id:fxe{86be2170-0568-4875-880f-ab058adf4593}&#10;FXGP:DP-G5UYM2C&#10;FXData: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86be2170-0568-4875-880f-ab058adf4593}&#10;FXGP:DP-G5UYM2C&#10;FXData: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1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Pr="00013781">
        <w:rPr>
          <w:rFonts w:cstheme="minorHAnsi"/>
        </w:rPr>
        <w:t xml:space="preserve">seconds. Express this rate in </w:t>
      </w:r>
    </w:p>
    <w:p w14:paraId="5E0A3DAC" w14:textId="77777777" w:rsidR="00013781" w:rsidRPr="00013781" w:rsidRDefault="00013781" w:rsidP="00013781">
      <w:pPr>
        <w:ind w:left="720" w:hanging="720"/>
        <w:rPr>
          <w:rFonts w:cstheme="minorHAnsi"/>
        </w:rPr>
      </w:pPr>
      <w:r w:rsidRPr="00013781">
        <w:rPr>
          <w:rFonts w:cstheme="minorHAnsi"/>
        </w:rPr>
        <w:tab/>
        <w:t>(</w:t>
      </w:r>
      <w:proofErr w:type="spellStart"/>
      <w:r w:rsidRPr="00013781">
        <w:rPr>
          <w:rFonts w:cstheme="minorHAnsi"/>
        </w:rPr>
        <w:t>i</w:t>
      </w:r>
      <w:proofErr w:type="spellEnd"/>
      <w:r w:rsidRPr="00013781">
        <w:rPr>
          <w:rFonts w:cstheme="minorHAnsi"/>
        </w:rPr>
        <w:t>)</w:t>
      </w:r>
      <w:r w:rsidRPr="00013781">
        <w:rPr>
          <w:rFonts w:cstheme="minorHAnsi"/>
        </w:rPr>
        <w:tab/>
        <w:t>metres per second.</w:t>
      </w:r>
    </w:p>
    <w:p w14:paraId="46362F94" w14:textId="0365E35F" w:rsidR="00013781" w:rsidRDefault="00013781" w:rsidP="00013781">
      <w:pPr>
        <w:ind w:left="720" w:hanging="720"/>
        <w:rPr>
          <w:rFonts w:cstheme="minorHAnsi"/>
        </w:rPr>
      </w:pPr>
      <w:r w:rsidRPr="00013781">
        <w:rPr>
          <w:rFonts w:cstheme="minorHAnsi"/>
        </w:rPr>
        <w:tab/>
        <w:t>(ii)</w:t>
      </w:r>
      <w:r w:rsidRPr="00013781">
        <w:rPr>
          <w:rFonts w:cstheme="minorHAnsi"/>
        </w:rPr>
        <w:tab/>
        <w:t>kilometres per hour.</w:t>
      </w:r>
    </w:p>
    <w:p w14:paraId="76D0548D" w14:textId="77777777" w:rsidR="003A5B91" w:rsidRPr="00013781" w:rsidRDefault="003A5B91" w:rsidP="00013781">
      <w:pPr>
        <w:ind w:left="720" w:hanging="720"/>
        <w:rPr>
          <w:rFonts w:cstheme="minorHAnsi"/>
        </w:rPr>
      </w:pPr>
    </w:p>
    <w:p w14:paraId="2F4FFAB6" w14:textId="50F3853A" w:rsidR="00013781" w:rsidRDefault="00013781" w:rsidP="00013781">
      <w:pPr>
        <w:ind w:left="720" w:hanging="720"/>
        <w:rPr>
          <w:rFonts w:cstheme="minorHAnsi"/>
        </w:rPr>
      </w:pPr>
      <w:r w:rsidRPr="00013781">
        <w:rPr>
          <w:rFonts w:cstheme="minorHAnsi"/>
        </w:rPr>
        <w:t>b)</w:t>
      </w:r>
      <w:r w:rsidRPr="00013781">
        <w:rPr>
          <w:rFonts w:cstheme="minorHAnsi"/>
        </w:rPr>
        <w:tab/>
      </w:r>
      <w:r w:rsidR="00011560">
        <w:rPr>
          <w:rFonts w:cstheme="minorHAnsi"/>
        </w:rPr>
        <w:t>An active ingredient</w:t>
      </w:r>
      <w:r w:rsidRPr="00013781">
        <w:rPr>
          <w:rFonts w:cstheme="minorHAnsi"/>
          <w:i/>
        </w:rPr>
        <w:t xml:space="preserve"> </w:t>
      </w:r>
      <w:r w:rsidRPr="00013781">
        <w:rPr>
          <w:rFonts w:cstheme="minorHAnsi"/>
        </w:rPr>
        <w:t xml:space="preserve">is </w:t>
      </w:r>
      <w:r w:rsidR="00011560">
        <w:rPr>
          <w:rFonts w:cstheme="minorHAnsi"/>
        </w:rPr>
        <w:t>included in a children’s medicine</w:t>
      </w:r>
      <w:r w:rsidRPr="00013781">
        <w:rPr>
          <w:rFonts w:cstheme="minorHAnsi"/>
        </w:rPr>
        <w:t xml:space="preserve"> at a concentration of </w:t>
      </w:r>
      <w:r w:rsidR="00B24FDB" w:rsidRPr="00B24FDB">
        <w:rPr>
          <w:rFonts w:cstheme="minorHAnsi"/>
          <w:noProof/>
          <w:position w:val="-8"/>
        </w:rPr>
        <w:drawing>
          <wp:inline distT="0" distB="0" distL="0" distR="0" wp14:anchorId="12F295B3" wp14:editId="7255E214">
            <wp:extent cx="919169" cy="165101"/>
            <wp:effectExtent l="0" t="0" r="0" b="6350"/>
            <wp:docPr id="30" name="Picture 30" descr="&lt;EFOFEX&gt;&#10;id:fxe{6636ec12-9cdc-40ba-95cf-be750c6d7b21}&#10;FXGP:DP-F6DMY4E&#10;FXData: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&lt;EFOFEX&gt;&#10;id:fxe{6636ec12-9cdc-40ba-95cf-be750c6d7b21}&#10;FXGP:DP-F6DMY4E&#10;FXData: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169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781">
        <w:rPr>
          <w:rFonts w:cstheme="minorHAnsi"/>
        </w:rPr>
        <w:t xml:space="preserve">.  The dosage for a baby (3-6 months) is </w:t>
      </w:r>
      <w:r w:rsidR="00B24FDB" w:rsidRPr="00B24FDB">
        <w:rPr>
          <w:rFonts w:cstheme="minorHAnsi"/>
          <w:noProof/>
          <w:position w:val="-4"/>
        </w:rPr>
        <w:drawing>
          <wp:inline distT="0" distB="0" distL="0" distR="0" wp14:anchorId="6509AD6A" wp14:editId="50618CD7">
            <wp:extent cx="342903" cy="138114"/>
            <wp:effectExtent l="0" t="0" r="0" b="0"/>
            <wp:docPr id="31" name="Picture 31" descr="&lt;EFOFEX&gt;&#10;id:fxe{39ff43d1-17fc-4c29-ad5a-ab1104c2b01d}&#10;FXGP:DP-F6DMY4E&#10;FXData: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&lt;EFOFEX&gt;&#10;id:fxe{39ff43d1-17fc-4c29-ad5a-ab1104c2b01d}&#10;FXGP:DP-F6DMY4E&#10;FXData: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3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781">
        <w:rPr>
          <w:rFonts w:cstheme="minorHAnsi"/>
        </w:rPr>
        <w:t xml:space="preserve"> and the dosage for a child (9-12 y</w:t>
      </w:r>
      <w:r w:rsidR="0061553D">
        <w:rPr>
          <w:rFonts w:cstheme="minorHAnsi"/>
        </w:rPr>
        <w:t>ea</w:t>
      </w:r>
      <w:r w:rsidRPr="00013781">
        <w:rPr>
          <w:rFonts w:cstheme="minorHAnsi"/>
        </w:rPr>
        <w:t xml:space="preserve">rs of age) is </w:t>
      </w:r>
      <w:r w:rsidR="00B24FDB" w:rsidRPr="00B24FDB">
        <w:rPr>
          <w:rFonts w:cstheme="minorHAnsi"/>
          <w:noProof/>
          <w:position w:val="-2"/>
        </w:rPr>
        <w:drawing>
          <wp:inline distT="0" distB="0" distL="0" distR="0" wp14:anchorId="294AD28C" wp14:editId="02036DCD">
            <wp:extent cx="412753" cy="125413"/>
            <wp:effectExtent l="0" t="0" r="6350" b="8255"/>
            <wp:docPr id="32" name="Picture 32" descr="&lt;EFOFEX&gt;&#10;id:fxe{06dc45e3-5a0c-47ec-8cc6-793e1b40270a}&#10;FXGP:DP-F6DMY4E&#10;FXData: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&lt;EFOFEX&gt;&#10;id:fxe{06dc45e3-5a0c-47ec-8cc6-793e1b40270a}&#10;FXGP:DP-F6DMY4E&#10;FXData: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53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781">
        <w:rPr>
          <w:rFonts w:cstheme="minorHAnsi"/>
        </w:rPr>
        <w:t>.</w:t>
      </w:r>
    </w:p>
    <w:p w14:paraId="7273CA06" w14:textId="635B3827" w:rsidR="00011560" w:rsidRDefault="00011560" w:rsidP="0001156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much of the active ingredient would a baby receive?</w:t>
      </w:r>
    </w:p>
    <w:p w14:paraId="3D8628A7" w14:textId="3476E272" w:rsidR="00011560" w:rsidRDefault="00011560" w:rsidP="0001156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much of the active ingredient would a child receive?</w:t>
      </w:r>
    </w:p>
    <w:p w14:paraId="0AD5F403" w14:textId="75C9C622" w:rsidR="00013781" w:rsidRPr="00013781" w:rsidRDefault="002060C8" w:rsidP="002060C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 physician has calculated that a toddler would need to receive </w:t>
      </w:r>
      <w:r w:rsidR="00B24FDB" w:rsidRPr="00B24FDB">
        <w:rPr>
          <w:rFonts w:cstheme="minorHAnsi"/>
          <w:noProof/>
          <w:position w:val="-8"/>
        </w:rPr>
        <w:drawing>
          <wp:inline distT="0" distB="0" distL="0" distR="0" wp14:anchorId="58C2ED87" wp14:editId="55631D96">
            <wp:extent cx="517529" cy="163514"/>
            <wp:effectExtent l="0" t="0" r="0" b="8255"/>
            <wp:docPr id="33" name="Picture 33" descr="&lt;EFOFEX&gt;&#10;id:fxe{ed6c8b03-409e-40cd-abce-f85c97c7d715}&#10;FXGP:DP-F6DMY4E&#10;FXData: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&lt;EFOFEX&gt;&#10;id:fxe{ed6c8b03-409e-40cd-abce-f85c97c7d715}&#10;FXGP:DP-F6DMY4E&#10;FXData: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529" cy="16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of the active ingredient to be effective. What dosage (to the nearest mL) would the physician need to prescribe for the toddler?</w:t>
      </w:r>
    </w:p>
    <w:p w14:paraId="4B97716A" w14:textId="77777777" w:rsidR="003A5B91" w:rsidRDefault="003A5B91" w:rsidP="00013781">
      <w:pPr>
        <w:ind w:left="720" w:hanging="720"/>
        <w:rPr>
          <w:rFonts w:cstheme="minorHAnsi"/>
        </w:rPr>
      </w:pPr>
    </w:p>
    <w:p w14:paraId="64CB27FA" w14:textId="15397E4D" w:rsidR="00013781" w:rsidRPr="00013781" w:rsidRDefault="00013781" w:rsidP="00013781">
      <w:pPr>
        <w:ind w:left="720" w:hanging="720"/>
        <w:rPr>
          <w:rFonts w:cstheme="minorHAnsi"/>
        </w:rPr>
      </w:pPr>
      <w:r w:rsidRPr="00013781">
        <w:rPr>
          <w:rFonts w:cstheme="minorHAnsi"/>
        </w:rPr>
        <w:t>c)</w:t>
      </w:r>
      <w:r w:rsidRPr="00013781">
        <w:rPr>
          <w:rFonts w:cstheme="minorHAnsi"/>
        </w:rPr>
        <w:tab/>
        <w:t xml:space="preserve">A car travels at </w:t>
      </w:r>
      <w:r w:rsidR="004035B6" w:rsidRPr="004035B6">
        <w:rPr>
          <w:rFonts w:cstheme="minorHAnsi"/>
          <w:noProof/>
          <w:position w:val="-4"/>
        </w:rPr>
        <w:drawing>
          <wp:inline distT="0" distB="0" distL="0" distR="0" wp14:anchorId="3552F029" wp14:editId="0888005F">
            <wp:extent cx="244477" cy="138114"/>
            <wp:effectExtent l="0" t="0" r="3175" b="0"/>
            <wp:docPr id="37" name="Picture 37" descr="&lt;EFOFEX&gt;&#10;id:fxe{b303dc92-ebcd-47a7-9635-3e9b04dc1139}&#10;FXGP:DP-UN9C7G6&#10;FXData: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&lt;EFOFEX&gt;&#10;id:fxe{b303dc92-ebcd-47a7-9635-3e9b04dc1139}&#10;FXGP:DP-UN9C7G6&#10;FXData: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47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B91">
        <w:rPr>
          <w:rFonts w:cstheme="minorHAnsi"/>
        </w:rPr>
        <w:t xml:space="preserve"> </w:t>
      </w:r>
      <w:r w:rsidRPr="00013781">
        <w:rPr>
          <w:rFonts w:cstheme="minorHAnsi"/>
        </w:rPr>
        <w:t xml:space="preserve">km/h for </w:t>
      </w:r>
      <w:r w:rsidR="004035B6" w:rsidRPr="004035B6">
        <w:rPr>
          <w:rFonts w:cstheme="minorHAnsi"/>
          <w:noProof/>
          <w:position w:val="-4"/>
        </w:rPr>
        <w:drawing>
          <wp:inline distT="0" distB="0" distL="0" distR="0" wp14:anchorId="7F9F16D2" wp14:editId="522882B3">
            <wp:extent cx="171451" cy="138114"/>
            <wp:effectExtent l="0" t="0" r="0" b="0"/>
            <wp:docPr id="38" name="Picture 38" descr="&lt;EFOFEX&gt;&#10;id:fxe{d5509be3-44ac-436e-920d-6f9149cfde4c}&#10;FXGP:DP-UN9C7G6&#10;FXData: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&lt;EFOFEX&gt;&#10;id:fxe{d5509be3-44ac-436e-920d-6f9149cfde4c}&#10;FXGP:DP-UN9C7G6&#10;FXData: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781">
        <w:rPr>
          <w:rFonts w:cstheme="minorHAnsi"/>
        </w:rPr>
        <w:t xml:space="preserve"> km and then </w:t>
      </w:r>
      <w:r w:rsidR="003A5B91">
        <w:rPr>
          <w:rFonts w:cstheme="minorHAnsi"/>
        </w:rPr>
        <w:t>changes</w:t>
      </w:r>
      <w:r w:rsidRPr="00013781">
        <w:rPr>
          <w:rFonts w:cstheme="minorHAnsi"/>
        </w:rPr>
        <w:t xml:space="preserve"> its speed to </w:t>
      </w:r>
      <w:r w:rsidR="004035B6" w:rsidRPr="004035B6">
        <w:rPr>
          <w:rFonts w:cstheme="minorHAnsi"/>
          <w:noProof/>
          <w:position w:val="-4"/>
        </w:rPr>
        <w:drawing>
          <wp:inline distT="0" distB="0" distL="0" distR="0" wp14:anchorId="26AF6253" wp14:editId="24A59A04">
            <wp:extent cx="173039" cy="138114"/>
            <wp:effectExtent l="0" t="0" r="0" b="0"/>
            <wp:docPr id="39" name="Picture 39" descr="&lt;EFOFEX&gt;&#10;id:fxe{3e236d68-decf-4bb0-91c7-1d590d3bec0e}&#10;FXGP:DP-UN9C7G6&#10;FXData: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&lt;EFOFEX&gt;&#10;id:fxe{3e236d68-decf-4bb0-91c7-1d590d3bec0e}&#10;FXGP:DP-UN9C7G6&#10;FXData: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B91">
        <w:rPr>
          <w:rFonts w:cstheme="minorHAnsi"/>
        </w:rPr>
        <w:t xml:space="preserve"> </w:t>
      </w:r>
      <w:r w:rsidRPr="00013781">
        <w:rPr>
          <w:rFonts w:cstheme="minorHAnsi"/>
        </w:rPr>
        <w:t xml:space="preserve">km/h for the next </w:t>
      </w:r>
      <w:r w:rsidR="004035B6" w:rsidRPr="004035B6">
        <w:rPr>
          <w:rFonts w:cstheme="minorHAnsi"/>
          <w:noProof/>
          <w:position w:val="-2"/>
        </w:rPr>
        <w:drawing>
          <wp:inline distT="0" distB="0" distL="0" distR="0" wp14:anchorId="59AF16C7" wp14:editId="609271C9">
            <wp:extent cx="88901" cy="123826"/>
            <wp:effectExtent l="0" t="0" r="6350" b="9525"/>
            <wp:docPr id="40" name="Picture 40" descr="&lt;EFOFEX&gt;&#10;id:fxe{f4562a9f-b80a-4cc4-bc83-bc3585c21a95}&#10;FXGP:DP-UN9C7G6&#10;FXData: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&lt;EFOFEX&gt;&#10;id:fxe{f4562a9f-b80a-4cc4-bc83-bc3585c21a95}&#10;FXGP:DP-UN9C7G6&#10;FXData: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01" cy="1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781">
        <w:rPr>
          <w:rFonts w:cstheme="minorHAnsi"/>
        </w:rPr>
        <w:t xml:space="preserve"> kilometres.  What is the average speed for the whole journey?</w:t>
      </w:r>
      <w:r w:rsidRPr="00013781">
        <w:rPr>
          <w:rFonts w:cstheme="minorHAnsi"/>
        </w:rPr>
        <w:tab/>
      </w:r>
    </w:p>
    <w:p w14:paraId="2BFA5D55" w14:textId="77777777" w:rsidR="005C66AE" w:rsidRPr="00013781" w:rsidRDefault="005C66AE">
      <w:pPr>
        <w:rPr>
          <w:rFonts w:cstheme="minorHAnsi"/>
        </w:rPr>
      </w:pPr>
    </w:p>
    <w:p w14:paraId="3EDB4857" w14:textId="77777777" w:rsidR="00471297" w:rsidRPr="00013781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013781">
        <w:rPr>
          <w:rFonts w:cstheme="minorHAnsi"/>
          <w:b/>
          <w:bCs/>
        </w:rPr>
        <w:t>Solution:</w:t>
      </w:r>
    </w:p>
    <w:p w14:paraId="7D730FDD" w14:textId="05CC1C45" w:rsidR="005C66AE" w:rsidRDefault="00013781" w:rsidP="00013781">
      <w:pPr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 w:rsidR="00572BD8" w:rsidRPr="00572BD8">
        <w:rPr>
          <w:rFonts w:cstheme="minorHAnsi"/>
          <w:noProof/>
          <w:position w:val="-56"/>
        </w:rPr>
        <w:drawing>
          <wp:inline distT="0" distB="0" distL="0" distR="0" wp14:anchorId="02653E57" wp14:editId="21918058">
            <wp:extent cx="776293" cy="544516"/>
            <wp:effectExtent l="0" t="0" r="5080" b="8255"/>
            <wp:docPr id="28" name="Picture 28" descr="&lt;EFOFEX&gt;&#10;id:fxe{328cea36-f045-4446-8e35-f6ab3b5e59c1}&#10;FXGP:DP-G5UYM2C&#10;FXData: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328cea36-f045-4446-8e35-f6ab3b5e59c1}&#10;FXGP:DP-G5UYM2C&#10;FXData: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6293" cy="5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D737" w14:textId="36210047" w:rsidR="00013781" w:rsidRDefault="00013781" w:rsidP="00013781">
      <w:pPr>
        <w:rPr>
          <w:rFonts w:cstheme="minorHAnsi"/>
        </w:rPr>
      </w:pPr>
    </w:p>
    <w:p w14:paraId="2B146761" w14:textId="55ABD36A" w:rsidR="00013781" w:rsidRPr="00013781" w:rsidRDefault="00013781" w:rsidP="00013781">
      <w:pPr>
        <w:rPr>
          <w:rFonts w:cstheme="minorHAnsi"/>
        </w:rPr>
      </w:pPr>
      <w:r>
        <w:rPr>
          <w:rFonts w:cstheme="minorHAnsi"/>
        </w:rPr>
        <w:tab/>
      </w:r>
      <w:r w:rsidR="00011560">
        <w:rPr>
          <w:rFonts w:cstheme="minorHAnsi"/>
        </w:rPr>
        <w:t>ii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572BD8" w:rsidRPr="00572BD8">
        <w:rPr>
          <w:rFonts w:cstheme="minorHAnsi"/>
          <w:noProof/>
          <w:position w:val="-234"/>
        </w:rPr>
        <w:drawing>
          <wp:inline distT="0" distB="0" distL="0" distR="0" wp14:anchorId="3BDA697E" wp14:editId="6ABD359D">
            <wp:extent cx="2030427" cy="1598624"/>
            <wp:effectExtent l="0" t="0" r="8255" b="1905"/>
            <wp:docPr id="29" name="Picture 29" descr="&lt;EFOFEX&gt;&#10;id:fxe{5dbe2618-d656-48e9-a7fe-6b3efd524ef0}&#10;FXGP:DP-G5UYM2C&#10;FXData: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&lt;EFOFEX&gt;&#10;id:fxe{5dbe2618-d656-48e9-a7fe-6b3efd524ef0}&#10;FXGP:DP-G5UYM2C&#10;FXData: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0427" cy="15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7E75" w14:textId="77777777" w:rsidR="005C66AE" w:rsidRPr="00013781" w:rsidRDefault="005C66AE" w:rsidP="00FB38CE">
      <w:pPr>
        <w:rPr>
          <w:rFonts w:cstheme="minorHAnsi"/>
        </w:rPr>
      </w:pPr>
    </w:p>
    <w:p w14:paraId="72E41B01" w14:textId="6296ACE4" w:rsidR="005C66AE" w:rsidRPr="00013781" w:rsidRDefault="00011560" w:rsidP="00FB38CE">
      <w:pPr>
        <w:rPr>
          <w:rFonts w:cstheme="minorHAnsi"/>
        </w:rPr>
      </w:pPr>
      <w:r>
        <w:rPr>
          <w:rFonts w:cstheme="minorHAnsi"/>
        </w:rPr>
        <w:lastRenderedPageBreak/>
        <w:t>b)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 w:rsidR="00B24FDB" w:rsidRPr="00B24FDB">
        <w:rPr>
          <w:rFonts w:cstheme="minorHAnsi"/>
          <w:noProof/>
          <w:position w:val="-54"/>
        </w:rPr>
        <w:drawing>
          <wp:inline distT="0" distB="0" distL="0" distR="0" wp14:anchorId="4973902D" wp14:editId="5F534CAF">
            <wp:extent cx="708030" cy="531816"/>
            <wp:effectExtent l="0" t="0" r="0" b="1905"/>
            <wp:docPr id="34" name="Picture 34" descr="&lt;EFOFEX&gt;&#10;id:fxe{efe24277-25bc-48df-a6e8-6c7abb39de43}&#10;FXGP:DP-F6DMY4E&#10;FXData: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&lt;EFOFEX&gt;&#10;id:fxe{efe24277-25bc-48df-a6e8-6c7abb39de43}&#10;FXGP:DP-F6DMY4E&#10;FXData: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&#10;&#10;&lt;/EFOFEX&gt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8030" cy="53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E0A9" w14:textId="6F4B5383" w:rsidR="005C66AE" w:rsidRDefault="002060C8" w:rsidP="00FB38CE">
      <w:pPr>
        <w:rPr>
          <w:rFonts w:cstheme="minorHAnsi"/>
        </w:rPr>
      </w:pPr>
      <w:r>
        <w:rPr>
          <w:rFonts w:cstheme="minorHAnsi"/>
        </w:rPr>
        <w:tab/>
        <w:t>ii)</w:t>
      </w:r>
      <w:r>
        <w:rPr>
          <w:rFonts w:cstheme="minorHAnsi"/>
        </w:rPr>
        <w:tab/>
      </w:r>
      <w:r w:rsidR="00B24FDB" w:rsidRPr="00B24FDB">
        <w:rPr>
          <w:rFonts w:cstheme="minorHAnsi"/>
          <w:noProof/>
          <w:position w:val="-54"/>
        </w:rPr>
        <w:drawing>
          <wp:inline distT="0" distB="0" distL="0" distR="0" wp14:anchorId="37CFC81E" wp14:editId="1C91F797">
            <wp:extent cx="793756" cy="531816"/>
            <wp:effectExtent l="0" t="0" r="6350" b="1905"/>
            <wp:docPr id="35" name="Picture 35" descr="&lt;EFOFEX&gt;&#10;id:fxe{0c25877f-8a21-4481-814d-15e0690d81fb}&#10;FXGP:DP-F6DMY4E&#10;FXData: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&lt;EFOFEX&gt;&#10;id:fxe{0c25877f-8a21-4481-814d-15e0690d81fb}&#10;FXGP:DP-F6DMY4E&#10;FXData: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&#10;&#10;&lt;/EFOFEX&gt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3756" cy="53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1381" w14:textId="4B5B0743" w:rsidR="00D37A91" w:rsidRDefault="00D37A91" w:rsidP="00FB38CE">
      <w:pPr>
        <w:rPr>
          <w:rFonts w:cstheme="minorHAnsi"/>
        </w:rPr>
      </w:pPr>
      <w:r>
        <w:rPr>
          <w:rFonts w:cstheme="minorHAnsi"/>
        </w:rPr>
        <w:tab/>
        <w:t>iii)</w:t>
      </w:r>
      <w:r>
        <w:rPr>
          <w:rFonts w:cstheme="minorHAnsi"/>
        </w:rPr>
        <w:tab/>
      </w:r>
      <w:r w:rsidR="00B24FDB" w:rsidRPr="00B24FDB">
        <w:rPr>
          <w:rFonts w:cstheme="minorHAnsi"/>
          <w:noProof/>
          <w:position w:val="-84"/>
        </w:rPr>
        <w:drawing>
          <wp:inline distT="0" distB="0" distL="0" distR="0" wp14:anchorId="7E327120" wp14:editId="5B7D0F50">
            <wp:extent cx="1762138" cy="722318"/>
            <wp:effectExtent l="0" t="0" r="0" b="1905"/>
            <wp:docPr id="36" name="Picture 36" descr="&lt;EFOFEX&gt;&#10;id:fxe{049541f7-7c11-42eb-afd9-41ec2b92ec61}&#10;FXGP:DP-F6DMY4E&#10;FXData: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&lt;EFOFEX&gt;&#10;id:fxe{049541f7-7c11-42eb-afd9-41ec2b92ec61}&#10;FXGP:DP-F6DMY4E&#10;FXData: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&#10;&#10;&lt;/EFOFEX&gt;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2138" cy="72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5188" w14:textId="3E58AA0B" w:rsidR="00F41B58" w:rsidRDefault="00F41B58" w:rsidP="00FB38CE">
      <w:pPr>
        <w:rPr>
          <w:rFonts w:cstheme="minorHAnsi"/>
        </w:rPr>
      </w:pPr>
    </w:p>
    <w:p w14:paraId="6A804774" w14:textId="01A83914" w:rsidR="00F41B58" w:rsidRPr="00013781" w:rsidRDefault="00F41B58" w:rsidP="00FB38CE">
      <w:pPr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 w:rsidR="004035B6" w:rsidRPr="004035B6">
        <w:rPr>
          <w:rFonts w:cstheme="minorHAnsi"/>
          <w:noProof/>
          <w:position w:val="-406"/>
        </w:rPr>
        <w:drawing>
          <wp:inline distT="0" distB="0" distL="0" distR="0" wp14:anchorId="2DA26F76" wp14:editId="5A6D334E">
            <wp:extent cx="1185871" cy="2692420"/>
            <wp:effectExtent l="0" t="0" r="0" b="0"/>
            <wp:docPr id="41" name="Picture 41" descr="&lt;EFOFEX&gt;&#10;id:fxe{48380ccf-ff28-44cd-b216-affb9da5eb89}&#10;FXGP:DP-UN9C7G6&#10;FXData: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&lt;EFOFEX&gt;&#10;id:fxe{48380ccf-ff28-44cd-b216-affb9da5eb89}&#10;FXGP:DP-UN9C7G6&#10;FXData: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&#10;&#10;&lt;/EFOFEX&gt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85871" cy="26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B58" w:rsidRPr="000137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35B4" w14:textId="77777777" w:rsidR="008F70C9" w:rsidRDefault="008F70C9" w:rsidP="00563A08">
      <w:pPr>
        <w:spacing w:after="0" w:line="240" w:lineRule="auto"/>
      </w:pPr>
      <w:r>
        <w:separator/>
      </w:r>
    </w:p>
  </w:endnote>
  <w:endnote w:type="continuationSeparator" w:id="0">
    <w:p w14:paraId="3D459A39" w14:textId="77777777" w:rsidR="008F70C9" w:rsidRDefault="008F70C9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652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E832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B151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2D2E" w14:textId="77777777" w:rsidR="008F70C9" w:rsidRDefault="008F70C9" w:rsidP="00563A08">
      <w:pPr>
        <w:spacing w:after="0" w:line="240" w:lineRule="auto"/>
      </w:pPr>
      <w:r>
        <w:separator/>
      </w:r>
    </w:p>
  </w:footnote>
  <w:footnote w:type="continuationSeparator" w:id="0">
    <w:p w14:paraId="52D39039" w14:textId="77777777" w:rsidR="008F70C9" w:rsidRDefault="008F70C9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7BD7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A4CB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2253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7F"/>
    <w:multiLevelType w:val="hybridMultilevel"/>
    <w:tmpl w:val="E7DA159C"/>
    <w:lvl w:ilvl="0" w:tplc="C07E1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2E0B"/>
    <w:multiLevelType w:val="hybridMultilevel"/>
    <w:tmpl w:val="ADC4D1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81"/>
    <w:rsid w:val="00011560"/>
    <w:rsid w:val="00013781"/>
    <w:rsid w:val="0002169D"/>
    <w:rsid w:val="00027AFA"/>
    <w:rsid w:val="00027CBE"/>
    <w:rsid w:val="000333D0"/>
    <w:rsid w:val="0004560A"/>
    <w:rsid w:val="00082E04"/>
    <w:rsid w:val="00092854"/>
    <w:rsid w:val="00097956"/>
    <w:rsid w:val="000B4B3E"/>
    <w:rsid w:val="001A2B98"/>
    <w:rsid w:val="001E369B"/>
    <w:rsid w:val="002060C8"/>
    <w:rsid w:val="0020693B"/>
    <w:rsid w:val="00207618"/>
    <w:rsid w:val="00216185"/>
    <w:rsid w:val="00223CF2"/>
    <w:rsid w:val="0024348C"/>
    <w:rsid w:val="00261B92"/>
    <w:rsid w:val="002648BB"/>
    <w:rsid w:val="0030569C"/>
    <w:rsid w:val="00373AB3"/>
    <w:rsid w:val="003913E6"/>
    <w:rsid w:val="003A5B91"/>
    <w:rsid w:val="003E49FB"/>
    <w:rsid w:val="004035B6"/>
    <w:rsid w:val="00471297"/>
    <w:rsid w:val="00481324"/>
    <w:rsid w:val="0048530C"/>
    <w:rsid w:val="00495972"/>
    <w:rsid w:val="004C2BC2"/>
    <w:rsid w:val="005147F8"/>
    <w:rsid w:val="00524683"/>
    <w:rsid w:val="00542C74"/>
    <w:rsid w:val="00553A49"/>
    <w:rsid w:val="00555058"/>
    <w:rsid w:val="00563A08"/>
    <w:rsid w:val="00572BD8"/>
    <w:rsid w:val="005C66AE"/>
    <w:rsid w:val="0061553D"/>
    <w:rsid w:val="00641CDE"/>
    <w:rsid w:val="00655DB7"/>
    <w:rsid w:val="006C7CAF"/>
    <w:rsid w:val="006F112E"/>
    <w:rsid w:val="006F632B"/>
    <w:rsid w:val="0072453B"/>
    <w:rsid w:val="007357D3"/>
    <w:rsid w:val="007474E5"/>
    <w:rsid w:val="007749D1"/>
    <w:rsid w:val="00782BB0"/>
    <w:rsid w:val="00786316"/>
    <w:rsid w:val="007A1078"/>
    <w:rsid w:val="007B4F9E"/>
    <w:rsid w:val="007C4071"/>
    <w:rsid w:val="007D4164"/>
    <w:rsid w:val="00825AE1"/>
    <w:rsid w:val="00864111"/>
    <w:rsid w:val="008F70C9"/>
    <w:rsid w:val="00904F7D"/>
    <w:rsid w:val="00933DEB"/>
    <w:rsid w:val="00956B09"/>
    <w:rsid w:val="00960C9D"/>
    <w:rsid w:val="00A207AC"/>
    <w:rsid w:val="00A37C73"/>
    <w:rsid w:val="00A37F47"/>
    <w:rsid w:val="00A923FE"/>
    <w:rsid w:val="00A9338A"/>
    <w:rsid w:val="00AC73A4"/>
    <w:rsid w:val="00B24FDB"/>
    <w:rsid w:val="00BA276F"/>
    <w:rsid w:val="00CE3E3F"/>
    <w:rsid w:val="00D140DD"/>
    <w:rsid w:val="00D3675D"/>
    <w:rsid w:val="00D37A91"/>
    <w:rsid w:val="00D56E06"/>
    <w:rsid w:val="00D7030B"/>
    <w:rsid w:val="00D97EB6"/>
    <w:rsid w:val="00DA6014"/>
    <w:rsid w:val="00DE03D2"/>
    <w:rsid w:val="00DE6DAF"/>
    <w:rsid w:val="00E64272"/>
    <w:rsid w:val="00E646CD"/>
    <w:rsid w:val="00E90DFD"/>
    <w:rsid w:val="00E91D94"/>
    <w:rsid w:val="00E95360"/>
    <w:rsid w:val="00EC3EDF"/>
    <w:rsid w:val="00F4194D"/>
    <w:rsid w:val="00F41B58"/>
    <w:rsid w:val="00F420CF"/>
    <w:rsid w:val="00F44938"/>
    <w:rsid w:val="00F926F7"/>
    <w:rsid w:val="00F96101"/>
    <w:rsid w:val="00FB38CE"/>
    <w:rsid w:val="00FC091F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3BAA3"/>
  <w15:chartTrackingRefBased/>
  <w15:docId w15:val="{636D7080-5D58-451E-B275-ABEAD88D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73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26</cp:revision>
  <dcterms:created xsi:type="dcterms:W3CDTF">2020-11-10T05:19:00Z</dcterms:created>
  <dcterms:modified xsi:type="dcterms:W3CDTF">2021-06-14T04:53:00Z</dcterms:modified>
</cp:coreProperties>
</file>