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9CC2E" w14:textId="77777777" w:rsidR="00C73BDD" w:rsidRPr="00FB38CE" w:rsidRDefault="00C73BDD" w:rsidP="00C73BDD">
      <w:pPr>
        <w:pBdr>
          <w:bottom w:val="single" w:sz="4" w:space="1" w:color="auto"/>
        </w:pBdr>
        <w:rPr>
          <w:b/>
          <w:bCs/>
        </w:rPr>
      </w:pPr>
      <w:r>
        <w:rPr>
          <w:b/>
          <w:bCs/>
        </w:rPr>
        <w:t>Summary</w:t>
      </w:r>
      <w:r w:rsidRPr="00FB38CE">
        <w:rPr>
          <w:b/>
          <w:bCs/>
        </w:rPr>
        <w:t>:</w:t>
      </w:r>
      <w:r>
        <w:rPr>
          <w:b/>
          <w:bCs/>
        </w:rPr>
        <w:t xml:space="preserve"> </w:t>
      </w:r>
    </w:p>
    <w:p w14:paraId="46BAD827" w14:textId="172C6F5E" w:rsidR="00C73BDD" w:rsidRDefault="007E69BF" w:rsidP="00C73BDD">
      <w:pPr>
        <w:rPr>
          <w:noProof/>
          <w:lang w:eastAsia="en-AU"/>
        </w:rPr>
      </w:pPr>
      <w:r w:rsidRPr="007E69BF">
        <w:rPr>
          <w:noProof/>
          <w:position w:val="-4"/>
          <w:lang w:eastAsia="en-AU"/>
        </w:rPr>
        <w:drawing>
          <wp:inline distT="0" distB="0" distL="0" distR="0" wp14:anchorId="1EB91A14" wp14:editId="35E523D5">
            <wp:extent cx="995370" cy="138114"/>
            <wp:effectExtent l="0" t="0" r="0" b="0"/>
            <wp:docPr id="9" name="Picture 9" descr="&lt;EFOFEX&gt;&#10;id:fxe{7f8f5e32-923b-41f9-aa71-9cbcba96b7c8}&#10;FXGP:DP-5SPCLJP&#10;FXData: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&#10;&#10;&lt;/EFOFEX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&lt;EFOFEX&gt;&#10;id:fxe{7f8f5e32-923b-41f9-aa71-9cbcba96b7c8}&#10;FXGP:DP-5SPCLJP&#10;FXData: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&#10;&#10;&lt;/EFOFEX&gt;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95370" cy="138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73BDD">
        <w:rPr>
          <w:noProof/>
          <w:lang w:eastAsia="en-AU"/>
        </w:rPr>
        <w:t>. Probability. False positives</w:t>
      </w:r>
      <w:r w:rsidR="00EB5E14">
        <w:rPr>
          <w:noProof/>
          <w:lang w:eastAsia="en-AU"/>
        </w:rPr>
        <w:t>, false negatives</w:t>
      </w:r>
      <w:r w:rsidR="00C73BDD">
        <w:rPr>
          <w:noProof/>
          <w:lang w:eastAsia="en-AU"/>
        </w:rPr>
        <w:t>. .</w:t>
      </w:r>
    </w:p>
    <w:p w14:paraId="09032909" w14:textId="77777777" w:rsidR="00C73BDD" w:rsidRPr="00FB38CE" w:rsidRDefault="00C73BDD" w:rsidP="00C73BDD"/>
    <w:p w14:paraId="6585DA08" w14:textId="77777777" w:rsidR="007D4164" w:rsidRPr="00471297" w:rsidRDefault="00471297" w:rsidP="00471297">
      <w:pPr>
        <w:pBdr>
          <w:bottom w:val="single" w:sz="4" w:space="1" w:color="auto"/>
        </w:pBdr>
        <w:rPr>
          <w:b/>
          <w:bCs/>
        </w:rPr>
      </w:pPr>
      <w:r w:rsidRPr="00471297">
        <w:rPr>
          <w:b/>
          <w:bCs/>
        </w:rPr>
        <w:t>Question:</w:t>
      </w:r>
    </w:p>
    <w:p w14:paraId="5B0A41BE" w14:textId="69337618" w:rsidR="00471297" w:rsidRDefault="00C73BDD">
      <w:r>
        <w:t xml:space="preserve">A fast, new saliva test has been developed that can detect whether a person has COVID 19. The test, however, is not perfect: only </w:t>
      </w:r>
      <w:r w:rsidR="007E69BF" w:rsidRPr="007E69BF">
        <w:rPr>
          <w:noProof/>
          <w:position w:val="-4"/>
        </w:rPr>
        <w:drawing>
          <wp:inline distT="0" distB="0" distL="0" distR="0" wp14:anchorId="7D788F8C" wp14:editId="4D16766F">
            <wp:extent cx="307977" cy="139701"/>
            <wp:effectExtent l="0" t="0" r="0" b="0"/>
            <wp:docPr id="10" name="Picture 10" descr="&lt;EFOFEX&gt;&#10;id:fxe{80e9e3cb-6bd1-407d-a97e-e5d228c39800}&#10;FXGP:DP-5SPCLJP&#10;FXData: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&#10;&#10;&lt;/EFOFEX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&lt;EFOFEX&gt;&#10;id:fxe{80e9e3cb-6bd1-407d-a97e-e5d228c39800}&#10;FXGP:DP-5SPCLJP&#10;FXData: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&#10;&#10;&lt;/EFOFEX&gt;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7977" cy="139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of people with COVID 19 are detected by the test and </w:t>
      </w:r>
      <w:r w:rsidR="007E69BF" w:rsidRPr="007E69BF">
        <w:rPr>
          <w:noProof/>
          <w:position w:val="-4"/>
        </w:rPr>
        <w:drawing>
          <wp:inline distT="0" distB="0" distL="0" distR="0" wp14:anchorId="3D828C07" wp14:editId="21E0DB7F">
            <wp:extent cx="222252" cy="139701"/>
            <wp:effectExtent l="0" t="0" r="6350" b="0"/>
            <wp:docPr id="11" name="Picture 11" descr="&lt;EFOFEX&gt;&#10;id:fxe{d3e22bbb-16dd-4267-bae2-483f9965611f}&#10;FXGP:DP-5SPCLJP&#10;FXData: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&#10;&#10;&lt;/EFOFEX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&lt;EFOFEX&gt;&#10;id:fxe{d3e22bbb-16dd-4267-bae2-483f9965611f}&#10;FXGP:DP-5SPCLJP&#10;FXData: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&#10;&#10;&lt;/EFOFEX&gt;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2252" cy="139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of people without COVID 19 will be falsely detected. It is believed that </w:t>
      </w:r>
      <w:r w:rsidR="007E69BF" w:rsidRPr="007E69BF">
        <w:rPr>
          <w:noProof/>
          <w:position w:val="-4"/>
        </w:rPr>
        <w:drawing>
          <wp:inline distT="0" distB="0" distL="0" distR="0" wp14:anchorId="76466C34" wp14:editId="37A275A5">
            <wp:extent cx="222252" cy="139701"/>
            <wp:effectExtent l="0" t="0" r="6350" b="0"/>
            <wp:docPr id="12" name="Picture 12" descr="&lt;EFOFEX&gt;&#10;id:fxe{93e68a16-6099-4d77-84ff-f80ab83c9731}&#10;FXGP:DP-5SPCLJP&#10;FXData: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&#10;&#10;&lt;/EFOFEX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&lt;EFOFEX&gt;&#10;id:fxe{93e68a16-6099-4d77-84ff-f80ab83c9731}&#10;FXGP:DP-5SPCLJP&#10;FXData: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&#10;&#10;&lt;/EFOFEX&gt;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2252" cy="139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of the target group has COVID 19.</w:t>
      </w:r>
    </w:p>
    <w:p w14:paraId="3388F1E3" w14:textId="063B2F90" w:rsidR="00471297" w:rsidRDefault="00C73BDD" w:rsidP="00C73BDD">
      <w:pPr>
        <w:pStyle w:val="ListParagraph"/>
        <w:numPr>
          <w:ilvl w:val="0"/>
          <w:numId w:val="1"/>
        </w:numPr>
      </w:pPr>
      <w:r>
        <w:t xml:space="preserve">What is the probability that a person tested at random will </w:t>
      </w:r>
      <w:r w:rsidR="00983D27">
        <w:t>receive a positive test</w:t>
      </w:r>
      <w:r>
        <w:t>?</w:t>
      </w:r>
    </w:p>
    <w:p w14:paraId="4ADDF547" w14:textId="1F1ED7BC" w:rsidR="00C73BDD" w:rsidRDefault="00C73BDD" w:rsidP="00C73BDD">
      <w:pPr>
        <w:pStyle w:val="ListParagraph"/>
        <w:numPr>
          <w:ilvl w:val="0"/>
          <w:numId w:val="1"/>
        </w:numPr>
      </w:pPr>
      <w:r>
        <w:t xml:space="preserve">What proportion of the people who receive a </w:t>
      </w:r>
      <w:r w:rsidRPr="00983D27">
        <w:rPr>
          <w:b/>
          <w:bCs/>
        </w:rPr>
        <w:t>positive</w:t>
      </w:r>
      <w:r>
        <w:t xml:space="preserve"> test are </w:t>
      </w:r>
      <w:proofErr w:type="gramStart"/>
      <w:r>
        <w:t>actually infected</w:t>
      </w:r>
      <w:proofErr w:type="gramEnd"/>
      <w:r>
        <w:t xml:space="preserve"> with COVID 19?</w:t>
      </w:r>
    </w:p>
    <w:p w14:paraId="27B45F78" w14:textId="610CA077" w:rsidR="00471297" w:rsidRDefault="00422BE4">
      <w:r>
        <w:t>The most dangerous results are false negatives, where someone who has COVID 19 is not detected by the test.</w:t>
      </w:r>
    </w:p>
    <w:p w14:paraId="3C74F043" w14:textId="5DEE781D" w:rsidR="00422BE4" w:rsidRDefault="00422BE4" w:rsidP="00422BE4">
      <w:pPr>
        <w:pStyle w:val="ListParagraph"/>
        <w:numPr>
          <w:ilvl w:val="0"/>
          <w:numId w:val="1"/>
        </w:numPr>
      </w:pPr>
      <w:r>
        <w:t xml:space="preserve">If </w:t>
      </w:r>
      <w:r w:rsidR="007E69BF" w:rsidRPr="007E69BF">
        <w:rPr>
          <w:noProof/>
          <w:position w:val="-4"/>
        </w:rPr>
        <w:drawing>
          <wp:inline distT="0" distB="0" distL="0" distR="0" wp14:anchorId="2082D0AC" wp14:editId="734ED211">
            <wp:extent cx="334965" cy="138114"/>
            <wp:effectExtent l="0" t="0" r="8255" b="0"/>
            <wp:docPr id="13" name="Picture 13" descr="&lt;EFOFEX&gt;&#10;id:fxe{9fd072a8-75a7-4780-9269-83e665a4c48b}&#10;FXGP:DP-5SPCLJP&#10;FXData: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&#10;&#10;&lt;/EFOFEX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&lt;EFOFEX&gt;&#10;id:fxe{9fd072a8-75a7-4780-9269-83e665a4c48b}&#10;FXGP:DP-5SPCLJP&#10;FXData: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&#10;&#10;&lt;/EFOFEX&gt;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4965" cy="138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people from the target group are tested, how many people infected with COVID 19 should we expect to be missed.</w:t>
      </w:r>
    </w:p>
    <w:p w14:paraId="3AE0CC01" w14:textId="77777777" w:rsidR="00EB5E14" w:rsidRDefault="00EB5E14" w:rsidP="00EB5E14"/>
    <w:p w14:paraId="4DBF3571" w14:textId="77777777" w:rsidR="00471297" w:rsidRPr="00471297" w:rsidRDefault="00471297" w:rsidP="00471297">
      <w:pPr>
        <w:pBdr>
          <w:bottom w:val="single" w:sz="4" w:space="1" w:color="auto"/>
        </w:pBdr>
        <w:rPr>
          <w:b/>
          <w:bCs/>
        </w:rPr>
      </w:pPr>
      <w:r w:rsidRPr="00471297">
        <w:rPr>
          <w:b/>
          <w:bCs/>
        </w:rPr>
        <w:t>Solution:</w:t>
      </w:r>
    </w:p>
    <w:p w14:paraId="3B720864" w14:textId="1248E491" w:rsidR="00471297" w:rsidRDefault="007E69BF" w:rsidP="00983D27">
      <w:pPr>
        <w:pStyle w:val="ListParagraph"/>
        <w:numPr>
          <w:ilvl w:val="0"/>
          <w:numId w:val="2"/>
        </w:numPr>
      </w:pPr>
      <w:r w:rsidRPr="007E69BF">
        <w:rPr>
          <w:noProof/>
          <w:position w:val="-130"/>
        </w:rPr>
        <w:drawing>
          <wp:inline distT="0" distB="0" distL="0" distR="0" wp14:anchorId="1175459A" wp14:editId="3B0167B1">
            <wp:extent cx="3813203" cy="939807"/>
            <wp:effectExtent l="0" t="0" r="0" b="0"/>
            <wp:docPr id="14" name="Picture 14" descr="&lt;EFOFEX&gt;&#10;id:fxe{9aa015f7-eb38-446c-9e7e-1b30fa05e253}&#10;FXGP:DP-5SPCLJP&#10;FXData: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&#10;&#10;&lt;/EFOFEX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&lt;EFOFEX&gt;&#10;id:fxe{9aa015f7-eb38-446c-9e7e-1b30fa05e253}&#10;FXGP:DP-5SPCLJP&#10;FXData: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&#10;&#10;&lt;/EFOFEX&gt;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813203" cy="939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B8C417" w14:textId="77777777" w:rsidR="00471297" w:rsidRDefault="00471297" w:rsidP="00471297"/>
    <w:p w14:paraId="6B475F13" w14:textId="3603B529" w:rsidR="00471297" w:rsidRDefault="007E69BF" w:rsidP="00983D27">
      <w:pPr>
        <w:pStyle w:val="ListParagraph"/>
        <w:numPr>
          <w:ilvl w:val="0"/>
          <w:numId w:val="2"/>
        </w:numPr>
      </w:pPr>
      <w:r w:rsidRPr="007E69BF">
        <w:rPr>
          <w:noProof/>
          <w:position w:val="-112"/>
        </w:rPr>
        <w:drawing>
          <wp:inline distT="0" distB="0" distL="0" distR="0" wp14:anchorId="4749B611" wp14:editId="1E21F496">
            <wp:extent cx="1323985" cy="901707"/>
            <wp:effectExtent l="0" t="0" r="9525" b="0"/>
            <wp:docPr id="15" name="Picture 15" descr="&lt;EFOFEX&gt;&#10;id:fxe{643333d1-f919-4b74-8b3d-43729988dff7}&#10;FXGP:DP-5SPCLJP&#10;FXData: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&#10;&#10;&lt;/EFOFEX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&lt;EFOFEX&gt;&#10;id:fxe{643333d1-f919-4b74-8b3d-43729988dff7}&#10;FXGP:DP-5SPCLJP&#10;FXData: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&#10;&#10;&lt;/EFOFEX&gt;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23985" cy="901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90A2C5" w14:textId="77777777" w:rsidR="00422BE4" w:rsidRDefault="00422BE4" w:rsidP="00422BE4">
      <w:pPr>
        <w:pStyle w:val="ListParagraph"/>
      </w:pPr>
    </w:p>
    <w:p w14:paraId="1D830CD9" w14:textId="1C41C8C0" w:rsidR="00422BE4" w:rsidRDefault="007E69BF" w:rsidP="00422BE4">
      <w:pPr>
        <w:pStyle w:val="ListParagraph"/>
        <w:numPr>
          <w:ilvl w:val="0"/>
          <w:numId w:val="2"/>
        </w:numPr>
      </w:pPr>
      <w:r w:rsidRPr="007E69BF">
        <w:rPr>
          <w:noProof/>
          <w:position w:val="-182"/>
        </w:rPr>
        <w:drawing>
          <wp:inline distT="0" distB="0" distL="0" distR="0" wp14:anchorId="22BF2DD1" wp14:editId="728A1B0A">
            <wp:extent cx="2459055" cy="1270009"/>
            <wp:effectExtent l="0" t="0" r="0" b="6350"/>
            <wp:docPr id="16" name="Picture 16" descr="&lt;EFOFEX&gt;&#10;id:fxe{44967480-ce10-447d-82d7-e33cbbfaa66b}&#10;FXGP:DP-5SPCLJP&#10;FXData: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&#10;&#10;&lt;/EFOFEX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&lt;EFOFEX&gt;&#10;id:fxe{44967480-ce10-447d-82d7-e33cbbfaa66b}&#10;FXGP:DP-5SPCLJP&#10;FXData: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&#10;&#10;&lt;/EFOFEX&gt;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59055" cy="1270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22B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33610"/>
    <w:multiLevelType w:val="hybridMultilevel"/>
    <w:tmpl w:val="1012CAAC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01D41"/>
    <w:multiLevelType w:val="hybridMultilevel"/>
    <w:tmpl w:val="99060492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BDD"/>
    <w:rsid w:val="00223CF2"/>
    <w:rsid w:val="002B1B39"/>
    <w:rsid w:val="00422BE4"/>
    <w:rsid w:val="00471297"/>
    <w:rsid w:val="004E16B2"/>
    <w:rsid w:val="00607646"/>
    <w:rsid w:val="007D4164"/>
    <w:rsid w:val="007E69BF"/>
    <w:rsid w:val="00983D27"/>
    <w:rsid w:val="00A37F47"/>
    <w:rsid w:val="00A437A6"/>
    <w:rsid w:val="00A923FE"/>
    <w:rsid w:val="00A9338A"/>
    <w:rsid w:val="00AA348C"/>
    <w:rsid w:val="00B81F92"/>
    <w:rsid w:val="00B96F88"/>
    <w:rsid w:val="00BA1A76"/>
    <w:rsid w:val="00C43EEC"/>
    <w:rsid w:val="00C73BDD"/>
    <w:rsid w:val="00DE6DAF"/>
    <w:rsid w:val="00EB5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584A76"/>
  <w15:chartTrackingRefBased/>
  <w15:docId w15:val="{EE6E8A89-9F94-4721-A0B2-D3DD4EA96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7F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3B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jh\Documents\Custom%20Office%20Templates\FX%20Library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FX Library Template.dotx</Template>
  <TotalTime>63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Hooper</dc:creator>
  <cp:keywords/>
  <dc:description/>
  <cp:lastModifiedBy>Efofex Development</cp:lastModifiedBy>
  <cp:revision>10</cp:revision>
  <dcterms:created xsi:type="dcterms:W3CDTF">2021-02-05T07:18:00Z</dcterms:created>
  <dcterms:modified xsi:type="dcterms:W3CDTF">2021-06-14T07:46:00Z</dcterms:modified>
</cp:coreProperties>
</file>