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1A45" w14:textId="77777777" w:rsidR="001E36BE" w:rsidRPr="00FB38CE" w:rsidRDefault="001E36BE" w:rsidP="001E36BE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Summary</w:t>
      </w:r>
      <w:r w:rsidRPr="00FB38CE">
        <w:rPr>
          <w:b/>
          <w:bCs/>
        </w:rPr>
        <w:t>:</w:t>
      </w:r>
      <w:r>
        <w:rPr>
          <w:b/>
          <w:bCs/>
        </w:rPr>
        <w:t xml:space="preserve"> </w:t>
      </w:r>
    </w:p>
    <w:p w14:paraId="28C77D38" w14:textId="36006A85" w:rsidR="001E36BE" w:rsidRDefault="00F865B0" w:rsidP="001E36BE">
      <w:pPr>
        <w:rPr>
          <w:noProof/>
          <w:lang w:eastAsia="en-AU"/>
        </w:rPr>
      </w:pPr>
      <w:r w:rsidRPr="00F865B0">
        <w:rPr>
          <w:noProof/>
          <w:position w:val="-4"/>
          <w:lang w:eastAsia="en-AU"/>
        </w:rPr>
        <w:drawing>
          <wp:inline distT="0" distB="0" distL="0" distR="0" wp14:anchorId="490348F5" wp14:editId="1F5FEB24">
            <wp:extent cx="915994" cy="138114"/>
            <wp:effectExtent l="0" t="0" r="0" b="0"/>
            <wp:docPr id="10" name="Picture 10" descr="&lt;EFOFEX&gt;&#10;id:fxe{02232c82-0b08-4833-85e2-a801a6ee80d5}&#10;FXGP:DP-Y6M7V8N&#10;FXData: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&lt;EFOFEX&gt;&#10;id:fxe{02232c82-0b08-4833-85e2-a801a6ee80d5}&#10;FXGP:DP-Y6M7V8N&#10;FXData: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&#10;&#10;&lt;/EFOFEX&gt;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994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36BE">
        <w:rPr>
          <w:noProof/>
          <w:lang w:eastAsia="en-AU"/>
        </w:rPr>
        <w:t xml:space="preserve">. </w:t>
      </w:r>
      <w:r w:rsidR="00E26C56">
        <w:rPr>
          <w:noProof/>
          <w:lang w:eastAsia="en-AU"/>
        </w:rPr>
        <w:t>Probability. Tree diagram, without replacement.</w:t>
      </w:r>
    </w:p>
    <w:p w14:paraId="081B9102" w14:textId="77777777" w:rsidR="001E36BE" w:rsidRPr="00FB38CE" w:rsidRDefault="001E36BE" w:rsidP="001E36BE"/>
    <w:p w14:paraId="2496AE07" w14:textId="77777777" w:rsidR="007D4164" w:rsidRPr="00FB38CE" w:rsidRDefault="00471297" w:rsidP="00471297">
      <w:pPr>
        <w:pBdr>
          <w:bottom w:val="single" w:sz="4" w:space="1" w:color="auto"/>
        </w:pBdr>
        <w:rPr>
          <w:b/>
          <w:bCs/>
        </w:rPr>
      </w:pPr>
      <w:r w:rsidRPr="00FB38CE">
        <w:rPr>
          <w:b/>
          <w:bCs/>
        </w:rPr>
        <w:t>Question:</w:t>
      </w:r>
      <w:r w:rsidR="00864111">
        <w:rPr>
          <w:b/>
          <w:bCs/>
        </w:rPr>
        <w:t xml:space="preserve"> </w:t>
      </w:r>
    </w:p>
    <w:p w14:paraId="439F1424" w14:textId="61E60FCA" w:rsidR="00471297" w:rsidRDefault="001F4E3A">
      <w:pPr>
        <w:rPr>
          <w:noProof/>
          <w:lang w:eastAsia="en-AU"/>
        </w:rPr>
      </w:pPr>
      <w:r>
        <w:rPr>
          <w:noProof/>
          <w:lang w:eastAsia="en-AU"/>
        </w:rPr>
        <w:t xml:space="preserve">A box contains </w:t>
      </w:r>
      <w:r w:rsidR="00F865B0" w:rsidRPr="00F865B0">
        <w:rPr>
          <w:noProof/>
          <w:position w:val="-4"/>
          <w:lang w:eastAsia="en-AU"/>
        </w:rPr>
        <w:drawing>
          <wp:inline distT="0" distB="0" distL="0" distR="0" wp14:anchorId="261CCBEB" wp14:editId="1AEB1D26">
            <wp:extent cx="171451" cy="138114"/>
            <wp:effectExtent l="0" t="0" r="0" b="0"/>
            <wp:docPr id="11" name="Picture 11" descr="&lt;EFOFEX&gt;&#10;id:fxe{7327c21a-acef-4bf1-adce-1fe8a62e8191}&#10;FXGP:DP-Y6M7V8N&#10;FXData: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&lt;EFOFEX&gt;&#10;id:fxe{7327c21a-acef-4bf1-adce-1fe8a62e8191}&#10;FXGP:DP-Y6M7V8N&#10;FXData: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&#10;&#10;&lt;/EFOFEX&gt;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51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3197">
        <w:rPr>
          <w:noProof/>
          <w:lang w:eastAsia="en-AU"/>
        </w:rPr>
        <w:t xml:space="preserve"> </w:t>
      </w:r>
      <w:r>
        <w:rPr>
          <w:noProof/>
          <w:lang w:eastAsia="en-AU"/>
        </w:rPr>
        <w:t xml:space="preserve">socks. There are </w:t>
      </w:r>
      <w:r w:rsidR="00F865B0" w:rsidRPr="00F865B0">
        <w:rPr>
          <w:noProof/>
          <w:position w:val="-8"/>
          <w:lang w:eastAsia="en-AU"/>
        </w:rPr>
        <w:drawing>
          <wp:inline distT="0" distB="0" distL="0" distR="0" wp14:anchorId="3FBA3266" wp14:editId="71263AD1">
            <wp:extent cx="550867" cy="163514"/>
            <wp:effectExtent l="0" t="0" r="1905" b="8255"/>
            <wp:docPr id="12" name="Picture 12" descr="&lt;EFOFEX&gt;&#10;id:fxe{49360556-f1a7-4a90-b5c8-d453398b229b}&#10;FXGP:DP-Y6M7V8N&#10;FXData: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&lt;EFOFEX&gt;&#10;id:fxe{49360556-f1a7-4a90-b5c8-d453398b229b}&#10;FXGP:DP-Y6M7V8N&#10;FXData: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&#10;&#10;&lt;/EFOFEX&gt;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0867" cy="16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3197">
        <w:rPr>
          <w:noProof/>
          <w:lang w:eastAsia="en-AU"/>
        </w:rPr>
        <w:t xml:space="preserve"> </w:t>
      </w:r>
      <w:r>
        <w:rPr>
          <w:noProof/>
          <w:lang w:eastAsia="en-AU"/>
        </w:rPr>
        <w:t xml:space="preserve">green socks and </w:t>
      </w:r>
      <w:r w:rsidR="00F865B0" w:rsidRPr="00F865B0">
        <w:rPr>
          <w:noProof/>
          <w:position w:val="-8"/>
          <w:lang w:eastAsia="en-AU"/>
        </w:rPr>
        <w:drawing>
          <wp:inline distT="0" distB="0" distL="0" distR="0" wp14:anchorId="51F89F42" wp14:editId="4C0B0070">
            <wp:extent cx="522291" cy="165101"/>
            <wp:effectExtent l="0" t="0" r="0" b="6350"/>
            <wp:docPr id="13" name="Picture 13" descr="&lt;EFOFEX&gt;&#10;id:fxe{530aae3c-9570-4669-a529-b667a1b023a0}&#10;FXGP:DP-Y6M7V8N&#10;FXData: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&lt;EFOFEX&gt;&#10;id:fxe{530aae3c-9570-4669-a529-b667a1b023a0}&#10;FXGP:DP-Y6M7V8N&#10;FXData: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&#10;&#10;&lt;/EFOFEX&gt;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2291" cy="16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3197">
        <w:rPr>
          <w:noProof/>
          <w:lang w:eastAsia="en-AU"/>
        </w:rPr>
        <w:t xml:space="preserve"> </w:t>
      </w:r>
      <w:r>
        <w:rPr>
          <w:noProof/>
          <w:lang w:eastAsia="en-AU"/>
        </w:rPr>
        <w:t xml:space="preserve">blue socks in the </w:t>
      </w:r>
      <w:r w:rsidR="00D90CDF">
        <w:rPr>
          <w:noProof/>
          <w:lang w:eastAsia="en-AU"/>
        </w:rPr>
        <w:t>box</w:t>
      </w:r>
      <w:r>
        <w:rPr>
          <w:noProof/>
          <w:lang w:eastAsia="en-AU"/>
        </w:rPr>
        <w:t>. Two socks are drawn</w:t>
      </w:r>
      <w:r w:rsidR="00D90CDF">
        <w:rPr>
          <w:noProof/>
          <w:lang w:eastAsia="en-AU"/>
        </w:rPr>
        <w:t xml:space="preserve"> </w:t>
      </w:r>
      <w:r>
        <w:rPr>
          <w:noProof/>
          <w:lang w:eastAsia="en-AU"/>
        </w:rPr>
        <w:t xml:space="preserve">at </w:t>
      </w:r>
      <w:r w:rsidR="00113CC5">
        <w:rPr>
          <w:noProof/>
          <w:lang w:eastAsia="en-AU"/>
        </w:rPr>
        <w:t>rando</w:t>
      </w:r>
      <w:r w:rsidR="002A680B">
        <w:rPr>
          <w:noProof/>
          <w:lang w:eastAsia="en-AU"/>
        </w:rPr>
        <w:t>m</w:t>
      </w:r>
      <w:r w:rsidR="00113CC5">
        <w:rPr>
          <w:noProof/>
          <w:lang w:eastAsia="en-AU"/>
        </w:rPr>
        <w:t xml:space="preserve">, </w:t>
      </w:r>
      <w:r w:rsidR="00D90CDF">
        <w:rPr>
          <w:noProof/>
          <w:lang w:eastAsia="en-AU"/>
        </w:rPr>
        <w:t>without replacement</w:t>
      </w:r>
      <w:r>
        <w:rPr>
          <w:noProof/>
          <w:lang w:eastAsia="en-AU"/>
        </w:rPr>
        <w:t>.</w:t>
      </w:r>
    </w:p>
    <w:p w14:paraId="311F02A4" w14:textId="7B45F9EB" w:rsidR="001F4E3A" w:rsidRDefault="001F4E3A" w:rsidP="001F4E3A">
      <w:pPr>
        <w:pStyle w:val="ListParagraph"/>
        <w:numPr>
          <w:ilvl w:val="0"/>
          <w:numId w:val="2"/>
        </w:numPr>
        <w:rPr>
          <w:noProof/>
          <w:lang w:eastAsia="en-AU"/>
        </w:rPr>
      </w:pPr>
      <w:r>
        <w:rPr>
          <w:noProof/>
          <w:lang w:eastAsia="en-AU"/>
        </w:rPr>
        <w:t>Complete this tree diagram.</w:t>
      </w:r>
    </w:p>
    <w:p w14:paraId="4691AAED" w14:textId="5B877C26" w:rsidR="001F4E3A" w:rsidRDefault="001F4E3A" w:rsidP="001F4E3A">
      <w:pPr>
        <w:rPr>
          <w:noProof/>
          <w:lang w:eastAsia="en-AU"/>
        </w:rPr>
      </w:pPr>
    </w:p>
    <w:p w14:paraId="77B2A640" w14:textId="0A9B4BB5" w:rsidR="001F4E3A" w:rsidRDefault="00F865B0" w:rsidP="003E3197">
      <w:pPr>
        <w:jc w:val="center"/>
        <w:rPr>
          <w:noProof/>
          <w:lang w:eastAsia="en-AU"/>
        </w:rPr>
      </w:pPr>
      <w:r w:rsidRPr="00F865B0">
        <w:rPr>
          <w:noProof/>
          <w:lang w:eastAsia="en-AU"/>
        </w:rPr>
        <w:drawing>
          <wp:inline distT="0" distB="0" distL="0" distR="0" wp14:anchorId="02B40319" wp14:editId="42597CCC">
            <wp:extent cx="3997530" cy="2533780"/>
            <wp:effectExtent l="0" t="0" r="0" b="0"/>
            <wp:docPr id="14" name="Picture 14" descr="&lt;EFOFEX&gt;&#10;id:fxd{711611e0-321c-4f31-93ea-96b6e836dbdc}&#10;FXGP:DP-Y6M7V8N&#10;FXData: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&lt;EFOFEX&gt;&#10;id:fxd{711611e0-321c-4f31-93ea-96b6e836dbdc}&#10;FXGP:DP-Y6M7V8N&#10;FXData: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&#10;&#10;&lt;/EFOFEX&gt;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7530" cy="253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3F280" w14:textId="6A023E8B" w:rsidR="001F4E3A" w:rsidRDefault="001F4E3A" w:rsidP="001F4E3A">
      <w:pPr>
        <w:rPr>
          <w:noProof/>
          <w:lang w:eastAsia="en-AU"/>
        </w:rPr>
      </w:pPr>
    </w:p>
    <w:p w14:paraId="732638E7" w14:textId="5C13B650" w:rsidR="001F4E3A" w:rsidRDefault="001F4E3A" w:rsidP="001F4E3A">
      <w:pPr>
        <w:pStyle w:val="ListParagraph"/>
        <w:numPr>
          <w:ilvl w:val="0"/>
          <w:numId w:val="2"/>
        </w:numPr>
        <w:rPr>
          <w:noProof/>
          <w:lang w:eastAsia="en-AU"/>
        </w:rPr>
      </w:pPr>
      <w:r>
        <w:rPr>
          <w:noProof/>
          <w:lang w:eastAsia="en-AU"/>
        </w:rPr>
        <w:t>Use your completed tree diagram to calculate the probability that the two socks drawn from the box will be the same colour.</w:t>
      </w:r>
    </w:p>
    <w:p w14:paraId="48D47B80" w14:textId="77777777" w:rsidR="005C66AE" w:rsidRDefault="005C66AE">
      <w:pPr>
        <w:rPr>
          <w:noProof/>
          <w:lang w:eastAsia="en-AU"/>
        </w:rPr>
      </w:pPr>
    </w:p>
    <w:p w14:paraId="1A92AFD9" w14:textId="77777777" w:rsidR="005C66AE" w:rsidRDefault="005C66AE">
      <w:pPr>
        <w:rPr>
          <w:noProof/>
          <w:lang w:eastAsia="en-AU"/>
        </w:rPr>
      </w:pPr>
    </w:p>
    <w:p w14:paraId="0870E337" w14:textId="77777777" w:rsidR="005C66AE" w:rsidRDefault="005C66AE">
      <w:pPr>
        <w:rPr>
          <w:noProof/>
          <w:lang w:eastAsia="en-AU"/>
        </w:rPr>
      </w:pPr>
    </w:p>
    <w:p w14:paraId="6DC95E1D" w14:textId="77777777" w:rsidR="005C66AE" w:rsidRPr="00FB38CE" w:rsidRDefault="005C66AE"/>
    <w:p w14:paraId="612C7405" w14:textId="77777777" w:rsidR="00471297" w:rsidRPr="00FB38CE" w:rsidRDefault="00471297" w:rsidP="00471297">
      <w:pPr>
        <w:pBdr>
          <w:bottom w:val="single" w:sz="4" w:space="1" w:color="auto"/>
        </w:pBdr>
        <w:rPr>
          <w:b/>
          <w:bCs/>
        </w:rPr>
      </w:pPr>
      <w:r w:rsidRPr="00FB38CE">
        <w:rPr>
          <w:b/>
          <w:bCs/>
        </w:rPr>
        <w:t>Solution:</w:t>
      </w:r>
    </w:p>
    <w:p w14:paraId="07655C4E" w14:textId="77777777" w:rsidR="008D3903" w:rsidRDefault="008D3903" w:rsidP="008D3903">
      <w:pPr>
        <w:pStyle w:val="ListParagraph"/>
        <w:numPr>
          <w:ilvl w:val="0"/>
          <w:numId w:val="3"/>
        </w:numPr>
      </w:pPr>
    </w:p>
    <w:p w14:paraId="016BDCD4" w14:textId="11044F22" w:rsidR="005C66AE" w:rsidRDefault="00F865B0" w:rsidP="008D3903">
      <w:pPr>
        <w:pStyle w:val="ListParagraph"/>
      </w:pPr>
      <w:r w:rsidRPr="00F865B0">
        <w:rPr>
          <w:noProof/>
        </w:rPr>
        <w:lastRenderedPageBreak/>
        <w:drawing>
          <wp:inline distT="0" distB="0" distL="0" distR="0" wp14:anchorId="6D5C94EE" wp14:editId="55FDBD85">
            <wp:extent cx="4476980" cy="2832246"/>
            <wp:effectExtent l="0" t="0" r="0" b="6350"/>
            <wp:docPr id="15" name="Picture 15" descr="&lt;EFOFEX&gt;&#10;id:fxd{ff286784-fea6-4fc8-a92d-5257a758f6ee}&#10;FXGP:DP-Y6M7V8N&#10;FXData: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&lt;EFOFEX&gt;&#10;id:fxd{ff286784-fea6-4fc8-a92d-5257a758f6ee}&#10;FXGP:DP-Y6M7V8N&#10;FXData: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&#10;&#10;&lt;/EFOFEX&gt;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76980" cy="2832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08426" w14:textId="06930052" w:rsidR="008D3903" w:rsidRDefault="00F865B0" w:rsidP="008D3903">
      <w:pPr>
        <w:pStyle w:val="ListParagraph"/>
        <w:numPr>
          <w:ilvl w:val="0"/>
          <w:numId w:val="3"/>
        </w:numPr>
      </w:pPr>
      <w:r w:rsidRPr="00F865B0">
        <w:rPr>
          <w:noProof/>
          <w:position w:val="-212"/>
        </w:rPr>
        <w:drawing>
          <wp:inline distT="0" distB="0" distL="0" distR="0" wp14:anchorId="508009B4" wp14:editId="4E841677">
            <wp:extent cx="3667152" cy="1458923"/>
            <wp:effectExtent l="0" t="0" r="0" b="8255"/>
            <wp:docPr id="16" name="Picture 16" descr="&lt;EFOFEX&gt;&#10;id:fxe{71186fc7-fbe9-4932-882d-bf5814908ed2}&#10;FXGP:DP-Y6M7V8N&#10;FXData: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&lt;EFOFEX&gt;&#10;id:fxe{71186fc7-fbe9-4932-882d-bf5814908ed2}&#10;FXGP:DP-Y6M7V8N&#10;FXData: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&#10;&#10;&lt;/EFOFEX&gt;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67152" cy="145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371E8" w14:textId="77777777" w:rsidR="005C66AE" w:rsidRDefault="005C66AE" w:rsidP="00FB38CE"/>
    <w:p w14:paraId="7935904B" w14:textId="77777777" w:rsidR="005C66AE" w:rsidRDefault="005C66AE" w:rsidP="00FB38CE"/>
    <w:p w14:paraId="16ED8FBD" w14:textId="77777777" w:rsidR="005C66AE" w:rsidRDefault="005C66AE" w:rsidP="00FB38CE"/>
    <w:sectPr w:rsidR="005C66AE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B98B6" w14:textId="77777777" w:rsidR="00183EBC" w:rsidRDefault="00183EBC" w:rsidP="00563A08">
      <w:pPr>
        <w:spacing w:after="0" w:line="240" w:lineRule="auto"/>
      </w:pPr>
      <w:r>
        <w:separator/>
      </w:r>
    </w:p>
  </w:endnote>
  <w:endnote w:type="continuationSeparator" w:id="0">
    <w:p w14:paraId="1E66D904" w14:textId="77777777" w:rsidR="00183EBC" w:rsidRDefault="00183EBC" w:rsidP="0056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32A5" w14:textId="77777777" w:rsidR="00563A08" w:rsidRPr="002C390F" w:rsidRDefault="00563A08" w:rsidP="00563A08">
    <w:pPr>
      <w:pStyle w:val="Footer"/>
      <w:pBdr>
        <w:top w:val="single" w:sz="4" w:space="1" w:color="auto"/>
      </w:pBdr>
      <w:jc w:val="right"/>
      <w:rPr>
        <w:b/>
        <w:bCs/>
        <w:sz w:val="18"/>
        <w:szCs w:val="18"/>
      </w:rPr>
    </w:pPr>
    <w:bookmarkStart w:id="0" w:name="_Hlk54595731"/>
    <w:bookmarkStart w:id="1" w:name="_Hlk54595732"/>
    <w:bookmarkStart w:id="2" w:name="_Hlk54595854"/>
    <w:bookmarkStart w:id="3" w:name="_Hlk54595855"/>
    <w:bookmarkStart w:id="4" w:name="_Hlk54595861"/>
    <w:bookmarkStart w:id="5" w:name="_Hlk54595862"/>
    <w:bookmarkStart w:id="6" w:name="_Hlk54595887"/>
    <w:bookmarkStart w:id="7" w:name="_Hlk54595888"/>
    <w:bookmarkStart w:id="8" w:name="_Hlk54595895"/>
    <w:bookmarkStart w:id="9" w:name="_Hlk54595896"/>
    <w:bookmarkStart w:id="10" w:name="_Hlk54595903"/>
    <w:bookmarkStart w:id="11" w:name="_Hlk54595904"/>
    <w:r w:rsidRPr="002C390F">
      <w:rPr>
        <w:b/>
        <w:bCs/>
        <w:sz w:val="18"/>
        <w:szCs w:val="18"/>
      </w:rPr>
      <w:t xml:space="preserve">Copyright </w:t>
    </w:r>
    <w:r>
      <w:rPr>
        <w:rFonts w:cstheme="minorHAnsi"/>
        <w:b/>
        <w:bCs/>
        <w:sz w:val="18"/>
        <w:szCs w:val="18"/>
      </w:rPr>
      <w:t xml:space="preserve">© </w:t>
    </w:r>
    <w:r w:rsidRPr="002C390F">
      <w:rPr>
        <w:b/>
        <w:bCs/>
        <w:sz w:val="18"/>
        <w:szCs w:val="18"/>
      </w:rPr>
      <w:t>2020 – Efofex Software</w:t>
    </w:r>
    <w:bookmarkEnd w:id="0"/>
    <w:bookmarkEnd w:id="1"/>
    <w:r>
      <w:rPr>
        <w:b/>
        <w:bCs/>
        <w:sz w:val="18"/>
        <w:szCs w:val="18"/>
      </w:rPr>
      <w:t xml:space="preserve"> (</w:t>
    </w:r>
    <w:hyperlink r:id="rId1" w:history="1">
      <w:r w:rsidRPr="002C390F">
        <w:rPr>
          <w:rStyle w:val="Hyperlink"/>
          <w:b/>
          <w:bCs/>
          <w:sz w:val="18"/>
          <w:szCs w:val="18"/>
        </w:rPr>
        <w:t xml:space="preserve">Details </w:t>
      </w:r>
      <w:proofErr w:type="gramStart"/>
      <w:r w:rsidRPr="002C390F">
        <w:rPr>
          <w:rStyle w:val="Hyperlink"/>
          <w:b/>
          <w:bCs/>
          <w:sz w:val="18"/>
          <w:szCs w:val="18"/>
        </w:rPr>
        <w:t>For</w:t>
      </w:r>
      <w:proofErr w:type="gramEnd"/>
      <w:r w:rsidRPr="002C390F">
        <w:rPr>
          <w:rStyle w:val="Hyperlink"/>
          <w:b/>
          <w:bCs/>
          <w:sz w:val="18"/>
          <w:szCs w:val="18"/>
        </w:rPr>
        <w:t xml:space="preserve"> Subscribers</w:t>
      </w:r>
    </w:hyperlink>
    <w:r>
      <w:rPr>
        <w:b/>
        <w:bCs/>
        <w:sz w:val="18"/>
        <w:szCs w:val="18"/>
      </w:rPr>
      <w:t>)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33EC0" w14:textId="77777777" w:rsidR="00183EBC" w:rsidRDefault="00183EBC" w:rsidP="00563A08">
      <w:pPr>
        <w:spacing w:after="0" w:line="240" w:lineRule="auto"/>
      </w:pPr>
      <w:r>
        <w:separator/>
      </w:r>
    </w:p>
  </w:footnote>
  <w:footnote w:type="continuationSeparator" w:id="0">
    <w:p w14:paraId="0A565988" w14:textId="77777777" w:rsidR="00183EBC" w:rsidRDefault="00183EBC" w:rsidP="0056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alt="&lt;EFOFEX&gt;&#10;id:fxe{20aafb5c-532b-4427-b7ae-e236ffa40206}&#10;FXGP:DP-Y6M7V8N&#10;FXData: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&#10;&#10;&lt;/EFOFEX&gt;" style="width:14.25pt;height:11.25pt;visibility:visible;mso-wrap-style:square" o:bullet="t">
        <v:imagedata r:id="rId1" o:title="EFOFEX&gt;"/>
      </v:shape>
    </w:pict>
  </w:numPicBullet>
  <w:abstractNum w:abstractNumId="0" w15:restartNumberingAfterBreak="0">
    <w:nsid w:val="44F10207"/>
    <w:multiLevelType w:val="hybridMultilevel"/>
    <w:tmpl w:val="993E7A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F2C5D"/>
    <w:multiLevelType w:val="hybridMultilevel"/>
    <w:tmpl w:val="DE8E772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5423A"/>
    <w:multiLevelType w:val="hybridMultilevel"/>
    <w:tmpl w:val="7FAED40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3A"/>
    <w:rsid w:val="0002169D"/>
    <w:rsid w:val="00027AFA"/>
    <w:rsid w:val="000333D0"/>
    <w:rsid w:val="0004560A"/>
    <w:rsid w:val="00082E04"/>
    <w:rsid w:val="00092854"/>
    <w:rsid w:val="00097956"/>
    <w:rsid w:val="000B4B3E"/>
    <w:rsid w:val="000E66D3"/>
    <w:rsid w:val="00113CC5"/>
    <w:rsid w:val="00183EBC"/>
    <w:rsid w:val="001A2B98"/>
    <w:rsid w:val="001C221E"/>
    <w:rsid w:val="001C77CC"/>
    <w:rsid w:val="001E36BE"/>
    <w:rsid w:val="001F4E3A"/>
    <w:rsid w:val="0020693B"/>
    <w:rsid w:val="00207618"/>
    <w:rsid w:val="00216185"/>
    <w:rsid w:val="00223CF2"/>
    <w:rsid w:val="002648BB"/>
    <w:rsid w:val="002A680B"/>
    <w:rsid w:val="0030569C"/>
    <w:rsid w:val="003C2F0C"/>
    <w:rsid w:val="003E3197"/>
    <w:rsid w:val="003E49FB"/>
    <w:rsid w:val="00471297"/>
    <w:rsid w:val="0048530C"/>
    <w:rsid w:val="004950CB"/>
    <w:rsid w:val="00495972"/>
    <w:rsid w:val="004C2BC2"/>
    <w:rsid w:val="005147F8"/>
    <w:rsid w:val="00524683"/>
    <w:rsid w:val="00553A49"/>
    <w:rsid w:val="00555058"/>
    <w:rsid w:val="00563A08"/>
    <w:rsid w:val="00584A7F"/>
    <w:rsid w:val="005C66AE"/>
    <w:rsid w:val="005F38FF"/>
    <w:rsid w:val="00641CDE"/>
    <w:rsid w:val="006503A4"/>
    <w:rsid w:val="006624D2"/>
    <w:rsid w:val="006C76FA"/>
    <w:rsid w:val="006F112E"/>
    <w:rsid w:val="007474E5"/>
    <w:rsid w:val="007749D1"/>
    <w:rsid w:val="00782BB0"/>
    <w:rsid w:val="00786316"/>
    <w:rsid w:val="007B4F9E"/>
    <w:rsid w:val="007D4164"/>
    <w:rsid w:val="00825AE1"/>
    <w:rsid w:val="00864111"/>
    <w:rsid w:val="008C0415"/>
    <w:rsid w:val="008C3154"/>
    <w:rsid w:val="008D3903"/>
    <w:rsid w:val="00904F7D"/>
    <w:rsid w:val="00906907"/>
    <w:rsid w:val="00933DEB"/>
    <w:rsid w:val="009345CF"/>
    <w:rsid w:val="00956B09"/>
    <w:rsid w:val="00A207AC"/>
    <w:rsid w:val="00A37F47"/>
    <w:rsid w:val="00A923FE"/>
    <w:rsid w:val="00A9338A"/>
    <w:rsid w:val="00AC73A4"/>
    <w:rsid w:val="00BA276F"/>
    <w:rsid w:val="00BB7D10"/>
    <w:rsid w:val="00C02F8C"/>
    <w:rsid w:val="00C22191"/>
    <w:rsid w:val="00C56053"/>
    <w:rsid w:val="00CE3E3F"/>
    <w:rsid w:val="00D140DD"/>
    <w:rsid w:val="00D3675D"/>
    <w:rsid w:val="00D548CF"/>
    <w:rsid w:val="00D569BD"/>
    <w:rsid w:val="00D7030B"/>
    <w:rsid w:val="00D90CDF"/>
    <w:rsid w:val="00DA6014"/>
    <w:rsid w:val="00DE03D2"/>
    <w:rsid w:val="00DE6DAF"/>
    <w:rsid w:val="00DF71FF"/>
    <w:rsid w:val="00E26C56"/>
    <w:rsid w:val="00E64272"/>
    <w:rsid w:val="00E646CD"/>
    <w:rsid w:val="00E64FEA"/>
    <w:rsid w:val="00E91D94"/>
    <w:rsid w:val="00EA1F01"/>
    <w:rsid w:val="00EB2DB9"/>
    <w:rsid w:val="00EC3EDF"/>
    <w:rsid w:val="00EF2D6A"/>
    <w:rsid w:val="00F4194D"/>
    <w:rsid w:val="00F420CF"/>
    <w:rsid w:val="00F44938"/>
    <w:rsid w:val="00F865B0"/>
    <w:rsid w:val="00F926F7"/>
    <w:rsid w:val="00F96101"/>
    <w:rsid w:val="00FB38CE"/>
    <w:rsid w:val="00FC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491A82"/>
  <w15:chartTrackingRefBased/>
  <w15:docId w15:val="{C4ED5598-0807-4988-8C77-4C145828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F4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8CE"/>
    <w:pPr>
      <w:keepNext/>
      <w:keepLines/>
      <w:spacing w:before="40" w:after="12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38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B38CE"/>
    <w:pPr>
      <w:spacing w:after="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A08"/>
  </w:style>
  <w:style w:type="paragraph" w:styleId="Footer">
    <w:name w:val="footer"/>
    <w:basedOn w:val="Normal"/>
    <w:link w:val="FooterChar"/>
    <w:uiPriority w:val="99"/>
    <w:unhideWhenUsed/>
    <w:rsid w:val="0056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A08"/>
  </w:style>
  <w:style w:type="character" w:styleId="Hyperlink">
    <w:name w:val="Hyperlink"/>
    <w:basedOn w:val="DefaultParagraphFont"/>
    <w:uiPriority w:val="99"/>
    <w:unhideWhenUsed/>
    <w:rsid w:val="00563A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fofex.com/librarytermsandconditions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h\OneDrive\Documents\Custom%20Office%20Templates\FX%20Ques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67D9C-AFB7-483A-96E2-14685F9C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FX Question.dotx</Template>
  <TotalTime>760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Hooper</dc:creator>
  <cp:keywords/>
  <dc:description/>
  <cp:lastModifiedBy>Efofex Development</cp:lastModifiedBy>
  <cp:revision>20</cp:revision>
  <dcterms:created xsi:type="dcterms:W3CDTF">2021-01-05T01:12:00Z</dcterms:created>
  <dcterms:modified xsi:type="dcterms:W3CDTF">2021-06-14T07:44:00Z</dcterms:modified>
</cp:coreProperties>
</file>