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86AE9" w14:textId="2EBD7E07" w:rsidR="001E36BE" w:rsidRPr="00FB38CE" w:rsidRDefault="00517D67" w:rsidP="001E36BE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6989468" wp14:editId="2DFB1866">
            <wp:simplePos x="0" y="0"/>
            <wp:positionH relativeFrom="column">
              <wp:posOffset>0</wp:posOffset>
            </wp:positionH>
            <wp:positionV relativeFrom="page">
              <wp:posOffset>2311400</wp:posOffset>
            </wp:positionV>
            <wp:extent cx="4803775" cy="3000375"/>
            <wp:effectExtent l="0" t="0" r="0" b="0"/>
            <wp:wrapSquare wrapText="bothSides"/>
            <wp:docPr id="15" name="Picture 15" descr="&lt;EFOFEX&gt;&#10;id:fxd{579dec46-1257-4dcd-a872-01ffe5691d41}&#10;FXGP:DP-TZgB3xc&#10;FXData: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&lt;EFOFEX&gt;&#10;id:fxd{579dec46-1257-4dcd-a872-01ffe5691d41}&#10;FXGP:DP-TZgB3xc&#10;FXData: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&#10;&lt;/EFOFEX&gt;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37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36BE">
        <w:rPr>
          <w:b/>
          <w:bCs/>
        </w:rPr>
        <w:t>Summary</w:t>
      </w:r>
      <w:r w:rsidR="001E36BE" w:rsidRPr="00FB38CE">
        <w:rPr>
          <w:b/>
          <w:bCs/>
        </w:rPr>
        <w:t>:</w:t>
      </w:r>
      <w:r w:rsidR="001E36BE">
        <w:rPr>
          <w:b/>
          <w:bCs/>
        </w:rPr>
        <w:t xml:space="preserve"> </w:t>
      </w:r>
    </w:p>
    <w:p w14:paraId="6549E7FD" w14:textId="48D4ABBA" w:rsidR="001E36BE" w:rsidRDefault="00E716B7" w:rsidP="001E36BE">
      <w:pPr>
        <w:rPr>
          <w:noProof/>
          <w:lang w:eastAsia="en-AU"/>
        </w:rPr>
      </w:pPr>
      <w:r>
        <w:rPr>
          <w:noProof/>
          <w:lang w:eastAsia="en-AU"/>
        </w:rPr>
        <w:t>14000</w:t>
      </w:r>
      <w:r w:rsidR="000F5712">
        <w:rPr>
          <w:noProof/>
          <w:lang w:eastAsia="en-AU"/>
        </w:rPr>
        <w:t xml:space="preserve"> </w:t>
      </w:r>
      <w:r w:rsidR="001E36BE">
        <w:rPr>
          <w:noProof/>
          <w:lang w:eastAsia="en-AU"/>
        </w:rPr>
        <w:t xml:space="preserve">variations. </w:t>
      </w:r>
      <w:r w:rsidR="00442293">
        <w:rPr>
          <w:noProof/>
          <w:lang w:eastAsia="en-AU"/>
        </w:rPr>
        <w:t>Multichoice. Perimeter</w:t>
      </w:r>
    </w:p>
    <w:p w14:paraId="2F1ED59F" w14:textId="09464F8E" w:rsidR="001E36BE" w:rsidRPr="00FB38CE" w:rsidRDefault="001E36BE" w:rsidP="001E36BE">
      <w:bookmarkStart w:id="0" w:name="_Hlk78882343"/>
      <w:bookmarkEnd w:id="0"/>
    </w:p>
    <w:p w14:paraId="686B67F7" w14:textId="1D1C898C" w:rsidR="007D4164" w:rsidRPr="00FB38CE" w:rsidRDefault="00471297" w:rsidP="00471297">
      <w:pPr>
        <w:pBdr>
          <w:bottom w:val="single" w:sz="4" w:space="1" w:color="auto"/>
        </w:pBdr>
        <w:rPr>
          <w:b/>
          <w:bCs/>
        </w:rPr>
      </w:pPr>
      <w:r w:rsidRPr="00FB38CE">
        <w:rPr>
          <w:b/>
          <w:bCs/>
        </w:rPr>
        <w:t>Question:</w:t>
      </w:r>
      <w:r w:rsidR="00864111">
        <w:rPr>
          <w:b/>
          <w:bCs/>
        </w:rPr>
        <w:t xml:space="preserve"> </w:t>
      </w:r>
    </w:p>
    <w:p w14:paraId="0CA9B05E" w14:textId="3EF99FC6" w:rsidR="00442293" w:rsidRDefault="00442293" w:rsidP="00442293">
      <w:r>
        <w:t>What is the perimeter of this shape?</w:t>
      </w:r>
    </w:p>
    <w:p w14:paraId="0D568093" w14:textId="21CCD590" w:rsidR="004B43DB" w:rsidRDefault="004B43DB" w:rsidP="00442293"/>
    <w:p w14:paraId="4A29CABB" w14:textId="40534478" w:rsidR="00E716B7" w:rsidRDefault="00E716B7" w:rsidP="00442293"/>
    <w:p w14:paraId="557695F2" w14:textId="41634366" w:rsidR="00E716B7" w:rsidRDefault="00E716B7" w:rsidP="00442293"/>
    <w:p w14:paraId="181D7BC5" w14:textId="3E21F4A1" w:rsidR="00E716B7" w:rsidRDefault="00E716B7" w:rsidP="00442293"/>
    <w:p w14:paraId="37B2A9F1" w14:textId="5C2E5A24" w:rsidR="00E716B7" w:rsidRDefault="00E716B7" w:rsidP="00442293"/>
    <w:p w14:paraId="7944FDE0" w14:textId="66CC82AB" w:rsidR="00E716B7" w:rsidRDefault="00E716B7" w:rsidP="00442293"/>
    <w:p w14:paraId="4EBDC38B" w14:textId="61039B23" w:rsidR="00E716B7" w:rsidRDefault="00E716B7" w:rsidP="00442293"/>
    <w:p w14:paraId="62638047" w14:textId="1E3D1995" w:rsidR="00E716B7" w:rsidRDefault="00E716B7" w:rsidP="00442293"/>
    <w:p w14:paraId="290B3149" w14:textId="2D6E944A" w:rsidR="00E716B7" w:rsidRDefault="00E716B7" w:rsidP="00442293"/>
    <w:p w14:paraId="063B9B66" w14:textId="37C55A98" w:rsidR="00E716B7" w:rsidRDefault="00E716B7" w:rsidP="00442293"/>
    <w:p w14:paraId="29313816" w14:textId="604166AD" w:rsidR="00E716B7" w:rsidRDefault="00E716B7" w:rsidP="00442293"/>
    <w:p w14:paraId="480CEE03" w14:textId="77777777" w:rsidR="00E716B7" w:rsidRDefault="00E716B7" w:rsidP="00442293"/>
    <w:p w14:paraId="64DFB068" w14:textId="1A15A59C" w:rsidR="00442293" w:rsidRDefault="00517D67" w:rsidP="00442293">
      <w:r w:rsidRPr="00517D67">
        <w:rPr>
          <w:noProof/>
          <w:position w:val="-104"/>
        </w:rPr>
        <w:drawing>
          <wp:inline distT="0" distB="0" distL="0" distR="0" wp14:anchorId="4B7F08D2" wp14:editId="5F27340D">
            <wp:extent cx="2187591" cy="781056"/>
            <wp:effectExtent l="0" t="0" r="3175" b="0"/>
            <wp:docPr id="16" name="Picture 16" descr="&lt;EFOFEX&gt;&#10;id:fxe{516b18e3-9c07-4ae4-9c29-59744a0d58d8}&#10;FXGP:DP-TZgB3xc&#10;FXData: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&lt;EFOFEX&gt;&#10;id:fxe{516b18e3-9c07-4ae4-9c29-59744a0d58d8}&#10;FXGP:DP-TZgB3xc&#10;FXData: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&#10;&#10;&lt;/EFOFEX&gt;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7591" cy="78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767FA" w14:textId="77777777" w:rsidR="00442293" w:rsidRDefault="00442293" w:rsidP="00471297">
      <w:pPr>
        <w:pBdr>
          <w:bottom w:val="single" w:sz="4" w:space="1" w:color="auto"/>
        </w:pBdr>
        <w:rPr>
          <w:b/>
          <w:bCs/>
        </w:rPr>
      </w:pPr>
    </w:p>
    <w:p w14:paraId="68EF2995" w14:textId="15E8A966" w:rsidR="00471297" w:rsidRPr="00FB38CE" w:rsidRDefault="00471297" w:rsidP="00471297">
      <w:pPr>
        <w:pBdr>
          <w:bottom w:val="single" w:sz="4" w:space="1" w:color="auto"/>
        </w:pBdr>
        <w:rPr>
          <w:b/>
          <w:bCs/>
        </w:rPr>
      </w:pPr>
      <w:r w:rsidRPr="00FB38CE">
        <w:rPr>
          <w:b/>
          <w:bCs/>
        </w:rPr>
        <w:t>Solution:</w:t>
      </w:r>
    </w:p>
    <w:p w14:paraId="029D6F4F" w14:textId="4D1B4637" w:rsidR="000F5712" w:rsidRDefault="00517D67" w:rsidP="00FB38CE">
      <w:r w:rsidRPr="00517D67">
        <w:rPr>
          <w:noProof/>
          <w:position w:val="-2"/>
        </w:rPr>
        <w:drawing>
          <wp:inline distT="0" distB="0" distL="0" distR="0" wp14:anchorId="2A617CC1" wp14:editId="28044192">
            <wp:extent cx="112713" cy="133351"/>
            <wp:effectExtent l="0" t="0" r="1905" b="0"/>
            <wp:docPr id="17" name="Picture 17" descr="&lt;EFOFEX&gt;&#10;id:fxe{c4bb216e-8ce2-4bc1-a188-c2071e0a9026}&#10;FXGP:DP-TZgB3xc&#10;FXData: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&lt;EFOFEX&gt;&#10;id:fxe{c4bb216e-8ce2-4bc1-a188-c2071e0a9026}&#10;FXGP:DP-TZgB3xc&#10;FXData: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&#10;&#10;&lt;/EFOFEX&gt;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2713" cy="133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571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F3C98" w14:textId="77777777" w:rsidR="00984345" w:rsidRDefault="00984345" w:rsidP="00563A08">
      <w:pPr>
        <w:spacing w:after="0" w:line="240" w:lineRule="auto"/>
      </w:pPr>
      <w:r>
        <w:separator/>
      </w:r>
    </w:p>
  </w:endnote>
  <w:endnote w:type="continuationSeparator" w:id="0">
    <w:p w14:paraId="6E2C46C2" w14:textId="77777777" w:rsidR="00984345" w:rsidRDefault="00984345" w:rsidP="0056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22CB" w14:textId="6DE8A1FB" w:rsidR="00563A08" w:rsidRPr="002C390F" w:rsidRDefault="00563A08" w:rsidP="00563A08">
    <w:pPr>
      <w:pStyle w:val="Footer"/>
      <w:pBdr>
        <w:top w:val="single" w:sz="4" w:space="1" w:color="auto"/>
      </w:pBdr>
      <w:jc w:val="right"/>
      <w:rPr>
        <w:b/>
        <w:bCs/>
        <w:sz w:val="18"/>
        <w:szCs w:val="18"/>
      </w:rPr>
    </w:pPr>
    <w:bookmarkStart w:id="1" w:name="_Hlk54595731"/>
    <w:bookmarkStart w:id="2" w:name="_Hlk54595732"/>
    <w:bookmarkStart w:id="3" w:name="_Hlk54595854"/>
    <w:bookmarkStart w:id="4" w:name="_Hlk54595855"/>
    <w:bookmarkStart w:id="5" w:name="_Hlk54595861"/>
    <w:bookmarkStart w:id="6" w:name="_Hlk54595862"/>
    <w:bookmarkStart w:id="7" w:name="_Hlk54595887"/>
    <w:bookmarkStart w:id="8" w:name="_Hlk54595888"/>
    <w:bookmarkStart w:id="9" w:name="_Hlk54595895"/>
    <w:bookmarkStart w:id="10" w:name="_Hlk54595896"/>
    <w:bookmarkStart w:id="11" w:name="_Hlk54595903"/>
    <w:bookmarkStart w:id="12" w:name="_Hlk54595904"/>
    <w:r w:rsidRPr="002C390F">
      <w:rPr>
        <w:b/>
        <w:bCs/>
        <w:sz w:val="18"/>
        <w:szCs w:val="18"/>
      </w:rPr>
      <w:t xml:space="preserve">Copyright </w:t>
    </w:r>
    <w:r>
      <w:rPr>
        <w:rFonts w:cstheme="minorHAnsi"/>
        <w:b/>
        <w:bCs/>
        <w:sz w:val="18"/>
        <w:szCs w:val="18"/>
      </w:rPr>
      <w:t xml:space="preserve">© </w:t>
    </w:r>
    <w:r w:rsidRPr="002C390F">
      <w:rPr>
        <w:b/>
        <w:bCs/>
        <w:sz w:val="18"/>
        <w:szCs w:val="18"/>
      </w:rPr>
      <w:t>2020 – Efofex Software</w:t>
    </w:r>
    <w:bookmarkEnd w:id="1"/>
    <w:bookmarkEnd w:id="2"/>
    <w:r>
      <w:rPr>
        <w:b/>
        <w:bCs/>
        <w:sz w:val="18"/>
        <w:szCs w:val="18"/>
      </w:rPr>
      <w:t xml:space="preserve"> (</w:t>
    </w:r>
    <w:hyperlink r:id="rId1" w:history="1">
      <w:r w:rsidRPr="002C390F">
        <w:rPr>
          <w:rStyle w:val="Hyperlink"/>
          <w:b/>
          <w:bCs/>
          <w:sz w:val="18"/>
          <w:szCs w:val="18"/>
        </w:rPr>
        <w:t xml:space="preserve">Details </w:t>
      </w:r>
      <w:proofErr w:type="gramStart"/>
      <w:r w:rsidRPr="002C390F">
        <w:rPr>
          <w:rStyle w:val="Hyperlink"/>
          <w:b/>
          <w:bCs/>
          <w:sz w:val="18"/>
          <w:szCs w:val="18"/>
        </w:rPr>
        <w:t>For</w:t>
      </w:r>
      <w:proofErr w:type="gramEnd"/>
      <w:r w:rsidRPr="002C390F">
        <w:rPr>
          <w:rStyle w:val="Hyperlink"/>
          <w:b/>
          <w:bCs/>
          <w:sz w:val="18"/>
          <w:szCs w:val="18"/>
        </w:rPr>
        <w:t xml:space="preserve"> Subscribers</w:t>
      </w:r>
    </w:hyperlink>
    <w:r>
      <w:rPr>
        <w:b/>
        <w:bCs/>
        <w:sz w:val="18"/>
        <w:szCs w:val="18"/>
      </w:rPr>
      <w:t>)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1D255" w14:textId="77777777" w:rsidR="00984345" w:rsidRDefault="00984345" w:rsidP="00563A08">
      <w:pPr>
        <w:spacing w:after="0" w:line="240" w:lineRule="auto"/>
      </w:pPr>
      <w:r>
        <w:separator/>
      </w:r>
    </w:p>
  </w:footnote>
  <w:footnote w:type="continuationSeparator" w:id="0">
    <w:p w14:paraId="672EBD1B" w14:textId="77777777" w:rsidR="00984345" w:rsidRDefault="00984345" w:rsidP="0056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7EA2"/>
    <w:multiLevelType w:val="hybridMultilevel"/>
    <w:tmpl w:val="4DD439E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332C5"/>
    <w:multiLevelType w:val="hybridMultilevel"/>
    <w:tmpl w:val="60B8D95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10207"/>
    <w:multiLevelType w:val="hybridMultilevel"/>
    <w:tmpl w:val="993E7A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8CE"/>
    <w:rsid w:val="0002169D"/>
    <w:rsid w:val="00027AFA"/>
    <w:rsid w:val="000333D0"/>
    <w:rsid w:val="0004560A"/>
    <w:rsid w:val="00082E04"/>
    <w:rsid w:val="00092854"/>
    <w:rsid w:val="00097956"/>
    <w:rsid w:val="000B4B3E"/>
    <w:rsid w:val="000F5712"/>
    <w:rsid w:val="000F7367"/>
    <w:rsid w:val="001A2B98"/>
    <w:rsid w:val="001B1C69"/>
    <w:rsid w:val="001E36BE"/>
    <w:rsid w:val="0020693B"/>
    <w:rsid w:val="00207618"/>
    <w:rsid w:val="00216185"/>
    <w:rsid w:val="00223CF2"/>
    <w:rsid w:val="00251D35"/>
    <w:rsid w:val="002648BB"/>
    <w:rsid w:val="0030569C"/>
    <w:rsid w:val="003E49FB"/>
    <w:rsid w:val="00442293"/>
    <w:rsid w:val="0046379D"/>
    <w:rsid w:val="00471297"/>
    <w:rsid w:val="0048530C"/>
    <w:rsid w:val="00495972"/>
    <w:rsid w:val="004B43DB"/>
    <w:rsid w:val="004C2BC2"/>
    <w:rsid w:val="005147F8"/>
    <w:rsid w:val="00517D67"/>
    <w:rsid w:val="0052099E"/>
    <w:rsid w:val="00524683"/>
    <w:rsid w:val="00553A49"/>
    <w:rsid w:val="00555058"/>
    <w:rsid w:val="00563A08"/>
    <w:rsid w:val="005C66AE"/>
    <w:rsid w:val="00641CDE"/>
    <w:rsid w:val="00684ABC"/>
    <w:rsid w:val="006F112E"/>
    <w:rsid w:val="007474E5"/>
    <w:rsid w:val="007749D1"/>
    <w:rsid w:val="00782BB0"/>
    <w:rsid w:val="00786316"/>
    <w:rsid w:val="007877BC"/>
    <w:rsid w:val="007B4F9E"/>
    <w:rsid w:val="007D4164"/>
    <w:rsid w:val="00825AE1"/>
    <w:rsid w:val="00864111"/>
    <w:rsid w:val="00904F7D"/>
    <w:rsid w:val="00933DEB"/>
    <w:rsid w:val="009429D0"/>
    <w:rsid w:val="00956B09"/>
    <w:rsid w:val="00984345"/>
    <w:rsid w:val="00A207AC"/>
    <w:rsid w:val="00A37F47"/>
    <w:rsid w:val="00A923FE"/>
    <w:rsid w:val="00A9338A"/>
    <w:rsid w:val="00AC73A4"/>
    <w:rsid w:val="00B13669"/>
    <w:rsid w:val="00BA276F"/>
    <w:rsid w:val="00C02F8C"/>
    <w:rsid w:val="00CE3E3F"/>
    <w:rsid w:val="00D140DD"/>
    <w:rsid w:val="00D3675D"/>
    <w:rsid w:val="00D7030B"/>
    <w:rsid w:val="00DA6014"/>
    <w:rsid w:val="00DE03D2"/>
    <w:rsid w:val="00DE6DAF"/>
    <w:rsid w:val="00E64272"/>
    <w:rsid w:val="00E646CD"/>
    <w:rsid w:val="00E716B7"/>
    <w:rsid w:val="00E91D94"/>
    <w:rsid w:val="00EC3EDF"/>
    <w:rsid w:val="00F4194D"/>
    <w:rsid w:val="00F420CF"/>
    <w:rsid w:val="00F44938"/>
    <w:rsid w:val="00F45DA6"/>
    <w:rsid w:val="00F926F7"/>
    <w:rsid w:val="00F96101"/>
    <w:rsid w:val="00FB38CE"/>
    <w:rsid w:val="00FC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7DA15B"/>
  <w15:chartTrackingRefBased/>
  <w15:docId w15:val="{44BD23B5-F9FC-4035-B0FD-9A17FC19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F4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8CE"/>
    <w:pPr>
      <w:keepNext/>
      <w:keepLines/>
      <w:spacing w:before="40" w:after="12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38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B38CE"/>
    <w:pPr>
      <w:spacing w:after="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A08"/>
  </w:style>
  <w:style w:type="paragraph" w:styleId="Footer">
    <w:name w:val="footer"/>
    <w:basedOn w:val="Normal"/>
    <w:link w:val="FooterChar"/>
    <w:uiPriority w:val="99"/>
    <w:unhideWhenUsed/>
    <w:rsid w:val="0056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A08"/>
  </w:style>
  <w:style w:type="character" w:styleId="Hyperlink">
    <w:name w:val="Hyperlink"/>
    <w:basedOn w:val="DefaultParagraphFont"/>
    <w:uiPriority w:val="99"/>
    <w:unhideWhenUsed/>
    <w:rsid w:val="00563A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fofex.com/librarytermsandcondition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67D9C-AFB7-483A-96E2-14685F9C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FX202108031124.docx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Hooper</dc:creator>
  <cp:keywords/>
  <dc:description/>
  <cp:lastModifiedBy>Efofex Development</cp:lastModifiedBy>
  <cp:revision>2</cp:revision>
  <dcterms:created xsi:type="dcterms:W3CDTF">2021-08-03T04:15:00Z</dcterms:created>
  <dcterms:modified xsi:type="dcterms:W3CDTF">2021-08-03T04:15:00Z</dcterms:modified>
</cp:coreProperties>
</file>