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AEF0" w14:textId="1D5238C0" w:rsidR="00BC00BD" w:rsidRDefault="00BC00BD" w:rsidP="00BC00BD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Summary: </w:t>
      </w:r>
    </w:p>
    <w:p w14:paraId="32ACF964" w14:textId="68BE135D" w:rsidR="00BC00BD" w:rsidRDefault="00BC00BD" w:rsidP="00BC00BD">
      <w:pPr>
        <w:rPr>
          <w:noProof/>
          <w:lang w:eastAsia="en-AU"/>
        </w:rPr>
      </w:pPr>
      <w:r>
        <w:rPr>
          <w:noProof/>
          <w:lang w:eastAsia="en-AU"/>
        </w:rPr>
        <w:t xml:space="preserve">1 variation. Numbers. </w:t>
      </w:r>
    </w:p>
    <w:p w14:paraId="30E840C1" w14:textId="77777777" w:rsidR="00BC00BD" w:rsidRDefault="00BC00BD" w:rsidP="00BC00BD">
      <w:pPr>
        <w:rPr>
          <w:noProof/>
          <w:lang w:eastAsia="en-AU"/>
        </w:rPr>
      </w:pPr>
    </w:p>
    <w:p w14:paraId="5908F445" w14:textId="77777777" w:rsidR="00BC00BD" w:rsidRDefault="00BC00BD" w:rsidP="00BC00BD">
      <w:pPr>
        <w:rPr>
          <w:noProof/>
          <w:lang w:eastAsia="en-AU"/>
        </w:rPr>
      </w:pPr>
    </w:p>
    <w:p w14:paraId="62677450" w14:textId="28730D08" w:rsidR="007D4164" w:rsidRPr="00C22AFF" w:rsidRDefault="00471297" w:rsidP="00471297">
      <w:pPr>
        <w:pBdr>
          <w:bottom w:val="single" w:sz="4" w:space="1" w:color="auto"/>
        </w:pBdr>
        <w:rPr>
          <w:rFonts w:cstheme="minorHAnsi"/>
          <w:b/>
          <w:bCs/>
        </w:rPr>
      </w:pPr>
      <w:r w:rsidRPr="00C22AFF">
        <w:rPr>
          <w:rFonts w:cstheme="minorHAnsi"/>
          <w:b/>
          <w:bCs/>
        </w:rPr>
        <w:t>Question:</w:t>
      </w:r>
      <w:r w:rsidR="00864111" w:rsidRPr="00C22AFF">
        <w:rPr>
          <w:rFonts w:cstheme="minorHAnsi"/>
          <w:b/>
          <w:bCs/>
        </w:rPr>
        <w:t xml:space="preserve"> </w:t>
      </w:r>
    </w:p>
    <w:p w14:paraId="30751650" w14:textId="41FAF2B5" w:rsidR="00F6280D" w:rsidRPr="00C22AFF" w:rsidRDefault="00F6280D" w:rsidP="00F6280D">
      <w:pPr>
        <w:ind w:left="720" w:hanging="720"/>
        <w:rPr>
          <w:rFonts w:cstheme="minorHAnsi"/>
        </w:rPr>
      </w:pPr>
      <w:r w:rsidRPr="00C22AFF">
        <w:rPr>
          <w:rFonts w:cstheme="minorHAnsi"/>
        </w:rPr>
        <w:t>Classify each number in the table below by placing a tick in the appropriate places.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794"/>
        <w:gridCol w:w="794"/>
        <w:gridCol w:w="794"/>
        <w:gridCol w:w="794"/>
        <w:gridCol w:w="794"/>
        <w:gridCol w:w="794"/>
        <w:gridCol w:w="794"/>
      </w:tblGrid>
      <w:tr w:rsidR="00F6280D" w:rsidRPr="00C22AFF" w14:paraId="226185C4" w14:textId="77777777" w:rsidTr="00A75F96">
        <w:trPr>
          <w:trHeight w:val="514"/>
        </w:trPr>
        <w:tc>
          <w:tcPr>
            <w:tcW w:w="3031" w:type="dxa"/>
          </w:tcPr>
          <w:p w14:paraId="05E6E47B" w14:textId="77777777" w:rsidR="00F6280D" w:rsidRPr="00C22AFF" w:rsidRDefault="00F6280D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05D7E694" w14:textId="77777777" w:rsidR="00F6280D" w:rsidRPr="00C22AFF" w:rsidRDefault="00F6280D" w:rsidP="00184539">
            <w:pPr>
              <w:jc w:val="center"/>
              <w:rPr>
                <w:rFonts w:cstheme="minorHAnsi"/>
              </w:rPr>
            </w:pPr>
            <w:r w:rsidRPr="00C22AFF">
              <w:rPr>
                <w:rFonts w:cstheme="minorHAnsi"/>
              </w:rPr>
              <w:t>–5</w:t>
            </w:r>
          </w:p>
        </w:tc>
        <w:tc>
          <w:tcPr>
            <w:tcW w:w="794" w:type="dxa"/>
            <w:vAlign w:val="center"/>
          </w:tcPr>
          <w:p w14:paraId="46B56F77" w14:textId="77777777" w:rsidR="00F6280D" w:rsidRPr="00C22AFF" w:rsidRDefault="00F6280D" w:rsidP="00184539">
            <w:pPr>
              <w:jc w:val="center"/>
              <w:rPr>
                <w:rFonts w:cstheme="minorHAnsi"/>
              </w:rPr>
            </w:pPr>
            <w:r w:rsidRPr="00C22AFF">
              <w:rPr>
                <w:rFonts w:cstheme="minorHAnsi"/>
              </w:rPr>
              <w:t>0</w:t>
            </w:r>
          </w:p>
        </w:tc>
        <w:tc>
          <w:tcPr>
            <w:tcW w:w="794" w:type="dxa"/>
            <w:vAlign w:val="center"/>
          </w:tcPr>
          <w:p w14:paraId="39820ECF" w14:textId="77777777" w:rsidR="00F6280D" w:rsidRPr="00C22AFF" w:rsidRDefault="00F6280D" w:rsidP="00184539">
            <w:pPr>
              <w:jc w:val="center"/>
              <w:rPr>
                <w:rFonts w:cstheme="minorHAnsi"/>
                <w:position w:val="-6"/>
              </w:rPr>
            </w:pPr>
            <w:r w:rsidRPr="00C22AFF">
              <w:rPr>
                <w:rFonts w:cstheme="minorHAnsi"/>
              </w:rPr>
              <w:t>50%</w:t>
            </w:r>
          </w:p>
        </w:tc>
        <w:tc>
          <w:tcPr>
            <w:tcW w:w="794" w:type="dxa"/>
            <w:vAlign w:val="center"/>
          </w:tcPr>
          <w:p w14:paraId="4D7EE83A" w14:textId="4B5414DE" w:rsidR="00F6280D" w:rsidRPr="007C4F0E" w:rsidRDefault="007C4F0E" w:rsidP="00184539">
            <w:pPr>
              <w:jc w:val="center"/>
              <w:rPr>
                <w:rFonts w:cstheme="minorHAnsi"/>
                <w:position w:val="-6"/>
              </w:rPr>
            </w:pPr>
            <w:r w:rsidRPr="007C4F0E">
              <w:rPr>
                <w:rFonts w:cstheme="minorHAnsi"/>
                <w:noProof/>
                <w:position w:val="-6"/>
              </w:rPr>
              <w:drawing>
                <wp:inline distT="0" distB="0" distL="0" distR="0" wp14:anchorId="73B160FC" wp14:editId="10E4E219">
                  <wp:extent cx="277815" cy="195264"/>
                  <wp:effectExtent l="0" t="0" r="8255" b="0"/>
                  <wp:docPr id="10" name="Picture 10" descr="&lt;EFOFEX&gt;&#10;id:fxe{996866cc-1055-4c80-a062-0fd53c3c266e}&#10;&#10;FXData: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&lt;EFOFEX&gt;&#10;id:fxe{996866cc-1055-4c80-a062-0fd53c3c266e}&#10;&#10;FXData: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&#10;&#10;&lt;/EFOFEX&gt;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15" cy="195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22AFF" w:rsidRPr="007C4F0E">
              <w:rPr>
                <w:rFonts w:cstheme="minorHAnsi"/>
                <w:position w:val="-6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14:paraId="189FC86C" w14:textId="0428697A" w:rsidR="00F6280D" w:rsidRPr="007C4F0E" w:rsidRDefault="007C4F0E" w:rsidP="00184539">
            <w:pPr>
              <w:jc w:val="center"/>
              <w:rPr>
                <w:rFonts w:cstheme="minorHAnsi"/>
                <w:position w:val="-20"/>
              </w:rPr>
            </w:pPr>
            <w:r w:rsidRPr="007C4F0E">
              <w:rPr>
                <w:rFonts w:cstheme="minorHAnsi"/>
                <w:noProof/>
                <w:position w:val="-20"/>
              </w:rPr>
              <w:drawing>
                <wp:inline distT="0" distB="0" distL="0" distR="0" wp14:anchorId="1D6323DF" wp14:editId="7A19180B">
                  <wp:extent cx="117476" cy="333377"/>
                  <wp:effectExtent l="0" t="0" r="0" b="0"/>
                  <wp:docPr id="11" name="Picture 11" descr="&lt;EFOFEX&gt;&#10;id:fxe{2b7a8d23-eef1-4889-8c60-2890a1a93743}&#10;&#10;FXData: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&lt;EFOFEX&gt;&#10;id:fxe{2b7a8d23-eef1-4889-8c60-2890a1a93743}&#10;&#10;FXData: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&#10;&#10;&lt;/EFOFEX&gt;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6" cy="333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22AFF" w:rsidRPr="007C4F0E">
              <w:rPr>
                <w:rFonts w:cstheme="minorHAnsi"/>
                <w:position w:val="-20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14:paraId="44D8986C" w14:textId="59EF2E89" w:rsidR="00F6280D" w:rsidRPr="006F20EB" w:rsidRDefault="006F20EB" w:rsidP="00184539">
            <w:pPr>
              <w:jc w:val="center"/>
              <w:rPr>
                <w:rFonts w:cstheme="minorHAnsi"/>
                <w:position w:val="-4"/>
              </w:rPr>
            </w:pPr>
            <w:r w:rsidRPr="006F20EB">
              <w:rPr>
                <w:rFonts w:cstheme="minorHAnsi"/>
                <w:noProof/>
                <w:position w:val="-4"/>
              </w:rPr>
              <w:drawing>
                <wp:inline distT="0" distB="0" distL="0" distR="0" wp14:anchorId="47D92E16" wp14:editId="470F9BA0">
                  <wp:extent cx="104776" cy="101601"/>
                  <wp:effectExtent l="0" t="0" r="9525" b="0"/>
                  <wp:docPr id="12" name="Picture 12" descr="&lt;EFOFEX&gt;&#10;id:fxe{6da5261b-06f7-4da7-9ef5-f5004e1f745d}&#10;&#10;FXData: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&lt;EFOFEX&gt;&#10;id:fxe{6da5261b-06f7-4da7-9ef5-f5004e1f745d}&#10;&#10;FXData: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&#10;&#10;&lt;/EFOFEX&gt;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6" cy="10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Align w:val="center"/>
          </w:tcPr>
          <w:p w14:paraId="445C421F" w14:textId="2FD1A50E" w:rsidR="00F6280D" w:rsidRPr="005B26D0" w:rsidRDefault="005B26D0" w:rsidP="00184539">
            <w:pPr>
              <w:jc w:val="center"/>
              <w:rPr>
                <w:rFonts w:cstheme="minorHAnsi"/>
                <w:position w:val="-6"/>
              </w:rPr>
            </w:pPr>
            <w:r w:rsidRPr="005B26D0">
              <w:rPr>
                <w:rFonts w:cstheme="minorHAnsi"/>
                <w:noProof/>
                <w:position w:val="-6"/>
              </w:rPr>
              <w:drawing>
                <wp:inline distT="0" distB="0" distL="0" distR="0" wp14:anchorId="18B5E820" wp14:editId="1CD46296">
                  <wp:extent cx="192089" cy="195264"/>
                  <wp:effectExtent l="0" t="0" r="0" b="0"/>
                  <wp:docPr id="13" name="Picture 13" descr="&lt;EFOFEX&gt;&#10;id:fxe{7795ce43-0646-49f5-a261-0489ab63c5e8}&#10;&#10;FXData: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&lt;EFOFEX&gt;&#10;id:fxe{7795ce43-0646-49f5-a261-0489ab63c5e8}&#10;&#10;FXData: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&#10;&#10;&lt;/EFOFEX&gt;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89" cy="195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22AFF" w:rsidRPr="005B26D0">
              <w:rPr>
                <w:rFonts w:cstheme="minorHAnsi"/>
                <w:position w:val="-6"/>
              </w:rPr>
              <w:t xml:space="preserve"> </w:t>
            </w:r>
          </w:p>
        </w:tc>
      </w:tr>
      <w:tr w:rsidR="00F6280D" w:rsidRPr="00C22AFF" w14:paraId="0C028F84" w14:textId="77777777" w:rsidTr="00A75F96">
        <w:tc>
          <w:tcPr>
            <w:tcW w:w="3031" w:type="dxa"/>
          </w:tcPr>
          <w:p w14:paraId="12557644" w14:textId="77777777" w:rsidR="00F6280D" w:rsidRPr="00C22AFF" w:rsidRDefault="00F6280D" w:rsidP="00184539">
            <w:pPr>
              <w:rPr>
                <w:rFonts w:cstheme="minorHAnsi"/>
              </w:rPr>
            </w:pPr>
            <w:r w:rsidRPr="00C22AFF">
              <w:rPr>
                <w:rFonts w:cstheme="minorHAnsi"/>
              </w:rPr>
              <w:t>Positive integer</w:t>
            </w:r>
          </w:p>
        </w:tc>
        <w:tc>
          <w:tcPr>
            <w:tcW w:w="794" w:type="dxa"/>
            <w:vAlign w:val="center"/>
          </w:tcPr>
          <w:p w14:paraId="73A6BBCF" w14:textId="77777777" w:rsidR="00F6280D" w:rsidRPr="00C22AFF" w:rsidRDefault="00F6280D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5E7FDB60" w14:textId="77777777" w:rsidR="00F6280D" w:rsidRPr="00C22AFF" w:rsidRDefault="00F6280D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6A0FD05B" w14:textId="77777777" w:rsidR="00F6280D" w:rsidRPr="00C22AFF" w:rsidRDefault="00F6280D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7BB93521" w14:textId="77777777" w:rsidR="00F6280D" w:rsidRPr="00C22AFF" w:rsidRDefault="00F6280D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0B383FC8" w14:textId="77777777" w:rsidR="00F6280D" w:rsidRPr="00C22AFF" w:rsidRDefault="00F6280D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07F39AD3" w14:textId="77777777" w:rsidR="00F6280D" w:rsidRPr="00C22AFF" w:rsidRDefault="00F6280D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278748DA" w14:textId="77777777" w:rsidR="00F6280D" w:rsidRPr="00C22AFF" w:rsidRDefault="00F6280D" w:rsidP="00184539">
            <w:pPr>
              <w:jc w:val="center"/>
              <w:rPr>
                <w:rFonts w:cstheme="minorHAnsi"/>
              </w:rPr>
            </w:pPr>
          </w:p>
        </w:tc>
      </w:tr>
      <w:tr w:rsidR="00F6280D" w:rsidRPr="00C22AFF" w14:paraId="290476C3" w14:textId="77777777" w:rsidTr="00A75F96">
        <w:tc>
          <w:tcPr>
            <w:tcW w:w="3031" w:type="dxa"/>
          </w:tcPr>
          <w:p w14:paraId="594876E5" w14:textId="77777777" w:rsidR="00F6280D" w:rsidRPr="00C22AFF" w:rsidRDefault="00F6280D" w:rsidP="00184539">
            <w:pPr>
              <w:rPr>
                <w:rFonts w:cstheme="minorHAnsi"/>
              </w:rPr>
            </w:pPr>
            <w:r w:rsidRPr="00C22AFF">
              <w:rPr>
                <w:rFonts w:cstheme="minorHAnsi"/>
              </w:rPr>
              <w:t>Negative integer</w:t>
            </w:r>
          </w:p>
        </w:tc>
        <w:tc>
          <w:tcPr>
            <w:tcW w:w="794" w:type="dxa"/>
            <w:vAlign w:val="center"/>
          </w:tcPr>
          <w:p w14:paraId="4C061505" w14:textId="77777777" w:rsidR="00F6280D" w:rsidRPr="00C22AFF" w:rsidRDefault="00F6280D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206134E3" w14:textId="77777777" w:rsidR="00F6280D" w:rsidRPr="00C22AFF" w:rsidRDefault="00F6280D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4C36BAA9" w14:textId="77777777" w:rsidR="00F6280D" w:rsidRPr="00C22AFF" w:rsidRDefault="00F6280D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6AA3C932" w14:textId="77777777" w:rsidR="00F6280D" w:rsidRPr="00C22AFF" w:rsidRDefault="00F6280D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286A8145" w14:textId="77777777" w:rsidR="00F6280D" w:rsidRPr="00C22AFF" w:rsidRDefault="00F6280D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18EE0272" w14:textId="77777777" w:rsidR="00F6280D" w:rsidRPr="00C22AFF" w:rsidRDefault="00F6280D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7DE082BD" w14:textId="77777777" w:rsidR="00F6280D" w:rsidRPr="00C22AFF" w:rsidRDefault="00F6280D" w:rsidP="00184539">
            <w:pPr>
              <w:jc w:val="center"/>
              <w:rPr>
                <w:rFonts w:cstheme="minorHAnsi"/>
              </w:rPr>
            </w:pPr>
          </w:p>
        </w:tc>
      </w:tr>
      <w:tr w:rsidR="00F6280D" w:rsidRPr="00C22AFF" w14:paraId="7EF0B456" w14:textId="77777777" w:rsidTr="00A75F96">
        <w:tc>
          <w:tcPr>
            <w:tcW w:w="3031" w:type="dxa"/>
          </w:tcPr>
          <w:p w14:paraId="2B4CD21C" w14:textId="77777777" w:rsidR="00F6280D" w:rsidRPr="00C22AFF" w:rsidRDefault="00F6280D" w:rsidP="00184539">
            <w:pPr>
              <w:rPr>
                <w:rFonts w:cstheme="minorHAnsi"/>
              </w:rPr>
            </w:pPr>
            <w:r w:rsidRPr="00C22AFF">
              <w:rPr>
                <w:rFonts w:cstheme="minorHAnsi"/>
              </w:rPr>
              <w:t>Rational number</w:t>
            </w:r>
          </w:p>
        </w:tc>
        <w:tc>
          <w:tcPr>
            <w:tcW w:w="794" w:type="dxa"/>
            <w:vAlign w:val="center"/>
          </w:tcPr>
          <w:p w14:paraId="3D2549A6" w14:textId="77777777" w:rsidR="00F6280D" w:rsidRPr="00C22AFF" w:rsidRDefault="00F6280D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5A873819" w14:textId="77777777" w:rsidR="00F6280D" w:rsidRPr="00C22AFF" w:rsidRDefault="00F6280D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10800C46" w14:textId="77777777" w:rsidR="00F6280D" w:rsidRPr="00C22AFF" w:rsidRDefault="00F6280D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1B639034" w14:textId="77777777" w:rsidR="00F6280D" w:rsidRPr="00C22AFF" w:rsidRDefault="00F6280D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559FEC43" w14:textId="77777777" w:rsidR="00F6280D" w:rsidRPr="00C22AFF" w:rsidRDefault="00F6280D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7337AA37" w14:textId="77777777" w:rsidR="00F6280D" w:rsidRPr="00C22AFF" w:rsidRDefault="00F6280D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398A050E" w14:textId="77777777" w:rsidR="00F6280D" w:rsidRPr="00C22AFF" w:rsidRDefault="00F6280D" w:rsidP="00184539">
            <w:pPr>
              <w:jc w:val="center"/>
              <w:rPr>
                <w:rFonts w:cstheme="minorHAnsi"/>
              </w:rPr>
            </w:pPr>
          </w:p>
        </w:tc>
      </w:tr>
      <w:tr w:rsidR="00F6280D" w:rsidRPr="00C22AFF" w14:paraId="76F5F16B" w14:textId="77777777" w:rsidTr="00A75F96">
        <w:tc>
          <w:tcPr>
            <w:tcW w:w="3031" w:type="dxa"/>
          </w:tcPr>
          <w:p w14:paraId="734347AB" w14:textId="77777777" w:rsidR="00F6280D" w:rsidRPr="00C22AFF" w:rsidRDefault="00F6280D" w:rsidP="00184539">
            <w:pPr>
              <w:rPr>
                <w:rFonts w:cstheme="minorHAnsi"/>
              </w:rPr>
            </w:pPr>
            <w:r w:rsidRPr="00C22AFF">
              <w:rPr>
                <w:rFonts w:cstheme="minorHAnsi"/>
              </w:rPr>
              <w:t>Irrational number</w:t>
            </w:r>
          </w:p>
        </w:tc>
        <w:tc>
          <w:tcPr>
            <w:tcW w:w="794" w:type="dxa"/>
            <w:vAlign w:val="center"/>
          </w:tcPr>
          <w:p w14:paraId="772151D8" w14:textId="77777777" w:rsidR="00F6280D" w:rsidRPr="00C22AFF" w:rsidRDefault="00F6280D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544DCCDE" w14:textId="77777777" w:rsidR="00F6280D" w:rsidRPr="00C22AFF" w:rsidRDefault="00F6280D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47B95529" w14:textId="77777777" w:rsidR="00F6280D" w:rsidRPr="00C22AFF" w:rsidRDefault="00F6280D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2C04F10B" w14:textId="77777777" w:rsidR="00F6280D" w:rsidRPr="00C22AFF" w:rsidRDefault="00F6280D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54A00318" w14:textId="77777777" w:rsidR="00F6280D" w:rsidRPr="00C22AFF" w:rsidRDefault="00F6280D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19A3903B" w14:textId="77777777" w:rsidR="00F6280D" w:rsidRPr="00C22AFF" w:rsidRDefault="00F6280D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32E0D91D" w14:textId="77777777" w:rsidR="00F6280D" w:rsidRPr="00C22AFF" w:rsidRDefault="00F6280D" w:rsidP="00184539">
            <w:pPr>
              <w:jc w:val="center"/>
              <w:rPr>
                <w:rFonts w:cstheme="minorHAnsi"/>
              </w:rPr>
            </w:pPr>
          </w:p>
        </w:tc>
      </w:tr>
    </w:tbl>
    <w:p w14:paraId="543B8570" w14:textId="23823228" w:rsidR="00F6280D" w:rsidRPr="00C22AFF" w:rsidRDefault="00F6280D" w:rsidP="00F6280D">
      <w:pPr>
        <w:jc w:val="right"/>
        <w:rPr>
          <w:rFonts w:cstheme="minorHAnsi"/>
        </w:rPr>
      </w:pPr>
    </w:p>
    <w:p w14:paraId="14E64E42" w14:textId="77777777" w:rsidR="00471297" w:rsidRPr="00C22AFF" w:rsidRDefault="00471297" w:rsidP="00471297">
      <w:pPr>
        <w:pBdr>
          <w:bottom w:val="single" w:sz="4" w:space="1" w:color="auto"/>
        </w:pBdr>
        <w:rPr>
          <w:rFonts w:cstheme="minorHAnsi"/>
          <w:b/>
          <w:bCs/>
        </w:rPr>
      </w:pPr>
      <w:r w:rsidRPr="00C22AFF">
        <w:rPr>
          <w:rFonts w:cstheme="minorHAnsi"/>
          <w:b/>
          <w:bCs/>
        </w:rPr>
        <w:t>Solution: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794"/>
        <w:gridCol w:w="794"/>
        <w:gridCol w:w="794"/>
        <w:gridCol w:w="794"/>
        <w:gridCol w:w="794"/>
        <w:gridCol w:w="794"/>
        <w:gridCol w:w="794"/>
      </w:tblGrid>
      <w:tr w:rsidR="00A75F96" w:rsidRPr="00C22AFF" w14:paraId="5BC262F1" w14:textId="77777777" w:rsidTr="00184539">
        <w:trPr>
          <w:trHeight w:val="514"/>
        </w:trPr>
        <w:tc>
          <w:tcPr>
            <w:tcW w:w="3031" w:type="dxa"/>
          </w:tcPr>
          <w:p w14:paraId="77C91E7E" w14:textId="77777777" w:rsidR="00A75F96" w:rsidRPr="00C22AFF" w:rsidRDefault="00A75F96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79A3CCC5" w14:textId="77777777" w:rsidR="00A75F96" w:rsidRPr="00C22AFF" w:rsidRDefault="00A75F96" w:rsidP="00184539">
            <w:pPr>
              <w:jc w:val="center"/>
              <w:rPr>
                <w:rFonts w:cstheme="minorHAnsi"/>
              </w:rPr>
            </w:pPr>
            <w:r w:rsidRPr="00C22AFF">
              <w:rPr>
                <w:rFonts w:cstheme="minorHAnsi"/>
              </w:rPr>
              <w:t>–5</w:t>
            </w:r>
          </w:p>
        </w:tc>
        <w:tc>
          <w:tcPr>
            <w:tcW w:w="794" w:type="dxa"/>
            <w:vAlign w:val="center"/>
          </w:tcPr>
          <w:p w14:paraId="1BF38B4B" w14:textId="77777777" w:rsidR="00A75F96" w:rsidRPr="00C22AFF" w:rsidRDefault="00A75F96" w:rsidP="00184539">
            <w:pPr>
              <w:jc w:val="center"/>
              <w:rPr>
                <w:rFonts w:cstheme="minorHAnsi"/>
              </w:rPr>
            </w:pPr>
            <w:r w:rsidRPr="00C22AFF">
              <w:rPr>
                <w:rFonts w:cstheme="minorHAnsi"/>
              </w:rPr>
              <w:t>0</w:t>
            </w:r>
          </w:p>
        </w:tc>
        <w:tc>
          <w:tcPr>
            <w:tcW w:w="794" w:type="dxa"/>
            <w:vAlign w:val="center"/>
          </w:tcPr>
          <w:p w14:paraId="69337B1C" w14:textId="77777777" w:rsidR="00A75F96" w:rsidRPr="00C22AFF" w:rsidRDefault="00A75F96" w:rsidP="00184539">
            <w:pPr>
              <w:jc w:val="center"/>
              <w:rPr>
                <w:rFonts w:cstheme="minorHAnsi"/>
                <w:position w:val="-6"/>
              </w:rPr>
            </w:pPr>
            <w:r w:rsidRPr="00C22AFF">
              <w:rPr>
                <w:rFonts w:cstheme="minorHAnsi"/>
              </w:rPr>
              <w:t>50%</w:t>
            </w:r>
          </w:p>
        </w:tc>
        <w:tc>
          <w:tcPr>
            <w:tcW w:w="794" w:type="dxa"/>
            <w:vAlign w:val="center"/>
          </w:tcPr>
          <w:p w14:paraId="7706CA38" w14:textId="77777777" w:rsidR="00A75F96" w:rsidRPr="007C4F0E" w:rsidRDefault="00A75F96" w:rsidP="00184539">
            <w:pPr>
              <w:jc w:val="center"/>
              <w:rPr>
                <w:rFonts w:cstheme="minorHAnsi"/>
                <w:position w:val="-6"/>
              </w:rPr>
            </w:pPr>
            <w:r w:rsidRPr="007C4F0E">
              <w:rPr>
                <w:rFonts w:cstheme="minorHAnsi"/>
                <w:noProof/>
                <w:position w:val="-6"/>
              </w:rPr>
              <w:drawing>
                <wp:inline distT="0" distB="0" distL="0" distR="0" wp14:anchorId="5E3581DA" wp14:editId="45C36DB9">
                  <wp:extent cx="277815" cy="195264"/>
                  <wp:effectExtent l="0" t="0" r="8255" b="0"/>
                  <wp:docPr id="1" name="Picture 1" descr="&lt;EFOFEX&gt;&#10;id:fxe{996866cc-1055-4c80-a062-0fd53c3c266e}&#10;&#10;FXData: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&lt;EFOFEX&gt;&#10;id:fxe{996866cc-1055-4c80-a062-0fd53c3c266e}&#10;&#10;FXData: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&#10;&#10;&lt;/EFOFEX&gt;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15" cy="195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4F0E">
              <w:rPr>
                <w:rFonts w:cstheme="minorHAnsi"/>
                <w:position w:val="-6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14:paraId="5A88B982" w14:textId="77777777" w:rsidR="00A75F96" w:rsidRPr="007C4F0E" w:rsidRDefault="00A75F96" w:rsidP="00184539">
            <w:pPr>
              <w:jc w:val="center"/>
              <w:rPr>
                <w:rFonts w:cstheme="minorHAnsi"/>
                <w:position w:val="-20"/>
              </w:rPr>
            </w:pPr>
            <w:r w:rsidRPr="007C4F0E">
              <w:rPr>
                <w:rFonts w:cstheme="minorHAnsi"/>
                <w:noProof/>
                <w:position w:val="-20"/>
              </w:rPr>
              <w:drawing>
                <wp:inline distT="0" distB="0" distL="0" distR="0" wp14:anchorId="755530C3" wp14:editId="603CB1E2">
                  <wp:extent cx="117476" cy="333377"/>
                  <wp:effectExtent l="0" t="0" r="0" b="0"/>
                  <wp:docPr id="2" name="Picture 2" descr="&lt;EFOFEX&gt;&#10;id:fxe{2b7a8d23-eef1-4889-8c60-2890a1a93743}&#10;&#10;FXData: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&lt;EFOFEX&gt;&#10;id:fxe{2b7a8d23-eef1-4889-8c60-2890a1a93743}&#10;&#10;FXData: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&#10;&#10;&lt;/EFOFEX&gt;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6" cy="333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4F0E">
              <w:rPr>
                <w:rFonts w:cstheme="minorHAnsi"/>
                <w:position w:val="-20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14:paraId="4A41911C" w14:textId="77777777" w:rsidR="00A75F96" w:rsidRPr="006F20EB" w:rsidRDefault="00A75F96" w:rsidP="00184539">
            <w:pPr>
              <w:jc w:val="center"/>
              <w:rPr>
                <w:rFonts w:cstheme="minorHAnsi"/>
                <w:position w:val="-4"/>
              </w:rPr>
            </w:pPr>
            <w:r w:rsidRPr="006F20EB">
              <w:rPr>
                <w:rFonts w:cstheme="minorHAnsi"/>
                <w:noProof/>
                <w:position w:val="-4"/>
              </w:rPr>
              <w:drawing>
                <wp:inline distT="0" distB="0" distL="0" distR="0" wp14:anchorId="13810D7C" wp14:editId="58EF147A">
                  <wp:extent cx="104776" cy="101601"/>
                  <wp:effectExtent l="0" t="0" r="9525" b="0"/>
                  <wp:docPr id="3" name="Picture 3" descr="&lt;EFOFEX&gt;&#10;id:fxe{6da5261b-06f7-4da7-9ef5-f5004e1f745d}&#10;&#10;FXData: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&lt;EFOFEX&gt;&#10;id:fxe{6da5261b-06f7-4da7-9ef5-f5004e1f745d}&#10;&#10;FXData: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&#10;&#10;&lt;/EFOFEX&gt;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6" cy="10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Align w:val="center"/>
          </w:tcPr>
          <w:p w14:paraId="5068B3B1" w14:textId="77777777" w:rsidR="00A75F96" w:rsidRPr="005B26D0" w:rsidRDefault="00A75F96" w:rsidP="00184539">
            <w:pPr>
              <w:jc w:val="center"/>
              <w:rPr>
                <w:rFonts w:cstheme="minorHAnsi"/>
                <w:position w:val="-6"/>
              </w:rPr>
            </w:pPr>
            <w:r w:rsidRPr="005B26D0">
              <w:rPr>
                <w:rFonts w:cstheme="minorHAnsi"/>
                <w:noProof/>
                <w:position w:val="-6"/>
              </w:rPr>
              <w:drawing>
                <wp:inline distT="0" distB="0" distL="0" distR="0" wp14:anchorId="66F182A1" wp14:editId="5A2D536C">
                  <wp:extent cx="192089" cy="195264"/>
                  <wp:effectExtent l="0" t="0" r="0" b="0"/>
                  <wp:docPr id="4" name="Picture 4" descr="&lt;EFOFEX&gt;&#10;id:fxe{7795ce43-0646-49f5-a261-0489ab63c5e8}&#10;&#10;FXData: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&lt;EFOFEX&gt;&#10;id:fxe{7795ce43-0646-49f5-a261-0489ab63c5e8}&#10;&#10;FXData: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&#10;&#10;&lt;/EFOFEX&gt;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89" cy="195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26D0">
              <w:rPr>
                <w:rFonts w:cstheme="minorHAnsi"/>
                <w:position w:val="-6"/>
              </w:rPr>
              <w:t xml:space="preserve"> </w:t>
            </w:r>
          </w:p>
        </w:tc>
      </w:tr>
      <w:tr w:rsidR="00A75F96" w:rsidRPr="00C22AFF" w14:paraId="41EFE1A7" w14:textId="77777777" w:rsidTr="00184539">
        <w:tc>
          <w:tcPr>
            <w:tcW w:w="3031" w:type="dxa"/>
          </w:tcPr>
          <w:p w14:paraId="4B5AA8FE" w14:textId="77777777" w:rsidR="00A75F96" w:rsidRPr="00C22AFF" w:rsidRDefault="00A75F96" w:rsidP="00184539">
            <w:pPr>
              <w:rPr>
                <w:rFonts w:cstheme="minorHAnsi"/>
              </w:rPr>
            </w:pPr>
            <w:r w:rsidRPr="00C22AFF">
              <w:rPr>
                <w:rFonts w:cstheme="minorHAnsi"/>
              </w:rPr>
              <w:t>Positive integer</w:t>
            </w:r>
          </w:p>
        </w:tc>
        <w:tc>
          <w:tcPr>
            <w:tcW w:w="794" w:type="dxa"/>
            <w:vAlign w:val="center"/>
          </w:tcPr>
          <w:p w14:paraId="7011F242" w14:textId="77777777" w:rsidR="00A75F96" w:rsidRPr="00C22AFF" w:rsidRDefault="00A75F96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7B87D3F2" w14:textId="77777777" w:rsidR="00A75F96" w:rsidRPr="00C22AFF" w:rsidRDefault="00A75F96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24DAE26D" w14:textId="77777777" w:rsidR="00A75F96" w:rsidRPr="00C22AFF" w:rsidRDefault="00A75F96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7C2D3EA5" w14:textId="3758D94B" w:rsidR="00A75F96" w:rsidRPr="00C22AFF" w:rsidRDefault="00A75F96" w:rsidP="00184539">
            <w:pPr>
              <w:jc w:val="center"/>
              <w:rPr>
                <w:rFonts w:cstheme="minorHAnsi"/>
              </w:rPr>
            </w:pPr>
            <w:r w:rsidRPr="00A75F96">
              <w:rPr>
                <w:rFonts w:cstheme="minorHAnsi"/>
                <w:noProof/>
                <w:position w:val="-4"/>
              </w:rPr>
              <w:drawing>
                <wp:inline distT="0" distB="0" distL="0" distR="0" wp14:anchorId="6694DD9F" wp14:editId="7807129F">
                  <wp:extent cx="120651" cy="138114"/>
                  <wp:effectExtent l="0" t="0" r="0" b="0"/>
                  <wp:docPr id="24" name="Picture 24" descr="&lt;EFOFEX&gt;&#10;id:fxe{a92e57b9-6c0b-4e97-9600-987aca9f7c03}&#10;&#10;FXData: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&lt;EFOFEX&gt;&#10;id:fxe{a92e57b9-6c0b-4e97-9600-987aca9f7c03}&#10;&#10;FXData: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&#10;&#10;&lt;/EFOFEX&gt;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1" cy="13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Align w:val="center"/>
          </w:tcPr>
          <w:p w14:paraId="6EC931FB" w14:textId="77777777" w:rsidR="00A75F96" w:rsidRPr="00C22AFF" w:rsidRDefault="00A75F96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378F55B5" w14:textId="77777777" w:rsidR="00A75F96" w:rsidRPr="00C22AFF" w:rsidRDefault="00A75F96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10D7CD69" w14:textId="77777777" w:rsidR="00A75F96" w:rsidRPr="00C22AFF" w:rsidRDefault="00A75F96" w:rsidP="00184539">
            <w:pPr>
              <w:jc w:val="center"/>
              <w:rPr>
                <w:rFonts w:cstheme="minorHAnsi"/>
              </w:rPr>
            </w:pPr>
          </w:p>
        </w:tc>
      </w:tr>
      <w:tr w:rsidR="00A75F96" w:rsidRPr="00C22AFF" w14:paraId="289D0A1A" w14:textId="77777777" w:rsidTr="00184539">
        <w:tc>
          <w:tcPr>
            <w:tcW w:w="3031" w:type="dxa"/>
          </w:tcPr>
          <w:p w14:paraId="2AB09976" w14:textId="77777777" w:rsidR="00A75F96" w:rsidRPr="00C22AFF" w:rsidRDefault="00A75F96" w:rsidP="00184539">
            <w:pPr>
              <w:rPr>
                <w:rFonts w:cstheme="minorHAnsi"/>
              </w:rPr>
            </w:pPr>
            <w:r w:rsidRPr="00C22AFF">
              <w:rPr>
                <w:rFonts w:cstheme="minorHAnsi"/>
              </w:rPr>
              <w:t>Negative integer</w:t>
            </w:r>
          </w:p>
        </w:tc>
        <w:tc>
          <w:tcPr>
            <w:tcW w:w="794" w:type="dxa"/>
            <w:vAlign w:val="center"/>
          </w:tcPr>
          <w:p w14:paraId="53FC1CE2" w14:textId="47595017" w:rsidR="00A75F96" w:rsidRPr="00C22AFF" w:rsidRDefault="00A75F96" w:rsidP="00184539">
            <w:pPr>
              <w:jc w:val="center"/>
              <w:rPr>
                <w:rFonts w:cstheme="minorHAnsi"/>
              </w:rPr>
            </w:pPr>
            <w:r w:rsidRPr="00A75F96">
              <w:rPr>
                <w:rFonts w:cstheme="minorHAnsi"/>
                <w:noProof/>
                <w:position w:val="-4"/>
              </w:rPr>
              <w:drawing>
                <wp:inline distT="0" distB="0" distL="0" distR="0" wp14:anchorId="48625E5E" wp14:editId="00CB1817">
                  <wp:extent cx="120651" cy="138114"/>
                  <wp:effectExtent l="0" t="0" r="0" b="0"/>
                  <wp:docPr id="9" name="Picture 9" descr="&lt;EFOFEX&gt;&#10;id:fxe{a92e57b9-6c0b-4e97-9600-987aca9f7c03}&#10;&#10;FXData: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&lt;EFOFEX&gt;&#10;id:fxe{a92e57b9-6c0b-4e97-9600-987aca9f7c03}&#10;&#10;FXData: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&#10;&#10;&lt;/EFOFEX&gt;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1" cy="13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Align w:val="center"/>
          </w:tcPr>
          <w:p w14:paraId="09ECDBDA" w14:textId="77777777" w:rsidR="00A75F96" w:rsidRPr="00C22AFF" w:rsidRDefault="00A75F96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5EBAF430" w14:textId="77777777" w:rsidR="00A75F96" w:rsidRPr="00C22AFF" w:rsidRDefault="00A75F96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4536C5E8" w14:textId="77777777" w:rsidR="00A75F96" w:rsidRPr="00C22AFF" w:rsidRDefault="00A75F96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61532168" w14:textId="77777777" w:rsidR="00A75F96" w:rsidRPr="00C22AFF" w:rsidRDefault="00A75F96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4D35819A" w14:textId="77777777" w:rsidR="00A75F96" w:rsidRPr="00C22AFF" w:rsidRDefault="00A75F96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18B9BD3A" w14:textId="77777777" w:rsidR="00A75F96" w:rsidRPr="00C22AFF" w:rsidRDefault="00A75F96" w:rsidP="00184539">
            <w:pPr>
              <w:jc w:val="center"/>
              <w:rPr>
                <w:rFonts w:cstheme="minorHAnsi"/>
              </w:rPr>
            </w:pPr>
          </w:p>
        </w:tc>
      </w:tr>
      <w:tr w:rsidR="00A75F96" w:rsidRPr="00C22AFF" w14:paraId="41FF2B89" w14:textId="77777777" w:rsidTr="00184539">
        <w:tc>
          <w:tcPr>
            <w:tcW w:w="3031" w:type="dxa"/>
          </w:tcPr>
          <w:p w14:paraId="2B994B7B" w14:textId="77777777" w:rsidR="00A75F96" w:rsidRPr="00C22AFF" w:rsidRDefault="00A75F96" w:rsidP="00184539">
            <w:pPr>
              <w:rPr>
                <w:rFonts w:cstheme="minorHAnsi"/>
              </w:rPr>
            </w:pPr>
            <w:r w:rsidRPr="00C22AFF">
              <w:rPr>
                <w:rFonts w:cstheme="minorHAnsi"/>
              </w:rPr>
              <w:t>Rational number</w:t>
            </w:r>
          </w:p>
        </w:tc>
        <w:tc>
          <w:tcPr>
            <w:tcW w:w="794" w:type="dxa"/>
            <w:vAlign w:val="center"/>
          </w:tcPr>
          <w:p w14:paraId="32F184D4" w14:textId="5B3222B8" w:rsidR="00A75F96" w:rsidRPr="00C22AFF" w:rsidRDefault="00A75F96" w:rsidP="00184539">
            <w:pPr>
              <w:jc w:val="center"/>
              <w:rPr>
                <w:rFonts w:cstheme="minorHAnsi"/>
              </w:rPr>
            </w:pPr>
            <w:r w:rsidRPr="00A75F96">
              <w:rPr>
                <w:rFonts w:cstheme="minorHAnsi"/>
                <w:noProof/>
                <w:position w:val="-4"/>
              </w:rPr>
              <w:drawing>
                <wp:inline distT="0" distB="0" distL="0" distR="0" wp14:anchorId="2D6AD7B1" wp14:editId="76E17BE3">
                  <wp:extent cx="120651" cy="138114"/>
                  <wp:effectExtent l="0" t="0" r="0" b="0"/>
                  <wp:docPr id="15" name="Picture 15" descr="&lt;EFOFEX&gt;&#10;id:fxe{a92e57b9-6c0b-4e97-9600-987aca9f7c03}&#10;&#10;FXData: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&lt;EFOFEX&gt;&#10;id:fxe{a92e57b9-6c0b-4e97-9600-987aca9f7c03}&#10;&#10;FXData: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&#10;&#10;&lt;/EFOFEX&gt;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1" cy="13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Align w:val="center"/>
          </w:tcPr>
          <w:p w14:paraId="76817601" w14:textId="79D2E291" w:rsidR="00A75F96" w:rsidRPr="00A75F96" w:rsidRDefault="00A75F96" w:rsidP="00184539">
            <w:pPr>
              <w:jc w:val="center"/>
              <w:rPr>
                <w:rFonts w:cstheme="minorHAnsi"/>
                <w:position w:val="-4"/>
              </w:rPr>
            </w:pPr>
            <w:r w:rsidRPr="00A75F96">
              <w:rPr>
                <w:rFonts w:cstheme="minorHAnsi"/>
                <w:noProof/>
                <w:position w:val="-4"/>
              </w:rPr>
              <w:drawing>
                <wp:inline distT="0" distB="0" distL="0" distR="0" wp14:anchorId="2A4AC751" wp14:editId="28FE4B14">
                  <wp:extent cx="120651" cy="138114"/>
                  <wp:effectExtent l="0" t="0" r="0" b="0"/>
                  <wp:docPr id="5" name="Picture 5" descr="&lt;EFOFEX&gt;&#10;id:fxe{a92e57b9-6c0b-4e97-9600-987aca9f7c03}&#10;&#10;FXData: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&lt;EFOFEX&gt;&#10;id:fxe{a92e57b9-6c0b-4e97-9600-987aca9f7c03}&#10;&#10;FXData: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&#10;&#10;&lt;/EFOFEX&gt;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1" cy="13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Align w:val="center"/>
          </w:tcPr>
          <w:p w14:paraId="5F98FF05" w14:textId="206FE555" w:rsidR="00A75F96" w:rsidRPr="00C22AFF" w:rsidRDefault="00A75F96" w:rsidP="00184539">
            <w:pPr>
              <w:jc w:val="center"/>
              <w:rPr>
                <w:rFonts w:cstheme="minorHAnsi"/>
              </w:rPr>
            </w:pPr>
            <w:r w:rsidRPr="00A75F96">
              <w:rPr>
                <w:rFonts w:cstheme="minorHAnsi"/>
                <w:noProof/>
                <w:position w:val="-4"/>
              </w:rPr>
              <w:drawing>
                <wp:inline distT="0" distB="0" distL="0" distR="0" wp14:anchorId="7FBDBCC6" wp14:editId="2D000266">
                  <wp:extent cx="120651" cy="138114"/>
                  <wp:effectExtent l="0" t="0" r="0" b="0"/>
                  <wp:docPr id="16" name="Picture 16" descr="&lt;EFOFEX&gt;&#10;id:fxe{a92e57b9-6c0b-4e97-9600-987aca9f7c03}&#10;&#10;FXData: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&lt;EFOFEX&gt;&#10;id:fxe{a92e57b9-6c0b-4e97-9600-987aca9f7c03}&#10;&#10;FXData: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&#10;&#10;&lt;/EFOFEX&gt;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1" cy="13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Align w:val="center"/>
          </w:tcPr>
          <w:p w14:paraId="0B7C49FF" w14:textId="10E49032" w:rsidR="00A75F96" w:rsidRPr="00C22AFF" w:rsidRDefault="00A75F96" w:rsidP="00184539">
            <w:pPr>
              <w:jc w:val="center"/>
              <w:rPr>
                <w:rFonts w:cstheme="minorHAnsi"/>
              </w:rPr>
            </w:pPr>
            <w:r w:rsidRPr="00A75F96">
              <w:rPr>
                <w:rFonts w:cstheme="minorHAnsi"/>
                <w:noProof/>
                <w:position w:val="-4"/>
              </w:rPr>
              <w:drawing>
                <wp:inline distT="0" distB="0" distL="0" distR="0" wp14:anchorId="2B7C91D3" wp14:editId="64F32650">
                  <wp:extent cx="120651" cy="138114"/>
                  <wp:effectExtent l="0" t="0" r="0" b="0"/>
                  <wp:docPr id="23" name="Picture 23" descr="&lt;EFOFEX&gt;&#10;id:fxe{a92e57b9-6c0b-4e97-9600-987aca9f7c03}&#10;&#10;FXData: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&lt;EFOFEX&gt;&#10;id:fxe{a92e57b9-6c0b-4e97-9600-987aca9f7c03}&#10;&#10;FXData: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&#10;&#10;&lt;/EFOFEX&gt;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1" cy="13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Align w:val="center"/>
          </w:tcPr>
          <w:p w14:paraId="3A2F73AF" w14:textId="69638871" w:rsidR="00A75F96" w:rsidRPr="00C22AFF" w:rsidRDefault="00A75F96" w:rsidP="00184539">
            <w:pPr>
              <w:jc w:val="center"/>
              <w:rPr>
                <w:rFonts w:cstheme="minorHAnsi"/>
              </w:rPr>
            </w:pPr>
            <w:r w:rsidRPr="00A75F96">
              <w:rPr>
                <w:rFonts w:cstheme="minorHAnsi"/>
                <w:noProof/>
                <w:position w:val="-4"/>
              </w:rPr>
              <w:drawing>
                <wp:inline distT="0" distB="0" distL="0" distR="0" wp14:anchorId="2A763C6E" wp14:editId="14F91896">
                  <wp:extent cx="120651" cy="138114"/>
                  <wp:effectExtent l="0" t="0" r="0" b="0"/>
                  <wp:docPr id="25" name="Picture 25" descr="&lt;EFOFEX&gt;&#10;id:fxe{a92e57b9-6c0b-4e97-9600-987aca9f7c03}&#10;&#10;FXData: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&lt;EFOFEX&gt;&#10;id:fxe{a92e57b9-6c0b-4e97-9600-987aca9f7c03}&#10;&#10;FXData: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&#10;&#10;&lt;/EFOFEX&gt;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1" cy="13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Align w:val="center"/>
          </w:tcPr>
          <w:p w14:paraId="4975D551" w14:textId="77777777" w:rsidR="00A75F96" w:rsidRPr="00C22AFF" w:rsidRDefault="00A75F96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48856EF9" w14:textId="77777777" w:rsidR="00A75F96" w:rsidRPr="00C22AFF" w:rsidRDefault="00A75F96" w:rsidP="00184539">
            <w:pPr>
              <w:jc w:val="center"/>
              <w:rPr>
                <w:rFonts w:cstheme="minorHAnsi"/>
              </w:rPr>
            </w:pPr>
          </w:p>
        </w:tc>
      </w:tr>
      <w:tr w:rsidR="00A75F96" w:rsidRPr="00C22AFF" w14:paraId="6900C940" w14:textId="77777777" w:rsidTr="00184539">
        <w:tc>
          <w:tcPr>
            <w:tcW w:w="3031" w:type="dxa"/>
          </w:tcPr>
          <w:p w14:paraId="753601E1" w14:textId="77777777" w:rsidR="00A75F96" w:rsidRPr="00C22AFF" w:rsidRDefault="00A75F96" w:rsidP="00184539">
            <w:pPr>
              <w:rPr>
                <w:rFonts w:cstheme="minorHAnsi"/>
              </w:rPr>
            </w:pPr>
            <w:r w:rsidRPr="00C22AFF">
              <w:rPr>
                <w:rFonts w:cstheme="minorHAnsi"/>
              </w:rPr>
              <w:t>Irrational number</w:t>
            </w:r>
          </w:p>
        </w:tc>
        <w:tc>
          <w:tcPr>
            <w:tcW w:w="794" w:type="dxa"/>
            <w:vAlign w:val="center"/>
          </w:tcPr>
          <w:p w14:paraId="33F31025" w14:textId="77777777" w:rsidR="00A75F96" w:rsidRPr="00C22AFF" w:rsidRDefault="00A75F96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0EBF3B94" w14:textId="77777777" w:rsidR="00A75F96" w:rsidRPr="00C22AFF" w:rsidRDefault="00A75F96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595D51F7" w14:textId="77777777" w:rsidR="00A75F96" w:rsidRPr="00C22AFF" w:rsidRDefault="00A75F96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6C1E4938" w14:textId="77777777" w:rsidR="00A75F96" w:rsidRPr="00C22AFF" w:rsidRDefault="00A75F96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60EBD709" w14:textId="77777777" w:rsidR="00A75F96" w:rsidRPr="00C22AFF" w:rsidRDefault="00A75F96" w:rsidP="00184539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14:paraId="52A57179" w14:textId="43BF83AA" w:rsidR="00A75F96" w:rsidRPr="00C22AFF" w:rsidRDefault="00A75F96" w:rsidP="00184539">
            <w:pPr>
              <w:jc w:val="center"/>
              <w:rPr>
                <w:rFonts w:cstheme="minorHAnsi"/>
              </w:rPr>
            </w:pPr>
            <w:r w:rsidRPr="00A75F96">
              <w:rPr>
                <w:rFonts w:cstheme="minorHAnsi"/>
                <w:noProof/>
                <w:position w:val="-4"/>
              </w:rPr>
              <w:drawing>
                <wp:inline distT="0" distB="0" distL="0" distR="0" wp14:anchorId="252AE7C0" wp14:editId="7A09862A">
                  <wp:extent cx="120651" cy="138114"/>
                  <wp:effectExtent l="0" t="0" r="0" b="0"/>
                  <wp:docPr id="26" name="Picture 26" descr="&lt;EFOFEX&gt;&#10;id:fxe{a92e57b9-6c0b-4e97-9600-987aca9f7c03}&#10;&#10;FXData: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&lt;EFOFEX&gt;&#10;id:fxe{a92e57b9-6c0b-4e97-9600-987aca9f7c03}&#10;&#10;FXData: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&#10;&#10;&lt;/EFOFEX&gt;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1" cy="13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Align w:val="center"/>
          </w:tcPr>
          <w:p w14:paraId="2FFF1CCE" w14:textId="38844C75" w:rsidR="00A75F96" w:rsidRPr="00C22AFF" w:rsidRDefault="00A75F96" w:rsidP="00184539">
            <w:pPr>
              <w:jc w:val="center"/>
              <w:rPr>
                <w:rFonts w:cstheme="minorHAnsi"/>
              </w:rPr>
            </w:pPr>
            <w:r w:rsidRPr="00A75F96">
              <w:rPr>
                <w:rFonts w:cstheme="minorHAnsi"/>
                <w:noProof/>
                <w:position w:val="-4"/>
              </w:rPr>
              <w:drawing>
                <wp:inline distT="0" distB="0" distL="0" distR="0" wp14:anchorId="4675FC18" wp14:editId="37550B85">
                  <wp:extent cx="120651" cy="138114"/>
                  <wp:effectExtent l="0" t="0" r="0" b="0"/>
                  <wp:docPr id="27" name="Picture 27" descr="&lt;EFOFEX&gt;&#10;id:fxe{a92e57b9-6c0b-4e97-9600-987aca9f7c03}&#10;&#10;FXData: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&lt;EFOFEX&gt;&#10;id:fxe{a92e57b9-6c0b-4e97-9600-987aca9f7c03}&#10;&#10;FXData: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&#10;&#10;&lt;/EFOFEX&gt;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1" cy="13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54FBD6" w14:textId="77777777" w:rsidR="005C66AE" w:rsidRPr="00C22AFF" w:rsidRDefault="005C66AE" w:rsidP="00FB38CE">
      <w:pPr>
        <w:rPr>
          <w:rFonts w:cstheme="minorHAnsi"/>
        </w:rPr>
      </w:pPr>
    </w:p>
    <w:sectPr w:rsidR="005C66AE" w:rsidRPr="00C22A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9E414" w14:textId="77777777" w:rsidR="00F2474A" w:rsidRDefault="00F2474A" w:rsidP="00563A08">
      <w:pPr>
        <w:spacing w:after="0" w:line="240" w:lineRule="auto"/>
      </w:pPr>
      <w:r>
        <w:separator/>
      </w:r>
    </w:p>
  </w:endnote>
  <w:endnote w:type="continuationSeparator" w:id="0">
    <w:p w14:paraId="617DB580" w14:textId="77777777" w:rsidR="00F2474A" w:rsidRDefault="00F2474A" w:rsidP="0056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DCA9" w14:textId="77777777" w:rsidR="00563A08" w:rsidRDefault="00563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79AD" w14:textId="77777777" w:rsidR="00563A08" w:rsidRPr="002C390F" w:rsidRDefault="00563A08" w:rsidP="00563A08">
    <w:pPr>
      <w:pStyle w:val="Footer"/>
      <w:pBdr>
        <w:top w:val="single" w:sz="4" w:space="1" w:color="auto"/>
      </w:pBdr>
      <w:jc w:val="right"/>
      <w:rPr>
        <w:b/>
        <w:bCs/>
        <w:sz w:val="18"/>
        <w:szCs w:val="18"/>
      </w:rPr>
    </w:pPr>
    <w:bookmarkStart w:id="0" w:name="_Hlk54595731"/>
    <w:bookmarkStart w:id="1" w:name="_Hlk54595732"/>
    <w:bookmarkStart w:id="2" w:name="_Hlk54595854"/>
    <w:bookmarkStart w:id="3" w:name="_Hlk54595855"/>
    <w:bookmarkStart w:id="4" w:name="_Hlk54595861"/>
    <w:bookmarkStart w:id="5" w:name="_Hlk54595862"/>
    <w:bookmarkStart w:id="6" w:name="_Hlk54595887"/>
    <w:bookmarkStart w:id="7" w:name="_Hlk54595888"/>
    <w:bookmarkStart w:id="8" w:name="_Hlk54595895"/>
    <w:bookmarkStart w:id="9" w:name="_Hlk54595896"/>
    <w:bookmarkStart w:id="10" w:name="_Hlk54595903"/>
    <w:bookmarkStart w:id="11" w:name="_Hlk54595904"/>
    <w:r w:rsidRPr="002C390F">
      <w:rPr>
        <w:b/>
        <w:bCs/>
        <w:sz w:val="18"/>
        <w:szCs w:val="18"/>
      </w:rPr>
      <w:t xml:space="preserve">Copyright </w:t>
    </w:r>
    <w:r>
      <w:rPr>
        <w:rFonts w:cstheme="minorHAnsi"/>
        <w:b/>
        <w:bCs/>
        <w:sz w:val="18"/>
        <w:szCs w:val="18"/>
      </w:rPr>
      <w:t xml:space="preserve">© </w:t>
    </w:r>
    <w:r w:rsidRPr="002C390F">
      <w:rPr>
        <w:b/>
        <w:bCs/>
        <w:sz w:val="18"/>
        <w:szCs w:val="18"/>
      </w:rPr>
      <w:t>2020 – Efofex Software</w:t>
    </w:r>
    <w:bookmarkEnd w:id="0"/>
    <w:bookmarkEnd w:id="1"/>
    <w:r>
      <w:rPr>
        <w:b/>
        <w:bCs/>
        <w:sz w:val="18"/>
        <w:szCs w:val="18"/>
      </w:rPr>
      <w:t xml:space="preserve"> (</w:t>
    </w:r>
    <w:hyperlink r:id="rId1" w:history="1">
      <w:r w:rsidRPr="002C390F">
        <w:rPr>
          <w:rStyle w:val="Hyperlink"/>
          <w:b/>
          <w:bCs/>
          <w:sz w:val="18"/>
          <w:szCs w:val="18"/>
        </w:rPr>
        <w:t xml:space="preserve">Details </w:t>
      </w:r>
      <w:proofErr w:type="gramStart"/>
      <w:r w:rsidRPr="002C390F">
        <w:rPr>
          <w:rStyle w:val="Hyperlink"/>
          <w:b/>
          <w:bCs/>
          <w:sz w:val="18"/>
          <w:szCs w:val="18"/>
        </w:rPr>
        <w:t>For</w:t>
      </w:r>
      <w:proofErr w:type="gramEnd"/>
      <w:r w:rsidRPr="002C390F">
        <w:rPr>
          <w:rStyle w:val="Hyperlink"/>
          <w:b/>
          <w:bCs/>
          <w:sz w:val="18"/>
          <w:szCs w:val="18"/>
        </w:rPr>
        <w:t xml:space="preserve"> Subscribers</w:t>
      </w:r>
    </w:hyperlink>
    <w:r>
      <w:rPr>
        <w:b/>
        <w:bCs/>
        <w:sz w:val="18"/>
        <w:szCs w:val="18"/>
      </w:rPr>
      <w:t>)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84E6" w14:textId="77777777" w:rsidR="00563A08" w:rsidRDefault="00563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2258" w14:textId="77777777" w:rsidR="00F2474A" w:rsidRDefault="00F2474A" w:rsidP="00563A08">
      <w:pPr>
        <w:spacing w:after="0" w:line="240" w:lineRule="auto"/>
      </w:pPr>
      <w:r>
        <w:separator/>
      </w:r>
    </w:p>
  </w:footnote>
  <w:footnote w:type="continuationSeparator" w:id="0">
    <w:p w14:paraId="41D2B6F1" w14:textId="77777777" w:rsidR="00F2474A" w:rsidRDefault="00F2474A" w:rsidP="0056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A4EA" w14:textId="77777777" w:rsidR="00563A08" w:rsidRDefault="00563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08D8" w14:textId="77777777" w:rsidR="00563A08" w:rsidRDefault="00563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3884" w14:textId="77777777" w:rsidR="00563A08" w:rsidRDefault="00563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10207"/>
    <w:multiLevelType w:val="hybridMultilevel"/>
    <w:tmpl w:val="993E7A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0D"/>
    <w:rsid w:val="0002169D"/>
    <w:rsid w:val="00027AFA"/>
    <w:rsid w:val="000333D0"/>
    <w:rsid w:val="0004560A"/>
    <w:rsid w:val="00082E04"/>
    <w:rsid w:val="00092854"/>
    <w:rsid w:val="00097956"/>
    <w:rsid w:val="000B4B3E"/>
    <w:rsid w:val="000C053B"/>
    <w:rsid w:val="001A2B98"/>
    <w:rsid w:val="001A43E8"/>
    <w:rsid w:val="001F7AD2"/>
    <w:rsid w:val="00201F0A"/>
    <w:rsid w:val="0020693B"/>
    <w:rsid w:val="00207618"/>
    <w:rsid w:val="00216185"/>
    <w:rsid w:val="00223CF2"/>
    <w:rsid w:val="002648BB"/>
    <w:rsid w:val="002B2586"/>
    <w:rsid w:val="002C64EE"/>
    <w:rsid w:val="002F3AD8"/>
    <w:rsid w:val="0030569C"/>
    <w:rsid w:val="003730EC"/>
    <w:rsid w:val="003E49FB"/>
    <w:rsid w:val="004377B2"/>
    <w:rsid w:val="00471297"/>
    <w:rsid w:val="00495972"/>
    <w:rsid w:val="004A1528"/>
    <w:rsid w:val="004C2BC2"/>
    <w:rsid w:val="005147F8"/>
    <w:rsid w:val="00524683"/>
    <w:rsid w:val="00553A49"/>
    <w:rsid w:val="00555058"/>
    <w:rsid w:val="00563A08"/>
    <w:rsid w:val="005B26D0"/>
    <w:rsid w:val="005C66AE"/>
    <w:rsid w:val="00641CDE"/>
    <w:rsid w:val="006F112E"/>
    <w:rsid w:val="006F20EB"/>
    <w:rsid w:val="007474E5"/>
    <w:rsid w:val="007749D1"/>
    <w:rsid w:val="00782BB0"/>
    <w:rsid w:val="00786316"/>
    <w:rsid w:val="007B4F9E"/>
    <w:rsid w:val="007C4F0E"/>
    <w:rsid w:val="007D4164"/>
    <w:rsid w:val="00825AE1"/>
    <w:rsid w:val="00864111"/>
    <w:rsid w:val="0091270B"/>
    <w:rsid w:val="00933DEB"/>
    <w:rsid w:val="00956B09"/>
    <w:rsid w:val="00962782"/>
    <w:rsid w:val="00A207AC"/>
    <w:rsid w:val="00A37F47"/>
    <w:rsid w:val="00A75F96"/>
    <w:rsid w:val="00A923FE"/>
    <w:rsid w:val="00A9338A"/>
    <w:rsid w:val="00AC73A4"/>
    <w:rsid w:val="00BA276F"/>
    <w:rsid w:val="00BC00BD"/>
    <w:rsid w:val="00C22AFF"/>
    <w:rsid w:val="00CE3E3F"/>
    <w:rsid w:val="00D130FB"/>
    <w:rsid w:val="00D140DD"/>
    <w:rsid w:val="00D3675D"/>
    <w:rsid w:val="00D7030B"/>
    <w:rsid w:val="00D7539C"/>
    <w:rsid w:val="00DA6014"/>
    <w:rsid w:val="00DE03D2"/>
    <w:rsid w:val="00DE6DAF"/>
    <w:rsid w:val="00E16BB4"/>
    <w:rsid w:val="00E46C62"/>
    <w:rsid w:val="00E64272"/>
    <w:rsid w:val="00E646CD"/>
    <w:rsid w:val="00E91D94"/>
    <w:rsid w:val="00EC3EDF"/>
    <w:rsid w:val="00ED10CA"/>
    <w:rsid w:val="00F2474A"/>
    <w:rsid w:val="00F4194D"/>
    <w:rsid w:val="00F420CF"/>
    <w:rsid w:val="00F44938"/>
    <w:rsid w:val="00F470FD"/>
    <w:rsid w:val="00F6280D"/>
    <w:rsid w:val="00F926F7"/>
    <w:rsid w:val="00F96101"/>
    <w:rsid w:val="00FB38CE"/>
    <w:rsid w:val="00F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C4902"/>
  <w15:chartTrackingRefBased/>
  <w15:docId w15:val="{E15BFCD5-F891-429B-8F72-7602C520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F9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8CE"/>
    <w:pPr>
      <w:keepNext/>
      <w:keepLines/>
      <w:spacing w:before="40" w:after="12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8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B38CE"/>
    <w:pPr>
      <w:spacing w:after="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A08"/>
  </w:style>
  <w:style w:type="paragraph" w:styleId="Footer">
    <w:name w:val="footer"/>
    <w:basedOn w:val="Normal"/>
    <w:link w:val="FooterChar"/>
    <w:uiPriority w:val="99"/>
    <w:unhideWhenUsed/>
    <w:rsid w:val="0056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08"/>
  </w:style>
  <w:style w:type="character" w:styleId="Hyperlink">
    <w:name w:val="Hyperlink"/>
    <w:basedOn w:val="DefaultParagraphFont"/>
    <w:uiPriority w:val="99"/>
    <w:unhideWhenUsed/>
    <w:rsid w:val="00563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fofex.com/librarytermsandconditions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h\OneDrive\Documents\Custom%20Office%20Templates\FX%20Ques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7D9C-AFB7-483A-96E2-14685F9C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FX Question.dotx</Template>
  <TotalTime>125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21</cp:revision>
  <dcterms:created xsi:type="dcterms:W3CDTF">2020-10-28T06:02:00Z</dcterms:created>
  <dcterms:modified xsi:type="dcterms:W3CDTF">2021-06-14T04:12:00Z</dcterms:modified>
</cp:coreProperties>
</file>