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7A10" w14:textId="49B96099" w:rsidR="00021CA5" w:rsidRDefault="00021CA5" w:rsidP="00021CA5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Summary: </w:t>
      </w:r>
    </w:p>
    <w:p w14:paraId="6B4C9B51" w14:textId="747C302C" w:rsidR="00021CA5" w:rsidRDefault="00021CA5" w:rsidP="00021CA5">
      <w:pPr>
        <w:rPr>
          <w:noProof/>
          <w:lang w:eastAsia="en-AU"/>
        </w:rPr>
      </w:pPr>
      <w:r>
        <w:rPr>
          <w:noProof/>
          <w:lang w:eastAsia="en-AU"/>
        </w:rPr>
        <w:t xml:space="preserve">1 variations. Minimum spanning tree from table. </w:t>
      </w:r>
    </w:p>
    <w:p w14:paraId="4BA472CF" w14:textId="5B510FFA" w:rsidR="007D4164" w:rsidRPr="00FB38CE" w:rsidRDefault="00471297" w:rsidP="00471297">
      <w:pPr>
        <w:pBdr>
          <w:bottom w:val="single" w:sz="4" w:space="1" w:color="auto"/>
        </w:pBdr>
        <w:rPr>
          <w:b/>
          <w:bCs/>
        </w:rPr>
      </w:pPr>
      <w:r w:rsidRPr="00FB38CE">
        <w:rPr>
          <w:b/>
          <w:bCs/>
        </w:rPr>
        <w:t>Question:</w:t>
      </w:r>
      <w:r w:rsidR="00864111">
        <w:rPr>
          <w:b/>
          <w:bCs/>
        </w:rPr>
        <w:t xml:space="preserve"> </w:t>
      </w:r>
    </w:p>
    <w:p w14:paraId="19278B5F" w14:textId="77777777" w:rsidR="00CB5C39" w:rsidRDefault="00CB5C39" w:rsidP="00CB5C39">
      <w:r>
        <w:t xml:space="preserve">A company decides to network its computers.  The computer </w:t>
      </w:r>
      <w:proofErr w:type="gramStart"/>
      <w:r>
        <w:t>terminals;</w:t>
      </w:r>
      <w:proofErr w:type="gramEnd"/>
      <w:r>
        <w:t xml:space="preserve"> A, B, C, D, E, F, G, H, I and J are located on one floor and need to be connected to each other.</w:t>
      </w:r>
    </w:p>
    <w:p w14:paraId="1D1A86D1" w14:textId="77777777" w:rsidR="00CB5C39" w:rsidRDefault="00CB5C39" w:rsidP="00CB5C39"/>
    <w:p w14:paraId="1DB2C875" w14:textId="123D854A" w:rsidR="00CB5C39" w:rsidRDefault="00F83DC1" w:rsidP="00CB5C39">
      <w:pPr>
        <w:jc w:val="center"/>
      </w:pPr>
      <w:r w:rsidRPr="00F83DC1">
        <w:rPr>
          <w:noProof/>
        </w:rPr>
        <w:drawing>
          <wp:inline distT="0" distB="0" distL="0" distR="0" wp14:anchorId="5D2F1E6E" wp14:editId="7113E6AD">
            <wp:extent cx="5175516" cy="2844946"/>
            <wp:effectExtent l="0" t="0" r="6350" b="0"/>
            <wp:docPr id="7" name="Picture 7" descr="&lt;EFOFEX&gt;&#10;id:fxd{46ccc1a0-2528-4eec-a3d4-387fe93aba95}&#10;&#10;FXData: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&lt;EFOFEX&gt;&#10;id:fxd{46ccc1a0-2528-4eec-a3d4-387fe93aba95}&#10;&#10;FXData: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&#10;&#10;&lt;/EFOFEX&gt;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516" cy="284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EC103BF" w14:textId="77777777" w:rsidR="00CB5C39" w:rsidRDefault="00CB5C39" w:rsidP="00CB5C39"/>
    <w:p w14:paraId="7DB9AF05" w14:textId="77777777" w:rsidR="00CB5C39" w:rsidRDefault="00CB5C39" w:rsidP="00CB5C39">
      <w:r>
        <w:t>The following table gives the distances (in metres) of feasible connections between the terminals.</w:t>
      </w:r>
    </w:p>
    <w:p w14:paraId="577C3DBD" w14:textId="77777777" w:rsidR="00CB5C39" w:rsidRDefault="00CB5C39" w:rsidP="00CB5C39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</w:tblGrid>
      <w:tr w:rsidR="00CB5C39" w14:paraId="696D7796" w14:textId="77777777" w:rsidTr="000408E7">
        <w:trPr>
          <w:jc w:val="center"/>
        </w:trPr>
        <w:tc>
          <w:tcPr>
            <w:tcW w:w="895" w:type="dxa"/>
            <w:tcBorders>
              <w:bottom w:val="single" w:sz="4" w:space="0" w:color="auto"/>
              <w:right w:val="single" w:sz="4" w:space="0" w:color="auto"/>
            </w:tcBorders>
          </w:tcPr>
          <w:p w14:paraId="54595D4A" w14:textId="77777777" w:rsidR="00CB5C39" w:rsidRDefault="00CB5C39" w:rsidP="000408E7">
            <w:pPr>
              <w:jc w:val="center"/>
              <w:rPr>
                <w:b/>
                <w:sz w:val="24"/>
              </w:rPr>
            </w:pPr>
          </w:p>
        </w:tc>
        <w:tc>
          <w:tcPr>
            <w:tcW w:w="895" w:type="dxa"/>
            <w:tcBorders>
              <w:left w:val="nil"/>
              <w:bottom w:val="single" w:sz="4" w:space="0" w:color="auto"/>
            </w:tcBorders>
          </w:tcPr>
          <w:p w14:paraId="035CD3BA" w14:textId="77777777" w:rsidR="00CB5C39" w:rsidRDefault="00CB5C39" w:rsidP="000408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1B333301" w14:textId="77777777" w:rsidR="00CB5C39" w:rsidRDefault="00CB5C39" w:rsidP="000408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16387C31" w14:textId="77777777" w:rsidR="00CB5C39" w:rsidRDefault="00CB5C39" w:rsidP="000408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10011A94" w14:textId="77777777" w:rsidR="00CB5C39" w:rsidRDefault="00CB5C39" w:rsidP="000408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15654AC7" w14:textId="77777777" w:rsidR="00CB5C39" w:rsidRDefault="00CB5C39" w:rsidP="000408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9F271CF" w14:textId="77777777" w:rsidR="00CB5C39" w:rsidRDefault="00CB5C39" w:rsidP="000408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1504F0E9" w14:textId="77777777" w:rsidR="00CB5C39" w:rsidRDefault="00CB5C39" w:rsidP="000408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799AE4E5" w14:textId="77777777" w:rsidR="00CB5C39" w:rsidRDefault="00CB5C39" w:rsidP="000408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464C259E" w14:textId="77777777" w:rsidR="00CB5C39" w:rsidRDefault="00CB5C39" w:rsidP="000408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724C051F" w14:textId="77777777" w:rsidR="00CB5C39" w:rsidRDefault="00CB5C39" w:rsidP="000408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</w:t>
            </w:r>
          </w:p>
        </w:tc>
      </w:tr>
      <w:tr w:rsidR="00CB5C39" w14:paraId="37CA6578" w14:textId="77777777" w:rsidTr="000408E7">
        <w:trPr>
          <w:jc w:val="center"/>
        </w:trPr>
        <w:tc>
          <w:tcPr>
            <w:tcW w:w="895" w:type="dxa"/>
            <w:tcBorders>
              <w:right w:val="single" w:sz="4" w:space="0" w:color="auto"/>
            </w:tcBorders>
          </w:tcPr>
          <w:p w14:paraId="2791A31D" w14:textId="77777777" w:rsidR="00CB5C39" w:rsidRDefault="00CB5C39" w:rsidP="000408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895" w:type="dxa"/>
            <w:tcBorders>
              <w:left w:val="nil"/>
            </w:tcBorders>
          </w:tcPr>
          <w:p w14:paraId="192B5F69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2FF80AC0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5" w:type="dxa"/>
          </w:tcPr>
          <w:p w14:paraId="59C125CA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5" w:type="dxa"/>
          </w:tcPr>
          <w:p w14:paraId="61D39F81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5" w:type="dxa"/>
          </w:tcPr>
          <w:p w14:paraId="0E9B1200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5" w:type="dxa"/>
          </w:tcPr>
          <w:p w14:paraId="6E0E4052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5" w:type="dxa"/>
          </w:tcPr>
          <w:p w14:paraId="33C67E14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60DF9B82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7D5DA6AF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0CD08D53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CB5C39" w14:paraId="6EF54E51" w14:textId="77777777" w:rsidTr="000408E7">
        <w:trPr>
          <w:jc w:val="center"/>
        </w:trPr>
        <w:tc>
          <w:tcPr>
            <w:tcW w:w="895" w:type="dxa"/>
            <w:tcBorders>
              <w:right w:val="single" w:sz="4" w:space="0" w:color="auto"/>
            </w:tcBorders>
          </w:tcPr>
          <w:p w14:paraId="6AA38EE6" w14:textId="77777777" w:rsidR="00CB5C39" w:rsidRDefault="00CB5C39" w:rsidP="000408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895" w:type="dxa"/>
            <w:tcBorders>
              <w:left w:val="nil"/>
            </w:tcBorders>
          </w:tcPr>
          <w:p w14:paraId="1FADF362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5" w:type="dxa"/>
          </w:tcPr>
          <w:p w14:paraId="6F5ECAAB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2291FAAF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5" w:type="dxa"/>
          </w:tcPr>
          <w:p w14:paraId="554AC917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5" w:type="dxa"/>
          </w:tcPr>
          <w:p w14:paraId="31115611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5" w:type="dxa"/>
          </w:tcPr>
          <w:p w14:paraId="011F946F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338E1A07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5" w:type="dxa"/>
          </w:tcPr>
          <w:p w14:paraId="6D893EC1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95" w:type="dxa"/>
          </w:tcPr>
          <w:p w14:paraId="45397101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47B11166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B5C39" w14:paraId="11425E1C" w14:textId="77777777" w:rsidTr="000408E7">
        <w:trPr>
          <w:jc w:val="center"/>
        </w:trPr>
        <w:tc>
          <w:tcPr>
            <w:tcW w:w="895" w:type="dxa"/>
            <w:tcBorders>
              <w:right w:val="single" w:sz="4" w:space="0" w:color="auto"/>
            </w:tcBorders>
          </w:tcPr>
          <w:p w14:paraId="53CA7894" w14:textId="77777777" w:rsidR="00CB5C39" w:rsidRDefault="00CB5C39" w:rsidP="000408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895" w:type="dxa"/>
            <w:tcBorders>
              <w:left w:val="nil"/>
            </w:tcBorders>
          </w:tcPr>
          <w:p w14:paraId="1980A90C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5" w:type="dxa"/>
          </w:tcPr>
          <w:p w14:paraId="77E1FEAF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5" w:type="dxa"/>
          </w:tcPr>
          <w:p w14:paraId="33F46ACC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42B1EB40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5" w:type="dxa"/>
          </w:tcPr>
          <w:p w14:paraId="3E9AD99B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95" w:type="dxa"/>
          </w:tcPr>
          <w:p w14:paraId="559AE39A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321A720C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3B960DCD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069C4A57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34DCAF6B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B5C39" w14:paraId="71EB4557" w14:textId="77777777" w:rsidTr="000408E7">
        <w:trPr>
          <w:jc w:val="center"/>
        </w:trPr>
        <w:tc>
          <w:tcPr>
            <w:tcW w:w="895" w:type="dxa"/>
            <w:tcBorders>
              <w:right w:val="single" w:sz="4" w:space="0" w:color="auto"/>
            </w:tcBorders>
          </w:tcPr>
          <w:p w14:paraId="3A212187" w14:textId="77777777" w:rsidR="00CB5C39" w:rsidRDefault="00CB5C39" w:rsidP="000408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895" w:type="dxa"/>
            <w:tcBorders>
              <w:left w:val="nil"/>
            </w:tcBorders>
          </w:tcPr>
          <w:p w14:paraId="24100B37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5" w:type="dxa"/>
          </w:tcPr>
          <w:p w14:paraId="168B0849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5" w:type="dxa"/>
          </w:tcPr>
          <w:p w14:paraId="6EC9A10C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5" w:type="dxa"/>
          </w:tcPr>
          <w:p w14:paraId="483442F8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17F9F671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5" w:type="dxa"/>
          </w:tcPr>
          <w:p w14:paraId="6B70186D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5" w:type="dxa"/>
          </w:tcPr>
          <w:p w14:paraId="46660376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5" w:type="dxa"/>
          </w:tcPr>
          <w:p w14:paraId="529F9511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5" w:type="dxa"/>
          </w:tcPr>
          <w:p w14:paraId="4F2686CA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95" w:type="dxa"/>
          </w:tcPr>
          <w:p w14:paraId="140DD684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B5C39" w14:paraId="316ACD1F" w14:textId="77777777" w:rsidTr="000408E7">
        <w:trPr>
          <w:jc w:val="center"/>
        </w:trPr>
        <w:tc>
          <w:tcPr>
            <w:tcW w:w="895" w:type="dxa"/>
            <w:tcBorders>
              <w:right w:val="single" w:sz="4" w:space="0" w:color="auto"/>
            </w:tcBorders>
          </w:tcPr>
          <w:p w14:paraId="69D00E11" w14:textId="77777777" w:rsidR="00CB5C39" w:rsidRDefault="00CB5C39" w:rsidP="000408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895" w:type="dxa"/>
            <w:tcBorders>
              <w:left w:val="nil"/>
            </w:tcBorders>
          </w:tcPr>
          <w:p w14:paraId="6DB89EEE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5" w:type="dxa"/>
          </w:tcPr>
          <w:p w14:paraId="5EB5FADC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5" w:type="dxa"/>
          </w:tcPr>
          <w:p w14:paraId="0665A111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95" w:type="dxa"/>
          </w:tcPr>
          <w:p w14:paraId="03E0C62C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5" w:type="dxa"/>
          </w:tcPr>
          <w:p w14:paraId="611F33EA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05177F1D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71742C9C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5" w:type="dxa"/>
          </w:tcPr>
          <w:p w14:paraId="10E05BE7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5" w:type="dxa"/>
          </w:tcPr>
          <w:p w14:paraId="0A3270E2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5" w:type="dxa"/>
          </w:tcPr>
          <w:p w14:paraId="4C2137E9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B5C39" w14:paraId="5112250B" w14:textId="77777777" w:rsidTr="000408E7">
        <w:trPr>
          <w:jc w:val="center"/>
        </w:trPr>
        <w:tc>
          <w:tcPr>
            <w:tcW w:w="895" w:type="dxa"/>
            <w:tcBorders>
              <w:right w:val="single" w:sz="4" w:space="0" w:color="auto"/>
            </w:tcBorders>
          </w:tcPr>
          <w:p w14:paraId="694BF22E" w14:textId="77777777" w:rsidR="00CB5C39" w:rsidRDefault="00CB5C39" w:rsidP="000408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895" w:type="dxa"/>
            <w:tcBorders>
              <w:left w:val="nil"/>
            </w:tcBorders>
          </w:tcPr>
          <w:p w14:paraId="2196B956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5" w:type="dxa"/>
          </w:tcPr>
          <w:p w14:paraId="2E50DDED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6F5EA416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1CC9DBC7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5" w:type="dxa"/>
          </w:tcPr>
          <w:p w14:paraId="07011778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4FEE1695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7BE5309C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5" w:type="dxa"/>
          </w:tcPr>
          <w:p w14:paraId="2286D2C0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294FCFD1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75E44403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B5C39" w14:paraId="0644F9D9" w14:textId="77777777" w:rsidTr="000408E7">
        <w:trPr>
          <w:jc w:val="center"/>
        </w:trPr>
        <w:tc>
          <w:tcPr>
            <w:tcW w:w="895" w:type="dxa"/>
            <w:tcBorders>
              <w:right w:val="single" w:sz="4" w:space="0" w:color="auto"/>
            </w:tcBorders>
          </w:tcPr>
          <w:p w14:paraId="4023FDDF" w14:textId="77777777" w:rsidR="00CB5C39" w:rsidRDefault="00CB5C39" w:rsidP="000408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</w:p>
        </w:tc>
        <w:tc>
          <w:tcPr>
            <w:tcW w:w="895" w:type="dxa"/>
            <w:tcBorders>
              <w:left w:val="nil"/>
            </w:tcBorders>
          </w:tcPr>
          <w:p w14:paraId="3FCF3CE9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0C609BE0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5" w:type="dxa"/>
          </w:tcPr>
          <w:p w14:paraId="7148A30F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0AA4699E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5" w:type="dxa"/>
          </w:tcPr>
          <w:p w14:paraId="60748CEA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5" w:type="dxa"/>
          </w:tcPr>
          <w:p w14:paraId="724EE7E3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5" w:type="dxa"/>
          </w:tcPr>
          <w:p w14:paraId="5822EB78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4EB04C1C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5" w:type="dxa"/>
          </w:tcPr>
          <w:p w14:paraId="5C64AF21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5" w:type="dxa"/>
          </w:tcPr>
          <w:p w14:paraId="1D9F607A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B5C39" w14:paraId="6B71E6D8" w14:textId="77777777" w:rsidTr="000408E7">
        <w:trPr>
          <w:jc w:val="center"/>
        </w:trPr>
        <w:tc>
          <w:tcPr>
            <w:tcW w:w="895" w:type="dxa"/>
            <w:tcBorders>
              <w:right w:val="single" w:sz="4" w:space="0" w:color="auto"/>
            </w:tcBorders>
          </w:tcPr>
          <w:p w14:paraId="1F319EED" w14:textId="77777777" w:rsidR="00CB5C39" w:rsidRDefault="00CB5C39" w:rsidP="000408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</w:p>
        </w:tc>
        <w:tc>
          <w:tcPr>
            <w:tcW w:w="895" w:type="dxa"/>
            <w:tcBorders>
              <w:left w:val="nil"/>
            </w:tcBorders>
          </w:tcPr>
          <w:p w14:paraId="4DAA9A33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24EA87E5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95" w:type="dxa"/>
          </w:tcPr>
          <w:p w14:paraId="546C2F36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555C0E59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5" w:type="dxa"/>
          </w:tcPr>
          <w:p w14:paraId="479F3D1B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5" w:type="dxa"/>
          </w:tcPr>
          <w:p w14:paraId="42F8074E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403D14A7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5" w:type="dxa"/>
          </w:tcPr>
          <w:p w14:paraId="024E11EE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081280FA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5" w:type="dxa"/>
          </w:tcPr>
          <w:p w14:paraId="48EA9C10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B5C39" w14:paraId="2D3DC14A" w14:textId="77777777" w:rsidTr="000408E7">
        <w:trPr>
          <w:jc w:val="center"/>
        </w:trPr>
        <w:tc>
          <w:tcPr>
            <w:tcW w:w="895" w:type="dxa"/>
            <w:tcBorders>
              <w:right w:val="single" w:sz="4" w:space="0" w:color="auto"/>
            </w:tcBorders>
          </w:tcPr>
          <w:p w14:paraId="0BB1E39C" w14:textId="77777777" w:rsidR="00CB5C39" w:rsidRDefault="00CB5C39" w:rsidP="000408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895" w:type="dxa"/>
            <w:tcBorders>
              <w:left w:val="nil"/>
            </w:tcBorders>
          </w:tcPr>
          <w:p w14:paraId="427583F4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31540EE5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00CC2636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32E28FE1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95" w:type="dxa"/>
          </w:tcPr>
          <w:p w14:paraId="38B66F4D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5" w:type="dxa"/>
          </w:tcPr>
          <w:p w14:paraId="49D8A3AB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170BAC3E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5" w:type="dxa"/>
          </w:tcPr>
          <w:p w14:paraId="35DB8730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5" w:type="dxa"/>
          </w:tcPr>
          <w:p w14:paraId="41DE0CE9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7EA223A1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B5C39" w14:paraId="3ED4D923" w14:textId="77777777" w:rsidTr="000408E7">
        <w:trPr>
          <w:jc w:val="center"/>
        </w:trPr>
        <w:tc>
          <w:tcPr>
            <w:tcW w:w="895" w:type="dxa"/>
            <w:tcBorders>
              <w:right w:val="single" w:sz="4" w:space="0" w:color="auto"/>
            </w:tcBorders>
          </w:tcPr>
          <w:p w14:paraId="352CF9A4" w14:textId="77777777" w:rsidR="00CB5C39" w:rsidRDefault="00CB5C39" w:rsidP="000408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</w:t>
            </w:r>
          </w:p>
        </w:tc>
        <w:tc>
          <w:tcPr>
            <w:tcW w:w="895" w:type="dxa"/>
            <w:tcBorders>
              <w:left w:val="nil"/>
            </w:tcBorders>
          </w:tcPr>
          <w:p w14:paraId="1971E68A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95" w:type="dxa"/>
          </w:tcPr>
          <w:p w14:paraId="41A60D6E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1A5E11E0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5" w:type="dxa"/>
          </w:tcPr>
          <w:p w14:paraId="25E07AD8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95" w:type="dxa"/>
          </w:tcPr>
          <w:p w14:paraId="2FD57A59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5" w:type="dxa"/>
          </w:tcPr>
          <w:p w14:paraId="2BC385EB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06F55D32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0E04EBF5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5" w:type="dxa"/>
          </w:tcPr>
          <w:p w14:paraId="6DDCD098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5" w:type="dxa"/>
          </w:tcPr>
          <w:p w14:paraId="4B3B5912" w14:textId="77777777" w:rsidR="00CB5C39" w:rsidRDefault="00CB5C39" w:rsidP="000408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069AE624" w14:textId="77777777" w:rsidR="00CB5C39" w:rsidRDefault="00CB5C39" w:rsidP="00CB5C39"/>
    <w:p w14:paraId="7F7B9F0F" w14:textId="77777777" w:rsidR="00CB5C39" w:rsidRDefault="00CB5C39" w:rsidP="00CB5C39">
      <w:r>
        <w:t xml:space="preserve">Cable used in the </w:t>
      </w:r>
      <w:proofErr w:type="gramStart"/>
      <w:r>
        <w:t>connections</w:t>
      </w:r>
      <w:proofErr w:type="gramEnd"/>
      <w:r>
        <w:t xml:space="preserve"> costs $15.50 per metre.</w:t>
      </w:r>
    </w:p>
    <w:p w14:paraId="4491F431" w14:textId="77777777" w:rsidR="00CB5C39" w:rsidRDefault="00CB5C39" w:rsidP="00CB5C39"/>
    <w:p w14:paraId="2E51CB73" w14:textId="77777777" w:rsidR="00CB5C39" w:rsidRDefault="00CB5C39" w:rsidP="00CB5C39">
      <w:pPr>
        <w:pStyle w:val="ListParagraph"/>
        <w:numPr>
          <w:ilvl w:val="0"/>
          <w:numId w:val="2"/>
        </w:numPr>
      </w:pPr>
      <w:r>
        <w:t>On the diagram, show the links that must be used to link the terminals together in the least costly way.</w:t>
      </w:r>
    </w:p>
    <w:p w14:paraId="12F6D7D7" w14:textId="77777777" w:rsidR="00CB5C39" w:rsidRDefault="00CB5C39" w:rsidP="00CB5C39">
      <w:pPr>
        <w:pStyle w:val="ListParagraph"/>
        <w:numPr>
          <w:ilvl w:val="0"/>
          <w:numId w:val="2"/>
        </w:numPr>
      </w:pPr>
      <w:r>
        <w:t>What is the minimum cost to link the computers?</w:t>
      </w:r>
    </w:p>
    <w:p w14:paraId="22C31D83" w14:textId="77777777" w:rsidR="00CB5C39" w:rsidRDefault="00CB5C39" w:rsidP="00CB5C39">
      <w:pPr>
        <w:pStyle w:val="ListParagraph"/>
        <w:numPr>
          <w:ilvl w:val="0"/>
          <w:numId w:val="2"/>
        </w:numPr>
      </w:pPr>
      <w:r>
        <w:t>When installing the new network, the installers discovered that the 9m link between C and J could not be used.  What effect will this have on the minimum cost to link the computers?</w:t>
      </w:r>
    </w:p>
    <w:p w14:paraId="324FEC3A" w14:textId="77777777" w:rsidR="00CB5C39" w:rsidRDefault="00CB5C39" w:rsidP="00CB5C39">
      <w:pPr>
        <w:jc w:val="right"/>
      </w:pPr>
    </w:p>
    <w:p w14:paraId="3F264B68" w14:textId="77777777" w:rsidR="00CB5C39" w:rsidRDefault="00CB5C39" w:rsidP="00CB5C39">
      <w:pPr>
        <w:jc w:val="right"/>
      </w:pPr>
      <w:r>
        <w:t>[6,2,2 = 7 Marks]</w:t>
      </w:r>
    </w:p>
    <w:p w14:paraId="3B27A28F" w14:textId="77777777" w:rsidR="00CB5C39" w:rsidRDefault="00CB5C39" w:rsidP="00CB5C39">
      <w:pPr>
        <w:jc w:val="right"/>
      </w:pPr>
    </w:p>
    <w:p w14:paraId="6696A17B" w14:textId="77777777" w:rsidR="00471297" w:rsidRPr="00FB38CE" w:rsidRDefault="00471297" w:rsidP="00471297">
      <w:pPr>
        <w:pBdr>
          <w:bottom w:val="single" w:sz="4" w:space="1" w:color="auto"/>
        </w:pBdr>
        <w:rPr>
          <w:b/>
          <w:bCs/>
        </w:rPr>
      </w:pPr>
      <w:r w:rsidRPr="00FB38CE">
        <w:rPr>
          <w:b/>
          <w:bCs/>
        </w:rPr>
        <w:t>Solution:</w:t>
      </w:r>
    </w:p>
    <w:p w14:paraId="01DAC203" w14:textId="77777777" w:rsidR="00CB5C39" w:rsidRPr="00CB5C39" w:rsidRDefault="00CB5C39" w:rsidP="00CB5C39"/>
    <w:tbl>
      <w:tblPr>
        <w:tblW w:w="9845" w:type="dxa"/>
        <w:jc w:val="center"/>
        <w:tblLayout w:type="fixed"/>
        <w:tblLook w:val="0000" w:firstRow="0" w:lastRow="0" w:firstColumn="0" w:lastColumn="0" w:noHBand="0" w:noVBand="0"/>
      </w:tblPr>
      <w:tblGrid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</w:tblGrid>
      <w:tr w:rsidR="00CB5C39" w:rsidRPr="00CB5C39" w14:paraId="3F058B54" w14:textId="77777777" w:rsidTr="000408E7">
        <w:trPr>
          <w:jc w:val="center"/>
        </w:trPr>
        <w:tc>
          <w:tcPr>
            <w:tcW w:w="895" w:type="dxa"/>
            <w:tcBorders>
              <w:bottom w:val="single" w:sz="4" w:space="0" w:color="auto"/>
              <w:right w:val="single" w:sz="4" w:space="0" w:color="auto"/>
            </w:tcBorders>
          </w:tcPr>
          <w:p w14:paraId="4051AB35" w14:textId="77777777" w:rsidR="00CB5C39" w:rsidRPr="00CB5C39" w:rsidRDefault="00CB5C39" w:rsidP="000408E7">
            <w:pPr>
              <w:jc w:val="center"/>
              <w:rPr>
                <w:b/>
                <w:sz w:val="24"/>
              </w:rPr>
            </w:pPr>
          </w:p>
        </w:tc>
        <w:tc>
          <w:tcPr>
            <w:tcW w:w="895" w:type="dxa"/>
            <w:tcBorders>
              <w:left w:val="nil"/>
              <w:bottom w:val="single" w:sz="4" w:space="0" w:color="auto"/>
            </w:tcBorders>
          </w:tcPr>
          <w:p w14:paraId="1821D9FD" w14:textId="77777777" w:rsidR="00CB5C39" w:rsidRPr="00CB5C39" w:rsidRDefault="00CB5C39" w:rsidP="000408E7">
            <w:pPr>
              <w:jc w:val="center"/>
              <w:rPr>
                <w:b/>
                <w:sz w:val="24"/>
              </w:rPr>
            </w:pPr>
            <w:r w:rsidRPr="00CB5C39">
              <w:rPr>
                <w:b/>
                <w:sz w:val="24"/>
              </w:rPr>
              <w:t>A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5B47F32" w14:textId="77777777" w:rsidR="00CB5C39" w:rsidRPr="00CB5C39" w:rsidRDefault="00CB5C39" w:rsidP="000408E7">
            <w:pPr>
              <w:jc w:val="center"/>
              <w:rPr>
                <w:b/>
                <w:sz w:val="24"/>
              </w:rPr>
            </w:pPr>
            <w:r w:rsidRPr="00CB5C39">
              <w:rPr>
                <w:b/>
                <w:sz w:val="24"/>
              </w:rPr>
              <w:t>B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8809B85" w14:textId="77777777" w:rsidR="00CB5C39" w:rsidRPr="00CB5C39" w:rsidRDefault="00CB5C39" w:rsidP="000408E7">
            <w:pPr>
              <w:jc w:val="center"/>
              <w:rPr>
                <w:b/>
                <w:sz w:val="24"/>
              </w:rPr>
            </w:pPr>
            <w:r w:rsidRPr="00CB5C39">
              <w:rPr>
                <w:b/>
                <w:sz w:val="24"/>
              </w:rPr>
              <w:t>C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8DB2EE8" w14:textId="77777777" w:rsidR="00CB5C39" w:rsidRPr="00CB5C39" w:rsidRDefault="00CB5C39" w:rsidP="000408E7">
            <w:pPr>
              <w:jc w:val="center"/>
              <w:rPr>
                <w:b/>
                <w:sz w:val="24"/>
              </w:rPr>
            </w:pPr>
            <w:r w:rsidRPr="00CB5C39">
              <w:rPr>
                <w:b/>
                <w:sz w:val="24"/>
              </w:rPr>
              <w:t>D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BA36234" w14:textId="77777777" w:rsidR="00CB5C39" w:rsidRPr="00CB5C39" w:rsidRDefault="00CB5C39" w:rsidP="000408E7">
            <w:pPr>
              <w:jc w:val="center"/>
              <w:rPr>
                <w:b/>
                <w:sz w:val="24"/>
              </w:rPr>
            </w:pPr>
            <w:r w:rsidRPr="00CB5C39">
              <w:rPr>
                <w:b/>
                <w:sz w:val="24"/>
              </w:rPr>
              <w:t>E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75FB629E" w14:textId="77777777" w:rsidR="00CB5C39" w:rsidRPr="00CB5C39" w:rsidRDefault="00CB5C39" w:rsidP="000408E7">
            <w:pPr>
              <w:jc w:val="center"/>
              <w:rPr>
                <w:b/>
                <w:sz w:val="24"/>
              </w:rPr>
            </w:pPr>
            <w:r w:rsidRPr="00CB5C39">
              <w:rPr>
                <w:b/>
                <w:sz w:val="24"/>
              </w:rPr>
              <w:t>F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48033FCF" w14:textId="77777777" w:rsidR="00CB5C39" w:rsidRPr="00CB5C39" w:rsidRDefault="00CB5C39" w:rsidP="000408E7">
            <w:pPr>
              <w:jc w:val="center"/>
              <w:rPr>
                <w:b/>
                <w:sz w:val="24"/>
              </w:rPr>
            </w:pPr>
            <w:r w:rsidRPr="00CB5C39">
              <w:rPr>
                <w:b/>
                <w:sz w:val="24"/>
              </w:rPr>
              <w:t>G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3FB3BE24" w14:textId="77777777" w:rsidR="00CB5C39" w:rsidRPr="00CB5C39" w:rsidRDefault="00CB5C39" w:rsidP="000408E7">
            <w:pPr>
              <w:jc w:val="center"/>
              <w:rPr>
                <w:b/>
                <w:sz w:val="24"/>
              </w:rPr>
            </w:pPr>
            <w:r w:rsidRPr="00CB5C39">
              <w:rPr>
                <w:b/>
                <w:sz w:val="24"/>
              </w:rPr>
              <w:t>H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D925207" w14:textId="77777777" w:rsidR="00CB5C39" w:rsidRPr="00CB5C39" w:rsidRDefault="00CB5C39" w:rsidP="000408E7">
            <w:pPr>
              <w:jc w:val="center"/>
              <w:rPr>
                <w:b/>
                <w:sz w:val="24"/>
              </w:rPr>
            </w:pPr>
            <w:r w:rsidRPr="00CB5C39">
              <w:rPr>
                <w:b/>
                <w:sz w:val="24"/>
              </w:rPr>
              <w:t>I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2161C66A" w14:textId="77777777" w:rsidR="00CB5C39" w:rsidRPr="00CB5C39" w:rsidRDefault="00CB5C39" w:rsidP="000408E7">
            <w:pPr>
              <w:jc w:val="center"/>
              <w:rPr>
                <w:b/>
                <w:sz w:val="24"/>
              </w:rPr>
            </w:pPr>
            <w:r w:rsidRPr="00CB5C39">
              <w:rPr>
                <w:b/>
                <w:sz w:val="24"/>
              </w:rPr>
              <w:t>J</w:t>
            </w:r>
          </w:p>
        </w:tc>
      </w:tr>
      <w:tr w:rsidR="00CB5C39" w:rsidRPr="00CB5C39" w14:paraId="7D6C029C" w14:textId="77777777" w:rsidTr="000408E7">
        <w:trPr>
          <w:jc w:val="center"/>
        </w:trPr>
        <w:tc>
          <w:tcPr>
            <w:tcW w:w="895" w:type="dxa"/>
            <w:tcBorders>
              <w:right w:val="single" w:sz="4" w:space="0" w:color="auto"/>
            </w:tcBorders>
          </w:tcPr>
          <w:p w14:paraId="52BEDF8B" w14:textId="77777777" w:rsidR="00CB5C39" w:rsidRPr="00CB5C39" w:rsidRDefault="00CB5C39" w:rsidP="000408E7">
            <w:pPr>
              <w:jc w:val="center"/>
              <w:rPr>
                <w:b/>
                <w:sz w:val="24"/>
              </w:rPr>
            </w:pPr>
            <w:r w:rsidRPr="00CB5C39">
              <w:rPr>
                <w:b/>
                <w:sz w:val="24"/>
              </w:rPr>
              <w:t>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14:paraId="7F92C304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C506365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301E5BE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11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D791E0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B040EED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BD57B0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D9E09D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8AD388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8E1E2D7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C85B87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22</w:t>
            </w:r>
          </w:p>
        </w:tc>
      </w:tr>
      <w:tr w:rsidR="00CB5C39" w:rsidRPr="00CB5C39" w14:paraId="510C919E" w14:textId="77777777" w:rsidTr="000408E7">
        <w:trPr>
          <w:jc w:val="center"/>
        </w:trPr>
        <w:tc>
          <w:tcPr>
            <w:tcW w:w="895" w:type="dxa"/>
            <w:tcBorders>
              <w:right w:val="single" w:sz="4" w:space="0" w:color="auto"/>
            </w:tcBorders>
          </w:tcPr>
          <w:p w14:paraId="33AD2032" w14:textId="77777777" w:rsidR="00CB5C39" w:rsidRPr="00CB5C39" w:rsidRDefault="00CB5C39" w:rsidP="000408E7">
            <w:pPr>
              <w:jc w:val="center"/>
              <w:rPr>
                <w:b/>
                <w:sz w:val="24"/>
              </w:rPr>
            </w:pPr>
            <w:r w:rsidRPr="00CB5C39">
              <w:rPr>
                <w:b/>
                <w:sz w:val="24"/>
              </w:rPr>
              <w:t>B</w:t>
            </w:r>
          </w:p>
        </w:tc>
        <w:tc>
          <w:tcPr>
            <w:tcW w:w="895" w:type="dxa"/>
            <w:tcBorders>
              <w:left w:val="nil"/>
            </w:tcBorders>
            <w:shd w:val="clear" w:color="auto" w:fill="C5E0B3" w:themeFill="accent6" w:themeFillTint="66"/>
          </w:tcPr>
          <w:p w14:paraId="13B8EC05" w14:textId="77777777" w:rsidR="00CB5C39" w:rsidRPr="00CB5C39" w:rsidRDefault="00CB5C39" w:rsidP="000408E7">
            <w:pPr>
              <w:jc w:val="center"/>
              <w:rPr>
                <w:b/>
                <w:color w:val="000000" w:themeColor="text1"/>
                <w:sz w:val="24"/>
              </w:rPr>
            </w:pPr>
            <w:r w:rsidRPr="00CB5C39">
              <w:rPr>
                <w:b/>
                <w:color w:val="000000" w:themeColor="text1"/>
                <w:sz w:val="24"/>
              </w:rPr>
              <w:t>7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384324BA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-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02E4D428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7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1FABBB2E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9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1A38937B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5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077E8FE8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-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1D636FEE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12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0AC9BD3A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13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786D23A6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-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0DFD7F62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-</w:t>
            </w:r>
          </w:p>
        </w:tc>
      </w:tr>
      <w:tr w:rsidR="00CB5C39" w:rsidRPr="00CB5C39" w14:paraId="347E9133" w14:textId="77777777" w:rsidTr="000408E7">
        <w:trPr>
          <w:jc w:val="center"/>
        </w:trPr>
        <w:tc>
          <w:tcPr>
            <w:tcW w:w="895" w:type="dxa"/>
            <w:tcBorders>
              <w:right w:val="single" w:sz="4" w:space="0" w:color="auto"/>
            </w:tcBorders>
          </w:tcPr>
          <w:p w14:paraId="6A3B2B05" w14:textId="77777777" w:rsidR="00CB5C39" w:rsidRPr="00CB5C39" w:rsidRDefault="00CB5C39" w:rsidP="000408E7">
            <w:pPr>
              <w:jc w:val="center"/>
              <w:rPr>
                <w:b/>
                <w:sz w:val="24"/>
              </w:rPr>
            </w:pPr>
            <w:r w:rsidRPr="00CB5C39">
              <w:rPr>
                <w:b/>
                <w:sz w:val="24"/>
              </w:rPr>
              <w:t>C</w:t>
            </w:r>
          </w:p>
        </w:tc>
        <w:tc>
          <w:tcPr>
            <w:tcW w:w="895" w:type="dxa"/>
            <w:tcBorders>
              <w:left w:val="nil"/>
            </w:tcBorders>
            <w:shd w:val="clear" w:color="auto" w:fill="D9D9D9" w:themeFill="background1" w:themeFillShade="D9"/>
          </w:tcPr>
          <w:p w14:paraId="7AEE49BC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11</w:t>
            </w:r>
          </w:p>
        </w:tc>
        <w:tc>
          <w:tcPr>
            <w:tcW w:w="895" w:type="dxa"/>
            <w:shd w:val="clear" w:color="auto" w:fill="C5E0B3" w:themeFill="accent6" w:themeFillTint="66"/>
          </w:tcPr>
          <w:p w14:paraId="228FB938" w14:textId="77777777" w:rsidR="00CB5C39" w:rsidRPr="00CB5C39" w:rsidRDefault="00CB5C39" w:rsidP="000408E7">
            <w:pPr>
              <w:jc w:val="center"/>
              <w:rPr>
                <w:b/>
                <w:color w:val="000000" w:themeColor="text1"/>
                <w:sz w:val="24"/>
              </w:rPr>
            </w:pPr>
            <w:r w:rsidRPr="00CB5C39">
              <w:rPr>
                <w:b/>
                <w:color w:val="000000" w:themeColor="text1"/>
                <w:sz w:val="24"/>
              </w:rPr>
              <w:t>7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7EC15FFF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-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5B8CC4DA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25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4268CBEB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18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4963BF5A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-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12B0B664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-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2051D3E0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-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7E39FF07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-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11F9BAC3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9</w:t>
            </w:r>
          </w:p>
        </w:tc>
      </w:tr>
      <w:tr w:rsidR="00CB5C39" w:rsidRPr="00CB5C39" w14:paraId="46824916" w14:textId="77777777" w:rsidTr="000408E7">
        <w:trPr>
          <w:jc w:val="center"/>
        </w:trPr>
        <w:tc>
          <w:tcPr>
            <w:tcW w:w="895" w:type="dxa"/>
            <w:tcBorders>
              <w:right w:val="single" w:sz="4" w:space="0" w:color="auto"/>
            </w:tcBorders>
          </w:tcPr>
          <w:p w14:paraId="76951A81" w14:textId="77777777" w:rsidR="00CB5C39" w:rsidRPr="00CB5C39" w:rsidRDefault="00CB5C39" w:rsidP="000408E7">
            <w:pPr>
              <w:jc w:val="center"/>
              <w:rPr>
                <w:b/>
                <w:sz w:val="24"/>
              </w:rPr>
            </w:pPr>
            <w:r w:rsidRPr="00CB5C39">
              <w:rPr>
                <w:b/>
                <w:sz w:val="24"/>
              </w:rPr>
              <w:t>D</w:t>
            </w:r>
          </w:p>
        </w:tc>
        <w:tc>
          <w:tcPr>
            <w:tcW w:w="895" w:type="dxa"/>
            <w:tcBorders>
              <w:left w:val="nil"/>
            </w:tcBorders>
            <w:shd w:val="clear" w:color="auto" w:fill="C5E0B3" w:themeFill="accent6" w:themeFillTint="66"/>
          </w:tcPr>
          <w:p w14:paraId="5126C3EB" w14:textId="77777777" w:rsidR="00CB5C39" w:rsidRPr="00CB5C39" w:rsidRDefault="00CB5C39" w:rsidP="000408E7">
            <w:pPr>
              <w:jc w:val="center"/>
              <w:rPr>
                <w:b/>
                <w:color w:val="000000" w:themeColor="text1"/>
                <w:sz w:val="24"/>
              </w:rPr>
            </w:pPr>
            <w:r w:rsidRPr="00CB5C39">
              <w:rPr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5736EE5A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9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7162E6AE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25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7A38A84E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-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6A9DA55B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12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3CDD78FD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9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17774F17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6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5721DC47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12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490C6F1A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15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7D0F1414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14</w:t>
            </w:r>
          </w:p>
        </w:tc>
      </w:tr>
      <w:tr w:rsidR="00CB5C39" w:rsidRPr="00CB5C39" w14:paraId="6BA11A8D" w14:textId="77777777" w:rsidTr="000408E7">
        <w:trPr>
          <w:jc w:val="center"/>
        </w:trPr>
        <w:tc>
          <w:tcPr>
            <w:tcW w:w="895" w:type="dxa"/>
            <w:tcBorders>
              <w:right w:val="single" w:sz="4" w:space="0" w:color="auto"/>
            </w:tcBorders>
          </w:tcPr>
          <w:p w14:paraId="0F3ABAB8" w14:textId="77777777" w:rsidR="00CB5C39" w:rsidRPr="00CB5C39" w:rsidRDefault="00CB5C39" w:rsidP="000408E7">
            <w:pPr>
              <w:jc w:val="center"/>
              <w:rPr>
                <w:b/>
                <w:sz w:val="24"/>
              </w:rPr>
            </w:pPr>
            <w:r w:rsidRPr="00CB5C39">
              <w:rPr>
                <w:b/>
                <w:sz w:val="24"/>
              </w:rPr>
              <w:t>E</w:t>
            </w:r>
          </w:p>
        </w:tc>
        <w:tc>
          <w:tcPr>
            <w:tcW w:w="895" w:type="dxa"/>
            <w:tcBorders>
              <w:left w:val="nil"/>
            </w:tcBorders>
            <w:shd w:val="clear" w:color="auto" w:fill="D9D9D9" w:themeFill="background1" w:themeFillShade="D9"/>
          </w:tcPr>
          <w:p w14:paraId="5B19E3A2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8</w:t>
            </w:r>
          </w:p>
        </w:tc>
        <w:tc>
          <w:tcPr>
            <w:tcW w:w="895" w:type="dxa"/>
            <w:shd w:val="clear" w:color="auto" w:fill="C5E0B3" w:themeFill="accent6" w:themeFillTint="66"/>
          </w:tcPr>
          <w:p w14:paraId="0B3E9FF0" w14:textId="77777777" w:rsidR="00CB5C39" w:rsidRPr="00CB5C39" w:rsidRDefault="00CB5C39" w:rsidP="000408E7">
            <w:pPr>
              <w:jc w:val="center"/>
              <w:rPr>
                <w:b/>
                <w:color w:val="000000" w:themeColor="text1"/>
                <w:sz w:val="24"/>
              </w:rPr>
            </w:pPr>
            <w:r w:rsidRPr="00CB5C39">
              <w:rPr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7C8A64BE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18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6447D3D1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12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3295F070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-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3D35C7AA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-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53398977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9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615B89B9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8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0FBF62D7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8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3C3F8369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12</w:t>
            </w:r>
          </w:p>
        </w:tc>
      </w:tr>
      <w:tr w:rsidR="00CB5C39" w:rsidRPr="00CB5C39" w14:paraId="64E4DC7A" w14:textId="77777777" w:rsidTr="000408E7">
        <w:trPr>
          <w:jc w:val="center"/>
        </w:trPr>
        <w:tc>
          <w:tcPr>
            <w:tcW w:w="895" w:type="dxa"/>
            <w:tcBorders>
              <w:right w:val="single" w:sz="4" w:space="0" w:color="auto"/>
            </w:tcBorders>
          </w:tcPr>
          <w:p w14:paraId="1E847109" w14:textId="77777777" w:rsidR="00CB5C39" w:rsidRPr="00CB5C39" w:rsidRDefault="00CB5C39" w:rsidP="000408E7">
            <w:pPr>
              <w:jc w:val="center"/>
              <w:rPr>
                <w:b/>
                <w:sz w:val="24"/>
              </w:rPr>
            </w:pPr>
            <w:r w:rsidRPr="00CB5C39">
              <w:rPr>
                <w:b/>
                <w:sz w:val="24"/>
              </w:rPr>
              <w:t>F</w:t>
            </w:r>
          </w:p>
        </w:tc>
        <w:tc>
          <w:tcPr>
            <w:tcW w:w="895" w:type="dxa"/>
            <w:tcBorders>
              <w:left w:val="nil"/>
            </w:tcBorders>
            <w:shd w:val="clear" w:color="auto" w:fill="C5E0B3" w:themeFill="accent6" w:themeFillTint="66"/>
          </w:tcPr>
          <w:p w14:paraId="59F129A1" w14:textId="77777777" w:rsidR="00CB5C39" w:rsidRPr="00CB5C39" w:rsidRDefault="00CB5C39" w:rsidP="000408E7">
            <w:pPr>
              <w:jc w:val="center"/>
              <w:rPr>
                <w:b/>
                <w:color w:val="000000" w:themeColor="text1"/>
                <w:sz w:val="24"/>
              </w:rPr>
            </w:pPr>
            <w:r w:rsidRPr="00CB5C39">
              <w:rPr>
                <w:b/>
                <w:color w:val="000000" w:themeColor="text1"/>
                <w:sz w:val="24"/>
              </w:rPr>
              <w:t>6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13D6EAA5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-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36F477A9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-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5B9F5F51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9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0C1886DD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-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23FA76FF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-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5AB3DCA4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10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41246EC6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-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2DBA6AB0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-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639BA3B9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-</w:t>
            </w:r>
          </w:p>
        </w:tc>
      </w:tr>
      <w:tr w:rsidR="00CB5C39" w:rsidRPr="00CB5C39" w14:paraId="5FB627BD" w14:textId="77777777" w:rsidTr="000408E7">
        <w:trPr>
          <w:jc w:val="center"/>
        </w:trPr>
        <w:tc>
          <w:tcPr>
            <w:tcW w:w="895" w:type="dxa"/>
            <w:tcBorders>
              <w:right w:val="single" w:sz="4" w:space="0" w:color="auto"/>
            </w:tcBorders>
          </w:tcPr>
          <w:p w14:paraId="3AEB2038" w14:textId="77777777" w:rsidR="00CB5C39" w:rsidRPr="00CB5C39" w:rsidRDefault="00CB5C39" w:rsidP="000408E7">
            <w:pPr>
              <w:jc w:val="center"/>
              <w:rPr>
                <w:b/>
                <w:sz w:val="24"/>
              </w:rPr>
            </w:pPr>
            <w:r w:rsidRPr="00CB5C39">
              <w:rPr>
                <w:b/>
                <w:sz w:val="24"/>
              </w:rPr>
              <w:t>G</w:t>
            </w:r>
          </w:p>
        </w:tc>
        <w:tc>
          <w:tcPr>
            <w:tcW w:w="895" w:type="dxa"/>
            <w:tcBorders>
              <w:left w:val="nil"/>
            </w:tcBorders>
            <w:shd w:val="clear" w:color="auto" w:fill="D9D9D9" w:themeFill="background1" w:themeFillShade="D9"/>
          </w:tcPr>
          <w:p w14:paraId="693FCD66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-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4FB79FB7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12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52770B44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-</w:t>
            </w:r>
          </w:p>
        </w:tc>
        <w:tc>
          <w:tcPr>
            <w:tcW w:w="895" w:type="dxa"/>
            <w:shd w:val="clear" w:color="auto" w:fill="C5E0B3" w:themeFill="accent6" w:themeFillTint="66"/>
          </w:tcPr>
          <w:p w14:paraId="3BF81D19" w14:textId="77777777" w:rsidR="00CB5C39" w:rsidRPr="00CB5C39" w:rsidRDefault="00CB5C39" w:rsidP="000408E7">
            <w:pPr>
              <w:jc w:val="center"/>
              <w:rPr>
                <w:b/>
                <w:color w:val="000000" w:themeColor="text1"/>
                <w:sz w:val="24"/>
              </w:rPr>
            </w:pPr>
            <w:r w:rsidRPr="00CB5C39">
              <w:rPr>
                <w:b/>
                <w:color w:val="000000" w:themeColor="text1"/>
                <w:sz w:val="24"/>
              </w:rPr>
              <w:t>6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3881296A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9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4E1E9F79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10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07D8C83E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-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2286997D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9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20BB1546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9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442BCF22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-</w:t>
            </w:r>
          </w:p>
        </w:tc>
      </w:tr>
      <w:tr w:rsidR="00CB5C39" w:rsidRPr="00CB5C39" w14:paraId="26972FD3" w14:textId="77777777" w:rsidTr="000408E7">
        <w:trPr>
          <w:jc w:val="center"/>
        </w:trPr>
        <w:tc>
          <w:tcPr>
            <w:tcW w:w="895" w:type="dxa"/>
            <w:tcBorders>
              <w:right w:val="single" w:sz="4" w:space="0" w:color="auto"/>
            </w:tcBorders>
          </w:tcPr>
          <w:p w14:paraId="6A1F5613" w14:textId="77777777" w:rsidR="00CB5C39" w:rsidRPr="00CB5C39" w:rsidRDefault="00CB5C39" w:rsidP="000408E7">
            <w:pPr>
              <w:jc w:val="center"/>
              <w:rPr>
                <w:b/>
                <w:sz w:val="24"/>
              </w:rPr>
            </w:pPr>
            <w:r w:rsidRPr="00CB5C39">
              <w:rPr>
                <w:b/>
                <w:sz w:val="24"/>
              </w:rPr>
              <w:t>H</w:t>
            </w:r>
          </w:p>
        </w:tc>
        <w:tc>
          <w:tcPr>
            <w:tcW w:w="895" w:type="dxa"/>
            <w:tcBorders>
              <w:left w:val="nil"/>
            </w:tcBorders>
            <w:shd w:val="clear" w:color="auto" w:fill="D9D9D9" w:themeFill="background1" w:themeFillShade="D9"/>
          </w:tcPr>
          <w:p w14:paraId="4F35FDA1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-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654FE473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13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44FBFD3F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-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122F4231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12</w:t>
            </w:r>
          </w:p>
        </w:tc>
        <w:tc>
          <w:tcPr>
            <w:tcW w:w="895" w:type="dxa"/>
            <w:shd w:val="clear" w:color="auto" w:fill="C5E0B3" w:themeFill="accent6" w:themeFillTint="66"/>
          </w:tcPr>
          <w:p w14:paraId="3A0AFF48" w14:textId="77777777" w:rsidR="00CB5C39" w:rsidRPr="00CB5C39" w:rsidRDefault="00CB5C39" w:rsidP="000408E7">
            <w:pPr>
              <w:jc w:val="center"/>
              <w:rPr>
                <w:b/>
                <w:color w:val="000000" w:themeColor="text1"/>
                <w:sz w:val="24"/>
              </w:rPr>
            </w:pPr>
            <w:r w:rsidRPr="00CB5C39">
              <w:rPr>
                <w:b/>
                <w:color w:val="000000" w:themeColor="text1"/>
                <w:sz w:val="24"/>
              </w:rPr>
              <w:t>8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52F050CF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-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6859055D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9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3A2FBDC4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-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548FE124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4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2EBD1339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12</w:t>
            </w:r>
          </w:p>
        </w:tc>
      </w:tr>
      <w:tr w:rsidR="00CB5C39" w:rsidRPr="00CB5C39" w14:paraId="2AB8AE42" w14:textId="77777777" w:rsidTr="000408E7">
        <w:trPr>
          <w:jc w:val="center"/>
        </w:trPr>
        <w:tc>
          <w:tcPr>
            <w:tcW w:w="895" w:type="dxa"/>
            <w:tcBorders>
              <w:right w:val="single" w:sz="4" w:space="0" w:color="auto"/>
            </w:tcBorders>
          </w:tcPr>
          <w:p w14:paraId="11127B63" w14:textId="77777777" w:rsidR="00CB5C39" w:rsidRPr="00CB5C39" w:rsidRDefault="00CB5C39" w:rsidP="000408E7">
            <w:pPr>
              <w:jc w:val="center"/>
              <w:rPr>
                <w:b/>
                <w:sz w:val="24"/>
              </w:rPr>
            </w:pPr>
            <w:r w:rsidRPr="00CB5C39">
              <w:rPr>
                <w:b/>
                <w:sz w:val="24"/>
              </w:rPr>
              <w:t>I</w:t>
            </w:r>
          </w:p>
        </w:tc>
        <w:tc>
          <w:tcPr>
            <w:tcW w:w="895" w:type="dxa"/>
            <w:tcBorders>
              <w:left w:val="nil"/>
            </w:tcBorders>
            <w:shd w:val="clear" w:color="auto" w:fill="D9D9D9" w:themeFill="background1" w:themeFillShade="D9"/>
          </w:tcPr>
          <w:p w14:paraId="0D142E41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-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5A3F2A4F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-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44470977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-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7443023A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15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49B96FC5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8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6A01A66A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-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5C5A2625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9</w:t>
            </w:r>
          </w:p>
        </w:tc>
        <w:tc>
          <w:tcPr>
            <w:tcW w:w="895" w:type="dxa"/>
            <w:shd w:val="clear" w:color="auto" w:fill="C5E0B3" w:themeFill="accent6" w:themeFillTint="66"/>
          </w:tcPr>
          <w:p w14:paraId="09763A07" w14:textId="77777777" w:rsidR="00CB5C39" w:rsidRPr="00CB5C39" w:rsidRDefault="00CB5C39" w:rsidP="000408E7">
            <w:pPr>
              <w:jc w:val="center"/>
              <w:rPr>
                <w:b/>
                <w:color w:val="000000" w:themeColor="text1"/>
                <w:sz w:val="24"/>
              </w:rPr>
            </w:pPr>
            <w:r w:rsidRPr="00CB5C39">
              <w:rPr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179CD731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-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76F83290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10</w:t>
            </w:r>
          </w:p>
        </w:tc>
      </w:tr>
      <w:tr w:rsidR="00CB5C39" w:rsidRPr="00CB5C39" w14:paraId="30009DC6" w14:textId="77777777" w:rsidTr="000408E7">
        <w:trPr>
          <w:jc w:val="center"/>
        </w:trPr>
        <w:tc>
          <w:tcPr>
            <w:tcW w:w="895" w:type="dxa"/>
            <w:tcBorders>
              <w:right w:val="single" w:sz="4" w:space="0" w:color="auto"/>
            </w:tcBorders>
          </w:tcPr>
          <w:p w14:paraId="0A01DBD8" w14:textId="77777777" w:rsidR="00CB5C39" w:rsidRPr="00CB5C39" w:rsidRDefault="00CB5C39" w:rsidP="000408E7">
            <w:pPr>
              <w:jc w:val="center"/>
              <w:rPr>
                <w:b/>
                <w:sz w:val="24"/>
              </w:rPr>
            </w:pPr>
            <w:r w:rsidRPr="00CB5C39">
              <w:rPr>
                <w:b/>
                <w:sz w:val="24"/>
              </w:rPr>
              <w:t>J</w:t>
            </w:r>
          </w:p>
        </w:tc>
        <w:tc>
          <w:tcPr>
            <w:tcW w:w="895" w:type="dxa"/>
            <w:tcBorders>
              <w:left w:val="nil"/>
            </w:tcBorders>
            <w:shd w:val="clear" w:color="auto" w:fill="D9D9D9" w:themeFill="background1" w:themeFillShade="D9"/>
          </w:tcPr>
          <w:p w14:paraId="045B93FC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22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4848EBF6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-</w:t>
            </w:r>
          </w:p>
        </w:tc>
        <w:tc>
          <w:tcPr>
            <w:tcW w:w="895" w:type="dxa"/>
            <w:shd w:val="clear" w:color="auto" w:fill="C5E0B3" w:themeFill="accent6" w:themeFillTint="66"/>
          </w:tcPr>
          <w:p w14:paraId="309105CC" w14:textId="77777777" w:rsidR="00CB5C39" w:rsidRPr="00CB5C39" w:rsidRDefault="00CB5C39" w:rsidP="000408E7">
            <w:pPr>
              <w:jc w:val="center"/>
              <w:rPr>
                <w:b/>
                <w:color w:val="000000" w:themeColor="text1"/>
                <w:sz w:val="24"/>
              </w:rPr>
            </w:pPr>
            <w:r w:rsidRPr="00CB5C39">
              <w:rPr>
                <w:b/>
                <w:color w:val="000000" w:themeColor="text1"/>
                <w:sz w:val="24"/>
              </w:rPr>
              <w:t>9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46983D3F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14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5972876E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12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19C2763B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-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543E8528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-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7D87338F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12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46D1E198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10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7CC86CBE" w14:textId="77777777" w:rsidR="00CB5C39" w:rsidRPr="00CB5C39" w:rsidRDefault="00CB5C39" w:rsidP="000408E7">
            <w:pPr>
              <w:jc w:val="center"/>
              <w:rPr>
                <w:color w:val="A6A6A6" w:themeColor="background1" w:themeShade="A6"/>
                <w:sz w:val="24"/>
              </w:rPr>
            </w:pPr>
            <w:r w:rsidRPr="00CB5C39">
              <w:rPr>
                <w:color w:val="A6A6A6" w:themeColor="background1" w:themeShade="A6"/>
                <w:sz w:val="24"/>
              </w:rPr>
              <w:t>-</w:t>
            </w:r>
          </w:p>
        </w:tc>
      </w:tr>
    </w:tbl>
    <w:p w14:paraId="22B18C60" w14:textId="77777777" w:rsidR="00CB5C39" w:rsidRPr="00CB5C39" w:rsidRDefault="00CB5C39" w:rsidP="00CB5C39"/>
    <w:p w14:paraId="1062F161" w14:textId="0506106A" w:rsidR="00CB5C39" w:rsidRPr="00CB5C39" w:rsidRDefault="00F83DC1" w:rsidP="00CB5C39">
      <w:pPr>
        <w:jc w:val="center"/>
      </w:pPr>
      <w:r w:rsidRPr="00F83DC1">
        <w:rPr>
          <w:noProof/>
        </w:rPr>
        <w:lastRenderedPageBreak/>
        <w:drawing>
          <wp:inline distT="0" distB="0" distL="0" distR="0" wp14:anchorId="54B056B2" wp14:editId="0B303029">
            <wp:extent cx="5378726" cy="2844946"/>
            <wp:effectExtent l="0" t="0" r="0" b="0"/>
            <wp:docPr id="8" name="Picture 8" descr="&lt;EFOFEX&gt;&#10;id:fxd{2b190f86-3fab-430e-8fd4-a39657753f64}&#10;&#10;FXData: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&lt;EFOFEX&gt;&#10;id:fxd{2b190f86-3fab-430e-8fd4-a39657753f64}&#10;&#10;FXData: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&#10;&#10;&lt;/EFOFEX&gt;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726" cy="284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ED2DA0C" w14:textId="77777777" w:rsidR="00CB5C39" w:rsidRPr="00CB5C39" w:rsidRDefault="00CB5C39" w:rsidP="00CB5C39">
      <w:pPr>
        <w:jc w:val="center"/>
      </w:pPr>
    </w:p>
    <w:p w14:paraId="3A03E6F6" w14:textId="0EF1D0B0" w:rsidR="00CB5C39" w:rsidRPr="00CB5C39" w:rsidRDefault="00CB5C39" w:rsidP="00CB5C39">
      <w:pPr>
        <w:pStyle w:val="ListParagraph"/>
        <w:numPr>
          <w:ilvl w:val="0"/>
          <w:numId w:val="3"/>
        </w:numPr>
        <w:rPr>
          <w:color w:val="000000" w:themeColor="text1"/>
          <w:position w:val="-2"/>
        </w:rPr>
      </w:pPr>
      <w:r w:rsidRPr="00CB5C39">
        <w:rPr>
          <w:color w:val="000000" w:themeColor="text1"/>
          <w:position w:val="-2"/>
        </w:rPr>
        <w:t xml:space="preserve">  </w:t>
      </w:r>
      <w:r w:rsidR="00F83DC1" w:rsidRPr="00F83DC1">
        <w:rPr>
          <w:noProof/>
          <w:color w:val="000000" w:themeColor="text1"/>
          <w:position w:val="-4"/>
        </w:rPr>
        <w:drawing>
          <wp:inline distT="0" distB="0" distL="0" distR="0" wp14:anchorId="26C70915" wp14:editId="6DDFA788">
            <wp:extent cx="930282" cy="138114"/>
            <wp:effectExtent l="0" t="0" r="3175" b="0"/>
            <wp:docPr id="3" name="Picture 3" descr="&lt;EFOFEX&gt;&#10;id:fxe{306f00e4-5d18-42ec-8ec1-535e325fa4d7}&#10;FXGP:&#10;FXData: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&lt;EFOFEX&gt;&#10;id:fxe{306f00e4-5d18-42ec-8ec1-535e325fa4d7}&#10;FXGP:&#10;FXData: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&#10;&lt;/EFOFEX&gt;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82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3DC1">
        <w:rPr>
          <w:color w:val="000000" w:themeColor="text1"/>
          <w:position w:val="-2"/>
        </w:rPr>
        <w:t xml:space="preserve"> </w:t>
      </w:r>
    </w:p>
    <w:p w14:paraId="42C034B9" w14:textId="7B4C9E58" w:rsidR="00CB5C39" w:rsidRPr="00CB5C39" w:rsidRDefault="00F83DC1" w:rsidP="00CB5C39">
      <w:pPr>
        <w:pStyle w:val="ListParagraph"/>
        <w:numPr>
          <w:ilvl w:val="0"/>
          <w:numId w:val="3"/>
        </w:numPr>
      </w:pPr>
      <w:r w:rsidRPr="00F83DC1">
        <w:rPr>
          <w:noProof/>
          <w:position w:val="-38"/>
        </w:rPr>
        <w:drawing>
          <wp:inline distT="0" distB="0" distL="0" distR="0" wp14:anchorId="456382D7" wp14:editId="28C0DFA0">
            <wp:extent cx="4048155" cy="354015"/>
            <wp:effectExtent l="0" t="0" r="0" b="8255"/>
            <wp:docPr id="9" name="Picture 9" descr="&lt;EFOFEX&gt;&#10;id:fxe{7bb04ece-54ab-44b9-bba7-a16ef3bff2de}&#10;&#10;FXData: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&lt;EFOFEX&gt;&#10;id:fxe{7bb04ece-54ab-44b9-bba7-a16ef3bff2de}&#10;&#10;FXData: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&#10;&#10;&lt;/EFOFEX&gt;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55" cy="35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CB5C39" w:rsidRPr="00CB5C39">
        <w:t xml:space="preserve"> </w:t>
      </w:r>
    </w:p>
    <w:p w14:paraId="62B37060" w14:textId="77F36E9D" w:rsidR="00CB5C39" w:rsidRPr="00CB5C39" w:rsidRDefault="00CB5C39" w:rsidP="00CB5C39">
      <w:pPr>
        <w:pStyle w:val="ListParagraph"/>
        <w:numPr>
          <w:ilvl w:val="0"/>
          <w:numId w:val="3"/>
        </w:numPr>
      </w:pPr>
      <w:r w:rsidRPr="00CB5C39">
        <w:t xml:space="preserve">As the 9m link between C and J cannot be used, the installers must use the next shortest link to J which is from I. The link is 1m longer so adds $15.50 to the cost of the installation. </w:t>
      </w:r>
      <w:r w:rsidR="00F83DC1" w:rsidRPr="00F83DC1">
        <w:rPr>
          <w:noProof/>
          <w:color w:val="FF0000"/>
          <w:position w:val="-4"/>
        </w:rPr>
        <w:drawing>
          <wp:inline distT="0" distB="0" distL="0" distR="0" wp14:anchorId="366AA28B" wp14:editId="31C84ED8">
            <wp:extent cx="120651" cy="138114"/>
            <wp:effectExtent l="0" t="0" r="0" b="0"/>
            <wp:docPr id="5" name="Picture 5" descr="&lt;EFOFEX&gt;&#10;id:fxe{f0ab3696-f5b0-4c2d-90de-ea3af20453e4}&#10;FXGP:&#10;FXData: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&lt;EFOFEX&gt;&#10;id:fxe{f0ab3696-f5b0-4c2d-90de-ea3af20453e4}&#10;FXGP:&#10;FXData: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&#10;&lt;/EFOFEX&gt;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1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3DC1">
        <w:t xml:space="preserve"> </w:t>
      </w:r>
      <w:r w:rsidR="00F83DC1" w:rsidRPr="00F83DC1">
        <w:rPr>
          <w:noProof/>
          <w:position w:val="-4"/>
        </w:rPr>
        <w:drawing>
          <wp:inline distT="0" distB="0" distL="0" distR="0" wp14:anchorId="0238A75C" wp14:editId="50E767A8">
            <wp:extent cx="120651" cy="138114"/>
            <wp:effectExtent l="0" t="0" r="0" b="0"/>
            <wp:docPr id="6" name="Picture 6" descr="&lt;EFOFEX&gt;&#10;id:fxe{b2f79550-e3ae-4f46-b74d-4cd65987c290}&#10;FXGP:&#10;FXData: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&lt;EFOFEX&gt;&#10;id:fxe{b2f79550-e3ae-4f46-b74d-4cd65987c290}&#10;FXGP:&#10;FXData: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&#10;&lt;/EFOFEX&gt;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1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3DC1">
        <w:t xml:space="preserve"> </w:t>
      </w:r>
    </w:p>
    <w:p w14:paraId="3BBDD602" w14:textId="77777777" w:rsidR="005C66AE" w:rsidRDefault="005C66AE" w:rsidP="00FB38CE"/>
    <w:p w14:paraId="7CC7DAE5" w14:textId="77777777" w:rsidR="005C66AE" w:rsidRDefault="005C66AE" w:rsidP="00FB38CE"/>
    <w:p w14:paraId="1A259109" w14:textId="77777777" w:rsidR="005C66AE" w:rsidRDefault="005C66AE" w:rsidP="00FB38CE"/>
    <w:p w14:paraId="2E39B3E7" w14:textId="77777777" w:rsidR="005C66AE" w:rsidRDefault="005C66AE" w:rsidP="00FB38CE"/>
    <w:sectPr w:rsidR="005C66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D3BA3" w14:textId="77777777" w:rsidR="00A15861" w:rsidRDefault="00A15861" w:rsidP="001459E3">
      <w:pPr>
        <w:spacing w:after="0" w:line="240" w:lineRule="auto"/>
      </w:pPr>
      <w:r>
        <w:separator/>
      </w:r>
    </w:p>
  </w:endnote>
  <w:endnote w:type="continuationSeparator" w:id="0">
    <w:p w14:paraId="10518218" w14:textId="77777777" w:rsidR="00A15861" w:rsidRDefault="00A15861" w:rsidP="0014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D06E" w14:textId="77777777" w:rsidR="001459E3" w:rsidRDefault="001459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CAFF" w14:textId="77777777" w:rsidR="001459E3" w:rsidRPr="002C390F" w:rsidRDefault="001459E3" w:rsidP="001459E3">
    <w:pPr>
      <w:pStyle w:val="Footer"/>
      <w:pBdr>
        <w:top w:val="single" w:sz="4" w:space="1" w:color="auto"/>
      </w:pBdr>
      <w:jc w:val="right"/>
      <w:rPr>
        <w:b/>
        <w:bCs/>
        <w:sz w:val="18"/>
        <w:szCs w:val="18"/>
      </w:rPr>
    </w:pPr>
    <w:bookmarkStart w:id="0" w:name="_Hlk54595731"/>
    <w:bookmarkStart w:id="1" w:name="_Hlk54595732"/>
    <w:bookmarkStart w:id="2" w:name="_Hlk54595854"/>
    <w:bookmarkStart w:id="3" w:name="_Hlk54595855"/>
    <w:bookmarkStart w:id="4" w:name="_Hlk54595861"/>
    <w:bookmarkStart w:id="5" w:name="_Hlk54595862"/>
    <w:bookmarkStart w:id="6" w:name="_Hlk54595887"/>
    <w:bookmarkStart w:id="7" w:name="_Hlk54595888"/>
    <w:bookmarkStart w:id="8" w:name="_Hlk54595895"/>
    <w:bookmarkStart w:id="9" w:name="_Hlk54595896"/>
    <w:bookmarkStart w:id="10" w:name="_Hlk54595903"/>
    <w:bookmarkStart w:id="11" w:name="_Hlk54595904"/>
    <w:r w:rsidRPr="002C390F">
      <w:rPr>
        <w:b/>
        <w:bCs/>
        <w:sz w:val="18"/>
        <w:szCs w:val="18"/>
      </w:rPr>
      <w:t xml:space="preserve">Copyright </w:t>
    </w:r>
    <w:r>
      <w:rPr>
        <w:rFonts w:cstheme="minorHAnsi"/>
        <w:b/>
        <w:bCs/>
        <w:sz w:val="18"/>
        <w:szCs w:val="18"/>
      </w:rPr>
      <w:t>©</w:t>
    </w:r>
    <w:r w:rsidRPr="002C390F">
      <w:rPr>
        <w:b/>
        <w:bCs/>
        <w:sz w:val="18"/>
        <w:szCs w:val="18"/>
      </w:rPr>
      <w:t>2020 – Efofex Software</w:t>
    </w:r>
    <w:bookmarkEnd w:id="0"/>
    <w:bookmarkEnd w:id="1"/>
    <w:r>
      <w:rPr>
        <w:b/>
        <w:bCs/>
        <w:sz w:val="18"/>
        <w:szCs w:val="18"/>
      </w:rPr>
      <w:t xml:space="preserve"> (</w:t>
    </w:r>
    <w:hyperlink r:id="rId1" w:history="1">
      <w:r w:rsidRPr="002C390F">
        <w:rPr>
          <w:rStyle w:val="Hyperlink"/>
          <w:b/>
          <w:bCs/>
          <w:sz w:val="18"/>
          <w:szCs w:val="18"/>
        </w:rPr>
        <w:t xml:space="preserve">Details </w:t>
      </w:r>
      <w:proofErr w:type="gramStart"/>
      <w:r w:rsidRPr="002C390F">
        <w:rPr>
          <w:rStyle w:val="Hyperlink"/>
          <w:b/>
          <w:bCs/>
          <w:sz w:val="18"/>
          <w:szCs w:val="18"/>
        </w:rPr>
        <w:t>For</w:t>
      </w:r>
      <w:proofErr w:type="gramEnd"/>
      <w:r w:rsidRPr="002C390F">
        <w:rPr>
          <w:rStyle w:val="Hyperlink"/>
          <w:b/>
          <w:bCs/>
          <w:sz w:val="18"/>
          <w:szCs w:val="18"/>
        </w:rPr>
        <w:t xml:space="preserve"> Subscribers</w:t>
      </w:r>
    </w:hyperlink>
    <w:r>
      <w:rPr>
        <w:b/>
        <w:bCs/>
        <w:sz w:val="18"/>
        <w:szCs w:val="18"/>
      </w:rPr>
      <w:t>)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4FA9" w14:textId="77777777" w:rsidR="001459E3" w:rsidRDefault="00145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6CB0" w14:textId="77777777" w:rsidR="00A15861" w:rsidRDefault="00A15861" w:rsidP="001459E3">
      <w:pPr>
        <w:spacing w:after="0" w:line="240" w:lineRule="auto"/>
      </w:pPr>
      <w:r>
        <w:separator/>
      </w:r>
    </w:p>
  </w:footnote>
  <w:footnote w:type="continuationSeparator" w:id="0">
    <w:p w14:paraId="0E213DDB" w14:textId="77777777" w:rsidR="00A15861" w:rsidRDefault="00A15861" w:rsidP="00145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F3AF" w14:textId="77777777" w:rsidR="001459E3" w:rsidRDefault="001459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A450" w14:textId="77777777" w:rsidR="001459E3" w:rsidRDefault="001459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EB06" w14:textId="77777777" w:rsidR="001459E3" w:rsidRDefault="001459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10207"/>
    <w:multiLevelType w:val="hybridMultilevel"/>
    <w:tmpl w:val="993E7A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6141C"/>
    <w:multiLevelType w:val="hybridMultilevel"/>
    <w:tmpl w:val="4228887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4B160F"/>
    <w:multiLevelType w:val="hybridMultilevel"/>
    <w:tmpl w:val="86EC7B5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39"/>
    <w:rsid w:val="0002169D"/>
    <w:rsid w:val="00021CA5"/>
    <w:rsid w:val="00027AFA"/>
    <w:rsid w:val="000333D0"/>
    <w:rsid w:val="0004560A"/>
    <w:rsid w:val="00072AE9"/>
    <w:rsid w:val="00082E04"/>
    <w:rsid w:val="00092854"/>
    <w:rsid w:val="00097956"/>
    <w:rsid w:val="000B4B3E"/>
    <w:rsid w:val="001459E3"/>
    <w:rsid w:val="001A2B98"/>
    <w:rsid w:val="0020693B"/>
    <w:rsid w:val="00207618"/>
    <w:rsid w:val="00216185"/>
    <w:rsid w:val="00223CF2"/>
    <w:rsid w:val="002648BB"/>
    <w:rsid w:val="002F3727"/>
    <w:rsid w:val="0030569C"/>
    <w:rsid w:val="00471297"/>
    <w:rsid w:val="00495972"/>
    <w:rsid w:val="004C2BC2"/>
    <w:rsid w:val="005147F8"/>
    <w:rsid w:val="00524683"/>
    <w:rsid w:val="00553A49"/>
    <w:rsid w:val="00555058"/>
    <w:rsid w:val="005C66AE"/>
    <w:rsid w:val="00641CDE"/>
    <w:rsid w:val="006F112E"/>
    <w:rsid w:val="007474E5"/>
    <w:rsid w:val="007749D1"/>
    <w:rsid w:val="00782BB0"/>
    <w:rsid w:val="00786316"/>
    <w:rsid w:val="007B4F9E"/>
    <w:rsid w:val="007C5DE5"/>
    <w:rsid w:val="007D4164"/>
    <w:rsid w:val="00825AE1"/>
    <w:rsid w:val="00864111"/>
    <w:rsid w:val="00933DEB"/>
    <w:rsid w:val="00956B09"/>
    <w:rsid w:val="00990BFF"/>
    <w:rsid w:val="00A15861"/>
    <w:rsid w:val="00A207AC"/>
    <w:rsid w:val="00A37F47"/>
    <w:rsid w:val="00A923FE"/>
    <w:rsid w:val="00A9338A"/>
    <w:rsid w:val="00AC73A4"/>
    <w:rsid w:val="00AE5FCD"/>
    <w:rsid w:val="00BA276F"/>
    <w:rsid w:val="00CB5C39"/>
    <w:rsid w:val="00CE3E3F"/>
    <w:rsid w:val="00D140DD"/>
    <w:rsid w:val="00D3675D"/>
    <w:rsid w:val="00D7030B"/>
    <w:rsid w:val="00DA6014"/>
    <w:rsid w:val="00DE03D2"/>
    <w:rsid w:val="00DE6DAF"/>
    <w:rsid w:val="00E64272"/>
    <w:rsid w:val="00E646CD"/>
    <w:rsid w:val="00E91D94"/>
    <w:rsid w:val="00EC3EDF"/>
    <w:rsid w:val="00F4194D"/>
    <w:rsid w:val="00F420CF"/>
    <w:rsid w:val="00F44938"/>
    <w:rsid w:val="00F83DC1"/>
    <w:rsid w:val="00F926F7"/>
    <w:rsid w:val="00F96101"/>
    <w:rsid w:val="00FB38CE"/>
    <w:rsid w:val="00FC74D5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56235D"/>
  <w15:chartTrackingRefBased/>
  <w15:docId w15:val="{803C9CDE-9ED9-4DF9-B456-22B695FD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F4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8CE"/>
    <w:pPr>
      <w:keepNext/>
      <w:keepLines/>
      <w:spacing w:before="40" w:after="12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38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B38CE"/>
    <w:pPr>
      <w:spacing w:after="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9E3"/>
  </w:style>
  <w:style w:type="paragraph" w:styleId="Footer">
    <w:name w:val="footer"/>
    <w:basedOn w:val="Normal"/>
    <w:link w:val="FooterChar"/>
    <w:uiPriority w:val="99"/>
    <w:unhideWhenUsed/>
    <w:rsid w:val="00145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9E3"/>
  </w:style>
  <w:style w:type="character" w:styleId="Hyperlink">
    <w:name w:val="Hyperlink"/>
    <w:basedOn w:val="DefaultParagraphFont"/>
    <w:uiPriority w:val="99"/>
    <w:unhideWhenUsed/>
    <w:rsid w:val="001459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fofex.com/librarytermsandconditions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h\OneDrive\Documents\Custom%20Office%20Templates\FX%20Ques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67D9C-AFB7-483A-96E2-14685F9C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FX Question.dotx</Template>
  <TotalTime>10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Hooper</dc:creator>
  <cp:keywords/>
  <dc:description/>
  <cp:lastModifiedBy>Efofex Development</cp:lastModifiedBy>
  <cp:revision>8</cp:revision>
  <dcterms:created xsi:type="dcterms:W3CDTF">2020-10-19T04:05:00Z</dcterms:created>
  <dcterms:modified xsi:type="dcterms:W3CDTF">2021-06-14T04:07:00Z</dcterms:modified>
</cp:coreProperties>
</file>