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143" w14:textId="7A5A766D" w:rsidR="00E668CD" w:rsidRDefault="00E668CD" w:rsidP="00E668C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113B0AF7" w14:textId="51B5F8A9" w:rsidR="00E668CD" w:rsidRDefault="00E668CD" w:rsidP="00E668CD">
      <w:pPr>
        <w:rPr>
          <w:noProof/>
          <w:lang w:eastAsia="en-AU"/>
        </w:rPr>
      </w:pPr>
      <w:r>
        <w:rPr>
          <w:noProof/>
          <w:lang w:eastAsia="en-AU"/>
        </w:rPr>
        <w:t xml:space="preserve">1 variation. Minimum spanning tree. </w:t>
      </w:r>
    </w:p>
    <w:p w14:paraId="21204E1E" w14:textId="77777777" w:rsidR="00E668CD" w:rsidRDefault="00E668CD" w:rsidP="00E668CD">
      <w:pPr>
        <w:rPr>
          <w:noProof/>
          <w:lang w:eastAsia="en-AU"/>
        </w:rPr>
      </w:pPr>
    </w:p>
    <w:p w14:paraId="6F61AB10" w14:textId="77777777" w:rsidR="00E668CD" w:rsidRDefault="00E668CD" w:rsidP="00E668CD">
      <w:pPr>
        <w:rPr>
          <w:noProof/>
          <w:lang w:eastAsia="en-AU"/>
        </w:rPr>
      </w:pPr>
    </w:p>
    <w:p w14:paraId="1380CF92" w14:textId="4D115C03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66E1194D" w14:textId="77777777" w:rsidR="0009436A" w:rsidRDefault="0009436A" w:rsidP="0009436A">
      <w:pPr>
        <w:rPr>
          <w:noProof/>
          <w:lang w:eastAsia="en-AU"/>
        </w:rPr>
      </w:pPr>
      <w:r>
        <w:rPr>
          <w:noProof/>
          <w:lang w:eastAsia="en-AU"/>
        </w:rPr>
        <w:t>Which of these options is the minimum spanning tree?</w:t>
      </w:r>
    </w:p>
    <w:p w14:paraId="64949116" w14:textId="77777777" w:rsidR="0009436A" w:rsidRDefault="0009436A" w:rsidP="0009436A">
      <w:pPr>
        <w:rPr>
          <w:noProof/>
          <w:lang w:eastAsia="en-AU"/>
        </w:rPr>
      </w:pPr>
    </w:p>
    <w:p w14:paraId="328EEB55" w14:textId="155A4F54" w:rsidR="0009436A" w:rsidRDefault="00EC3529" w:rsidP="0009436A">
      <w:pPr>
        <w:rPr>
          <w:noProof/>
          <w:lang w:eastAsia="en-AU"/>
        </w:rPr>
      </w:pPr>
      <w:r w:rsidRPr="00E2587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883949" wp14:editId="096DCBBA">
            <wp:simplePos x="0" y="0"/>
            <wp:positionH relativeFrom="column">
              <wp:posOffset>3305175</wp:posOffset>
            </wp:positionH>
            <wp:positionV relativeFrom="paragraph">
              <wp:posOffset>280035</wp:posOffset>
            </wp:positionV>
            <wp:extent cx="2861945" cy="1522730"/>
            <wp:effectExtent l="0" t="0" r="0" b="1270"/>
            <wp:wrapSquare wrapText="bothSides"/>
            <wp:docPr id="2" name="Picture 2" descr="&lt;EFOFEX&gt;&#10;id:fxd{312b2a04-31d7-4649-910a-4a969e5f1a31}&#10;FXGP:&#10;FXData: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&#10;&lt;/EFOFEX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d{312b2a04-31d7-4649-910a-4a969e5f1a31}&#10;FXGP:&#10;FXData: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7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960378" wp14:editId="456D0B68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2862000" cy="1522800"/>
            <wp:effectExtent l="0" t="0" r="0" b="1270"/>
            <wp:wrapSquare wrapText="bothSides"/>
            <wp:docPr id="1" name="Picture 1" descr="&lt;EFOFEX&gt;&#10;id:fxd{0823dc1e-79b3-4fa1-a5eb-9603f55c730f}&#10;FXGP:&#10;FXData: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&#10;&lt;/EFOFEX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0823dc1e-79b3-4fa1-a5eb-9603f55c730f}&#10;FXGP:&#10;FXData: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6A">
        <w:rPr>
          <w:noProof/>
          <w:lang w:eastAsia="en-AU"/>
        </w:rPr>
        <w:t>a)</w:t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  <w:t xml:space="preserve">     b)</w:t>
      </w:r>
    </w:p>
    <w:p w14:paraId="2FE6FCC3" w14:textId="67391EAA" w:rsidR="0009436A" w:rsidRDefault="00E25871" w:rsidP="0009436A">
      <w:pPr>
        <w:rPr>
          <w:noProof/>
          <w:lang w:eastAsia="en-AU"/>
        </w:rPr>
      </w:pPr>
      <w:r>
        <w:rPr>
          <w:noProof/>
          <w:lang w:eastAsia="en-AU"/>
        </w:rPr>
        <w:t xml:space="preserve">  </w:t>
      </w:r>
    </w:p>
    <w:p w14:paraId="4B7B995C" w14:textId="3DD951B4" w:rsidR="0009436A" w:rsidRDefault="0009436A" w:rsidP="0009436A">
      <w:pPr>
        <w:rPr>
          <w:noProof/>
          <w:lang w:eastAsia="en-AU"/>
        </w:rPr>
      </w:pPr>
    </w:p>
    <w:p w14:paraId="5FB73410" w14:textId="3093B76F" w:rsidR="0009436A" w:rsidRDefault="00EC3529" w:rsidP="0009436A">
      <w:pPr>
        <w:rPr>
          <w:noProof/>
          <w:lang w:eastAsia="en-AU"/>
        </w:rPr>
      </w:pPr>
      <w:r w:rsidRPr="00E25871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AAF61B3" wp14:editId="7AD5788C">
            <wp:simplePos x="0" y="0"/>
            <wp:positionH relativeFrom="column">
              <wp:posOffset>3276600</wp:posOffset>
            </wp:positionH>
            <wp:positionV relativeFrom="paragraph">
              <wp:posOffset>280035</wp:posOffset>
            </wp:positionV>
            <wp:extent cx="2861945" cy="1522730"/>
            <wp:effectExtent l="0" t="0" r="0" b="1270"/>
            <wp:wrapSquare wrapText="bothSides"/>
            <wp:docPr id="4" name="Picture 4" descr="&lt;EFOFEX&gt;&#10;id:fxd{cf0e8b8f-f53a-406f-880a-02ad878ec71f}&#10;FXGP:&#10;FXData: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&#10;&lt;/EFOFEX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d{cf0e8b8f-f53a-406f-880a-02ad878ec71f}&#10;FXGP:&#10;FXData: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6A">
        <w:rPr>
          <w:noProof/>
          <w:lang w:eastAsia="en-AU"/>
        </w:rPr>
        <w:t>c)</w:t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</w:r>
      <w:r w:rsidR="0009436A">
        <w:rPr>
          <w:noProof/>
          <w:lang w:eastAsia="en-AU"/>
        </w:rPr>
        <w:tab/>
        <w:t xml:space="preserve">     d)</w:t>
      </w:r>
    </w:p>
    <w:p w14:paraId="12553B42" w14:textId="5010D3A1" w:rsidR="0009436A" w:rsidRDefault="00E25871" w:rsidP="0009436A">
      <w:pPr>
        <w:rPr>
          <w:noProof/>
          <w:lang w:eastAsia="en-AU"/>
        </w:rPr>
      </w:pPr>
      <w:r w:rsidRPr="00E25871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097FA4B" wp14:editId="1F7DBE6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62000" cy="1522800"/>
            <wp:effectExtent l="0" t="0" r="0" b="1270"/>
            <wp:wrapSquare wrapText="bothSides"/>
            <wp:docPr id="3" name="Picture 3" descr="&lt;EFOFEX&gt;&#10;id:fxd{1d637aa3-fedc-4e35-bf4c-41031adfd83d}&#10;FXGP:&#10;FXData: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&#10;&lt;/EFOFEX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d{1d637aa3-fedc-4e35-bf4c-41031adfd83d}&#10;FXGP:&#10;FXData: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</w:t>
      </w:r>
      <w:r w:rsidR="0009436A">
        <w:rPr>
          <w:noProof/>
          <w:lang w:eastAsia="en-AU"/>
        </w:rPr>
        <w:t xml:space="preserve">    </w:t>
      </w:r>
      <w:r>
        <w:rPr>
          <w:noProof/>
          <w:lang w:eastAsia="en-AU"/>
        </w:rPr>
        <w:t xml:space="preserve"> </w:t>
      </w:r>
    </w:p>
    <w:p w14:paraId="6ACF069A" w14:textId="5E8F6157" w:rsidR="0009436A" w:rsidRDefault="0009436A" w:rsidP="0009436A">
      <w:pPr>
        <w:rPr>
          <w:noProof/>
          <w:lang w:eastAsia="en-AU"/>
        </w:rPr>
      </w:pPr>
    </w:p>
    <w:p w14:paraId="71779C45" w14:textId="015A96EA" w:rsidR="0009436A" w:rsidRDefault="0009436A" w:rsidP="0009436A">
      <w:pPr>
        <w:jc w:val="right"/>
      </w:pPr>
      <w:r>
        <w:t>[1 Mark]</w:t>
      </w:r>
    </w:p>
    <w:p w14:paraId="75D11FC4" w14:textId="7D07B6E7" w:rsidR="005C66AE" w:rsidRDefault="005C66AE">
      <w:pPr>
        <w:rPr>
          <w:noProof/>
          <w:lang w:eastAsia="en-AU"/>
        </w:rPr>
      </w:pPr>
    </w:p>
    <w:p w14:paraId="72BC8A5A" w14:textId="77777777" w:rsidR="005C66AE" w:rsidRDefault="005C66AE">
      <w:pPr>
        <w:rPr>
          <w:noProof/>
          <w:lang w:eastAsia="en-AU"/>
        </w:rPr>
      </w:pPr>
    </w:p>
    <w:p w14:paraId="46148B1E" w14:textId="77777777" w:rsidR="005C66AE" w:rsidRDefault="005C66AE">
      <w:pPr>
        <w:rPr>
          <w:noProof/>
          <w:lang w:eastAsia="en-AU"/>
        </w:rPr>
      </w:pPr>
    </w:p>
    <w:p w14:paraId="1D29D172" w14:textId="77777777" w:rsidR="005C66AE" w:rsidRPr="00FB38CE" w:rsidRDefault="005C66AE"/>
    <w:p w14:paraId="6854CA31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17DDBA75" w14:textId="2F6C6407" w:rsidR="005C66AE" w:rsidRDefault="0009436A" w:rsidP="00FB38CE">
      <w:r>
        <w:t>B.</w:t>
      </w:r>
    </w:p>
    <w:p w14:paraId="3046C943" w14:textId="77777777" w:rsidR="005C66AE" w:rsidRDefault="005C66AE" w:rsidP="00FB38CE"/>
    <w:p w14:paraId="26A3D001" w14:textId="77777777" w:rsidR="005C66AE" w:rsidRDefault="005C66AE" w:rsidP="00FB38CE"/>
    <w:p w14:paraId="756F86D5" w14:textId="77777777" w:rsidR="005C66AE" w:rsidRDefault="005C66AE" w:rsidP="00FB38CE"/>
    <w:sectPr w:rsidR="005C66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EAF2" w14:textId="77777777" w:rsidR="00C45B84" w:rsidRDefault="00C45B84" w:rsidP="006B2195">
      <w:pPr>
        <w:spacing w:after="0" w:line="240" w:lineRule="auto"/>
      </w:pPr>
      <w:r>
        <w:separator/>
      </w:r>
    </w:p>
  </w:endnote>
  <w:endnote w:type="continuationSeparator" w:id="0">
    <w:p w14:paraId="275B72D2" w14:textId="77777777" w:rsidR="00C45B84" w:rsidRDefault="00C45B84" w:rsidP="006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4890" w14:textId="77777777" w:rsidR="006B2195" w:rsidRDefault="006B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9AFF" w14:textId="77777777" w:rsidR="006B2195" w:rsidRPr="002C390F" w:rsidRDefault="006B2195" w:rsidP="006B2195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084" w14:textId="77777777" w:rsidR="006B2195" w:rsidRDefault="006B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BB5D" w14:textId="77777777" w:rsidR="00C45B84" w:rsidRDefault="00C45B84" w:rsidP="006B2195">
      <w:pPr>
        <w:spacing w:after="0" w:line="240" w:lineRule="auto"/>
      </w:pPr>
      <w:r>
        <w:separator/>
      </w:r>
    </w:p>
  </w:footnote>
  <w:footnote w:type="continuationSeparator" w:id="0">
    <w:p w14:paraId="6103D583" w14:textId="77777777" w:rsidR="00C45B84" w:rsidRDefault="00C45B84" w:rsidP="006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511A" w14:textId="77777777" w:rsidR="006B2195" w:rsidRDefault="006B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353A" w14:textId="77777777" w:rsidR="006B2195" w:rsidRDefault="006B2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BD25" w14:textId="77777777" w:rsidR="006B2195" w:rsidRDefault="006B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A"/>
    <w:rsid w:val="0002169D"/>
    <w:rsid w:val="00027AFA"/>
    <w:rsid w:val="000333D0"/>
    <w:rsid w:val="0004560A"/>
    <w:rsid w:val="0007706C"/>
    <w:rsid w:val="00082E04"/>
    <w:rsid w:val="00092854"/>
    <w:rsid w:val="0009436A"/>
    <w:rsid w:val="00097956"/>
    <w:rsid w:val="000B4B3E"/>
    <w:rsid w:val="001A2B98"/>
    <w:rsid w:val="0020693B"/>
    <w:rsid w:val="00207618"/>
    <w:rsid w:val="00216185"/>
    <w:rsid w:val="00223CF2"/>
    <w:rsid w:val="002648BB"/>
    <w:rsid w:val="0030569C"/>
    <w:rsid w:val="00471297"/>
    <w:rsid w:val="00495972"/>
    <w:rsid w:val="004A122D"/>
    <w:rsid w:val="004C2BC2"/>
    <w:rsid w:val="005147F8"/>
    <w:rsid w:val="00524683"/>
    <w:rsid w:val="00553A49"/>
    <w:rsid w:val="00555058"/>
    <w:rsid w:val="005C66AE"/>
    <w:rsid w:val="00641CDE"/>
    <w:rsid w:val="00682B93"/>
    <w:rsid w:val="006B2195"/>
    <w:rsid w:val="006F112E"/>
    <w:rsid w:val="007474E5"/>
    <w:rsid w:val="007749D1"/>
    <w:rsid w:val="00782BB0"/>
    <w:rsid w:val="00786316"/>
    <w:rsid w:val="007B4F9E"/>
    <w:rsid w:val="007D4164"/>
    <w:rsid w:val="00825AE1"/>
    <w:rsid w:val="00864111"/>
    <w:rsid w:val="00933DEB"/>
    <w:rsid w:val="00956B09"/>
    <w:rsid w:val="009C226F"/>
    <w:rsid w:val="00A207AC"/>
    <w:rsid w:val="00A37F47"/>
    <w:rsid w:val="00A923FE"/>
    <w:rsid w:val="00A9338A"/>
    <w:rsid w:val="00AC73A4"/>
    <w:rsid w:val="00BA276F"/>
    <w:rsid w:val="00C45B84"/>
    <w:rsid w:val="00C46F2B"/>
    <w:rsid w:val="00CE3E3F"/>
    <w:rsid w:val="00D140DD"/>
    <w:rsid w:val="00D3675D"/>
    <w:rsid w:val="00D7030B"/>
    <w:rsid w:val="00DA6014"/>
    <w:rsid w:val="00DE03D2"/>
    <w:rsid w:val="00DE6DAF"/>
    <w:rsid w:val="00E228E9"/>
    <w:rsid w:val="00E25871"/>
    <w:rsid w:val="00E64272"/>
    <w:rsid w:val="00E646CD"/>
    <w:rsid w:val="00E668CD"/>
    <w:rsid w:val="00E91D94"/>
    <w:rsid w:val="00EC3529"/>
    <w:rsid w:val="00EC3EDF"/>
    <w:rsid w:val="00F4194D"/>
    <w:rsid w:val="00F420CF"/>
    <w:rsid w:val="00F44938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D7572"/>
  <w15:chartTrackingRefBased/>
  <w15:docId w15:val="{E209B693-ABCF-4DD9-8B00-C48B854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95"/>
  </w:style>
  <w:style w:type="paragraph" w:styleId="Footer">
    <w:name w:val="footer"/>
    <w:basedOn w:val="Normal"/>
    <w:link w:val="FooterChar"/>
    <w:uiPriority w:val="99"/>
    <w:unhideWhenUsed/>
    <w:rsid w:val="006B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95"/>
  </w:style>
  <w:style w:type="character" w:styleId="Hyperlink">
    <w:name w:val="Hyperlink"/>
    <w:basedOn w:val="DefaultParagraphFont"/>
    <w:uiPriority w:val="99"/>
    <w:unhideWhenUsed/>
    <w:rsid w:val="006B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8</cp:revision>
  <dcterms:created xsi:type="dcterms:W3CDTF">2020-10-19T03:00:00Z</dcterms:created>
  <dcterms:modified xsi:type="dcterms:W3CDTF">2021-06-14T04:07:00Z</dcterms:modified>
</cp:coreProperties>
</file>