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22B5" w14:textId="77777777" w:rsidR="00917938" w:rsidRDefault="00917938" w:rsidP="00917938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454247C1" w14:textId="41560C70" w:rsidR="00917938" w:rsidRDefault="00917938" w:rsidP="00917938">
      <w:pPr>
        <w:rPr>
          <w:noProof/>
          <w:lang w:eastAsia="en-AU"/>
        </w:rPr>
      </w:pPr>
      <w:r>
        <w:rPr>
          <w:noProof/>
          <w:lang w:eastAsia="en-AU"/>
        </w:rPr>
        <w:t xml:space="preserve">36000 variations. Perimeter. Arc length. Area. Surface area. </w:t>
      </w:r>
    </w:p>
    <w:p w14:paraId="1AC79454" w14:textId="77777777" w:rsidR="00917938" w:rsidRDefault="00917938" w:rsidP="00917938">
      <w:pPr>
        <w:rPr>
          <w:noProof/>
          <w:lang w:eastAsia="en-AU"/>
        </w:rPr>
      </w:pPr>
    </w:p>
    <w:p w14:paraId="75920C7D" w14:textId="77777777" w:rsidR="00917938" w:rsidRDefault="00917938" w:rsidP="00917938">
      <w:pPr>
        <w:rPr>
          <w:noProof/>
          <w:lang w:eastAsia="en-AU"/>
        </w:rPr>
      </w:pPr>
    </w:p>
    <w:p w14:paraId="6CB4DB1E" w14:textId="53C298A9" w:rsidR="007D4164" w:rsidRPr="00402F33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402F33">
        <w:rPr>
          <w:rFonts w:cstheme="minorHAnsi"/>
          <w:b/>
          <w:bCs/>
        </w:rPr>
        <w:t>Question:</w:t>
      </w:r>
      <w:r w:rsidR="00864111" w:rsidRPr="00402F33">
        <w:rPr>
          <w:rFonts w:cstheme="minorHAnsi"/>
          <w:b/>
          <w:bCs/>
        </w:rPr>
        <w:t xml:space="preserve"> </w:t>
      </w:r>
      <w:r w:rsidR="00A46FD6">
        <w:rPr>
          <w:rFonts w:cstheme="minorHAnsi"/>
          <w:b/>
          <w:bCs/>
        </w:rPr>
        <w:t>36000</w:t>
      </w:r>
      <w:r w:rsidR="00864111" w:rsidRPr="00402F33">
        <w:rPr>
          <w:rFonts w:cstheme="minorHAnsi"/>
          <w:b/>
          <w:bCs/>
        </w:rPr>
        <w:t xml:space="preserve"> Variations</w:t>
      </w:r>
    </w:p>
    <w:p w14:paraId="5209DC62" w14:textId="3F3F809C" w:rsidR="00402F33" w:rsidRPr="00402F33" w:rsidRDefault="00402F33" w:rsidP="00402F33">
      <w:pPr>
        <w:rPr>
          <w:rFonts w:cstheme="minorHAnsi"/>
        </w:rPr>
      </w:pPr>
      <w:r w:rsidRPr="00402F33">
        <w:rPr>
          <w:rFonts w:cstheme="minorHAnsi"/>
        </w:rPr>
        <w:t>a)</w:t>
      </w:r>
      <w:r w:rsidRPr="00402F33">
        <w:rPr>
          <w:rFonts w:cstheme="minorHAnsi"/>
        </w:rPr>
        <w:tab/>
        <w:t xml:space="preserve">Calculate the </w:t>
      </w:r>
      <w:r w:rsidRPr="00402F33">
        <w:rPr>
          <w:rFonts w:cstheme="minorHAnsi"/>
          <w:i/>
        </w:rPr>
        <w:t>perimeter</w:t>
      </w:r>
      <w:r w:rsidRPr="00402F33">
        <w:rPr>
          <w:rFonts w:cstheme="minorHAnsi"/>
        </w:rPr>
        <w:t xml:space="preserve"> and </w:t>
      </w:r>
      <w:r w:rsidRPr="00402F33">
        <w:rPr>
          <w:rFonts w:cstheme="minorHAnsi"/>
          <w:i/>
        </w:rPr>
        <w:t>area</w:t>
      </w:r>
      <w:r w:rsidRPr="00402F33">
        <w:rPr>
          <w:rFonts w:cstheme="minorHAnsi"/>
        </w:rPr>
        <w:t xml:space="preserve"> of the following shape.</w:t>
      </w:r>
    </w:p>
    <w:p w14:paraId="5F588C84" w14:textId="71F38E8D" w:rsidR="00402F33" w:rsidRPr="00402F33" w:rsidRDefault="00345416" w:rsidP="00402F33">
      <w:pPr>
        <w:rPr>
          <w:rFonts w:cstheme="minorHAnsi"/>
        </w:rPr>
      </w:pPr>
      <w:r w:rsidRPr="00345416">
        <w:rPr>
          <w:rFonts w:cstheme="minorHAnsi"/>
          <w:noProof/>
        </w:rPr>
        <w:drawing>
          <wp:inline distT="0" distB="0" distL="0" distR="0" wp14:anchorId="27B0B375" wp14:editId="248531C4">
            <wp:extent cx="1949550" cy="1019227"/>
            <wp:effectExtent l="0" t="0" r="0" b="0"/>
            <wp:docPr id="1" name="Picture 1" descr="&lt;EFOFEX&gt;&#10;id:fxd{b502804d-e76a-4d54-ac88-4e62b06b6189}&#10;FXGP:DP-8JVHKG7&#10;FXData: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d{b502804d-e76a-4d54-ac88-4e62b06b6189}&#10;FXGP:DP-8JVHKG7&#10;FXData: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9550" cy="101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F33" w:rsidRPr="00402F33">
        <w:rPr>
          <w:rFonts w:cstheme="minorHAnsi"/>
        </w:rPr>
        <w:t xml:space="preserve"> </w:t>
      </w:r>
    </w:p>
    <w:p w14:paraId="631399E3" w14:textId="77777777" w:rsidR="00402F33" w:rsidRPr="00402F33" w:rsidRDefault="00402F33" w:rsidP="00402F33">
      <w:pPr>
        <w:rPr>
          <w:rFonts w:cstheme="minorHAnsi"/>
        </w:rPr>
      </w:pPr>
    </w:p>
    <w:p w14:paraId="0300F828" w14:textId="5CEB9737" w:rsidR="00402F33" w:rsidRPr="00402F33" w:rsidRDefault="00D547BA" w:rsidP="00402F33">
      <w:pPr>
        <w:rPr>
          <w:rFonts w:cstheme="minorHAnsi"/>
        </w:rPr>
      </w:pPr>
      <w:r>
        <w:rPr>
          <w:rFonts w:cstheme="minorHAnsi"/>
        </w:rPr>
        <w:t>b</w:t>
      </w:r>
      <w:r w:rsidR="00402F33" w:rsidRPr="00402F33">
        <w:rPr>
          <w:rFonts w:cstheme="minorHAnsi"/>
        </w:rPr>
        <w:t>)</w:t>
      </w:r>
      <w:r w:rsidR="00402F33" w:rsidRPr="00402F33">
        <w:rPr>
          <w:rFonts w:cstheme="minorHAnsi"/>
        </w:rPr>
        <w:tab/>
        <w:t>Find the surface area of the following solid.</w:t>
      </w:r>
    </w:p>
    <w:p w14:paraId="573CB76C" w14:textId="77777777" w:rsidR="00402F33" w:rsidRPr="00402F33" w:rsidRDefault="00402F33" w:rsidP="00402F33">
      <w:pPr>
        <w:rPr>
          <w:rFonts w:cstheme="minorHAnsi"/>
        </w:rPr>
      </w:pPr>
    </w:p>
    <w:p w14:paraId="4F55A079" w14:textId="499140B7" w:rsidR="00402F33" w:rsidRPr="00402F33" w:rsidRDefault="0047503D" w:rsidP="00402F33">
      <w:pPr>
        <w:rPr>
          <w:rFonts w:cstheme="minorHAnsi"/>
        </w:rPr>
      </w:pPr>
      <w:r w:rsidRPr="0047503D">
        <w:rPr>
          <w:rFonts w:cstheme="minorHAnsi"/>
          <w:noProof/>
        </w:rPr>
        <w:drawing>
          <wp:inline distT="0" distB="0" distL="0" distR="0" wp14:anchorId="646C9B73" wp14:editId="44E24462">
            <wp:extent cx="2654436" cy="2127359"/>
            <wp:effectExtent l="0" t="0" r="0" b="0"/>
            <wp:docPr id="5" name="Picture 5" descr="&lt;EFOFEX&gt;&#10;id:fxd{4549cb82-4f51-4093-ab55-e8f83a564e44}&#10;FXGP:DP-K65ZLQK&#10;FXData: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d{4549cb82-4f51-4093-ab55-e8f83a564e44}&#10;FXGP:DP-K65ZLQK&#10;FXData: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4436" cy="212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F33" w:rsidRPr="00402F33">
        <w:rPr>
          <w:rFonts w:cstheme="minorHAnsi"/>
        </w:rPr>
        <w:t xml:space="preserve"> </w:t>
      </w:r>
    </w:p>
    <w:p w14:paraId="22FA2491" w14:textId="77777777" w:rsidR="00402F33" w:rsidRPr="00402F33" w:rsidRDefault="00402F33" w:rsidP="00402F33">
      <w:pPr>
        <w:rPr>
          <w:rFonts w:cstheme="minorHAnsi"/>
        </w:rPr>
      </w:pPr>
    </w:p>
    <w:p w14:paraId="3284C2C4" w14:textId="77777777" w:rsidR="00471297" w:rsidRPr="00402F33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402F33">
        <w:rPr>
          <w:rFonts w:cstheme="minorHAnsi"/>
          <w:b/>
          <w:bCs/>
        </w:rPr>
        <w:t>Solution:</w:t>
      </w:r>
    </w:p>
    <w:p w14:paraId="60467CCF" w14:textId="77777777" w:rsidR="00D547BA" w:rsidRDefault="00D547BA" w:rsidP="00FB38CE">
      <w:pPr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</w:p>
    <w:p w14:paraId="2A309C44" w14:textId="5E3F3F84" w:rsidR="005C66AE" w:rsidRPr="00402F33" w:rsidRDefault="00345416" w:rsidP="00D547BA">
      <w:pPr>
        <w:ind w:firstLine="720"/>
        <w:rPr>
          <w:rFonts w:cstheme="minorHAnsi"/>
        </w:rPr>
      </w:pPr>
      <w:r w:rsidRPr="00345416">
        <w:rPr>
          <w:rFonts w:cstheme="minorHAnsi"/>
          <w:noProof/>
        </w:rPr>
        <w:drawing>
          <wp:inline distT="0" distB="0" distL="0" distR="0" wp14:anchorId="3B748FBB" wp14:editId="6009292B">
            <wp:extent cx="3968954" cy="1247839"/>
            <wp:effectExtent l="0" t="0" r="0" b="0"/>
            <wp:docPr id="2" name="Picture 2" descr="&lt;EFOFEX&gt;&#10;id:fxd{13cd8541-76a9-490c-b0cc-3ee74bdc8299}&#10;FXGP:DP-8JVHKG7&#10;FXData: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d{13cd8541-76a9-490c-b0cc-3ee74bdc8299}&#10;FXGP:DP-8JVHKG7&#10;FXData: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8954" cy="12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7A5FC" w14:textId="461CECF2" w:rsidR="005C66AE" w:rsidRPr="00402F33" w:rsidRDefault="00345416" w:rsidP="0010029A">
      <w:pPr>
        <w:ind w:firstLine="720"/>
        <w:rPr>
          <w:rFonts w:cstheme="minorHAnsi"/>
        </w:rPr>
      </w:pPr>
      <w:r w:rsidRPr="00345416">
        <w:rPr>
          <w:rFonts w:cstheme="minorHAnsi"/>
          <w:noProof/>
          <w:position w:val="-194"/>
        </w:rPr>
        <w:lastRenderedPageBreak/>
        <w:drawing>
          <wp:inline distT="0" distB="0" distL="0" distR="0" wp14:anchorId="5EBAD448" wp14:editId="713F5266">
            <wp:extent cx="2565419" cy="1420823"/>
            <wp:effectExtent l="0" t="0" r="6350" b="8255"/>
            <wp:docPr id="3" name="Picture 3" descr="&lt;EFOFEX&gt;&#10;id:fxe{e030a80f-e5cd-4ce3-8397-34a7d6046e6a}&#10;FXGP:DP-8JVHKG7&#10;FXData: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e{e030a80f-e5cd-4ce3-8397-34a7d6046e6a}&#10;FXGP:DP-8JVHKG7&#10;FXData: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5419" cy="14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80C0" w14:textId="77777777" w:rsidR="005C66AE" w:rsidRPr="00402F33" w:rsidRDefault="005C66AE" w:rsidP="00FB38CE">
      <w:pPr>
        <w:rPr>
          <w:rFonts w:cstheme="minorHAnsi"/>
        </w:rPr>
      </w:pPr>
    </w:p>
    <w:p w14:paraId="6073152C" w14:textId="2DD059CC" w:rsidR="005C66AE" w:rsidRDefault="00345416" w:rsidP="0010029A">
      <w:pPr>
        <w:ind w:firstLine="720"/>
        <w:rPr>
          <w:rFonts w:cstheme="minorHAnsi"/>
        </w:rPr>
      </w:pPr>
      <w:r w:rsidRPr="00345416">
        <w:rPr>
          <w:rFonts w:cstheme="minorHAnsi"/>
          <w:noProof/>
          <w:position w:val="-104"/>
        </w:rPr>
        <w:drawing>
          <wp:inline distT="0" distB="0" distL="0" distR="0" wp14:anchorId="2D11B2DD" wp14:editId="06C43643">
            <wp:extent cx="2778145" cy="781056"/>
            <wp:effectExtent l="0" t="0" r="3175" b="0"/>
            <wp:docPr id="4" name="Picture 4" descr="&lt;EFOFEX&gt;&#10;id:fxe{5c167493-11fd-431a-b95a-0417fcda0aa1}&#10;FXGP:DP-8JVHKG7&#10;FXData: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e{5c167493-11fd-431a-b95a-0417fcda0aa1}&#10;FXGP:DP-8JVHKG7&#10;FXData: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8145" cy="78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A346" w14:textId="65F3A725" w:rsidR="0010029A" w:rsidRDefault="0010029A" w:rsidP="0010029A">
      <w:pPr>
        <w:ind w:firstLine="720"/>
        <w:rPr>
          <w:rFonts w:cstheme="minorHAnsi"/>
        </w:rPr>
      </w:pPr>
    </w:p>
    <w:p w14:paraId="63E10BA6" w14:textId="77777777" w:rsidR="00BC299B" w:rsidRDefault="0010029A" w:rsidP="0010029A">
      <w:pPr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</w:p>
    <w:p w14:paraId="4F60154D" w14:textId="5D0471CF" w:rsidR="0010029A" w:rsidRDefault="0047503D" w:rsidP="00BC299B">
      <w:pPr>
        <w:ind w:left="720" w:hanging="720"/>
        <w:jc w:val="center"/>
        <w:rPr>
          <w:rFonts w:cstheme="minorHAnsi"/>
        </w:rPr>
      </w:pPr>
      <w:r w:rsidRPr="0047503D">
        <w:rPr>
          <w:rFonts w:cstheme="minorHAnsi"/>
          <w:noProof/>
        </w:rPr>
        <w:drawing>
          <wp:inline distT="0" distB="0" distL="0" distR="0" wp14:anchorId="0E8EFC73" wp14:editId="354DEEA5">
            <wp:extent cx="5731510" cy="4629785"/>
            <wp:effectExtent l="0" t="0" r="2540" b="0"/>
            <wp:docPr id="6" name="Picture 6" descr="&lt;EFOFEX&gt;&#10;id:fxd{ef36d68f-ede3-4a3f-8e6e-1378cb888404}&#10;FXGP:DP-K65ZLQK&#10;FXData: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d{ef36d68f-ede3-4a3f-8e6e-1378cb888404}&#10;FXGP:DP-K65ZLQK&#10;FXData: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D0673" w14:textId="2F9D591F" w:rsidR="00BC299B" w:rsidRDefault="00BC299B" w:rsidP="00BC299B">
      <w:pPr>
        <w:ind w:left="720" w:hanging="720"/>
        <w:jc w:val="center"/>
        <w:rPr>
          <w:rFonts w:cstheme="minorHAnsi"/>
        </w:rPr>
      </w:pPr>
    </w:p>
    <w:p w14:paraId="4270D0F4" w14:textId="50A913CE" w:rsidR="00BC299B" w:rsidRPr="00402F33" w:rsidRDefault="0047503D" w:rsidP="00BC299B">
      <w:pPr>
        <w:ind w:left="720" w:hanging="720"/>
        <w:rPr>
          <w:rFonts w:cstheme="minorHAnsi"/>
        </w:rPr>
      </w:pPr>
      <w:r w:rsidRPr="0047503D">
        <w:rPr>
          <w:rFonts w:cstheme="minorHAnsi"/>
          <w:noProof/>
          <w:position w:val="-442"/>
        </w:rPr>
        <w:lastRenderedPageBreak/>
        <w:drawing>
          <wp:inline distT="0" distB="0" distL="0" distR="0" wp14:anchorId="0169B4A9" wp14:editId="0C91A179">
            <wp:extent cx="3197248" cy="2995634"/>
            <wp:effectExtent l="0" t="0" r="3175" b="0"/>
            <wp:docPr id="7" name="Picture 7" descr="&lt;EFOFEX&gt;&#10;id:fxe{115483e2-1e9e-4816-9cc7-1b28fddcf184}&#10;FXGP:DP-K65ZLQK&#10;FXData: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e{115483e2-1e9e-4816-9cc7-1b28fddcf184}&#10;FXGP:DP-K65ZLQK&#10;FXData: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7248" cy="29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99B" w:rsidRPr="00402F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D934" w14:textId="77777777" w:rsidR="00D11A70" w:rsidRDefault="00D11A70" w:rsidP="00563A08">
      <w:pPr>
        <w:spacing w:after="0" w:line="240" w:lineRule="auto"/>
      </w:pPr>
      <w:r>
        <w:separator/>
      </w:r>
    </w:p>
  </w:endnote>
  <w:endnote w:type="continuationSeparator" w:id="0">
    <w:p w14:paraId="54F30DF4" w14:textId="77777777" w:rsidR="00D11A70" w:rsidRDefault="00D11A70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7B88" w14:textId="77777777" w:rsidR="00563A08" w:rsidRDefault="0056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6DFF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E108" w14:textId="77777777" w:rsidR="00563A08" w:rsidRDefault="0056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6143" w14:textId="77777777" w:rsidR="00D11A70" w:rsidRDefault="00D11A70" w:rsidP="00563A08">
      <w:pPr>
        <w:spacing w:after="0" w:line="240" w:lineRule="auto"/>
      </w:pPr>
      <w:r>
        <w:separator/>
      </w:r>
    </w:p>
  </w:footnote>
  <w:footnote w:type="continuationSeparator" w:id="0">
    <w:p w14:paraId="6D662FD1" w14:textId="77777777" w:rsidR="00D11A70" w:rsidRDefault="00D11A70" w:rsidP="0056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B387" w14:textId="77777777" w:rsidR="00563A08" w:rsidRDefault="0056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FD47" w14:textId="77777777" w:rsidR="00563A08" w:rsidRDefault="00563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2807" w14:textId="77777777" w:rsidR="00563A08" w:rsidRDefault="0056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33"/>
    <w:rsid w:val="0002169D"/>
    <w:rsid w:val="00024415"/>
    <w:rsid w:val="00027AFA"/>
    <w:rsid w:val="000333D0"/>
    <w:rsid w:val="0004560A"/>
    <w:rsid w:val="00082E04"/>
    <w:rsid w:val="00092854"/>
    <w:rsid w:val="00097956"/>
    <w:rsid w:val="000B4B3E"/>
    <w:rsid w:val="0010029A"/>
    <w:rsid w:val="001A2B98"/>
    <w:rsid w:val="001E40D4"/>
    <w:rsid w:val="0020693B"/>
    <w:rsid w:val="00207618"/>
    <w:rsid w:val="00216185"/>
    <w:rsid w:val="00223CF2"/>
    <w:rsid w:val="002648BB"/>
    <w:rsid w:val="002C5456"/>
    <w:rsid w:val="0030569C"/>
    <w:rsid w:val="00325062"/>
    <w:rsid w:val="00345416"/>
    <w:rsid w:val="003E49FB"/>
    <w:rsid w:val="00402F33"/>
    <w:rsid w:val="0045614C"/>
    <w:rsid w:val="00471297"/>
    <w:rsid w:val="0047503D"/>
    <w:rsid w:val="0048530C"/>
    <w:rsid w:val="00495972"/>
    <w:rsid w:val="004C2BC2"/>
    <w:rsid w:val="005147F8"/>
    <w:rsid w:val="00524683"/>
    <w:rsid w:val="00550046"/>
    <w:rsid w:val="00553A49"/>
    <w:rsid w:val="00555058"/>
    <w:rsid w:val="00563A08"/>
    <w:rsid w:val="005C66AE"/>
    <w:rsid w:val="005D371E"/>
    <w:rsid w:val="00641CDE"/>
    <w:rsid w:val="006F112E"/>
    <w:rsid w:val="007474E5"/>
    <w:rsid w:val="007749D1"/>
    <w:rsid w:val="00782BB0"/>
    <w:rsid w:val="00786316"/>
    <w:rsid w:val="007B4F9E"/>
    <w:rsid w:val="007C46B3"/>
    <w:rsid w:val="007D1122"/>
    <w:rsid w:val="007D4164"/>
    <w:rsid w:val="00825AE1"/>
    <w:rsid w:val="00864111"/>
    <w:rsid w:val="00904F7D"/>
    <w:rsid w:val="00917938"/>
    <w:rsid w:val="00922751"/>
    <w:rsid w:val="00933DEB"/>
    <w:rsid w:val="00956B09"/>
    <w:rsid w:val="009F472B"/>
    <w:rsid w:val="00A207AC"/>
    <w:rsid w:val="00A37F47"/>
    <w:rsid w:val="00A46FD6"/>
    <w:rsid w:val="00A923FE"/>
    <w:rsid w:val="00A9338A"/>
    <w:rsid w:val="00AC73A4"/>
    <w:rsid w:val="00AF3D24"/>
    <w:rsid w:val="00BA276F"/>
    <w:rsid w:val="00BB2EB4"/>
    <w:rsid w:val="00BC299B"/>
    <w:rsid w:val="00C33722"/>
    <w:rsid w:val="00CE3E3F"/>
    <w:rsid w:val="00D11A70"/>
    <w:rsid w:val="00D140DD"/>
    <w:rsid w:val="00D3675D"/>
    <w:rsid w:val="00D449C0"/>
    <w:rsid w:val="00D547BA"/>
    <w:rsid w:val="00D7030B"/>
    <w:rsid w:val="00DA6014"/>
    <w:rsid w:val="00DE03D2"/>
    <w:rsid w:val="00DE5E2D"/>
    <w:rsid w:val="00DE6DAF"/>
    <w:rsid w:val="00E42117"/>
    <w:rsid w:val="00E64272"/>
    <w:rsid w:val="00E646CD"/>
    <w:rsid w:val="00E91D94"/>
    <w:rsid w:val="00EC0778"/>
    <w:rsid w:val="00EC3EDF"/>
    <w:rsid w:val="00F4194D"/>
    <w:rsid w:val="00F420CF"/>
    <w:rsid w:val="00F44938"/>
    <w:rsid w:val="00F576CA"/>
    <w:rsid w:val="00F7350C"/>
    <w:rsid w:val="00F926F7"/>
    <w:rsid w:val="00F96101"/>
    <w:rsid w:val="00FB38CE"/>
    <w:rsid w:val="00FC0A04"/>
    <w:rsid w:val="00FC26E9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311A4"/>
  <w15:chartTrackingRefBased/>
  <w15:docId w15:val="{0141D075-6A62-4446-9639-769C3939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2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6</cp:revision>
  <dcterms:created xsi:type="dcterms:W3CDTF">2020-11-21T04:48:00Z</dcterms:created>
  <dcterms:modified xsi:type="dcterms:W3CDTF">2021-06-14T04:56:00Z</dcterms:modified>
</cp:coreProperties>
</file>