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C585" w14:textId="2E342AA6" w:rsidR="001E36BE" w:rsidRPr="00FB38CE" w:rsidRDefault="001E36BE" w:rsidP="001E36B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31BD59C2" w14:textId="3F4CDA9D" w:rsidR="001E36BE" w:rsidRDefault="00B67490" w:rsidP="001E36BE">
      <w:pPr>
        <w:rPr>
          <w:noProof/>
          <w:lang w:eastAsia="en-AU"/>
        </w:rPr>
      </w:pPr>
      <w:r>
        <w:rPr>
          <w:noProof/>
          <w:lang w:eastAsia="en-AU"/>
        </w:rPr>
        <w:t>108</w:t>
      </w:r>
      <w:r w:rsidR="0053769B">
        <w:rPr>
          <w:noProof/>
          <w:lang w:eastAsia="en-AU"/>
        </w:rPr>
        <w:t xml:space="preserve"> </w:t>
      </w:r>
      <w:r w:rsidR="001E36BE">
        <w:rPr>
          <w:noProof/>
          <w:lang w:eastAsia="en-AU"/>
        </w:rPr>
        <w:t xml:space="preserve">variations. </w:t>
      </w:r>
      <w:r w:rsidR="00545DBF">
        <w:rPr>
          <w:noProof/>
          <w:lang w:eastAsia="en-AU"/>
        </w:rPr>
        <w:t>Log laws</w:t>
      </w:r>
      <w:r>
        <w:rPr>
          <w:noProof/>
          <w:lang w:eastAsia="en-AU"/>
        </w:rPr>
        <w:t>. Transformational graphing</w:t>
      </w:r>
    </w:p>
    <w:p w14:paraId="4829242B" w14:textId="77777777" w:rsidR="001E36BE" w:rsidRPr="00FB38CE" w:rsidRDefault="001E36BE" w:rsidP="001E36BE"/>
    <w:p w14:paraId="6D5D6467" w14:textId="4AB8DE3E" w:rsidR="007D4164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Question:</w:t>
      </w:r>
      <w:r w:rsidR="00864111">
        <w:rPr>
          <w:b/>
          <w:bCs/>
        </w:rPr>
        <w:t xml:space="preserve"> </w:t>
      </w:r>
    </w:p>
    <w:p w14:paraId="19E4DFC0" w14:textId="42254926" w:rsidR="000102C6" w:rsidRDefault="00545DBF" w:rsidP="00545DBF">
      <w:pPr>
        <w:pStyle w:val="ListParagraph"/>
        <w:numPr>
          <w:ilvl w:val="0"/>
          <w:numId w:val="8"/>
        </w:numPr>
        <w:rPr>
          <w:noProof/>
          <w:lang w:eastAsia="en-AU"/>
        </w:rPr>
      </w:pPr>
      <w:r>
        <w:rPr>
          <w:noProof/>
          <w:lang w:eastAsia="en-AU"/>
        </w:rPr>
        <w:t>Simplify the following expression</w:t>
      </w:r>
    </w:p>
    <w:p w14:paraId="7B163B7C" w14:textId="1E450E0B" w:rsidR="00545DBF" w:rsidRDefault="00545DBF" w:rsidP="00545DBF">
      <w:pPr>
        <w:rPr>
          <w:noProof/>
          <w:lang w:eastAsia="en-AU"/>
        </w:rPr>
      </w:pPr>
    </w:p>
    <w:p w14:paraId="25E0CA69" w14:textId="5EC77C34" w:rsidR="00545DBF" w:rsidRDefault="00831C2C" w:rsidP="00545DBF">
      <w:pPr>
        <w:ind w:left="720"/>
        <w:rPr>
          <w:noProof/>
          <w:lang w:eastAsia="en-AU"/>
        </w:rPr>
      </w:pPr>
      <w:r w:rsidRPr="00831C2C">
        <w:rPr>
          <w:noProof/>
          <w:position w:val="-24"/>
          <w:lang w:eastAsia="en-AU"/>
        </w:rPr>
        <w:drawing>
          <wp:inline distT="0" distB="0" distL="0" distR="0" wp14:anchorId="25F4B574" wp14:editId="7BEF8406">
            <wp:extent cx="1277947" cy="400053"/>
            <wp:effectExtent l="0" t="0" r="0" b="0"/>
            <wp:docPr id="27" name="Picture 27" descr="&lt;EFOFEX&gt;&#10;id:fxe{fbd8ece3-442c-41ff-836c-d0c6665268cd}&#10;FXGP:DP-nXxdJH6&#10;FXData: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&lt;EFOFEX&gt;&#10;id:fxe{fbd8ece3-442c-41ff-836c-d0c6665268cd}&#10;FXGP:DP-nXxdJH6&#10;FXData: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7947" cy="4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A6971" w14:textId="765CE3BA" w:rsidR="00545DBF" w:rsidRDefault="00545DBF" w:rsidP="00545DBF">
      <w:pPr>
        <w:ind w:left="720"/>
        <w:rPr>
          <w:noProof/>
          <w:lang w:eastAsia="en-AU"/>
        </w:rPr>
      </w:pPr>
      <w:r>
        <w:rPr>
          <w:noProof/>
          <w:lang w:eastAsia="en-AU"/>
        </w:rPr>
        <w:t xml:space="preserve">Write your answer in the form </w:t>
      </w:r>
      <w:r w:rsidRPr="00545DBF">
        <w:rPr>
          <w:i/>
          <w:iCs/>
          <w:noProof/>
          <w:lang w:eastAsia="en-AU"/>
        </w:rPr>
        <w:t>a</w:t>
      </w:r>
      <w:r>
        <w:rPr>
          <w:noProof/>
          <w:lang w:eastAsia="en-AU"/>
        </w:rPr>
        <w:t xml:space="preserve"> ln </w:t>
      </w:r>
      <w:r w:rsidRPr="00545DBF">
        <w:rPr>
          <w:i/>
          <w:iCs/>
          <w:noProof/>
          <w:lang w:eastAsia="en-AU"/>
        </w:rPr>
        <w:t>bx</w:t>
      </w:r>
      <w:r>
        <w:rPr>
          <w:noProof/>
          <w:lang w:eastAsia="en-AU"/>
        </w:rPr>
        <w:t xml:space="preserve"> where </w:t>
      </w:r>
      <w:r w:rsidRPr="00545DBF">
        <w:rPr>
          <w:i/>
          <w:iCs/>
          <w:noProof/>
          <w:lang w:eastAsia="en-AU"/>
        </w:rPr>
        <w:t>a</w:t>
      </w:r>
      <w:r>
        <w:rPr>
          <w:noProof/>
          <w:lang w:eastAsia="en-AU"/>
        </w:rPr>
        <w:t xml:space="preserve"> and </w:t>
      </w:r>
      <w:r w:rsidRPr="00545DBF">
        <w:rPr>
          <w:i/>
          <w:iCs/>
          <w:noProof/>
          <w:lang w:eastAsia="en-AU"/>
        </w:rPr>
        <w:t>b</w:t>
      </w:r>
      <w:r>
        <w:rPr>
          <w:noProof/>
          <w:lang w:eastAsia="en-AU"/>
        </w:rPr>
        <w:t xml:space="preserve"> are real numbers.</w:t>
      </w:r>
    </w:p>
    <w:p w14:paraId="05DEAD8F" w14:textId="3DDBCE00" w:rsidR="00545DBF" w:rsidRPr="00545DBF" w:rsidRDefault="00545DBF" w:rsidP="00545DBF">
      <w:pPr>
        <w:pStyle w:val="ListParagraph"/>
        <w:numPr>
          <w:ilvl w:val="0"/>
          <w:numId w:val="8"/>
        </w:numPr>
        <w:rPr>
          <w:noProof/>
          <w:lang w:eastAsia="en-AU"/>
        </w:rPr>
      </w:pPr>
      <w:r>
        <w:rPr>
          <w:noProof/>
          <w:lang w:eastAsia="en-AU"/>
        </w:rPr>
        <w:t xml:space="preserve">The graph of the function </w:t>
      </w:r>
      <w:r w:rsidR="00831C2C" w:rsidRPr="00831C2C">
        <w:rPr>
          <w:noProof/>
          <w:position w:val="-24"/>
          <w:lang w:eastAsia="en-AU"/>
        </w:rPr>
        <w:drawing>
          <wp:inline distT="0" distB="0" distL="0" distR="0" wp14:anchorId="347AA9FF" wp14:editId="36E732FC">
            <wp:extent cx="876306" cy="387353"/>
            <wp:effectExtent l="0" t="0" r="0" b="0"/>
            <wp:docPr id="28" name="Picture 28" descr="&lt;EFOFEX&gt;&#10;id:fxe{3c95d8ee-3010-4c8a-9cc9-7056c1ffeb19}&#10;FXGP:DP-nXxdJH6&#10;FXData: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&lt;EFOFEX&gt;&#10;id:fxe{3c95d8ee-3010-4c8a-9cc9-7056c1ffeb19}&#10;FXGP:DP-nXxdJH6&#10;FXData: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6" cy="38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is shown below.</w:t>
      </w:r>
      <w:r w:rsidRPr="00545DBF">
        <w:rPr>
          <w:b/>
          <w:bCs/>
          <w:noProof/>
        </w:rPr>
        <w:t xml:space="preserve"> </w:t>
      </w:r>
    </w:p>
    <w:p w14:paraId="750F700C" w14:textId="290D5832" w:rsidR="00545DBF" w:rsidRDefault="00831C2C" w:rsidP="00545DBF">
      <w:pPr>
        <w:pStyle w:val="ListParagraph"/>
        <w:jc w:val="center"/>
        <w:rPr>
          <w:noProof/>
          <w:lang w:eastAsia="en-AU"/>
        </w:rPr>
      </w:pPr>
      <w:r w:rsidRPr="00831C2C">
        <w:rPr>
          <w:noProof/>
          <w:lang w:eastAsia="en-AU"/>
        </w:rPr>
        <w:drawing>
          <wp:inline distT="0" distB="0" distL="0" distR="0" wp14:anchorId="7FFD4309" wp14:editId="7EE44069">
            <wp:extent cx="3981655" cy="3730817"/>
            <wp:effectExtent l="0" t="0" r="0" b="0"/>
            <wp:docPr id="29" name="Picture 29" descr="&lt;EFOFEX&gt;&#10;id:fxd{05ac01cb-42a1-4d22-8e5b-2e5045185ef5}&#10;FXGP:DP-nXxdJH6&#10;FXData: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&lt;EFOFEX&gt;&#10;id:fxd{05ac01cb-42a1-4d22-8e5b-2e5045185ef5}&#10;FXGP:DP-nXxdJH6&#10;FXData: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655" cy="37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94B0" w14:textId="77777777" w:rsidR="00545DBF" w:rsidRDefault="00545DBF" w:rsidP="00545DBF">
      <w:pPr>
        <w:pStyle w:val="ListParagraph"/>
        <w:rPr>
          <w:noProof/>
          <w:lang w:eastAsia="en-AU"/>
        </w:rPr>
      </w:pPr>
    </w:p>
    <w:p w14:paraId="36D5A294" w14:textId="32B384DD" w:rsidR="00545DBF" w:rsidRDefault="00B67490" w:rsidP="00545DBF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t xml:space="preserve">On the axes above, sketch the graph of the function </w:t>
      </w:r>
      <w:r w:rsidR="00831C2C" w:rsidRPr="00831C2C">
        <w:rPr>
          <w:noProof/>
          <w:position w:val="-24"/>
          <w:lang w:eastAsia="en-AU"/>
        </w:rPr>
        <w:drawing>
          <wp:inline distT="0" distB="0" distL="0" distR="0" wp14:anchorId="2BFCDD97" wp14:editId="5AEEBF3D">
            <wp:extent cx="1609737" cy="400053"/>
            <wp:effectExtent l="0" t="0" r="9525" b="0"/>
            <wp:docPr id="30" name="Picture 30" descr="&lt;EFOFEX&gt;&#10;id:fxe{a0421056-7dc9-47ee-ad67-06c29fb105bd}&#10;FXGP:DP-nXxdJH6&#10;FXData: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&lt;EFOFEX&gt;&#10;id:fxe{a0421056-7dc9-47ee-ad67-06c29fb105bd}&#10;FXGP:DP-nXxdJH6&#10;FXData: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37" cy="4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963F8" w14:textId="30E4A884" w:rsidR="00B67490" w:rsidRDefault="00B67490" w:rsidP="00545DBF">
      <w:pPr>
        <w:pStyle w:val="ListParagraph"/>
        <w:rPr>
          <w:noProof/>
          <w:lang w:eastAsia="en-AU"/>
        </w:rPr>
      </w:pPr>
    </w:p>
    <w:p w14:paraId="36916962" w14:textId="7123E4B2" w:rsidR="00B67490" w:rsidRDefault="00B67490" w:rsidP="00B67490">
      <w:pPr>
        <w:pStyle w:val="ListParagraph"/>
        <w:numPr>
          <w:ilvl w:val="0"/>
          <w:numId w:val="8"/>
        </w:numPr>
        <w:rPr>
          <w:noProof/>
          <w:lang w:eastAsia="en-AU"/>
        </w:rPr>
      </w:pPr>
      <w:r>
        <w:rPr>
          <w:noProof/>
          <w:lang w:eastAsia="en-AU"/>
        </w:rPr>
        <w:t xml:space="preserve">Describe the relationship between the graphs of the functions </w:t>
      </w:r>
      <w:r w:rsidR="00831C2C" w:rsidRPr="00831C2C">
        <w:rPr>
          <w:noProof/>
          <w:position w:val="-24"/>
          <w:lang w:eastAsia="en-AU"/>
        </w:rPr>
        <w:drawing>
          <wp:inline distT="0" distB="0" distL="0" distR="0" wp14:anchorId="00101FC6" wp14:editId="60254214">
            <wp:extent cx="876306" cy="387353"/>
            <wp:effectExtent l="0" t="0" r="0" b="0"/>
            <wp:docPr id="31" name="Picture 31" descr="&lt;EFOFEX&gt;&#10;id:fxe{79a3e10d-8cb3-4943-83fc-a7c6d6773587}&#10;FXGP:DP-nXxdJH6&#10;FXData: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&lt;EFOFEX&gt;&#10;id:fxe{79a3e10d-8cb3-4943-83fc-a7c6d6773587}&#10;FXGP:DP-nXxdJH6&#10;FXData: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6" cy="38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</w:t>
      </w:r>
      <w:r w:rsidR="00831C2C" w:rsidRPr="00831C2C">
        <w:rPr>
          <w:noProof/>
          <w:position w:val="-24"/>
          <w:lang w:eastAsia="en-AU"/>
        </w:rPr>
        <w:drawing>
          <wp:inline distT="0" distB="0" distL="0" distR="0" wp14:anchorId="09097747" wp14:editId="619076E9">
            <wp:extent cx="1609737" cy="400053"/>
            <wp:effectExtent l="0" t="0" r="9525" b="0"/>
            <wp:docPr id="32" name="Picture 32" descr="&lt;EFOFEX&gt;&#10;id:fxe{1fd46824-75a2-4671-ad5c-015c3c7e8e48}&#10;FXGP:DP-nXxdJH6&#10;FXData: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&lt;EFOFEX&gt;&#10;id:fxe{1fd46824-75a2-4671-ad5c-015c3c7e8e48}&#10;FXGP:DP-nXxdJH6&#10;FXData: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37" cy="40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C8A7" w14:textId="77777777" w:rsidR="00B67490" w:rsidRPr="00545DBF" w:rsidRDefault="00B67490" w:rsidP="00B67490">
      <w:pPr>
        <w:rPr>
          <w:noProof/>
          <w:lang w:eastAsia="en-AU"/>
        </w:rPr>
      </w:pPr>
    </w:p>
    <w:p w14:paraId="4A92197C" w14:textId="65B8641A" w:rsidR="00545DBF" w:rsidRDefault="00545DBF" w:rsidP="00545DBF">
      <w:pPr>
        <w:ind w:left="720"/>
        <w:rPr>
          <w:noProof/>
          <w:lang w:eastAsia="en-AU"/>
        </w:rPr>
      </w:pPr>
    </w:p>
    <w:p w14:paraId="6A2F3E63" w14:textId="77777777" w:rsidR="00471297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lastRenderedPageBreak/>
        <w:t>Solution:</w:t>
      </w:r>
    </w:p>
    <w:p w14:paraId="31793D26" w14:textId="76BA8BC3" w:rsidR="005C66AE" w:rsidRDefault="00831C2C" w:rsidP="00B17AB1">
      <w:pPr>
        <w:pStyle w:val="ListParagraph"/>
        <w:numPr>
          <w:ilvl w:val="0"/>
          <w:numId w:val="5"/>
        </w:numPr>
      </w:pPr>
      <w:r w:rsidRPr="00831C2C">
        <w:rPr>
          <w:noProof/>
          <w:position w:val="-152"/>
        </w:rPr>
        <w:drawing>
          <wp:inline distT="0" distB="0" distL="0" distR="0" wp14:anchorId="6D90A695" wp14:editId="48E20200">
            <wp:extent cx="1743088" cy="1212859"/>
            <wp:effectExtent l="0" t="0" r="9525" b="6350"/>
            <wp:docPr id="33" name="Picture 33" descr="&lt;EFOFEX&gt;&#10;id:fxe{a7b9aaf2-b5b1-4f34-88f2-add8ba1ed6d7}&#10;FXGP:DP-nXxdJH6&#10;FXData: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&lt;EFOFEX&gt;&#10;id:fxe{a7b9aaf2-b5b1-4f34-88f2-add8ba1ed6d7}&#10;FXGP:DP-nXxdJH6&#10;FXData: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3088" cy="121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DE94" w14:textId="77777777" w:rsidR="00B67490" w:rsidRDefault="00B67490" w:rsidP="00B17AB1">
      <w:pPr>
        <w:pStyle w:val="ListParagraph"/>
        <w:numPr>
          <w:ilvl w:val="0"/>
          <w:numId w:val="5"/>
        </w:numPr>
      </w:pPr>
    </w:p>
    <w:p w14:paraId="364605D7" w14:textId="35660B71" w:rsidR="00B67490" w:rsidRDefault="00831C2C" w:rsidP="00B67490">
      <w:pPr>
        <w:pStyle w:val="ListParagraph"/>
        <w:jc w:val="center"/>
      </w:pPr>
      <w:r w:rsidRPr="00831C2C">
        <w:rPr>
          <w:noProof/>
        </w:rPr>
        <w:drawing>
          <wp:inline distT="0" distB="0" distL="0" distR="0" wp14:anchorId="26D1BE73" wp14:editId="4DCCC981">
            <wp:extent cx="3981655" cy="3743517"/>
            <wp:effectExtent l="0" t="0" r="0" b="0"/>
            <wp:docPr id="34" name="Picture 34" descr="&lt;EFOFEX&gt;&#10;id:fxd{bcb4635e-3ace-4c60-b507-97d05bd222fa}&#10;FXGP:DP-nXxdJH6&#10;FXData: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&lt;EFOFEX&gt;&#10;id:fxd{bcb4635e-3ace-4c60-b507-97d05bd222fa}&#10;FXGP:DP-nXxdJH6&#10;FXData: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655" cy="37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74FD8" w14:textId="5FAE0643" w:rsidR="00B67490" w:rsidRDefault="00831C2C" w:rsidP="00B67490">
      <w:pPr>
        <w:pStyle w:val="ListParagraph"/>
        <w:numPr>
          <w:ilvl w:val="0"/>
          <w:numId w:val="5"/>
        </w:numPr>
      </w:pPr>
      <w:r w:rsidRPr="00831C2C">
        <w:rPr>
          <w:noProof/>
          <w:position w:val="-8"/>
        </w:rPr>
        <w:drawing>
          <wp:inline distT="0" distB="0" distL="0" distR="0" wp14:anchorId="32331C12" wp14:editId="400894D5">
            <wp:extent cx="2552719" cy="165101"/>
            <wp:effectExtent l="0" t="0" r="0" b="6350"/>
            <wp:docPr id="35" name="Picture 35" descr="&lt;EFOFEX&gt;&#10;id:fxe{665f62ab-f416-48d9-ab17-e0678138e528}&#10;FXGP:DP-nXxdJH6&#10;FXData: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&lt;EFOFEX&gt;&#10;id:fxe{665f62ab-f416-48d9-ab17-e0678138e528}&#10;FXGP:DP-nXxdJH6&#10;FXData: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2719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49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1E14" w14:textId="77777777" w:rsidR="00D87C75" w:rsidRDefault="00D87C75" w:rsidP="00563A08">
      <w:pPr>
        <w:spacing w:after="0" w:line="240" w:lineRule="auto"/>
      </w:pPr>
      <w:r>
        <w:separator/>
      </w:r>
    </w:p>
  </w:endnote>
  <w:endnote w:type="continuationSeparator" w:id="0">
    <w:p w14:paraId="643CF7F1" w14:textId="77777777" w:rsidR="00D87C75" w:rsidRDefault="00D87C75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9127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82DE" w14:textId="77777777" w:rsidR="00D87C75" w:rsidRDefault="00D87C75" w:rsidP="00563A08">
      <w:pPr>
        <w:spacing w:after="0" w:line="240" w:lineRule="auto"/>
      </w:pPr>
      <w:r>
        <w:separator/>
      </w:r>
    </w:p>
  </w:footnote>
  <w:footnote w:type="continuationSeparator" w:id="0">
    <w:p w14:paraId="3695B0A6" w14:textId="77777777" w:rsidR="00D87C75" w:rsidRDefault="00D87C75" w:rsidP="0056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&lt;EFOFEX&gt;&#10;id:fxe{e70ede3d-c9d4-4627-8d96-67fa908a98eb}&#10;FXGP:DP-nm46UUT&#10;FXData: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&#10;&#10;&lt;/EFOFEX&gt;" style="width:18pt;height:12pt;visibility:visible;mso-wrap-style:square" o:bullet="t">
        <v:imagedata r:id="rId1" o:title="EFOFEX&gt;"/>
      </v:shape>
    </w:pict>
  </w:numPicBullet>
  <w:abstractNum w:abstractNumId="0" w15:restartNumberingAfterBreak="0">
    <w:nsid w:val="03417EA2"/>
    <w:multiLevelType w:val="hybridMultilevel"/>
    <w:tmpl w:val="4DD439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019"/>
    <w:multiLevelType w:val="hybridMultilevel"/>
    <w:tmpl w:val="C14E77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5C5"/>
    <w:multiLevelType w:val="hybridMultilevel"/>
    <w:tmpl w:val="C14E77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6345F"/>
    <w:multiLevelType w:val="hybridMultilevel"/>
    <w:tmpl w:val="D59E8F5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2C5"/>
    <w:multiLevelType w:val="hybridMultilevel"/>
    <w:tmpl w:val="60B8D9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F5531"/>
    <w:multiLevelType w:val="hybridMultilevel"/>
    <w:tmpl w:val="C14E77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5617"/>
    <w:multiLevelType w:val="hybridMultilevel"/>
    <w:tmpl w:val="B8BA66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C6"/>
    <w:rsid w:val="00005B9B"/>
    <w:rsid w:val="000102C6"/>
    <w:rsid w:val="0002169D"/>
    <w:rsid w:val="00027AFA"/>
    <w:rsid w:val="000333D0"/>
    <w:rsid w:val="0004560A"/>
    <w:rsid w:val="00082E04"/>
    <w:rsid w:val="00092854"/>
    <w:rsid w:val="00097956"/>
    <w:rsid w:val="000B4B3E"/>
    <w:rsid w:val="000F5712"/>
    <w:rsid w:val="000F7367"/>
    <w:rsid w:val="00152B9A"/>
    <w:rsid w:val="001A2B98"/>
    <w:rsid w:val="001B1C69"/>
    <w:rsid w:val="001E36BE"/>
    <w:rsid w:val="0020693B"/>
    <w:rsid w:val="00207618"/>
    <w:rsid w:val="00216185"/>
    <w:rsid w:val="00223CF2"/>
    <w:rsid w:val="00251D35"/>
    <w:rsid w:val="002648BB"/>
    <w:rsid w:val="0030569C"/>
    <w:rsid w:val="00326A85"/>
    <w:rsid w:val="003826C6"/>
    <w:rsid w:val="003A3FA2"/>
    <w:rsid w:val="003E49FB"/>
    <w:rsid w:val="00404DB4"/>
    <w:rsid w:val="00405AA4"/>
    <w:rsid w:val="00471297"/>
    <w:rsid w:val="0048530C"/>
    <w:rsid w:val="00495972"/>
    <w:rsid w:val="004C2AFC"/>
    <w:rsid w:val="004C2BC2"/>
    <w:rsid w:val="00505EEE"/>
    <w:rsid w:val="005147F8"/>
    <w:rsid w:val="00522289"/>
    <w:rsid w:val="00524683"/>
    <w:rsid w:val="0053769B"/>
    <w:rsid w:val="00545DBF"/>
    <w:rsid w:val="00553A49"/>
    <w:rsid w:val="00555058"/>
    <w:rsid w:val="00563A08"/>
    <w:rsid w:val="005979A4"/>
    <w:rsid w:val="005C44FF"/>
    <w:rsid w:val="005C66AE"/>
    <w:rsid w:val="00641CDE"/>
    <w:rsid w:val="006F112E"/>
    <w:rsid w:val="007474E5"/>
    <w:rsid w:val="007749D1"/>
    <w:rsid w:val="00782BB0"/>
    <w:rsid w:val="00786316"/>
    <w:rsid w:val="007B4F9E"/>
    <w:rsid w:val="007D4164"/>
    <w:rsid w:val="00825AE1"/>
    <w:rsid w:val="00831C2C"/>
    <w:rsid w:val="00864111"/>
    <w:rsid w:val="008D4FFA"/>
    <w:rsid w:val="00904F7D"/>
    <w:rsid w:val="00933DEB"/>
    <w:rsid w:val="009429D0"/>
    <w:rsid w:val="00956B09"/>
    <w:rsid w:val="00990431"/>
    <w:rsid w:val="009B5809"/>
    <w:rsid w:val="00A207AC"/>
    <w:rsid w:val="00A37F47"/>
    <w:rsid w:val="00A45C1B"/>
    <w:rsid w:val="00A636BA"/>
    <w:rsid w:val="00A923FE"/>
    <w:rsid w:val="00A9338A"/>
    <w:rsid w:val="00AC73A4"/>
    <w:rsid w:val="00B13669"/>
    <w:rsid w:val="00B17AB1"/>
    <w:rsid w:val="00B67490"/>
    <w:rsid w:val="00BA276F"/>
    <w:rsid w:val="00BF0F93"/>
    <w:rsid w:val="00BF3521"/>
    <w:rsid w:val="00C02F8C"/>
    <w:rsid w:val="00CA1581"/>
    <w:rsid w:val="00CD5F7E"/>
    <w:rsid w:val="00CE3E3F"/>
    <w:rsid w:val="00CE5732"/>
    <w:rsid w:val="00D140DD"/>
    <w:rsid w:val="00D3675D"/>
    <w:rsid w:val="00D51141"/>
    <w:rsid w:val="00D5284E"/>
    <w:rsid w:val="00D7030B"/>
    <w:rsid w:val="00D865CE"/>
    <w:rsid w:val="00D87C75"/>
    <w:rsid w:val="00DA6014"/>
    <w:rsid w:val="00DE03D2"/>
    <w:rsid w:val="00DE6DAF"/>
    <w:rsid w:val="00E110D1"/>
    <w:rsid w:val="00E64272"/>
    <w:rsid w:val="00E646CD"/>
    <w:rsid w:val="00E91D94"/>
    <w:rsid w:val="00EC3EDF"/>
    <w:rsid w:val="00F4194D"/>
    <w:rsid w:val="00F420CF"/>
    <w:rsid w:val="00F44938"/>
    <w:rsid w:val="00F45DA6"/>
    <w:rsid w:val="00F92177"/>
    <w:rsid w:val="00F926F7"/>
    <w:rsid w:val="00F932F3"/>
    <w:rsid w:val="00F96101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8032C"/>
  <w15:chartTrackingRefBased/>
  <w15:docId w15:val="{84E2E4CD-08BA-4879-89EA-B83A6694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ofex%20Development\AppData\Roaming\Microsoft\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19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Efofex Development</dc:creator>
  <cp:keywords/>
  <dc:description/>
  <cp:lastModifiedBy>Efofex Development</cp:lastModifiedBy>
  <cp:revision>4</cp:revision>
  <dcterms:created xsi:type="dcterms:W3CDTF">2021-07-29T05:26:00Z</dcterms:created>
  <dcterms:modified xsi:type="dcterms:W3CDTF">2021-07-29T05:45:00Z</dcterms:modified>
</cp:coreProperties>
</file>