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4F42" w14:textId="77777777" w:rsidR="00F05B3C" w:rsidRDefault="00F05B3C" w:rsidP="00F05B3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76E23AB7" w14:textId="1E066D4B" w:rsidR="00F05B3C" w:rsidRDefault="00F05B3C" w:rsidP="00F05B3C">
      <w:pPr>
        <w:rPr>
          <w:noProof/>
          <w:lang w:eastAsia="en-AU"/>
        </w:rPr>
      </w:pPr>
      <w:r>
        <w:rPr>
          <w:noProof/>
          <w:lang w:eastAsia="en-AU"/>
        </w:rPr>
        <w:t xml:space="preserve">3000 variations. Linear functions. </w:t>
      </w:r>
    </w:p>
    <w:p w14:paraId="5FF370F8" w14:textId="77777777" w:rsidR="00F05B3C" w:rsidRDefault="00F05B3C" w:rsidP="00F05B3C">
      <w:pPr>
        <w:rPr>
          <w:noProof/>
          <w:lang w:eastAsia="en-AU"/>
        </w:rPr>
      </w:pPr>
    </w:p>
    <w:p w14:paraId="1941C8EA" w14:textId="77777777" w:rsidR="00F05B3C" w:rsidRDefault="00F05B3C" w:rsidP="00F05B3C">
      <w:pPr>
        <w:rPr>
          <w:noProof/>
          <w:lang w:eastAsia="en-AU"/>
        </w:rPr>
      </w:pPr>
    </w:p>
    <w:p w14:paraId="14D67099" w14:textId="258B0576" w:rsidR="007D4164" w:rsidRPr="007A401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7A401F">
        <w:rPr>
          <w:rFonts w:cstheme="minorHAnsi"/>
          <w:b/>
          <w:bCs/>
        </w:rPr>
        <w:t>Question:</w:t>
      </w:r>
      <w:r w:rsidR="006161F4">
        <w:rPr>
          <w:rFonts w:cstheme="minorHAnsi"/>
          <w:b/>
          <w:bCs/>
        </w:rPr>
        <w:t xml:space="preserve"> 3000 Variations</w:t>
      </w:r>
    </w:p>
    <w:p w14:paraId="29FDCEBF" w14:textId="41D9F440" w:rsidR="007A401F" w:rsidRPr="007A401F" w:rsidRDefault="007A401F" w:rsidP="009F1707">
      <w:pPr>
        <w:rPr>
          <w:rFonts w:cstheme="minorHAnsi"/>
        </w:rPr>
      </w:pPr>
      <w:r w:rsidRPr="007A401F">
        <w:rPr>
          <w:rFonts w:cstheme="minorHAnsi"/>
        </w:rPr>
        <w:t xml:space="preserve">The initial temperature of a kiln (oven for baking pottery) is </w:t>
      </w:r>
      <w:r w:rsidR="008D5896" w:rsidRPr="008D5896">
        <w:rPr>
          <w:rFonts w:cstheme="minorHAnsi"/>
          <w:noProof/>
          <w:position w:val="-4"/>
        </w:rPr>
        <w:drawing>
          <wp:inline distT="0" distB="0" distL="0" distR="0" wp14:anchorId="55B54CC4" wp14:editId="4B585517">
            <wp:extent cx="163514" cy="138114"/>
            <wp:effectExtent l="0" t="0" r="8255" b="0"/>
            <wp:docPr id="4" name="Picture 4" descr="&lt;EFOFEX&gt;&#10;id:fxe{d79a31ae-f299-420c-93af-76ca198e6e16}&#10;FXGP:DP-SRL5LQ3&#10;FXData: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d79a31ae-f299-420c-93af-76ca198e6e16}&#10;FXGP:DP-SRL5LQ3&#10;FXData: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1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01F">
        <w:rPr>
          <w:rFonts w:cstheme="minorHAnsi"/>
        </w:rPr>
        <w:t xml:space="preserve">°C.  Every hour for 8 hours it increases by </w:t>
      </w:r>
      <w:r w:rsidR="008D5896" w:rsidRPr="008D5896">
        <w:rPr>
          <w:rFonts w:cstheme="minorHAnsi"/>
          <w:noProof/>
          <w:position w:val="-4"/>
        </w:rPr>
        <w:drawing>
          <wp:inline distT="0" distB="0" distL="0" distR="0" wp14:anchorId="617C044E" wp14:editId="41426FB4">
            <wp:extent cx="176214" cy="138114"/>
            <wp:effectExtent l="0" t="0" r="0" b="0"/>
            <wp:docPr id="5" name="Picture 5" descr="&lt;EFOFEX&gt;&#10;id:fxe{67c3397f-31bc-48dd-87f6-dd4fc234741b}&#10;FXGP:DP-SRL5LQ3&#10;FXData: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67c3397f-31bc-48dd-87f6-dd4fc234741b}&#10;FXGP:DP-SRL5LQ3&#10;FXData: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&#10;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01F">
        <w:rPr>
          <w:rFonts w:cstheme="minorHAnsi"/>
        </w:rPr>
        <w:t>°C.</w:t>
      </w:r>
    </w:p>
    <w:p w14:paraId="08F13FB8" w14:textId="0A401C32" w:rsidR="007A401F" w:rsidRPr="007A401F" w:rsidRDefault="009F1707" w:rsidP="007A401F">
      <w:pPr>
        <w:rPr>
          <w:rFonts w:cstheme="minorHAnsi"/>
        </w:rPr>
      </w:pPr>
      <w:r>
        <w:rPr>
          <w:rFonts w:cstheme="minorHAnsi"/>
        </w:rPr>
        <w:t>a)</w:t>
      </w:r>
      <w:r w:rsidR="007A401F" w:rsidRPr="007A401F">
        <w:rPr>
          <w:rFonts w:cstheme="minorHAnsi"/>
        </w:rPr>
        <w:tab/>
        <w:t>Construct a table of values that shows the temperature over the 8 hours.</w:t>
      </w:r>
    </w:p>
    <w:p w14:paraId="2A263084" w14:textId="77777777" w:rsidR="007A401F" w:rsidRPr="007A401F" w:rsidRDefault="007A401F" w:rsidP="007A401F">
      <w:pPr>
        <w:rPr>
          <w:rFonts w:cstheme="minorHAnsi"/>
        </w:rPr>
      </w:pPr>
    </w:p>
    <w:p w14:paraId="4281C015" w14:textId="308F612F" w:rsidR="007A401F" w:rsidRDefault="007A401F" w:rsidP="007A401F">
      <w:pPr>
        <w:rPr>
          <w:rFonts w:cstheme="minorHAnsi"/>
        </w:rPr>
      </w:pPr>
    </w:p>
    <w:p w14:paraId="0790115C" w14:textId="77777777" w:rsidR="003D61F7" w:rsidRPr="007A401F" w:rsidRDefault="003D61F7" w:rsidP="007A401F">
      <w:pPr>
        <w:rPr>
          <w:rFonts w:cstheme="minorHAnsi"/>
        </w:rPr>
      </w:pPr>
    </w:p>
    <w:p w14:paraId="06B2B7D4" w14:textId="21C50D0C" w:rsidR="007A401F" w:rsidRPr="007A401F" w:rsidRDefault="009F1707" w:rsidP="007A401F">
      <w:pPr>
        <w:rPr>
          <w:rFonts w:cstheme="minorHAnsi"/>
        </w:rPr>
      </w:pPr>
      <w:r>
        <w:rPr>
          <w:rFonts w:cstheme="minorHAnsi"/>
        </w:rPr>
        <w:t>b)</w:t>
      </w:r>
      <w:r w:rsidR="007A401F" w:rsidRPr="007A401F">
        <w:rPr>
          <w:rFonts w:cstheme="minorHAnsi"/>
        </w:rPr>
        <w:tab/>
        <w:t>Plot an appropriate graph for your table of values.</w:t>
      </w:r>
    </w:p>
    <w:p w14:paraId="0DD8688A" w14:textId="1C2AF519" w:rsidR="003D61F7" w:rsidRDefault="008D5896" w:rsidP="003D61F7">
      <w:pPr>
        <w:jc w:val="center"/>
        <w:rPr>
          <w:rFonts w:cstheme="minorHAnsi"/>
        </w:rPr>
      </w:pPr>
      <w:r w:rsidRPr="008D5896">
        <w:rPr>
          <w:rFonts w:cstheme="minorHAnsi"/>
          <w:noProof/>
        </w:rPr>
        <w:drawing>
          <wp:inline distT="0" distB="0" distL="0" distR="0" wp14:anchorId="37098A0A" wp14:editId="1BEF323A">
            <wp:extent cx="5280296" cy="3241842"/>
            <wp:effectExtent l="0" t="0" r="0" b="0"/>
            <wp:docPr id="6" name="Picture 6" descr="&lt;EFOFEX&gt;&#10;id:fxd{d8b608ca-4824-4f61-9ae0-4caaef9c3899}&#10;FXGP:DP-SRL5LQ3&#10;FXData: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d{d8b608ca-4824-4f61-9ae0-4caaef9c3899}&#10;FXGP:DP-SRL5LQ3&#10;FXData: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0296" cy="32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2493F" w14:textId="19DE491F" w:rsidR="007A401F" w:rsidRPr="007A401F" w:rsidRDefault="009F1707" w:rsidP="007A401F">
      <w:pPr>
        <w:rPr>
          <w:rFonts w:cstheme="minorHAnsi"/>
        </w:rPr>
      </w:pPr>
      <w:r>
        <w:rPr>
          <w:rFonts w:cstheme="minorHAnsi"/>
        </w:rPr>
        <w:t>c)</w:t>
      </w:r>
      <w:r w:rsidR="007A401F" w:rsidRPr="007A401F">
        <w:rPr>
          <w:rFonts w:cstheme="minorHAnsi"/>
        </w:rPr>
        <w:tab/>
        <w:t>Write a rule that connects time</w:t>
      </w:r>
      <w:r w:rsidR="003D61F7">
        <w:rPr>
          <w:rFonts w:cstheme="minorHAnsi"/>
        </w:rPr>
        <w:t xml:space="preserve"> in hours</w:t>
      </w:r>
      <w:r w:rsidR="007A401F" w:rsidRPr="007A401F">
        <w:rPr>
          <w:rFonts w:cstheme="minorHAnsi"/>
        </w:rPr>
        <w:t xml:space="preserve"> (</w:t>
      </w:r>
      <w:r w:rsidR="003D61F7">
        <w:rPr>
          <w:rFonts w:cstheme="minorHAnsi"/>
        </w:rPr>
        <w:t>h</w:t>
      </w:r>
      <w:r w:rsidR="007A401F" w:rsidRPr="007A401F">
        <w:rPr>
          <w:rFonts w:cstheme="minorHAnsi"/>
        </w:rPr>
        <w:t>) to the temperature of the kiln (</w:t>
      </w:r>
      <w:r w:rsidR="006D48FD">
        <w:rPr>
          <w:rFonts w:cstheme="minorHAnsi"/>
        </w:rPr>
        <w:t>T</w:t>
      </w:r>
      <w:r w:rsidR="007A401F" w:rsidRPr="007A401F">
        <w:rPr>
          <w:rFonts w:cstheme="minorHAnsi"/>
        </w:rPr>
        <w:t>).</w:t>
      </w:r>
    </w:p>
    <w:p w14:paraId="1DC97C82" w14:textId="77777777" w:rsidR="009F1707" w:rsidRDefault="009F1707" w:rsidP="007A401F">
      <w:pPr>
        <w:tabs>
          <w:tab w:val="left" w:pos="720"/>
        </w:tabs>
        <w:ind w:left="1440" w:hanging="1440"/>
        <w:rPr>
          <w:rFonts w:cstheme="minorHAnsi"/>
        </w:rPr>
      </w:pPr>
    </w:p>
    <w:p w14:paraId="1DECAB36" w14:textId="114E068A" w:rsidR="007A401F" w:rsidRPr="007A401F" w:rsidRDefault="009F1707" w:rsidP="007A401F">
      <w:pPr>
        <w:tabs>
          <w:tab w:val="left" w:pos="720"/>
        </w:tabs>
        <w:ind w:left="1440" w:hanging="1440"/>
        <w:rPr>
          <w:rFonts w:cstheme="minorHAnsi"/>
        </w:rPr>
      </w:pPr>
      <w:r>
        <w:rPr>
          <w:rFonts w:cstheme="minorHAnsi"/>
        </w:rPr>
        <w:t>d</w:t>
      </w:r>
      <w:r w:rsidR="007A401F" w:rsidRPr="007A401F">
        <w:rPr>
          <w:rFonts w:cstheme="minorHAnsi"/>
        </w:rPr>
        <w:t>)</w:t>
      </w:r>
      <w:r w:rsidR="007A401F" w:rsidRPr="007A401F">
        <w:rPr>
          <w:rFonts w:cstheme="minorHAnsi"/>
        </w:rPr>
        <w:tab/>
        <w:t xml:space="preserve">What is the temperature when time is </w:t>
      </w:r>
      <w:r w:rsidR="008D5896" w:rsidRPr="008D5896">
        <w:rPr>
          <w:rFonts w:cstheme="minorHAnsi"/>
          <w:noProof/>
          <w:position w:val="-2"/>
        </w:rPr>
        <w:drawing>
          <wp:inline distT="0" distB="0" distL="0" distR="0" wp14:anchorId="6D3E6E24" wp14:editId="2F7B10AA">
            <wp:extent cx="92076" cy="125413"/>
            <wp:effectExtent l="0" t="0" r="3175" b="8255"/>
            <wp:docPr id="7" name="Picture 7" descr="&lt;EFOFEX&gt;&#10;id:fxe{a8a682e5-e1cf-4415-9244-5224b1ba4f88}&#10;FXGP:DP-SRL5LQ3&#10;FXData: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a8a682e5-e1cf-4415-9244-5224b1ba4f88}&#10;FXGP:DP-SRL5LQ3&#10;FXData: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76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01F" w:rsidRPr="007A401F">
        <w:rPr>
          <w:rFonts w:cstheme="minorHAnsi"/>
        </w:rPr>
        <w:t xml:space="preserve"> hours and </w:t>
      </w:r>
      <w:r w:rsidR="008D5896" w:rsidRPr="008D5896">
        <w:rPr>
          <w:rFonts w:cstheme="minorHAnsi"/>
          <w:noProof/>
          <w:position w:val="-4"/>
        </w:rPr>
        <w:drawing>
          <wp:inline distT="0" distB="0" distL="0" distR="0" wp14:anchorId="795DA3B0" wp14:editId="08EC9BBC">
            <wp:extent cx="163514" cy="138114"/>
            <wp:effectExtent l="0" t="0" r="8255" b="0"/>
            <wp:docPr id="8" name="Picture 8" descr="&lt;EFOFEX&gt;&#10;id:fxe{b7cc93ed-0916-4cd5-a613-9e1156756b6b}&#10;FXGP:DP-SRL5LQ3&#10;FXData: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b7cc93ed-0916-4cd5-a613-9e1156756b6b}&#10;FXGP:DP-SRL5LQ3&#10;FXData: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1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01F" w:rsidRPr="007A401F">
        <w:rPr>
          <w:rFonts w:cstheme="minorHAnsi"/>
        </w:rPr>
        <w:t xml:space="preserve"> mins? Use your rule.</w:t>
      </w:r>
    </w:p>
    <w:p w14:paraId="1B710418" w14:textId="77777777" w:rsidR="007A401F" w:rsidRPr="007A401F" w:rsidRDefault="007A401F" w:rsidP="007A401F">
      <w:pPr>
        <w:rPr>
          <w:rFonts w:cstheme="minorHAnsi"/>
        </w:rPr>
      </w:pPr>
    </w:p>
    <w:p w14:paraId="207D446E" w14:textId="0B6A104D" w:rsidR="007A401F" w:rsidRDefault="009F1707" w:rsidP="009F1707">
      <w:pPr>
        <w:ind w:left="720" w:hanging="720"/>
        <w:rPr>
          <w:rFonts w:cstheme="minorHAnsi"/>
        </w:rPr>
      </w:pPr>
      <w:r>
        <w:rPr>
          <w:rFonts w:cstheme="minorHAnsi"/>
        </w:rPr>
        <w:t>e)</w:t>
      </w:r>
      <w:r>
        <w:rPr>
          <w:rFonts w:cstheme="minorHAnsi"/>
        </w:rPr>
        <w:tab/>
      </w:r>
      <w:r w:rsidR="007A401F" w:rsidRPr="007A401F">
        <w:rPr>
          <w:rFonts w:cstheme="minorHAnsi"/>
        </w:rPr>
        <w:t>Use your equation in (</w:t>
      </w:r>
      <w:r>
        <w:rPr>
          <w:rFonts w:cstheme="minorHAnsi"/>
        </w:rPr>
        <w:t>c</w:t>
      </w:r>
      <w:r w:rsidR="007A401F" w:rsidRPr="007A401F">
        <w:rPr>
          <w:rFonts w:cstheme="minorHAnsi"/>
        </w:rPr>
        <w:t xml:space="preserve">) to calculate the time, to the nearest minute, taken for the temperature to reach </w:t>
      </w:r>
      <w:r w:rsidR="008D5896" w:rsidRPr="008D5896">
        <w:rPr>
          <w:rFonts w:cstheme="minorHAnsi"/>
          <w:noProof/>
          <w:position w:val="-4"/>
        </w:rPr>
        <w:drawing>
          <wp:inline distT="0" distB="0" distL="0" distR="0" wp14:anchorId="7F0017DC" wp14:editId="1FEAC2E7">
            <wp:extent cx="255589" cy="138114"/>
            <wp:effectExtent l="0" t="0" r="0" b="0"/>
            <wp:docPr id="9" name="Picture 9" descr="&lt;EFOFEX&gt;&#10;id:fxe{5c4c3eaf-ada4-40c0-9117-e43405d9f89f}&#10;FXGP:DP-SRL5LQ3&#10;FXData: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5c4c3eaf-ada4-40c0-9117-e43405d9f89f}&#10;FXGP:DP-SRL5LQ3&#10;FXData: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58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01F" w:rsidRPr="007A401F">
        <w:rPr>
          <w:rFonts w:cstheme="minorHAnsi"/>
        </w:rPr>
        <w:t>°C.</w:t>
      </w:r>
    </w:p>
    <w:p w14:paraId="186E5AE2" w14:textId="77777777" w:rsidR="009F1707" w:rsidRPr="007A401F" w:rsidRDefault="009F1707" w:rsidP="009F1707">
      <w:pPr>
        <w:ind w:left="720" w:hanging="720"/>
        <w:rPr>
          <w:rFonts w:cstheme="minorHAnsi"/>
        </w:rPr>
      </w:pPr>
    </w:p>
    <w:p w14:paraId="45DF0CAB" w14:textId="77777777" w:rsidR="0030135F" w:rsidRDefault="0030135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9588449" w14:textId="3E6F10AA" w:rsidR="00471297" w:rsidRPr="007A401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7A401F">
        <w:rPr>
          <w:rFonts w:cstheme="minorHAnsi"/>
          <w:b/>
          <w:bCs/>
        </w:rPr>
        <w:lastRenderedPageBreak/>
        <w:t>Solution:</w:t>
      </w:r>
    </w:p>
    <w:p w14:paraId="672692C7" w14:textId="77777777" w:rsidR="009F1707" w:rsidRPr="009F1707" w:rsidRDefault="009F1707" w:rsidP="009F1707">
      <w:pPr>
        <w:rPr>
          <w:rFonts w:cstheme="minorHAnsi"/>
        </w:rPr>
      </w:pPr>
      <w:r>
        <w:rPr>
          <w:rFonts w:cstheme="minorHAnsi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F1707" w14:paraId="72810FAD" w14:textId="77777777" w:rsidTr="009F1707">
        <w:tc>
          <w:tcPr>
            <w:tcW w:w="916" w:type="dxa"/>
          </w:tcPr>
          <w:p w14:paraId="1ABAD6EC" w14:textId="0114911E" w:rsidR="009F1707" w:rsidRPr="009F1707" w:rsidRDefault="009F1707" w:rsidP="009F1707">
            <w:pPr>
              <w:jc w:val="center"/>
              <w:rPr>
                <w:rFonts w:cstheme="minorHAnsi"/>
                <w:b/>
                <w:bCs/>
              </w:rPr>
            </w:pPr>
            <w:r w:rsidRPr="009F1707">
              <w:rPr>
                <w:rFonts w:cstheme="minorHAnsi"/>
                <w:b/>
                <w:bCs/>
              </w:rPr>
              <w:t>h</w:t>
            </w:r>
          </w:p>
        </w:tc>
        <w:tc>
          <w:tcPr>
            <w:tcW w:w="900" w:type="dxa"/>
          </w:tcPr>
          <w:p w14:paraId="0CD3E758" w14:textId="44E84B6B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14:paraId="385EC9A6" w14:textId="1EA215F3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14:paraId="276AC55D" w14:textId="4B30C918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14:paraId="46225561" w14:textId="299F71F1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14:paraId="2E3246DA" w14:textId="64E2E452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14:paraId="59D4E027" w14:textId="6F5DF959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14:paraId="56A81288" w14:textId="0333CA31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14:paraId="43CEA9C7" w14:textId="74E05AD7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14:paraId="08DBC77F" w14:textId="5E09EE48" w:rsidR="009F1707" w:rsidRDefault="009F1707" w:rsidP="009F17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F1707" w14:paraId="713CD38D" w14:textId="77777777" w:rsidTr="009F1707">
        <w:tc>
          <w:tcPr>
            <w:tcW w:w="916" w:type="dxa"/>
          </w:tcPr>
          <w:p w14:paraId="5C43570F" w14:textId="690EC082" w:rsidR="009F1707" w:rsidRPr="009F1707" w:rsidRDefault="006D48FD" w:rsidP="009F17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900" w:type="dxa"/>
          </w:tcPr>
          <w:p w14:paraId="1E6FB3FE" w14:textId="1965F551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7780EC0E" wp14:editId="050B3B71">
                  <wp:extent cx="163514" cy="138114"/>
                  <wp:effectExtent l="0" t="0" r="8255" b="0"/>
                  <wp:docPr id="10" name="Picture 10" descr="&lt;EFOFEX&gt;&#10;id:fxe{d9388b8e-3c8e-4b15-bfcf-6bc1e9fe41ce}&#10;FXGP:DP-SRL5LQ3&#10;FXData: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&lt;EFOFEX&gt;&#10;id:fxe{d9388b8e-3c8e-4b15-bfcf-6bc1e9fe41ce}&#10;FXGP:DP-SRL5LQ3&#10;FXData: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&#10;&#10;&lt;/EFOFEX&gt;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4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E58CD13" w14:textId="04812395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693EAC78" wp14:editId="28ED3B8F">
                  <wp:extent cx="173039" cy="136526"/>
                  <wp:effectExtent l="0" t="0" r="0" b="0"/>
                  <wp:docPr id="11" name="Picture 11" descr="&lt;EFOFEX&gt;&#10;id:fxe{2675e95b-ef81-4e78-b96e-e66154e18302}&#10;FXGP:DP-SRL5LQ3&#10;FXData: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&lt;EFOFEX&gt;&#10;id:fxe{2675e95b-ef81-4e78-b96e-e66154e18302}&#10;FXGP:DP-SRL5LQ3&#10;FXData: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&#10;&#10;&lt;/EFOFEX&gt;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FC01569" w14:textId="1EBAF002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04962DBC" wp14:editId="00CA75EE">
                  <wp:extent cx="173039" cy="138114"/>
                  <wp:effectExtent l="0" t="0" r="0" b="0"/>
                  <wp:docPr id="12" name="Picture 12" descr="&lt;EFOFEX&gt;&#10;id:fxe{33fadf74-9ad6-48fb-b05b-afa0fb845273}&#10;FXGP:DP-SRL5LQ3&#10;FXData: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&lt;EFOFEX&gt;&#10;id:fxe{33fadf74-9ad6-48fb-b05b-afa0fb845273}&#10;FXGP:DP-SRL5LQ3&#10;FXData: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&#10;&#10;&lt;/EFOFEX&gt;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702503C" w14:textId="42FF43D7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55DA6F2A" wp14:editId="05432DE6">
                  <wp:extent cx="246064" cy="138114"/>
                  <wp:effectExtent l="0" t="0" r="1905" b="0"/>
                  <wp:docPr id="13" name="Picture 13" descr="&lt;EFOFEX&gt;&#10;id:fxe{d9c03c99-4d2e-400b-9be6-35c0227f3243}&#10;FXGP:DP-SRL5LQ3&#10;FXData: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&lt;EFOFEX&gt;&#10;id:fxe{d9c03c99-4d2e-400b-9be6-35c0227f3243}&#10;FXGP:DP-SRL5LQ3&#10;FXData: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&#10;&#10;&lt;/EFOFEX&gt;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4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CCE7A2" w14:textId="5C5287E0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653375D6" wp14:editId="5D23D4C2">
                  <wp:extent cx="246064" cy="138114"/>
                  <wp:effectExtent l="0" t="0" r="1905" b="0"/>
                  <wp:docPr id="14" name="Picture 14" descr="&lt;EFOFEX&gt;&#10;id:fxe{171d53df-7a0b-41a1-a337-ee1cd82b834d}&#10;FXGP:DP-SRL5LQ3&#10;FXData: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&lt;EFOFEX&gt;&#10;id:fxe{171d53df-7a0b-41a1-a337-ee1cd82b834d}&#10;FXGP:DP-SRL5LQ3&#10;FXData: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&#10;&#10;&lt;/EFOFEX&gt;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4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5DF29E3" w14:textId="5EA01071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3DA39E96" wp14:editId="08652778">
                  <wp:extent cx="257177" cy="138114"/>
                  <wp:effectExtent l="0" t="0" r="0" b="0"/>
                  <wp:docPr id="15" name="Picture 15" descr="&lt;EFOFEX&gt;&#10;id:fxe{a80e99ff-37d3-4263-a77c-a68de981c285}&#10;FXGP:DP-SRL5LQ3&#10;FXData: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&lt;EFOFEX&gt;&#10;id:fxe{a80e99ff-37d3-4263-a77c-a68de981c285}&#10;FXGP:DP-SRL5LQ3&#10;FXData: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&#10;&#10;&lt;/EFOFEX&gt;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7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56C302" w14:textId="45A34240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23316A44" wp14:editId="557BD8D1">
                  <wp:extent cx="257177" cy="138114"/>
                  <wp:effectExtent l="0" t="0" r="0" b="0"/>
                  <wp:docPr id="16" name="Picture 16" descr="&lt;EFOFEX&gt;&#10;id:fxe{df074530-f0c8-4efb-9f5b-02b5feb2d6f2}&#10;FXGP:DP-SRL5LQ3&#10;FXData: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&lt;EFOFEX&gt;&#10;id:fxe{df074530-f0c8-4efb-9f5b-02b5feb2d6f2}&#10;FXGP:DP-SRL5LQ3&#10;FXData: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&#10;&#10;&lt;/EFOFEX&gt;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7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74749D5" w14:textId="6FB7EBCA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7DDDA123" wp14:editId="7A4B82F6">
                  <wp:extent cx="257177" cy="138114"/>
                  <wp:effectExtent l="0" t="0" r="0" b="0"/>
                  <wp:docPr id="17" name="Picture 17" descr="&lt;EFOFEX&gt;&#10;id:fxe{fa5c70b2-0900-4562-bd8c-55bd164b5445}&#10;FXGP:DP-SRL5LQ3&#10;FXData: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&lt;EFOFEX&gt;&#10;id:fxe{fa5c70b2-0900-4562-bd8c-55bd164b5445}&#10;FXGP:DP-SRL5LQ3&#10;FXData: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&#10;&#10;&lt;/EFOFEX&gt;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7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483D987" w14:textId="476F6DEF" w:rsidR="009F1707" w:rsidRPr="008D5896" w:rsidRDefault="008D5896" w:rsidP="009F1707">
            <w:pPr>
              <w:jc w:val="center"/>
              <w:rPr>
                <w:rFonts w:cstheme="minorHAnsi"/>
                <w:position w:val="-4"/>
              </w:rPr>
            </w:pPr>
            <w:r w:rsidRPr="008D5896">
              <w:rPr>
                <w:rFonts w:cstheme="minorHAnsi"/>
                <w:noProof/>
                <w:position w:val="-4"/>
              </w:rPr>
              <w:drawing>
                <wp:inline distT="0" distB="0" distL="0" distR="0" wp14:anchorId="18D95234" wp14:editId="4C3B2542">
                  <wp:extent cx="255589" cy="138114"/>
                  <wp:effectExtent l="0" t="0" r="0" b="0"/>
                  <wp:docPr id="18" name="Picture 18" descr="&lt;EFOFEX&gt;&#10;id:fxe{fb8890ca-145a-467a-86e8-a7ea2eef7e5d}&#10;FXGP:DP-SRL5LQ3&#10;FXData: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&lt;EFOFEX&gt;&#10;id:fxe{fb8890ca-145a-467a-86e8-a7ea2eef7e5d}&#10;FXGP:DP-SRL5LQ3&#10;FXData: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&#10;&#10;&lt;/EFOFEX&gt;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8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7C362" w14:textId="2BB55910" w:rsidR="00471297" w:rsidRPr="009F1707" w:rsidRDefault="00471297" w:rsidP="009F1707">
      <w:pPr>
        <w:rPr>
          <w:rFonts w:cstheme="minorHAnsi"/>
        </w:rPr>
      </w:pPr>
    </w:p>
    <w:p w14:paraId="076F386F" w14:textId="77777777" w:rsidR="00471297" w:rsidRPr="007A401F" w:rsidRDefault="00471297" w:rsidP="00471297">
      <w:pPr>
        <w:rPr>
          <w:rFonts w:cstheme="minorHAnsi"/>
        </w:rPr>
      </w:pPr>
    </w:p>
    <w:p w14:paraId="50D4A5C8" w14:textId="7AEB3FB2" w:rsidR="00471297" w:rsidRDefault="006D48FD" w:rsidP="00471297">
      <w:pPr>
        <w:rPr>
          <w:rFonts w:cstheme="minorHAnsi"/>
        </w:rPr>
      </w:pPr>
      <w:r>
        <w:rPr>
          <w:rFonts w:cstheme="minorHAnsi"/>
        </w:rPr>
        <w:t>b)</w:t>
      </w:r>
    </w:p>
    <w:p w14:paraId="2DF786F4" w14:textId="051061D1" w:rsidR="006D48FD" w:rsidRDefault="008D5896" w:rsidP="0030135F">
      <w:pPr>
        <w:jc w:val="center"/>
        <w:rPr>
          <w:rFonts w:cstheme="minorHAnsi"/>
        </w:rPr>
      </w:pPr>
      <w:r w:rsidRPr="008D5896">
        <w:rPr>
          <w:rFonts w:cstheme="minorHAnsi"/>
          <w:noProof/>
        </w:rPr>
        <w:drawing>
          <wp:inline distT="0" distB="0" distL="0" distR="0" wp14:anchorId="60853B82" wp14:editId="34202D09">
            <wp:extent cx="5388252" cy="3225966"/>
            <wp:effectExtent l="0" t="0" r="0" b="0"/>
            <wp:docPr id="19" name="Picture 19" descr="&lt;EFOFEX&gt;&#10;id:fxd{cc2d9b8b-b9d4-4157-889e-7f1655f056fb}&#10;FXGP:DP-SRL5LQ3&#10;FXData: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d{cc2d9b8b-b9d4-4157-889e-7f1655f056fb}&#10;FXGP:DP-SRL5LQ3&#10;FXData: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8252" cy="32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5D6B" w14:textId="286AE030" w:rsidR="006D48FD" w:rsidRDefault="006D48FD" w:rsidP="00471297">
      <w:pPr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 w:rsidR="008D5896" w:rsidRPr="008D5896">
        <w:rPr>
          <w:rFonts w:cstheme="minorHAnsi"/>
          <w:noProof/>
          <w:position w:val="-4"/>
        </w:rPr>
        <w:drawing>
          <wp:inline distT="0" distB="0" distL="0" distR="0" wp14:anchorId="27276B81" wp14:editId="2F2BBC99">
            <wp:extent cx="862019" cy="138114"/>
            <wp:effectExtent l="0" t="0" r="0" b="0"/>
            <wp:docPr id="20" name="Picture 20" descr="&lt;EFOFEX&gt;&#10;id:fxe{dc83519e-a213-4f6e-9f2e-28e211acb445}&#10;FXGP:DP-SRL5LQ3&#10;FXData: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dc83519e-a213-4f6e-9f2e-28e211acb445}&#10;FXGP:DP-SRL5LQ3&#10;FXData: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201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47EF" w14:textId="1102FB80" w:rsidR="006D48FD" w:rsidRDefault="006D48FD" w:rsidP="00471297">
      <w:pPr>
        <w:rPr>
          <w:rFonts w:cstheme="minorHAnsi"/>
        </w:rPr>
      </w:pPr>
    </w:p>
    <w:p w14:paraId="3A771087" w14:textId="46F772A4" w:rsidR="006D48FD" w:rsidRDefault="006D48FD" w:rsidP="00471297">
      <w:pPr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 w:rsidR="008D5896" w:rsidRPr="008D5896">
        <w:rPr>
          <w:rFonts w:cstheme="minorHAnsi"/>
          <w:noProof/>
          <w:position w:val="-64"/>
        </w:rPr>
        <w:drawing>
          <wp:inline distT="0" distB="0" distL="0" distR="0" wp14:anchorId="1DF5EA00" wp14:editId="1668BD83">
            <wp:extent cx="2492393" cy="520704"/>
            <wp:effectExtent l="0" t="0" r="3175" b="0"/>
            <wp:docPr id="21" name="Picture 21" descr="&lt;EFOFEX&gt;&#10;id:fxe{696ca2e4-dc23-4cf0-801e-caea6e93812b}&#10;FXGP:DP-SRL5LQ3&#10;FXData: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e{696ca2e4-dc23-4cf0-801e-caea6e93812b}&#10;FXGP:DP-SRL5LQ3&#10;FXData: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&#10;&#10;&lt;/EFOFEX&gt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2393" cy="52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F510" w14:textId="29F0815D" w:rsidR="006D48FD" w:rsidRDefault="006D48FD" w:rsidP="00471297">
      <w:pPr>
        <w:rPr>
          <w:rFonts w:cstheme="minorHAnsi"/>
        </w:rPr>
      </w:pPr>
    </w:p>
    <w:p w14:paraId="0A9F8EE0" w14:textId="46318AAF" w:rsidR="006D48FD" w:rsidRPr="007A401F" w:rsidRDefault="006D48FD" w:rsidP="00471297">
      <w:pPr>
        <w:rPr>
          <w:rFonts w:cstheme="minorHAnsi"/>
        </w:rPr>
      </w:pPr>
      <w:r>
        <w:rPr>
          <w:rFonts w:cstheme="minorHAnsi"/>
        </w:rPr>
        <w:t>e)</w:t>
      </w:r>
      <w:r>
        <w:rPr>
          <w:rFonts w:cstheme="minorHAnsi"/>
        </w:rPr>
        <w:tab/>
      </w:r>
      <w:r w:rsidR="008D5896" w:rsidRPr="008D5896">
        <w:rPr>
          <w:rFonts w:cstheme="minorHAnsi"/>
          <w:noProof/>
          <w:position w:val="-240"/>
        </w:rPr>
        <w:drawing>
          <wp:inline distT="0" distB="0" distL="0" distR="0" wp14:anchorId="75A23EDA" wp14:editId="02AC709B">
            <wp:extent cx="5021299" cy="1638312"/>
            <wp:effectExtent l="0" t="0" r="8255" b="0"/>
            <wp:docPr id="22" name="Picture 22" descr="&lt;EFOFEX&gt;&#10;id:fxe{7d10153a-43e5-4c04-b3cc-9040338ccce7}&#10;FXGP:DP-SRL5LQ3&#10;FXData: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&lt;EFOFEX&gt;&#10;id:fxe{7d10153a-43e5-4c04-b3cc-9040338ccce7}&#10;FXGP:DP-SRL5LQ3&#10;FXData: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&#10;&#10;&lt;/EFOFEX&gt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1299" cy="163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8FD" w:rsidRPr="007A4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5B91"/>
    <w:multiLevelType w:val="hybridMultilevel"/>
    <w:tmpl w:val="E13430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1F"/>
    <w:rsid w:val="00200C3F"/>
    <w:rsid w:val="00223CF2"/>
    <w:rsid w:val="002B1B39"/>
    <w:rsid w:val="002E7093"/>
    <w:rsid w:val="0030135F"/>
    <w:rsid w:val="003B1E31"/>
    <w:rsid w:val="003D61F7"/>
    <w:rsid w:val="00471297"/>
    <w:rsid w:val="006161F4"/>
    <w:rsid w:val="006D48FD"/>
    <w:rsid w:val="007A401F"/>
    <w:rsid w:val="007D4164"/>
    <w:rsid w:val="00863D67"/>
    <w:rsid w:val="008D5896"/>
    <w:rsid w:val="009B2A99"/>
    <w:rsid w:val="009F1707"/>
    <w:rsid w:val="00A37F47"/>
    <w:rsid w:val="00A923FE"/>
    <w:rsid w:val="00A9338A"/>
    <w:rsid w:val="00DE6DAF"/>
    <w:rsid w:val="00E51179"/>
    <w:rsid w:val="00F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1987"/>
  <w15:chartTrackingRefBased/>
  <w15:docId w15:val="{BB32EEE7-0B6F-4DBB-96AF-6851406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7"/>
    <w:pPr>
      <w:ind w:left="720"/>
      <w:contextualSpacing/>
    </w:pPr>
  </w:style>
  <w:style w:type="table" w:styleId="TableGrid">
    <w:name w:val="Table Grid"/>
    <w:basedOn w:val="TableNormal"/>
    <w:uiPriority w:val="39"/>
    <w:rsid w:val="009F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Lib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FX Library Template.dotx</Template>
  <TotalTime>55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11</cp:revision>
  <dcterms:created xsi:type="dcterms:W3CDTF">2020-11-19T11:24:00Z</dcterms:created>
  <dcterms:modified xsi:type="dcterms:W3CDTF">2021-06-14T04:54:00Z</dcterms:modified>
</cp:coreProperties>
</file>