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6AE9" w14:textId="46C54F14" w:rsidR="001E36BE" w:rsidRPr="00FB38CE" w:rsidRDefault="001E36BE" w:rsidP="001E36BE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Summary</w:t>
      </w:r>
      <w:r w:rsidRPr="00FB38CE">
        <w:rPr>
          <w:b/>
          <w:bCs/>
        </w:rPr>
        <w:t>:</w:t>
      </w:r>
      <w:r>
        <w:rPr>
          <w:b/>
          <w:bCs/>
        </w:rPr>
        <w:t xml:space="preserve"> </w:t>
      </w:r>
    </w:p>
    <w:p w14:paraId="6549E7FD" w14:textId="0A2A7615" w:rsidR="001E36BE" w:rsidRDefault="00FA03B1" w:rsidP="001E36BE">
      <w:pPr>
        <w:rPr>
          <w:noProof/>
          <w:lang w:eastAsia="en-AU"/>
        </w:rPr>
      </w:pPr>
      <w:r w:rsidRPr="00FA03B1">
        <w:rPr>
          <w:noProof/>
          <w:position w:val="-4"/>
          <w:lang w:eastAsia="en-AU"/>
        </w:rPr>
        <w:drawing>
          <wp:inline distT="0" distB="0" distL="0" distR="0" wp14:anchorId="1A00CB30" wp14:editId="0A62DD79">
            <wp:extent cx="325440" cy="138114"/>
            <wp:effectExtent l="0" t="0" r="0" b="0"/>
            <wp:docPr id="25" name="Picture 25" descr="&lt;EFOFEX&gt;&#10;id:fxe{544d3e2f-256f-4771-957c-da5d9decbdd9}&#10;FXGP:DP-BAx9DDU&#10;FXData: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&lt;EFOFEX&gt;&#10;id:fxe{544d3e2f-256f-4771-957c-da5d9decbdd9}&#10;FXGP:DP-BAx9DDU&#10;FXData: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440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367">
        <w:rPr>
          <w:noProof/>
          <w:lang w:eastAsia="en-AU"/>
        </w:rPr>
        <w:t xml:space="preserve"> </w:t>
      </w:r>
      <w:r w:rsidR="001E36BE">
        <w:rPr>
          <w:noProof/>
          <w:lang w:eastAsia="en-AU"/>
        </w:rPr>
        <w:t xml:space="preserve">variations. </w:t>
      </w:r>
      <w:r w:rsidR="009429D0">
        <w:rPr>
          <w:noProof/>
          <w:lang w:eastAsia="en-AU"/>
        </w:rPr>
        <w:t>Inverse functions</w:t>
      </w:r>
    </w:p>
    <w:p w14:paraId="2F1ED59F" w14:textId="77777777" w:rsidR="001E36BE" w:rsidRPr="00FB38CE" w:rsidRDefault="001E36BE" w:rsidP="001E36BE"/>
    <w:p w14:paraId="686B67F7" w14:textId="22D3DC5A" w:rsidR="007D4164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Question:</w:t>
      </w:r>
      <w:r w:rsidR="00864111">
        <w:rPr>
          <w:b/>
          <w:bCs/>
        </w:rPr>
        <w:t xml:space="preserve"> </w:t>
      </w:r>
    </w:p>
    <w:p w14:paraId="1ED4E8AE" w14:textId="496B0347" w:rsidR="00471297" w:rsidRDefault="009429D0">
      <w:pPr>
        <w:rPr>
          <w:noProof/>
          <w:lang w:eastAsia="en-AU"/>
        </w:rPr>
      </w:pPr>
      <w:r>
        <w:rPr>
          <w:noProof/>
          <w:lang w:eastAsia="en-AU"/>
        </w:rPr>
        <w:t xml:space="preserve">Given that </w:t>
      </w:r>
      <w:r w:rsidR="00FA03B1" w:rsidRPr="00FA03B1">
        <w:rPr>
          <w:noProof/>
          <w:position w:val="-8"/>
          <w:lang w:eastAsia="en-AU"/>
        </w:rPr>
        <w:drawing>
          <wp:inline distT="0" distB="0" distL="0" distR="0" wp14:anchorId="29698F04" wp14:editId="0E74BC49">
            <wp:extent cx="890594" cy="165101"/>
            <wp:effectExtent l="0" t="0" r="5080" b="6350"/>
            <wp:docPr id="26" name="Picture 26" descr="&lt;EFOFEX&gt;&#10;id:fxe{fa473cfa-e7d2-4cc5-9e8b-bd81f0b9624b}&#10;FXGP:DP-BAx9DDU&#10;FXData: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&lt;EFOFEX&gt;&#10;id:fxe{fa473cfa-e7d2-4cc5-9e8b-bd81f0b9624b}&#10;FXGP:DP-BAx9DDU&#10;FXData: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0594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>, find</w:t>
      </w:r>
    </w:p>
    <w:p w14:paraId="59668A04" w14:textId="19DFB377" w:rsidR="005C66AE" w:rsidRDefault="00FA03B1" w:rsidP="009429D0">
      <w:pPr>
        <w:pStyle w:val="ListParagraph"/>
        <w:numPr>
          <w:ilvl w:val="0"/>
          <w:numId w:val="2"/>
        </w:numPr>
        <w:rPr>
          <w:noProof/>
          <w:lang w:eastAsia="en-AU"/>
        </w:rPr>
      </w:pPr>
      <w:r w:rsidRPr="00FA03B1">
        <w:rPr>
          <w:noProof/>
          <w:position w:val="-8"/>
          <w:lang w:eastAsia="en-AU"/>
        </w:rPr>
        <w:drawing>
          <wp:inline distT="0" distB="0" distL="0" distR="0" wp14:anchorId="35F49B79" wp14:editId="6C938966">
            <wp:extent cx="315915" cy="165101"/>
            <wp:effectExtent l="0" t="0" r="8255" b="6350"/>
            <wp:docPr id="27" name="Picture 27" descr="&lt;EFOFEX&gt;&#10;id:fxe{80dc4701-a6a6-478a-bbe6-fde16f853463}&#10;FXGP:DP-BAx9DDU&#10;FXData: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&lt;EFOFEX&gt;&#10;id:fxe{80dc4701-a6a6-478a-bbe6-fde16f853463}&#10;FXGP:DP-BAx9DDU&#10;FXData: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915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B3F03" w14:textId="1F78BF21" w:rsidR="009429D0" w:rsidRDefault="00FA03B1" w:rsidP="009429D0">
      <w:pPr>
        <w:pStyle w:val="ListParagraph"/>
        <w:numPr>
          <w:ilvl w:val="0"/>
          <w:numId w:val="2"/>
        </w:numPr>
        <w:rPr>
          <w:noProof/>
          <w:lang w:eastAsia="en-AU"/>
        </w:rPr>
      </w:pPr>
      <w:r w:rsidRPr="00FA03B1">
        <w:rPr>
          <w:noProof/>
          <w:position w:val="-8"/>
          <w:lang w:eastAsia="en-AU"/>
        </w:rPr>
        <w:drawing>
          <wp:inline distT="0" distB="0" distL="0" distR="0" wp14:anchorId="76491546" wp14:editId="62753EC8">
            <wp:extent cx="363540" cy="203201"/>
            <wp:effectExtent l="0" t="0" r="0" b="6350"/>
            <wp:docPr id="28" name="Picture 28" descr="&lt;EFOFEX&gt;&#10;id:fxe{e5bdada3-39d3-4f5d-98c4-709bd0bab2c4}&#10;FXGP:DP-BAx9DDU&#10;FXData: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&lt;EFOFEX&gt;&#10;id:fxe{e5bdada3-39d3-4f5d-98c4-709bd0bab2c4}&#10;FXGP:DP-BAx9DDU&#10;FXData: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540" cy="20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9E192" w14:textId="461CEE63" w:rsidR="009429D0" w:rsidRDefault="009429D0" w:rsidP="009429D0">
      <w:pPr>
        <w:pStyle w:val="ListParagraph"/>
        <w:numPr>
          <w:ilvl w:val="0"/>
          <w:numId w:val="2"/>
        </w:numPr>
        <w:rPr>
          <w:noProof/>
          <w:lang w:eastAsia="en-AU"/>
        </w:rPr>
      </w:pPr>
      <w:r>
        <w:rPr>
          <w:noProof/>
          <w:lang w:eastAsia="en-AU"/>
        </w:rPr>
        <w:t xml:space="preserve">The value for x for which </w:t>
      </w:r>
      <w:r w:rsidR="00FA03B1" w:rsidRPr="00FA03B1">
        <w:rPr>
          <w:noProof/>
          <w:position w:val="-8"/>
          <w:lang w:eastAsia="en-AU"/>
        </w:rPr>
        <w:drawing>
          <wp:inline distT="0" distB="0" distL="0" distR="0" wp14:anchorId="5EF22966" wp14:editId="40236F97">
            <wp:extent cx="820744" cy="203201"/>
            <wp:effectExtent l="0" t="0" r="0" b="6350"/>
            <wp:docPr id="29" name="Picture 29" descr="&lt;EFOFEX&gt;&#10;id:fxe{83bf79e4-8b01-4d97-8d04-339621dda438}&#10;FXGP:DP-BAx9DDU&#10;FXData: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&lt;EFOFEX&gt;&#10;id:fxe{83bf79e4-8b01-4d97-8d04-339621dda438}&#10;FXGP:DP-BAx9DDU&#10;FXData: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0744" cy="20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E2738" w14:textId="60A35181" w:rsidR="005C66AE" w:rsidRDefault="005C66AE">
      <w:pPr>
        <w:rPr>
          <w:noProof/>
          <w:lang w:eastAsia="en-AU"/>
        </w:rPr>
      </w:pPr>
    </w:p>
    <w:p w14:paraId="747AAA9C" w14:textId="20F02054" w:rsidR="005C66AE" w:rsidRDefault="005C66AE">
      <w:pPr>
        <w:rPr>
          <w:noProof/>
          <w:lang w:eastAsia="en-AU"/>
        </w:rPr>
      </w:pPr>
    </w:p>
    <w:p w14:paraId="37150185" w14:textId="77777777" w:rsidR="005C66AE" w:rsidRPr="00FB38CE" w:rsidRDefault="005C66AE"/>
    <w:p w14:paraId="68EF2995" w14:textId="77777777" w:rsidR="00471297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Solution:</w:t>
      </w:r>
    </w:p>
    <w:p w14:paraId="52E0ACF9" w14:textId="5568459D" w:rsidR="005C66AE" w:rsidRDefault="00FA03B1" w:rsidP="009429D0">
      <w:pPr>
        <w:pStyle w:val="ListParagraph"/>
        <w:numPr>
          <w:ilvl w:val="0"/>
          <w:numId w:val="3"/>
        </w:numPr>
      </w:pPr>
      <w:r w:rsidRPr="00FA03B1">
        <w:rPr>
          <w:noProof/>
          <w:position w:val="-34"/>
        </w:rPr>
        <w:drawing>
          <wp:inline distT="0" distB="0" distL="0" distR="0" wp14:anchorId="1C437147" wp14:editId="55B2F35A">
            <wp:extent cx="1262072" cy="330202"/>
            <wp:effectExtent l="0" t="0" r="0" b="0"/>
            <wp:docPr id="30" name="Picture 30" descr="&lt;EFOFEX&gt;&#10;id:fxe{6092f27c-e9d2-4403-ae8c-e18796558d92}&#10;FXGP:DP-BAx9DDU&#10;FXData: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&lt;EFOFEX&gt;&#10;id:fxe{6092f27c-e9d2-4403-ae8c-e18796558d92}&#10;FXGP:DP-BAx9DDU&#10;FXData: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2072" cy="33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A077A" w14:textId="77777777" w:rsidR="00F45DA6" w:rsidRDefault="00F45DA6" w:rsidP="00F45DA6"/>
    <w:p w14:paraId="3294B2EE" w14:textId="0BA925E3" w:rsidR="005C66AE" w:rsidRDefault="00FA03B1" w:rsidP="009429D0">
      <w:pPr>
        <w:pStyle w:val="ListParagraph"/>
        <w:numPr>
          <w:ilvl w:val="0"/>
          <w:numId w:val="3"/>
        </w:numPr>
      </w:pPr>
      <w:r w:rsidRPr="00FA03B1">
        <w:rPr>
          <w:noProof/>
          <w:position w:val="-156"/>
        </w:rPr>
        <w:drawing>
          <wp:inline distT="0" distB="0" distL="0" distR="0" wp14:anchorId="731F3D65" wp14:editId="7CCCB788">
            <wp:extent cx="1374785" cy="1104908"/>
            <wp:effectExtent l="0" t="0" r="0" b="0"/>
            <wp:docPr id="31" name="Picture 31" descr="&lt;EFOFEX&gt;&#10;id:fxe{5e842a9b-488b-4461-be15-efdf03034dc7}&#10;FXGP:DP-BAx9DDU&#10;FXData: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&lt;EFOFEX&gt;&#10;id:fxe{5e842a9b-488b-4461-be15-efdf03034dc7}&#10;FXGP:DP-BAx9DDU&#10;FXData: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&#10;&#10;&lt;/EFOFEX&gt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4785" cy="110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D7C45" w14:textId="77777777" w:rsidR="00F45DA6" w:rsidRDefault="00F45DA6" w:rsidP="00F45DA6">
      <w:pPr>
        <w:pStyle w:val="ListParagraph"/>
      </w:pPr>
    </w:p>
    <w:p w14:paraId="129FEB2B" w14:textId="77777777" w:rsidR="00F45DA6" w:rsidRDefault="00F45DA6" w:rsidP="00F45DA6"/>
    <w:p w14:paraId="7B65F28C" w14:textId="541B7930" w:rsidR="005C66AE" w:rsidRDefault="00FA03B1" w:rsidP="00F45DA6">
      <w:pPr>
        <w:pStyle w:val="ListParagraph"/>
        <w:numPr>
          <w:ilvl w:val="0"/>
          <w:numId w:val="3"/>
        </w:numPr>
      </w:pPr>
      <w:r w:rsidRPr="00FA03B1">
        <w:rPr>
          <w:noProof/>
          <w:position w:val="-304"/>
        </w:rPr>
        <w:drawing>
          <wp:inline distT="0" distB="0" distL="0" distR="0" wp14:anchorId="3D04FCFB" wp14:editId="6CE4EC10">
            <wp:extent cx="1619262" cy="2082815"/>
            <wp:effectExtent l="0" t="0" r="0" b="0"/>
            <wp:docPr id="32" name="Picture 32" descr="&lt;EFOFEX&gt;&#10;id:fxe{f2d24960-0cff-4419-a295-fbf79e78f037}&#10;FXGP:DP-BAx9DDU&#10;FXData: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&lt;EFOFEX&gt;&#10;id:fxe{f2d24960-0cff-4419-a295-fbf79e78f037}&#10;FXGP:DP-BAx9DDU&#10;FXData: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&#10;&#10;&lt;/EFOFEX&gt;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9262" cy="208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019D6" w14:textId="77777777" w:rsidR="005C66AE" w:rsidRDefault="005C66AE" w:rsidP="00FB38CE"/>
    <w:sectPr w:rsidR="005C66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D7BD" w14:textId="77777777" w:rsidR="009A3DB7" w:rsidRDefault="009A3DB7" w:rsidP="00563A08">
      <w:pPr>
        <w:spacing w:after="0" w:line="240" w:lineRule="auto"/>
      </w:pPr>
      <w:r>
        <w:separator/>
      </w:r>
    </w:p>
  </w:endnote>
  <w:endnote w:type="continuationSeparator" w:id="0">
    <w:p w14:paraId="3E054CEA" w14:textId="77777777" w:rsidR="009A3DB7" w:rsidRDefault="009A3DB7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0697" w14:textId="77777777" w:rsidR="00563A08" w:rsidRDefault="00563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22CB" w14:textId="6DE8A1FB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5B68" w14:textId="77777777" w:rsidR="00563A08" w:rsidRDefault="0056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B586" w14:textId="77777777" w:rsidR="009A3DB7" w:rsidRDefault="009A3DB7" w:rsidP="00563A08">
      <w:pPr>
        <w:spacing w:after="0" w:line="240" w:lineRule="auto"/>
      </w:pPr>
      <w:r>
        <w:separator/>
      </w:r>
    </w:p>
  </w:footnote>
  <w:footnote w:type="continuationSeparator" w:id="0">
    <w:p w14:paraId="63639033" w14:textId="77777777" w:rsidR="009A3DB7" w:rsidRDefault="009A3DB7" w:rsidP="0056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DBDD" w14:textId="77777777" w:rsidR="00563A08" w:rsidRDefault="00563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E289" w14:textId="77777777" w:rsidR="00563A08" w:rsidRDefault="00563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0F97" w14:textId="77777777" w:rsidR="00563A08" w:rsidRDefault="00563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EA2"/>
    <w:multiLevelType w:val="hybridMultilevel"/>
    <w:tmpl w:val="4DD439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332C5"/>
    <w:multiLevelType w:val="hybridMultilevel"/>
    <w:tmpl w:val="60B8D9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CE"/>
    <w:rsid w:val="0002169D"/>
    <w:rsid w:val="00027AFA"/>
    <w:rsid w:val="000333D0"/>
    <w:rsid w:val="0004560A"/>
    <w:rsid w:val="00082E04"/>
    <w:rsid w:val="00092854"/>
    <w:rsid w:val="00097956"/>
    <w:rsid w:val="000B4B3E"/>
    <w:rsid w:val="000F7367"/>
    <w:rsid w:val="001A2B98"/>
    <w:rsid w:val="001E36BE"/>
    <w:rsid w:val="0020693B"/>
    <w:rsid w:val="00207618"/>
    <w:rsid w:val="00216185"/>
    <w:rsid w:val="00223CF2"/>
    <w:rsid w:val="002648BB"/>
    <w:rsid w:val="0030569C"/>
    <w:rsid w:val="003E49FB"/>
    <w:rsid w:val="00471297"/>
    <w:rsid w:val="0048530C"/>
    <w:rsid w:val="00495972"/>
    <w:rsid w:val="004C2BC2"/>
    <w:rsid w:val="005147F8"/>
    <w:rsid w:val="00524683"/>
    <w:rsid w:val="00553A49"/>
    <w:rsid w:val="00555058"/>
    <w:rsid w:val="00563A08"/>
    <w:rsid w:val="00567066"/>
    <w:rsid w:val="005C66AE"/>
    <w:rsid w:val="00641CDE"/>
    <w:rsid w:val="006F112E"/>
    <w:rsid w:val="007474E5"/>
    <w:rsid w:val="007749D1"/>
    <w:rsid w:val="00782BB0"/>
    <w:rsid w:val="00786316"/>
    <w:rsid w:val="007B4F9E"/>
    <w:rsid w:val="007D4164"/>
    <w:rsid w:val="00825AE1"/>
    <w:rsid w:val="00864111"/>
    <w:rsid w:val="00904F7D"/>
    <w:rsid w:val="00933DEB"/>
    <w:rsid w:val="009429D0"/>
    <w:rsid w:val="00956B09"/>
    <w:rsid w:val="009A3DB7"/>
    <w:rsid w:val="00A207AC"/>
    <w:rsid w:val="00A37F47"/>
    <w:rsid w:val="00A923FE"/>
    <w:rsid w:val="00A9338A"/>
    <w:rsid w:val="00AC73A4"/>
    <w:rsid w:val="00B1671C"/>
    <w:rsid w:val="00BA276F"/>
    <w:rsid w:val="00C02F8C"/>
    <w:rsid w:val="00CE3E3F"/>
    <w:rsid w:val="00D140DD"/>
    <w:rsid w:val="00D3675D"/>
    <w:rsid w:val="00D7030B"/>
    <w:rsid w:val="00DA6014"/>
    <w:rsid w:val="00DE03D2"/>
    <w:rsid w:val="00DE6DAF"/>
    <w:rsid w:val="00E64272"/>
    <w:rsid w:val="00E646CD"/>
    <w:rsid w:val="00E91D94"/>
    <w:rsid w:val="00EC3EDF"/>
    <w:rsid w:val="00F4194D"/>
    <w:rsid w:val="00F420CF"/>
    <w:rsid w:val="00F44938"/>
    <w:rsid w:val="00F45DA6"/>
    <w:rsid w:val="00F926F7"/>
    <w:rsid w:val="00F96101"/>
    <w:rsid w:val="00FA03B1"/>
    <w:rsid w:val="00FB38CE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DA15B"/>
  <w15:chartTrackingRefBased/>
  <w15:docId w15:val="{5735C873-A834-489A-B891-E8188653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FX202106161008.docx</Template>
  <TotalTime>66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5</cp:revision>
  <dcterms:created xsi:type="dcterms:W3CDTF">2021-06-16T02:08:00Z</dcterms:created>
  <dcterms:modified xsi:type="dcterms:W3CDTF">2021-06-16T03:16:00Z</dcterms:modified>
</cp:coreProperties>
</file>