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6FC" w14:textId="77777777" w:rsidR="00655378" w:rsidRDefault="00655378" w:rsidP="0065537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2A2AD073" w14:textId="24AE49ED" w:rsidR="00655378" w:rsidRDefault="00655378" w:rsidP="00655378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Index laws. </w:t>
      </w:r>
    </w:p>
    <w:p w14:paraId="478B8985" w14:textId="77777777" w:rsidR="00655378" w:rsidRDefault="00655378" w:rsidP="00655378">
      <w:pPr>
        <w:rPr>
          <w:noProof/>
          <w:lang w:eastAsia="en-AU"/>
        </w:rPr>
      </w:pPr>
    </w:p>
    <w:p w14:paraId="4F278091" w14:textId="77777777" w:rsidR="00655378" w:rsidRDefault="00655378" w:rsidP="00655378">
      <w:pPr>
        <w:rPr>
          <w:noProof/>
          <w:lang w:eastAsia="en-AU"/>
        </w:rPr>
      </w:pPr>
    </w:p>
    <w:p w14:paraId="2A2A4F8E" w14:textId="4D56E123" w:rsidR="007D4164" w:rsidRPr="005745FE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5745FE">
        <w:rPr>
          <w:rFonts w:cstheme="minorHAnsi"/>
          <w:b/>
          <w:bCs/>
        </w:rPr>
        <w:t>Question:</w:t>
      </w:r>
      <w:r w:rsidR="00774CC6">
        <w:rPr>
          <w:rFonts w:cstheme="minorHAnsi"/>
          <w:b/>
          <w:bCs/>
        </w:rPr>
        <w:t xml:space="preserve"> </w:t>
      </w:r>
    </w:p>
    <w:p w14:paraId="67E7D6D4" w14:textId="77777777" w:rsidR="00691989" w:rsidRPr="005745FE" w:rsidRDefault="00691989" w:rsidP="00691989">
      <w:pPr>
        <w:rPr>
          <w:rFonts w:cstheme="minorHAnsi"/>
        </w:rPr>
      </w:pPr>
      <w:r w:rsidRPr="005745FE">
        <w:rPr>
          <w:rFonts w:cstheme="minorHAnsi"/>
        </w:rPr>
        <w:t>a)</w:t>
      </w:r>
      <w:r w:rsidRPr="005745FE">
        <w:rPr>
          <w:rFonts w:cstheme="minorHAnsi"/>
        </w:rPr>
        <w:tab/>
        <w:t xml:space="preserve">Evaluate the following. </w:t>
      </w:r>
    </w:p>
    <w:p w14:paraId="44296446" w14:textId="0FFF0FAC" w:rsidR="00691989" w:rsidRPr="005745FE" w:rsidRDefault="00691989" w:rsidP="00691989">
      <w:pPr>
        <w:rPr>
          <w:rFonts w:cstheme="minorHAnsi"/>
        </w:rPr>
      </w:pPr>
      <w:r w:rsidRPr="005745FE">
        <w:rPr>
          <w:rFonts w:cstheme="minorHAnsi"/>
        </w:rPr>
        <w:tab/>
        <w:t>(</w:t>
      </w:r>
      <w:proofErr w:type="spellStart"/>
      <w:r w:rsidRPr="005745FE">
        <w:rPr>
          <w:rFonts w:cstheme="minorHAnsi"/>
        </w:rPr>
        <w:t>i</w:t>
      </w:r>
      <w:proofErr w:type="spellEnd"/>
      <w:r w:rsidRPr="005745FE">
        <w:rPr>
          <w:rFonts w:cstheme="minorHAnsi"/>
        </w:rPr>
        <w:t>)</w:t>
      </w:r>
      <w:r w:rsidRPr="005745FE">
        <w:rPr>
          <w:rFonts w:cstheme="minorHAnsi"/>
        </w:rPr>
        <w:tab/>
      </w:r>
      <w:r w:rsidR="00B82976" w:rsidRPr="00B82976">
        <w:rPr>
          <w:rFonts w:cstheme="minorHAnsi"/>
          <w:noProof/>
          <w:position w:val="-4"/>
        </w:rPr>
        <w:drawing>
          <wp:inline distT="0" distB="0" distL="0" distR="0" wp14:anchorId="096F7920" wp14:editId="4F6A1281">
            <wp:extent cx="258764" cy="177801"/>
            <wp:effectExtent l="0" t="0" r="8255" b="0"/>
            <wp:docPr id="49" name="Picture 49" descr="&lt;EFOFEX&gt;&#10;id:fxe{4ac2a703-a724-4cb1-a6e6-fff123c6f597}&#10;FXGP:DP-29GA3PS&#10;FXData: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&lt;EFOFEX&gt;&#10;id:fxe{4ac2a703-a724-4cb1-a6e6-fff123c6f597}&#10;FXGP:DP-29GA3PS&#10;FXData: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64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  <w:t>(ii)</w:t>
      </w:r>
      <w:r w:rsidRPr="005745FE">
        <w:rPr>
          <w:rFonts w:cstheme="minorHAnsi"/>
        </w:rPr>
        <w:tab/>
      </w:r>
      <w:r w:rsidR="002F4C57" w:rsidRPr="002F4C57">
        <w:rPr>
          <w:rFonts w:cstheme="minorHAnsi"/>
          <w:noProof/>
          <w:position w:val="-4"/>
        </w:rPr>
        <w:drawing>
          <wp:inline distT="0" distB="0" distL="0" distR="0" wp14:anchorId="52016A32" wp14:editId="5F9FF8BC">
            <wp:extent cx="173039" cy="339727"/>
            <wp:effectExtent l="0" t="0" r="0" b="3175"/>
            <wp:docPr id="51" name="Picture 51" descr="&lt;EFOFEX&gt;&#10;id:fxe{818207f6-6467-46b2-ae57-dc06aa8baf29}&#10;FXGP:DP-YWGTSD4&#10;FXData: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&lt;EFOFEX&gt;&#10;id:fxe{818207f6-6467-46b2-ae57-dc06aa8baf29}&#10;FXGP:DP-YWGTSD4&#10;FXData: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3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  <w:t>(iii)</w:t>
      </w:r>
      <w:r w:rsidRPr="005745FE">
        <w:rPr>
          <w:rFonts w:cstheme="minorHAnsi"/>
        </w:rPr>
        <w:tab/>
      </w:r>
      <w:r w:rsidR="00B663C3" w:rsidRPr="00B663C3">
        <w:rPr>
          <w:rFonts w:cstheme="minorHAnsi"/>
          <w:noProof/>
          <w:position w:val="-4"/>
        </w:rPr>
        <w:drawing>
          <wp:inline distT="0" distB="0" distL="0" distR="0" wp14:anchorId="4708FB92" wp14:editId="6C38CA7C">
            <wp:extent cx="392115" cy="339727"/>
            <wp:effectExtent l="0" t="0" r="8255" b="3175"/>
            <wp:docPr id="53" name="Picture 53" descr="&lt;EFOFEX&gt;&#10;id:fxe{99c70c23-5beb-4e7d-aea6-11741a71d4b1}&#10;FXGP:DP-AD9K7FM&#10;FXData: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&lt;EFOFEX&gt;&#10;id:fxe{99c70c23-5beb-4e7d-aea6-11741a71d4b1}&#10;FXGP:DP-AD9K7FM&#10;FXData: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115" cy="3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</w:p>
    <w:p w14:paraId="290BEA32" w14:textId="77777777" w:rsidR="00B42730" w:rsidRPr="005745FE" w:rsidRDefault="00B42730" w:rsidP="00691989">
      <w:pPr>
        <w:rPr>
          <w:rFonts w:cstheme="minorHAnsi"/>
        </w:rPr>
      </w:pPr>
    </w:p>
    <w:p w14:paraId="31106E02" w14:textId="6902BCA5" w:rsidR="00691989" w:rsidRPr="005745FE" w:rsidRDefault="00691989" w:rsidP="00691989">
      <w:pPr>
        <w:rPr>
          <w:rFonts w:cstheme="minorHAnsi"/>
        </w:rPr>
      </w:pPr>
      <w:r w:rsidRPr="005745FE">
        <w:rPr>
          <w:rFonts w:cstheme="minorHAnsi"/>
        </w:rPr>
        <w:t>b)</w:t>
      </w:r>
      <w:r w:rsidRPr="005745FE">
        <w:rPr>
          <w:rFonts w:cstheme="minorHAnsi"/>
        </w:rPr>
        <w:tab/>
        <w:t>Simplify the following.</w:t>
      </w:r>
    </w:p>
    <w:p w14:paraId="5E59166C" w14:textId="40AD9D8C" w:rsidR="00691989" w:rsidRPr="005745FE" w:rsidRDefault="004D7E47" w:rsidP="00691989">
      <w:pPr>
        <w:ind w:left="720"/>
        <w:rPr>
          <w:rFonts w:cstheme="minorHAnsi"/>
        </w:rPr>
      </w:pPr>
      <w:r w:rsidRPr="004D7E47">
        <w:rPr>
          <w:rFonts w:cstheme="minorHAnsi"/>
          <w:noProof/>
          <w:position w:val="-34"/>
        </w:rPr>
        <w:drawing>
          <wp:inline distT="0" distB="0" distL="0" distR="0" wp14:anchorId="5F81D827" wp14:editId="46EF1187">
            <wp:extent cx="460378" cy="471491"/>
            <wp:effectExtent l="0" t="0" r="0" b="5080"/>
            <wp:docPr id="55" name="Picture 55" descr="&lt;EFOFEX&gt;&#10;id:fxe{c3bfd0db-1c60-469b-8d5c-9201f5603b24}&#10;FXGP:DP-72A3W6X&#10;FXData: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&lt;EFOFEX&gt;&#10;id:fxe{c3bfd0db-1c60-469b-8d5c-9201f5603b24}&#10;FXGP:DP-72A3W6X&#10;FXData: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78" cy="47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</w:p>
    <w:p w14:paraId="6FDF444A" w14:textId="77777777" w:rsidR="0029592F" w:rsidRDefault="0029592F" w:rsidP="00691989">
      <w:pPr>
        <w:rPr>
          <w:rFonts w:cstheme="minorHAnsi"/>
        </w:rPr>
      </w:pPr>
    </w:p>
    <w:p w14:paraId="118B1B4B" w14:textId="2548AB45" w:rsidR="00691989" w:rsidRPr="005745FE" w:rsidRDefault="00691989" w:rsidP="00691989">
      <w:pPr>
        <w:rPr>
          <w:rFonts w:cstheme="minorHAnsi"/>
        </w:rPr>
      </w:pPr>
      <w:r w:rsidRPr="005745FE">
        <w:rPr>
          <w:rFonts w:cstheme="minorHAnsi"/>
        </w:rPr>
        <w:t>c)</w:t>
      </w:r>
      <w:r w:rsidRPr="005745FE">
        <w:rPr>
          <w:rFonts w:cstheme="minorHAnsi"/>
        </w:rPr>
        <w:tab/>
        <w:t>Simplify and express with positive indices.</w:t>
      </w:r>
    </w:p>
    <w:p w14:paraId="20A2D9A6" w14:textId="77777777" w:rsidR="00691989" w:rsidRPr="005745FE" w:rsidRDefault="00691989" w:rsidP="00691989">
      <w:pPr>
        <w:rPr>
          <w:rFonts w:cstheme="minorHAnsi"/>
        </w:rPr>
      </w:pPr>
    </w:p>
    <w:p w14:paraId="22848122" w14:textId="4C26D59F" w:rsidR="00691989" w:rsidRPr="005745FE" w:rsidRDefault="00E74DD6" w:rsidP="005745FE">
      <w:pPr>
        <w:pStyle w:val="ListParagraph"/>
        <w:numPr>
          <w:ilvl w:val="0"/>
          <w:numId w:val="2"/>
        </w:numPr>
        <w:rPr>
          <w:rFonts w:cstheme="minorHAnsi"/>
        </w:rPr>
      </w:pPr>
      <w:r w:rsidRPr="00E74DD6">
        <w:rPr>
          <w:rFonts w:cstheme="minorHAnsi"/>
          <w:noProof/>
          <w:position w:val="-32"/>
        </w:rPr>
        <w:drawing>
          <wp:inline distT="0" distB="0" distL="0" distR="0" wp14:anchorId="2ECE12CE" wp14:editId="472842A4">
            <wp:extent cx="441328" cy="441328"/>
            <wp:effectExtent l="0" t="0" r="0" b="0"/>
            <wp:docPr id="57" name="Picture 57" descr="&lt;EFOFEX&gt;&#10;id:fxe{464401f5-87a0-437c-927e-0077bcfee095}&#10;FXGP:DP-Z4DMFBU&#10;FXData: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&lt;EFOFEX&gt;&#10;id:fxe{464401f5-87a0-437c-927e-0077bcfee095}&#10;FXGP:DP-Z4DMFBU&#10;FXData: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28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="00691989" w:rsidRPr="005745FE">
        <w:rPr>
          <w:rFonts w:cstheme="minorHAnsi"/>
        </w:rPr>
        <w:t xml:space="preserve"> </w:t>
      </w:r>
      <w:r w:rsidR="00691989" w:rsidRPr="005745FE">
        <w:rPr>
          <w:rFonts w:cstheme="minorHAnsi"/>
        </w:rPr>
        <w:tab/>
      </w:r>
      <w:r w:rsidR="00691989" w:rsidRPr="005745FE">
        <w:rPr>
          <w:rFonts w:cstheme="minorHAnsi"/>
        </w:rPr>
        <w:tab/>
      </w:r>
      <w:r w:rsidR="00691989" w:rsidRPr="005745FE">
        <w:rPr>
          <w:rFonts w:cstheme="minorHAnsi"/>
        </w:rPr>
        <w:tab/>
      </w:r>
      <w:r w:rsidR="00691989" w:rsidRPr="005745FE">
        <w:rPr>
          <w:rFonts w:cstheme="minorHAnsi"/>
        </w:rPr>
        <w:tab/>
        <w:t>(ii)</w:t>
      </w:r>
      <w:r w:rsidR="00691989" w:rsidRPr="005745FE">
        <w:rPr>
          <w:rFonts w:cstheme="minorHAnsi"/>
        </w:rPr>
        <w:tab/>
        <w:t xml:space="preserve"> </w:t>
      </w:r>
      <w:r w:rsidR="006A00EB" w:rsidRPr="006A00EB">
        <w:rPr>
          <w:rFonts w:cstheme="minorHAnsi"/>
          <w:noProof/>
          <w:position w:val="-28"/>
        </w:rPr>
        <w:drawing>
          <wp:inline distT="0" distB="0" distL="0" distR="0" wp14:anchorId="08DE24A2" wp14:editId="627586E8">
            <wp:extent cx="908057" cy="415928"/>
            <wp:effectExtent l="0" t="0" r="6350" b="3175"/>
            <wp:docPr id="59" name="Picture 59" descr="&lt;EFOFEX&gt;&#10;id:fxe{61db69c9-fe73-4bc0-b212-d2d182235b7b}&#10;FXGP:DP-WRE66Z6&#10;FXData: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&lt;EFOFEX&gt;&#10;id:fxe{61db69c9-fe73-4bc0-b212-d2d182235b7b}&#10;FXGP:DP-WRE66Z6&#10;FXData: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057" cy="41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="00691989" w:rsidRPr="005745FE">
        <w:rPr>
          <w:rFonts w:cstheme="minorHAnsi"/>
        </w:rPr>
        <w:t xml:space="preserve"> </w:t>
      </w:r>
    </w:p>
    <w:p w14:paraId="282BA8A0" w14:textId="77777777" w:rsidR="00691989" w:rsidRPr="005745FE" w:rsidRDefault="00691989" w:rsidP="00691989">
      <w:pPr>
        <w:rPr>
          <w:rFonts w:cstheme="minorHAnsi"/>
        </w:rPr>
      </w:pPr>
    </w:p>
    <w:p w14:paraId="2DF0BC59" w14:textId="1CE7F17B" w:rsidR="00691989" w:rsidRPr="005745FE" w:rsidRDefault="00691989" w:rsidP="00691989">
      <w:pPr>
        <w:rPr>
          <w:rFonts w:cstheme="minorHAnsi"/>
        </w:rPr>
      </w:pPr>
      <w:r w:rsidRPr="005745FE">
        <w:rPr>
          <w:rFonts w:cstheme="minorHAnsi"/>
        </w:rPr>
        <w:tab/>
        <w:t>(iii)</w:t>
      </w:r>
      <w:r w:rsidRPr="005745FE">
        <w:rPr>
          <w:rFonts w:cstheme="minorHAnsi"/>
        </w:rPr>
        <w:tab/>
        <w:t xml:space="preserve"> </w:t>
      </w:r>
      <w:r w:rsidR="002B1113" w:rsidRPr="002B1113">
        <w:rPr>
          <w:rFonts w:cstheme="minorHAnsi"/>
          <w:noProof/>
          <w:position w:val="-8"/>
        </w:rPr>
        <w:drawing>
          <wp:inline distT="0" distB="0" distL="0" distR="0" wp14:anchorId="114CEFE6" wp14:editId="16398769">
            <wp:extent cx="1144596" cy="231777"/>
            <wp:effectExtent l="0" t="0" r="0" b="0"/>
            <wp:docPr id="61" name="Picture 61" descr="&lt;EFOFEX&gt;&#10;id:fxe{b257b1af-c353-42bc-9d0e-ea49c2f7ef25}&#10;FXGP:DP-977WK4P&#10;FXData: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&lt;EFOFEX&gt;&#10;id:fxe{b257b1af-c353-42bc-9d0e-ea49c2f7ef25}&#10;FXGP:DP-977WK4P&#10;FXData: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4596" cy="23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Pr="005745FE">
        <w:rPr>
          <w:rFonts w:cstheme="minorHAnsi"/>
        </w:rPr>
        <w:t xml:space="preserve"> </w:t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</w:r>
      <w:r w:rsidRPr="005745FE">
        <w:rPr>
          <w:rFonts w:cstheme="minorHAnsi"/>
        </w:rPr>
        <w:tab/>
        <w:t>(iv)</w:t>
      </w:r>
      <w:r w:rsidRPr="005745FE">
        <w:rPr>
          <w:rFonts w:cstheme="minorHAnsi"/>
        </w:rPr>
        <w:tab/>
        <w:t xml:space="preserve"> </w:t>
      </w:r>
      <w:r w:rsidR="00AC5DE6" w:rsidRPr="00AC5DE6">
        <w:rPr>
          <w:rFonts w:cstheme="minorHAnsi"/>
          <w:noProof/>
          <w:position w:val="-52"/>
        </w:rPr>
        <w:drawing>
          <wp:inline distT="0" distB="0" distL="0" distR="0" wp14:anchorId="0927B768" wp14:editId="3BF058C3">
            <wp:extent cx="403228" cy="720730"/>
            <wp:effectExtent l="0" t="0" r="0" b="3175"/>
            <wp:docPr id="63" name="Picture 63" descr="&lt;EFOFEX&gt;&#10;id:fxe{f791e380-b871-40ea-900e-6cd4b4409c89}&#10;FXGP:DP-M9UM6PL&#10;FXData: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&lt;EFOFEX&gt;&#10;id:fxe{f791e380-b871-40ea-900e-6cd4b4409c89}&#10;FXGP:DP-M9UM6PL&#10;FXData: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228" cy="72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730" w:rsidRPr="005745FE">
        <w:rPr>
          <w:rFonts w:cstheme="minorHAnsi"/>
        </w:rPr>
        <w:t xml:space="preserve"> </w:t>
      </w:r>
      <w:r w:rsidRPr="005745FE">
        <w:rPr>
          <w:rFonts w:cstheme="minorHAnsi"/>
        </w:rPr>
        <w:t xml:space="preserve"> </w:t>
      </w:r>
    </w:p>
    <w:p w14:paraId="07765AFB" w14:textId="77777777" w:rsidR="00691989" w:rsidRPr="005745FE" w:rsidRDefault="00691989" w:rsidP="00691989">
      <w:pPr>
        <w:rPr>
          <w:rFonts w:cstheme="minorHAnsi"/>
        </w:rPr>
      </w:pPr>
    </w:p>
    <w:p w14:paraId="1C419B8A" w14:textId="77777777" w:rsidR="00471297" w:rsidRPr="005745FE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5745FE">
        <w:rPr>
          <w:rFonts w:cstheme="minorHAnsi"/>
          <w:b/>
          <w:bCs/>
        </w:rPr>
        <w:t>Solution:</w:t>
      </w:r>
    </w:p>
    <w:p w14:paraId="1BF8B2DC" w14:textId="7CBF1F75" w:rsidR="00471297" w:rsidRPr="005745FE" w:rsidRDefault="00842064" w:rsidP="00842064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5745FE">
        <w:rPr>
          <w:rFonts w:cstheme="minorHAnsi"/>
        </w:rPr>
        <w:t>i</w:t>
      </w:r>
      <w:proofErr w:type="spellEnd"/>
      <w:r w:rsidRPr="005745FE">
        <w:rPr>
          <w:rFonts w:cstheme="minorHAnsi"/>
        </w:rPr>
        <w:t>)</w:t>
      </w:r>
      <w:r w:rsidRPr="005745FE">
        <w:rPr>
          <w:rFonts w:cstheme="minorHAnsi"/>
        </w:rPr>
        <w:tab/>
      </w:r>
      <w:r w:rsidR="00B82976" w:rsidRPr="00B82976">
        <w:rPr>
          <w:rFonts w:cstheme="minorHAnsi"/>
          <w:noProof/>
          <w:position w:val="-126"/>
        </w:rPr>
        <w:drawing>
          <wp:inline distT="0" distB="0" distL="0" distR="0" wp14:anchorId="7573BB2B" wp14:editId="085134DD">
            <wp:extent cx="1206509" cy="952507"/>
            <wp:effectExtent l="0" t="0" r="0" b="0"/>
            <wp:docPr id="50" name="Picture 50" descr="&lt;EFOFEX&gt;&#10;id:fxe{d2b4f6b4-f81c-4cb7-b271-0354ec269661}&#10;FXGP:DP-29GA3PS&#10;FXData: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&lt;EFOFEX&gt;&#10;id:fxe{d2b4f6b4-f81c-4cb7-b271-0354ec269661}&#10;FXGP:DP-29GA3PS&#10;FXData: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9" cy="9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CCB" w:rsidRPr="005745FE">
        <w:rPr>
          <w:rFonts w:cstheme="minorHAnsi"/>
        </w:rPr>
        <w:tab/>
      </w:r>
      <w:r w:rsidR="001B3CCB" w:rsidRPr="005745FE">
        <w:rPr>
          <w:rFonts w:cstheme="minorHAnsi"/>
        </w:rPr>
        <w:tab/>
        <w:t>ii)</w:t>
      </w:r>
      <w:r w:rsidR="001B3CCB" w:rsidRPr="005745FE">
        <w:rPr>
          <w:rFonts w:cstheme="minorHAnsi"/>
        </w:rPr>
        <w:tab/>
      </w:r>
      <w:r w:rsidR="002F4C57" w:rsidRPr="002F4C57">
        <w:rPr>
          <w:rFonts w:cstheme="minorHAnsi"/>
          <w:noProof/>
          <w:position w:val="-166"/>
        </w:rPr>
        <w:drawing>
          <wp:inline distT="0" distB="0" distL="0" distR="0" wp14:anchorId="3228443D" wp14:editId="4663E96F">
            <wp:extent cx="765181" cy="1368435"/>
            <wp:effectExtent l="0" t="0" r="0" b="3175"/>
            <wp:docPr id="52" name="Picture 52" descr="&lt;EFOFEX&gt;&#10;id:fxe{e4ca6590-e244-4e78-9536-3c3dfb854eef}&#10;FXGP:DP-YWGTSD4&#10;FXData: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&lt;EFOFEX&gt;&#10;id:fxe{e4ca6590-e244-4e78-9536-3c3dfb854eef}&#10;FXGP:DP-YWGTSD4&#10;FXData: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5181" cy="13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8FD" w:rsidRPr="005745FE">
        <w:rPr>
          <w:rFonts w:cstheme="minorHAnsi"/>
        </w:rPr>
        <w:tab/>
      </w:r>
      <w:r w:rsidR="00C378FD" w:rsidRPr="005745FE">
        <w:rPr>
          <w:rFonts w:cstheme="minorHAnsi"/>
        </w:rPr>
        <w:tab/>
        <w:t>iii)</w:t>
      </w:r>
      <w:r w:rsidR="00C378FD" w:rsidRPr="005745FE">
        <w:rPr>
          <w:rFonts w:cstheme="minorHAnsi"/>
        </w:rPr>
        <w:tab/>
      </w:r>
      <w:r w:rsidR="00B663C3" w:rsidRPr="00B663C3">
        <w:rPr>
          <w:rFonts w:cstheme="minorHAnsi"/>
          <w:noProof/>
          <w:position w:val="-216"/>
        </w:rPr>
        <w:drawing>
          <wp:inline distT="0" distB="0" distL="0" distR="0" wp14:anchorId="4B26CF9A" wp14:editId="3C0E7FDC">
            <wp:extent cx="531816" cy="1685937"/>
            <wp:effectExtent l="0" t="0" r="1905" b="0"/>
            <wp:docPr id="54" name="Picture 54" descr="&lt;EFOFEX&gt;&#10;id:fxe{6e834bb3-d0e0-483a-84d1-b9675a1fb372}&#10;FXGP:DP-AD9K7FM&#10;FXData: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&lt;EFOFEX&gt;&#10;id:fxe{6e834bb3-d0e0-483a-84d1-b9675a1fb372}&#10;FXGP:DP-AD9K7FM&#10;FXData: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816" cy="16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5E77" w14:textId="77777777" w:rsidR="00471297" w:rsidRPr="005745FE" w:rsidRDefault="00471297" w:rsidP="00471297">
      <w:pPr>
        <w:rPr>
          <w:rFonts w:cstheme="minorHAnsi"/>
        </w:rPr>
      </w:pPr>
    </w:p>
    <w:p w14:paraId="231ECC15" w14:textId="14F99DC8" w:rsidR="00471297" w:rsidRDefault="004D7E47" w:rsidP="00C568D0">
      <w:pPr>
        <w:pStyle w:val="ListParagraph"/>
        <w:numPr>
          <w:ilvl w:val="0"/>
          <w:numId w:val="1"/>
        </w:numPr>
        <w:rPr>
          <w:rFonts w:cstheme="minorHAnsi"/>
        </w:rPr>
      </w:pPr>
      <w:r w:rsidRPr="004D7E47">
        <w:rPr>
          <w:rFonts w:cstheme="minorHAnsi"/>
          <w:noProof/>
          <w:position w:val="-220"/>
        </w:rPr>
        <w:lastRenderedPageBreak/>
        <w:drawing>
          <wp:inline distT="0" distB="0" distL="0" distR="0" wp14:anchorId="4726CCF6" wp14:editId="6ADA64CB">
            <wp:extent cx="590554" cy="1652600"/>
            <wp:effectExtent l="0" t="0" r="0" b="5080"/>
            <wp:docPr id="56" name="Picture 56" descr="&lt;EFOFEX&gt;&#10;id:fxe{50f75a63-2cd5-4f33-b86b-f0b164cbcd1a}&#10;FXGP:DP-72A3W6X&#10;FXData: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&lt;EFOFEX&gt;&#10;id:fxe{50f75a63-2cd5-4f33-b86b-f0b164cbcd1a}&#10;FXGP:DP-72A3W6X&#10;FXData: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4" cy="16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E2F9" w14:textId="77777777" w:rsidR="0029592F" w:rsidRPr="0029592F" w:rsidRDefault="0029592F" w:rsidP="0029592F">
      <w:pPr>
        <w:pStyle w:val="ListParagraph"/>
        <w:rPr>
          <w:rFonts w:cstheme="minorHAnsi"/>
        </w:rPr>
      </w:pPr>
    </w:p>
    <w:p w14:paraId="5B52DC7C" w14:textId="23CA6D11" w:rsidR="0029592F" w:rsidRDefault="0029592F" w:rsidP="0029592F">
      <w:pPr>
        <w:rPr>
          <w:rFonts w:cstheme="minorHAnsi"/>
        </w:rPr>
      </w:pPr>
    </w:p>
    <w:p w14:paraId="27C6EBAF" w14:textId="45A97D6E" w:rsidR="0029592F" w:rsidRDefault="0029592F" w:rsidP="0029592F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="00E74DD6" w:rsidRPr="00E74DD6">
        <w:rPr>
          <w:rFonts w:cstheme="minorHAnsi"/>
          <w:noProof/>
          <w:position w:val="-192"/>
        </w:rPr>
        <w:drawing>
          <wp:inline distT="0" distB="0" distL="0" distR="0" wp14:anchorId="0162EB92" wp14:editId="7FA4254C">
            <wp:extent cx="571504" cy="1457336"/>
            <wp:effectExtent l="0" t="0" r="0" b="9525"/>
            <wp:docPr id="58" name="Picture 58" descr="&lt;EFOFEX&gt;&#10;id:fxe{6db2e226-7911-4cc6-8d85-e8e6f13da6fb}&#10;FXGP:DP-Z4DMFBU&#10;FXData: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&lt;EFOFEX&gt;&#10;id:fxe{6db2e226-7911-4cc6-8d85-e8e6f13da6fb}&#10;FXGP:DP-Z4DMFBU&#10;FXData: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4" cy="14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457">
        <w:rPr>
          <w:rFonts w:cstheme="minorHAnsi"/>
        </w:rPr>
        <w:tab/>
      </w:r>
      <w:r w:rsidR="007C7457">
        <w:rPr>
          <w:rFonts w:cstheme="minorHAnsi"/>
        </w:rPr>
        <w:tab/>
      </w:r>
      <w:r w:rsidR="007C7457">
        <w:rPr>
          <w:rFonts w:cstheme="minorHAnsi"/>
        </w:rPr>
        <w:tab/>
      </w:r>
      <w:r w:rsidR="00C12084">
        <w:rPr>
          <w:rFonts w:cstheme="minorHAnsi"/>
        </w:rPr>
        <w:tab/>
      </w:r>
      <w:r w:rsidR="007C7457">
        <w:rPr>
          <w:rFonts w:cstheme="minorHAnsi"/>
        </w:rPr>
        <w:t>ii)</w:t>
      </w:r>
      <w:r w:rsidR="007C7457">
        <w:rPr>
          <w:rFonts w:cstheme="minorHAnsi"/>
        </w:rPr>
        <w:tab/>
      </w:r>
      <w:r w:rsidR="006A00EB" w:rsidRPr="006A00EB">
        <w:rPr>
          <w:rFonts w:cstheme="minorHAnsi"/>
          <w:noProof/>
          <w:position w:val="-60"/>
        </w:rPr>
        <w:drawing>
          <wp:inline distT="0" distB="0" distL="0" distR="0" wp14:anchorId="123DCBD7" wp14:editId="55F3F144">
            <wp:extent cx="1038233" cy="619130"/>
            <wp:effectExtent l="0" t="0" r="9525" b="9525"/>
            <wp:docPr id="60" name="Picture 60" descr="&lt;EFOFEX&gt;&#10;id:fxe{dd9cbcdb-38ef-4a0b-98ae-68fb97a42c96}&#10;FXGP:DP-WRE66Z6&#10;FXData: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&lt;EFOFEX&gt;&#10;id:fxe{dd9cbcdb-38ef-4a0b-98ae-68fb97a42c96}&#10;FXGP:DP-WRE66Z6&#10;FXData: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8233" cy="61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732F" w14:textId="2E26C9AF" w:rsidR="00BC0F35" w:rsidRDefault="00BC0F35" w:rsidP="00BC0F35">
      <w:pPr>
        <w:rPr>
          <w:rFonts w:cstheme="minorHAnsi"/>
        </w:rPr>
      </w:pPr>
    </w:p>
    <w:p w14:paraId="21140A67" w14:textId="3F7B8050" w:rsidR="00BC0F35" w:rsidRPr="00BC0F35" w:rsidRDefault="00BC0F35" w:rsidP="00BC0F35">
      <w:pPr>
        <w:ind w:firstLine="720"/>
        <w:rPr>
          <w:rFonts w:cstheme="minorHAnsi"/>
        </w:rPr>
      </w:pPr>
      <w:r>
        <w:rPr>
          <w:rFonts w:cstheme="minorHAnsi"/>
        </w:rPr>
        <w:t>iii)</w:t>
      </w:r>
      <w:r>
        <w:rPr>
          <w:rFonts w:cstheme="minorHAnsi"/>
        </w:rPr>
        <w:tab/>
      </w:r>
      <w:r w:rsidR="002B1113" w:rsidRPr="002B1113">
        <w:rPr>
          <w:rFonts w:cstheme="minorHAnsi"/>
          <w:noProof/>
          <w:position w:val="-152"/>
        </w:rPr>
        <w:drawing>
          <wp:inline distT="0" distB="0" distL="0" distR="0" wp14:anchorId="3BE95980" wp14:editId="55C3E7C4">
            <wp:extent cx="1925652" cy="1146183"/>
            <wp:effectExtent l="0" t="0" r="0" b="0"/>
            <wp:docPr id="62" name="Picture 62" descr="&lt;EFOFEX&gt;&#10;id:fxe{e819ac7b-78cb-4ded-a1a5-c89d2c332779}&#10;FXGP:DP-977WK4P&#10;FXData: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&lt;EFOFEX&gt;&#10;id:fxe{e819ac7b-78cb-4ded-a1a5-c89d2c332779}&#10;FXGP:DP-977WK4P&#10;FXData: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5652" cy="11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084">
        <w:rPr>
          <w:rFonts w:cstheme="minorHAnsi"/>
        </w:rPr>
        <w:tab/>
      </w:r>
      <w:r w:rsidR="00C12084">
        <w:rPr>
          <w:rFonts w:cstheme="minorHAnsi"/>
        </w:rPr>
        <w:tab/>
        <w:t>iv)</w:t>
      </w:r>
      <w:r w:rsidR="00C12084">
        <w:rPr>
          <w:rFonts w:cstheme="minorHAnsi"/>
        </w:rPr>
        <w:tab/>
      </w:r>
      <w:r w:rsidR="00AC5DE6" w:rsidRPr="00AC5DE6">
        <w:rPr>
          <w:rFonts w:cstheme="minorHAnsi"/>
          <w:noProof/>
          <w:position w:val="-538"/>
        </w:rPr>
        <w:drawing>
          <wp:inline distT="0" distB="0" distL="0" distR="0" wp14:anchorId="7FF642F8" wp14:editId="4AA86A49">
            <wp:extent cx="533404" cy="3806853"/>
            <wp:effectExtent l="0" t="0" r="0" b="3175"/>
            <wp:docPr id="64" name="Picture 64" descr="&lt;EFOFEX&gt;&#10;id:fxe{f573a1ae-f750-49e7-924b-b4645d87e25a}&#10;FXGP:DP-M9UM6PL&#10;FXData: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&lt;EFOFEX&gt;&#10;id:fxe{f573a1ae-f750-49e7-924b-b4645d87e25a}&#10;FXGP:DP-M9UM6PL&#10;FXData: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404" cy="38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F35" w:rsidRPr="00BC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C3A"/>
    <w:multiLevelType w:val="hybridMultilevel"/>
    <w:tmpl w:val="59B01D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6881"/>
    <w:multiLevelType w:val="hybridMultilevel"/>
    <w:tmpl w:val="52E8F5A6"/>
    <w:lvl w:ilvl="0" w:tplc="1E6ED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9"/>
    <w:rsid w:val="00010F20"/>
    <w:rsid w:val="0004323F"/>
    <w:rsid w:val="00054696"/>
    <w:rsid w:val="00054CA5"/>
    <w:rsid w:val="000B3538"/>
    <w:rsid w:val="000C79C1"/>
    <w:rsid w:val="00173E21"/>
    <w:rsid w:val="001B3CCB"/>
    <w:rsid w:val="00223CF2"/>
    <w:rsid w:val="002347AD"/>
    <w:rsid w:val="0024750A"/>
    <w:rsid w:val="00254E33"/>
    <w:rsid w:val="0029592F"/>
    <w:rsid w:val="002B1113"/>
    <w:rsid w:val="002F4C57"/>
    <w:rsid w:val="00342116"/>
    <w:rsid w:val="003453E4"/>
    <w:rsid w:val="003B475A"/>
    <w:rsid w:val="00471297"/>
    <w:rsid w:val="004B75B2"/>
    <w:rsid w:val="004D0696"/>
    <w:rsid w:val="004D7E47"/>
    <w:rsid w:val="004E298C"/>
    <w:rsid w:val="0051744D"/>
    <w:rsid w:val="00520F9B"/>
    <w:rsid w:val="00561453"/>
    <w:rsid w:val="005745FE"/>
    <w:rsid w:val="005B2A16"/>
    <w:rsid w:val="006268BD"/>
    <w:rsid w:val="00655378"/>
    <w:rsid w:val="00681246"/>
    <w:rsid w:val="00691989"/>
    <w:rsid w:val="006A00EB"/>
    <w:rsid w:val="006B1200"/>
    <w:rsid w:val="006C5FF8"/>
    <w:rsid w:val="006D6C74"/>
    <w:rsid w:val="00710BCC"/>
    <w:rsid w:val="00774CC6"/>
    <w:rsid w:val="007C7457"/>
    <w:rsid w:val="007D4164"/>
    <w:rsid w:val="00803AA7"/>
    <w:rsid w:val="00842064"/>
    <w:rsid w:val="008C7088"/>
    <w:rsid w:val="00911953"/>
    <w:rsid w:val="00962DD5"/>
    <w:rsid w:val="00972EAB"/>
    <w:rsid w:val="009B4188"/>
    <w:rsid w:val="009E187A"/>
    <w:rsid w:val="00A16F9F"/>
    <w:rsid w:val="00A3174D"/>
    <w:rsid w:val="00A37F47"/>
    <w:rsid w:val="00A923FE"/>
    <w:rsid w:val="00A9338A"/>
    <w:rsid w:val="00AC51D1"/>
    <w:rsid w:val="00AC5DE6"/>
    <w:rsid w:val="00AE218F"/>
    <w:rsid w:val="00AF0F32"/>
    <w:rsid w:val="00B24D67"/>
    <w:rsid w:val="00B26D1D"/>
    <w:rsid w:val="00B42730"/>
    <w:rsid w:val="00B663C3"/>
    <w:rsid w:val="00B71240"/>
    <w:rsid w:val="00B82976"/>
    <w:rsid w:val="00BC0F35"/>
    <w:rsid w:val="00C10D1E"/>
    <w:rsid w:val="00C12084"/>
    <w:rsid w:val="00C378FD"/>
    <w:rsid w:val="00C568D0"/>
    <w:rsid w:val="00CF23DA"/>
    <w:rsid w:val="00D02B0D"/>
    <w:rsid w:val="00D65C54"/>
    <w:rsid w:val="00DE6DAF"/>
    <w:rsid w:val="00DF4E6F"/>
    <w:rsid w:val="00E0099D"/>
    <w:rsid w:val="00E121BA"/>
    <w:rsid w:val="00E20977"/>
    <w:rsid w:val="00E74DD6"/>
    <w:rsid w:val="00EE76EF"/>
    <w:rsid w:val="00F14BD5"/>
    <w:rsid w:val="00F45754"/>
    <w:rsid w:val="00F54B4F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47F20"/>
  <w14:defaultImageDpi w14:val="32767"/>
  <w15:chartTrackingRefBased/>
  <w15:docId w15:val="{FEEE46D7-CC75-4C8C-B489-7D06DF7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256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68</cp:revision>
  <dcterms:created xsi:type="dcterms:W3CDTF">2020-10-30T02:34:00Z</dcterms:created>
  <dcterms:modified xsi:type="dcterms:W3CDTF">2021-06-14T04:34:00Z</dcterms:modified>
</cp:coreProperties>
</file>