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AFA59" w14:textId="77777777" w:rsidR="00AD2C55" w:rsidRDefault="00AD2C55" w:rsidP="00AD2C55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Summary: </w:t>
      </w:r>
    </w:p>
    <w:p w14:paraId="29130180" w14:textId="2D1A8DED" w:rsidR="00AD2C55" w:rsidRDefault="00AD2C55" w:rsidP="00AD2C55">
      <w:pPr>
        <w:rPr>
          <w:noProof/>
          <w:lang w:eastAsia="en-AU"/>
        </w:rPr>
      </w:pPr>
      <w:r>
        <w:rPr>
          <w:noProof/>
          <w:lang w:eastAsia="en-AU"/>
        </w:rPr>
        <w:t xml:space="preserve">100000+ variations. Graphing quadratics. Turning point. Line of symmetry. Transformations of quadratics. </w:t>
      </w:r>
    </w:p>
    <w:p w14:paraId="592D44D2" w14:textId="77777777" w:rsidR="00AD2C55" w:rsidRDefault="00AD2C55" w:rsidP="00AD2C55">
      <w:pPr>
        <w:rPr>
          <w:noProof/>
          <w:lang w:eastAsia="en-AU"/>
        </w:rPr>
      </w:pPr>
    </w:p>
    <w:p w14:paraId="38B60468" w14:textId="77777777" w:rsidR="00AD2C55" w:rsidRDefault="00AD2C55" w:rsidP="00AD2C55">
      <w:pPr>
        <w:rPr>
          <w:noProof/>
          <w:lang w:eastAsia="en-AU"/>
        </w:rPr>
      </w:pPr>
    </w:p>
    <w:p w14:paraId="2921FFB4" w14:textId="460E3198" w:rsidR="007D4164" w:rsidRPr="008C32E0" w:rsidRDefault="00471297" w:rsidP="00471297">
      <w:pPr>
        <w:pBdr>
          <w:bottom w:val="single" w:sz="4" w:space="1" w:color="auto"/>
        </w:pBdr>
        <w:rPr>
          <w:rFonts w:cstheme="minorHAnsi"/>
          <w:b/>
          <w:bCs/>
        </w:rPr>
      </w:pPr>
      <w:r w:rsidRPr="008C32E0">
        <w:rPr>
          <w:rFonts w:cstheme="minorHAnsi"/>
          <w:b/>
          <w:bCs/>
        </w:rPr>
        <w:t>Question:</w:t>
      </w:r>
      <w:r w:rsidR="00864111" w:rsidRPr="008C32E0">
        <w:rPr>
          <w:rFonts w:cstheme="minorHAnsi"/>
          <w:b/>
          <w:bCs/>
        </w:rPr>
        <w:t xml:space="preserve"> </w:t>
      </w:r>
      <w:r w:rsidR="00E032EE">
        <w:rPr>
          <w:rFonts w:cstheme="minorHAnsi"/>
          <w:b/>
          <w:bCs/>
        </w:rPr>
        <w:t>&gt;100 000</w:t>
      </w:r>
      <w:r w:rsidR="00864111" w:rsidRPr="008C32E0">
        <w:rPr>
          <w:rFonts w:cstheme="minorHAnsi"/>
          <w:b/>
          <w:bCs/>
        </w:rPr>
        <w:t xml:space="preserve"> Variations</w:t>
      </w:r>
    </w:p>
    <w:p w14:paraId="2B4CD833" w14:textId="06613E16" w:rsidR="008C32E0" w:rsidRPr="00185C0D" w:rsidRDefault="008C32E0" w:rsidP="00185C0D">
      <w:pPr>
        <w:pStyle w:val="ListParagraph"/>
        <w:numPr>
          <w:ilvl w:val="0"/>
          <w:numId w:val="3"/>
        </w:numPr>
        <w:ind w:hanging="720"/>
        <w:rPr>
          <w:rFonts w:cstheme="minorHAnsi"/>
        </w:rPr>
      </w:pPr>
      <w:r w:rsidRPr="00185C0D">
        <w:rPr>
          <w:rFonts w:cstheme="minorHAnsi"/>
        </w:rPr>
        <w:t>Complete the following table by matching each graph (A, B, C, D, E, F) with an equation below. Some graphs may not be matched.</w:t>
      </w:r>
    </w:p>
    <w:p w14:paraId="3E0EDACB" w14:textId="7A0875A8" w:rsidR="008C32E0" w:rsidRPr="008C32E0" w:rsidRDefault="008C32E0" w:rsidP="008C32E0">
      <w:pPr>
        <w:ind w:left="720" w:hanging="720"/>
        <w:rPr>
          <w:rFonts w:cstheme="minorHAnsi"/>
        </w:rPr>
      </w:pPr>
      <w:r w:rsidRPr="008C32E0">
        <w:rPr>
          <w:rFonts w:cstheme="minorHAnsi"/>
        </w:rPr>
        <w:tab/>
      </w:r>
      <w:r w:rsidR="00FA61E2" w:rsidRPr="00FA61E2">
        <w:rPr>
          <w:rFonts w:cstheme="minorHAnsi"/>
          <w:noProof/>
        </w:rPr>
        <w:drawing>
          <wp:inline distT="0" distB="0" distL="0" distR="0" wp14:anchorId="319696DB" wp14:editId="5AF62D8C">
            <wp:extent cx="4419827" cy="4461104"/>
            <wp:effectExtent l="0" t="0" r="0" b="0"/>
            <wp:docPr id="1" name="Picture 1" descr="&lt;EFOFEX&gt;&#10;id:fxd{0543409e-7837-4199-a8f8-6fd74bd73d67}&#10;FXGP:DP-UZ7XB4C&#10;FXData: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&lt;EFOFEX&gt;&#10;id:fxd{0543409e-7837-4199-a8f8-6fd74bd73d67}&#10;FXGP:DP-UZ7XB4C&#10;FXData: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&#10;&#10;&lt;/EFOFEX&gt;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9827" cy="446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43C4">
        <w:rPr>
          <w:rFonts w:cstheme="minorHAnsi"/>
        </w:rPr>
        <w:t xml:space="preserve"> </w:t>
      </w:r>
    </w:p>
    <w:p w14:paraId="5AEC7569" w14:textId="77777777" w:rsidR="008C32E0" w:rsidRPr="008C32E0" w:rsidRDefault="008C32E0" w:rsidP="008C32E0">
      <w:pPr>
        <w:ind w:left="720" w:hanging="720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2389"/>
        <w:gridCol w:w="2276"/>
        <w:gridCol w:w="2052"/>
      </w:tblGrid>
      <w:tr w:rsidR="00825302" w:rsidRPr="008C32E0" w14:paraId="5C7A1E74" w14:textId="77777777" w:rsidTr="00602371">
        <w:tc>
          <w:tcPr>
            <w:tcW w:w="2463" w:type="dxa"/>
          </w:tcPr>
          <w:p w14:paraId="3C612AEA" w14:textId="13FB7F3B" w:rsidR="008C32E0" w:rsidRPr="00FA61E2" w:rsidRDefault="00FA61E2" w:rsidP="00602371">
            <w:pPr>
              <w:rPr>
                <w:rFonts w:cstheme="minorHAnsi"/>
                <w:position w:val="-8"/>
              </w:rPr>
            </w:pPr>
            <w:r w:rsidRPr="00FA61E2">
              <w:rPr>
                <w:rFonts w:cstheme="minorHAnsi"/>
                <w:noProof/>
                <w:position w:val="-8"/>
              </w:rPr>
              <w:drawing>
                <wp:inline distT="0" distB="0" distL="0" distR="0" wp14:anchorId="324CAB37" wp14:editId="25E8BFA3">
                  <wp:extent cx="1181109" cy="222252"/>
                  <wp:effectExtent l="0" t="0" r="0" b="6350"/>
                  <wp:docPr id="2" name="Picture 2" descr="&lt;EFOFEX&gt;&#10;id:fxe{7f45bada-9cf8-4067-a312-7f59e9b28481}&#10;FXGP:DP-UZ7XB4C&#10;FXData: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&lt;EFOFEX&gt;&#10;id:fxe{7f45bada-9cf8-4067-a312-7f59e9b28481}&#10;FXGP:DP-UZ7XB4C&#10;FXData: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&#10;&#10;&lt;/EFOFEX&gt;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9" cy="222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543C4" w:rsidRPr="00FA61E2">
              <w:rPr>
                <w:rFonts w:cstheme="minorHAnsi"/>
                <w:position w:val="-8"/>
              </w:rPr>
              <w:t xml:space="preserve"> </w:t>
            </w:r>
            <w:r w:rsidR="008C32E0" w:rsidRPr="00FA61E2">
              <w:rPr>
                <w:rFonts w:cstheme="minorHAnsi"/>
                <w:position w:val="-8"/>
              </w:rPr>
              <w:t xml:space="preserve"> </w:t>
            </w:r>
          </w:p>
        </w:tc>
        <w:tc>
          <w:tcPr>
            <w:tcW w:w="2463" w:type="dxa"/>
          </w:tcPr>
          <w:p w14:paraId="76B830D1" w14:textId="5B31075C" w:rsidR="008C32E0" w:rsidRPr="00FA61E2" w:rsidRDefault="00FA61E2" w:rsidP="00602371">
            <w:pPr>
              <w:rPr>
                <w:rFonts w:cstheme="minorHAnsi"/>
                <w:position w:val="-8"/>
              </w:rPr>
            </w:pPr>
            <w:r w:rsidRPr="00FA61E2">
              <w:rPr>
                <w:rFonts w:cstheme="minorHAnsi"/>
                <w:noProof/>
                <w:position w:val="-8"/>
              </w:rPr>
              <w:drawing>
                <wp:inline distT="0" distB="0" distL="0" distR="0" wp14:anchorId="02F44B1D" wp14:editId="758445A0">
                  <wp:extent cx="1311285" cy="203201"/>
                  <wp:effectExtent l="0" t="0" r="3175" b="6350"/>
                  <wp:docPr id="3" name="Picture 3" descr="&lt;EFOFEX&gt;&#10;id:fxe{0542b3ec-bee0-48a0-afcb-3fc0ea522bab}&#10;FXGP:DP-UZ7XB4C&#10;FXData: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&lt;EFOFEX&gt;&#10;id:fxe{0542b3ec-bee0-48a0-afcb-3fc0ea522bab}&#10;FXGP:DP-UZ7XB4C&#10;FXData: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&#10;&#10;&lt;/EFOFEX&gt;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285" cy="203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543C4" w:rsidRPr="00FA61E2">
              <w:rPr>
                <w:rFonts w:cstheme="minorHAnsi"/>
                <w:position w:val="-8"/>
              </w:rPr>
              <w:t xml:space="preserve"> </w:t>
            </w:r>
            <w:r w:rsidR="008C32E0" w:rsidRPr="00FA61E2">
              <w:rPr>
                <w:rFonts w:cstheme="minorHAnsi"/>
                <w:position w:val="-8"/>
              </w:rPr>
              <w:t xml:space="preserve"> </w:t>
            </w:r>
          </w:p>
        </w:tc>
        <w:tc>
          <w:tcPr>
            <w:tcW w:w="2464" w:type="dxa"/>
          </w:tcPr>
          <w:p w14:paraId="1335ABA7" w14:textId="2AD7B2E5" w:rsidR="008C32E0" w:rsidRPr="00FA61E2" w:rsidRDefault="00FA61E2" w:rsidP="00602371">
            <w:pPr>
              <w:rPr>
                <w:rFonts w:cstheme="minorHAnsi"/>
                <w:position w:val="-8"/>
              </w:rPr>
            </w:pPr>
            <w:r w:rsidRPr="00FA61E2">
              <w:rPr>
                <w:rFonts w:cstheme="minorHAnsi"/>
                <w:noProof/>
                <w:position w:val="-8"/>
              </w:rPr>
              <w:drawing>
                <wp:inline distT="0" distB="0" distL="0" distR="0" wp14:anchorId="2FF6C5AC" wp14:editId="2EC1FB96">
                  <wp:extent cx="1138246" cy="203201"/>
                  <wp:effectExtent l="0" t="0" r="5080" b="6350"/>
                  <wp:docPr id="4" name="Picture 4" descr="&lt;EFOFEX&gt;&#10;id:fxe{fd959f1d-e0dc-4413-b465-b3546f585ddb}&#10;FXGP:DP-UZ7XB4C&#10;FXData: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&lt;EFOFEX&gt;&#10;id:fxe{fd959f1d-e0dc-4413-b465-b3546f585ddb}&#10;FXGP:DP-UZ7XB4C&#10;FXData: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&#10;&#10;&lt;/EFOFEX&gt;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246" cy="203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543C4" w:rsidRPr="00FA61E2">
              <w:rPr>
                <w:rFonts w:cstheme="minorHAnsi"/>
                <w:position w:val="-8"/>
              </w:rPr>
              <w:t xml:space="preserve"> </w:t>
            </w:r>
            <w:r w:rsidR="008C32E0" w:rsidRPr="00FA61E2">
              <w:rPr>
                <w:rFonts w:cstheme="minorHAnsi"/>
                <w:position w:val="-8"/>
              </w:rPr>
              <w:t xml:space="preserve"> </w:t>
            </w:r>
          </w:p>
        </w:tc>
        <w:tc>
          <w:tcPr>
            <w:tcW w:w="2464" w:type="dxa"/>
          </w:tcPr>
          <w:p w14:paraId="0D06E489" w14:textId="01EC799D" w:rsidR="008C32E0" w:rsidRPr="00FA61E2" w:rsidRDefault="00FA61E2" w:rsidP="00602371">
            <w:pPr>
              <w:rPr>
                <w:rFonts w:cstheme="minorHAnsi"/>
                <w:position w:val="-8"/>
              </w:rPr>
            </w:pPr>
            <w:r w:rsidRPr="00FA61E2">
              <w:rPr>
                <w:rFonts w:cstheme="minorHAnsi"/>
                <w:noProof/>
                <w:position w:val="-8"/>
              </w:rPr>
              <w:drawing>
                <wp:inline distT="0" distB="0" distL="0" distR="0" wp14:anchorId="68021A4E" wp14:editId="4FBDB4A7">
                  <wp:extent cx="804868" cy="222252"/>
                  <wp:effectExtent l="0" t="0" r="0" b="6350"/>
                  <wp:docPr id="5" name="Picture 5" descr="&lt;EFOFEX&gt;&#10;id:fxe{f99c613c-9890-4ea6-9928-4a591cb47f10}&#10;FXGP:DP-UZ7XB4C&#10;FXData: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&lt;EFOFEX&gt;&#10;id:fxe{f99c613c-9890-4ea6-9928-4a591cb47f10}&#10;FXGP:DP-UZ7XB4C&#10;FXData: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&#10;&#10;&lt;/EFOFEX&gt;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868" cy="222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543C4" w:rsidRPr="00FA61E2">
              <w:rPr>
                <w:rFonts w:cstheme="minorHAnsi"/>
                <w:position w:val="-8"/>
              </w:rPr>
              <w:t xml:space="preserve"> </w:t>
            </w:r>
            <w:r w:rsidR="008C32E0" w:rsidRPr="00FA61E2">
              <w:rPr>
                <w:rFonts w:cstheme="minorHAnsi"/>
                <w:position w:val="-8"/>
              </w:rPr>
              <w:t xml:space="preserve"> </w:t>
            </w:r>
          </w:p>
        </w:tc>
      </w:tr>
      <w:tr w:rsidR="00825302" w:rsidRPr="008C32E0" w14:paraId="195114D5" w14:textId="77777777" w:rsidTr="00602371">
        <w:tc>
          <w:tcPr>
            <w:tcW w:w="2463" w:type="dxa"/>
          </w:tcPr>
          <w:p w14:paraId="1BC30025" w14:textId="77777777" w:rsidR="008C32E0" w:rsidRPr="008C32E0" w:rsidRDefault="008C32E0" w:rsidP="00602371">
            <w:pPr>
              <w:rPr>
                <w:rFonts w:cstheme="minorHAnsi"/>
              </w:rPr>
            </w:pPr>
          </w:p>
        </w:tc>
        <w:tc>
          <w:tcPr>
            <w:tcW w:w="2463" w:type="dxa"/>
          </w:tcPr>
          <w:p w14:paraId="22E958FF" w14:textId="77777777" w:rsidR="008C32E0" w:rsidRPr="008C32E0" w:rsidRDefault="008C32E0" w:rsidP="00602371">
            <w:pPr>
              <w:rPr>
                <w:rFonts w:cstheme="minorHAnsi"/>
              </w:rPr>
            </w:pPr>
          </w:p>
        </w:tc>
        <w:tc>
          <w:tcPr>
            <w:tcW w:w="2464" w:type="dxa"/>
          </w:tcPr>
          <w:p w14:paraId="6D07E209" w14:textId="77777777" w:rsidR="008C32E0" w:rsidRPr="008C32E0" w:rsidRDefault="008C32E0" w:rsidP="00602371">
            <w:pPr>
              <w:rPr>
                <w:rFonts w:cstheme="minorHAnsi"/>
              </w:rPr>
            </w:pPr>
          </w:p>
        </w:tc>
        <w:tc>
          <w:tcPr>
            <w:tcW w:w="2464" w:type="dxa"/>
          </w:tcPr>
          <w:p w14:paraId="62776456" w14:textId="77777777" w:rsidR="008C32E0" w:rsidRPr="008C32E0" w:rsidRDefault="008C32E0" w:rsidP="00602371">
            <w:pPr>
              <w:rPr>
                <w:rFonts w:cstheme="minorHAnsi"/>
              </w:rPr>
            </w:pPr>
          </w:p>
        </w:tc>
      </w:tr>
    </w:tbl>
    <w:p w14:paraId="5698DDD5" w14:textId="77777777" w:rsidR="008C32E0" w:rsidRPr="008C32E0" w:rsidRDefault="008C32E0" w:rsidP="008C32E0">
      <w:pPr>
        <w:ind w:left="720" w:hanging="720"/>
        <w:rPr>
          <w:rFonts w:cstheme="minorHAnsi"/>
        </w:rPr>
      </w:pPr>
    </w:p>
    <w:p w14:paraId="5F51A326" w14:textId="12E6BE16" w:rsidR="008C32E0" w:rsidRPr="008C32E0" w:rsidRDefault="008C32E0" w:rsidP="008C32E0">
      <w:pPr>
        <w:ind w:left="720" w:hanging="720"/>
        <w:rPr>
          <w:rFonts w:cstheme="minorHAnsi"/>
        </w:rPr>
      </w:pPr>
      <w:r w:rsidRPr="008C32E0">
        <w:rPr>
          <w:rFonts w:cstheme="minorHAnsi"/>
        </w:rPr>
        <w:t>b)</w:t>
      </w:r>
      <w:r w:rsidRPr="008C32E0">
        <w:rPr>
          <w:rFonts w:cstheme="minorHAnsi"/>
        </w:rPr>
        <w:tab/>
        <w:t xml:space="preserve">The graph of </w:t>
      </w:r>
      <w:r w:rsidRPr="008C32E0">
        <w:rPr>
          <w:rFonts w:cstheme="minorHAnsi"/>
          <w:i/>
        </w:rPr>
        <w:t>y</w:t>
      </w:r>
      <w:r w:rsidRPr="008C32E0">
        <w:rPr>
          <w:rFonts w:cstheme="minorHAnsi"/>
        </w:rPr>
        <w:t xml:space="preserve"> = </w:t>
      </w:r>
      <w:r w:rsidRPr="008C32E0">
        <w:rPr>
          <w:rFonts w:cstheme="minorHAnsi"/>
          <w:i/>
        </w:rPr>
        <w:t>x</w:t>
      </w:r>
      <w:r w:rsidRPr="008C32E0">
        <w:rPr>
          <w:rFonts w:cstheme="minorHAnsi"/>
          <w:vertAlign w:val="superscript"/>
        </w:rPr>
        <w:t>2</w:t>
      </w:r>
      <w:r w:rsidRPr="008C32E0">
        <w:rPr>
          <w:rFonts w:cstheme="minorHAnsi"/>
        </w:rPr>
        <w:t xml:space="preserve"> is translated </w:t>
      </w:r>
      <w:r w:rsidR="00504E71" w:rsidRPr="00504E71">
        <w:rPr>
          <w:rFonts w:cstheme="minorHAnsi"/>
          <w:noProof/>
          <w:position w:val="-2"/>
        </w:rPr>
        <w:drawing>
          <wp:inline distT="0" distB="0" distL="0" distR="0" wp14:anchorId="546D50FA" wp14:editId="15DD0B8C">
            <wp:extent cx="92076" cy="125413"/>
            <wp:effectExtent l="0" t="0" r="3175" b="8255"/>
            <wp:docPr id="10" name="Picture 10" descr="&lt;EFOFEX&gt;&#10;id:fxe{202d5b3e-45ac-49f2-b948-c7bcec685495}&#10;FXGP:DP-JPECFEB&#10;FXData: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&lt;EFOFEX&gt;&#10;id:fxe{202d5b3e-45ac-49f2-b948-c7bcec685495}&#10;FXGP:DP-JPECFEB&#10;FXData: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&#10;&#10;&lt;/EFOFEX&gt;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2076" cy="12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32E0">
        <w:rPr>
          <w:rFonts w:cstheme="minorHAnsi"/>
        </w:rPr>
        <w:t xml:space="preserve"> units to the right and </w:t>
      </w:r>
      <w:r w:rsidR="00504E71" w:rsidRPr="00504E71">
        <w:rPr>
          <w:rFonts w:cstheme="minorHAnsi"/>
          <w:noProof/>
          <w:position w:val="-2"/>
        </w:rPr>
        <w:drawing>
          <wp:inline distT="0" distB="0" distL="0" distR="0" wp14:anchorId="3916FFC6" wp14:editId="32931DA0">
            <wp:extent cx="92076" cy="125413"/>
            <wp:effectExtent l="0" t="0" r="3175" b="8255"/>
            <wp:docPr id="11" name="Picture 11" descr="&lt;EFOFEX&gt;&#10;id:fxe{ddc2e6df-f76b-4d2e-9379-31548ec19ae7}&#10;FXGP:DP-JPECFEB&#10;FXData: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&lt;EFOFEX&gt;&#10;id:fxe{ddc2e6df-f76b-4d2e-9379-31548ec19ae7}&#10;FXGP:DP-JPECFEB&#10;FXData: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&#10;&#10;&lt;/EFOFEX&gt;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2076" cy="12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32E0">
        <w:rPr>
          <w:rFonts w:cstheme="minorHAnsi"/>
        </w:rPr>
        <w:t xml:space="preserve"> units down. What is the equation of the new parabola?</w:t>
      </w:r>
    </w:p>
    <w:p w14:paraId="59ECC44A" w14:textId="77777777" w:rsidR="008C32E0" w:rsidRPr="008C32E0" w:rsidRDefault="008C32E0" w:rsidP="008C32E0">
      <w:pPr>
        <w:ind w:left="720" w:hanging="720"/>
        <w:rPr>
          <w:rFonts w:cstheme="minorHAnsi"/>
        </w:rPr>
      </w:pPr>
    </w:p>
    <w:p w14:paraId="6B3342C4" w14:textId="77777777" w:rsidR="008C32E0" w:rsidRPr="008C32E0" w:rsidRDefault="008C32E0" w:rsidP="008C32E0">
      <w:pPr>
        <w:ind w:left="720" w:hanging="720"/>
        <w:rPr>
          <w:rFonts w:cstheme="minorHAnsi"/>
        </w:rPr>
      </w:pPr>
    </w:p>
    <w:p w14:paraId="28954B05" w14:textId="77777777" w:rsidR="008C32E0" w:rsidRPr="008C32E0" w:rsidRDefault="008C32E0" w:rsidP="008C32E0">
      <w:pPr>
        <w:ind w:left="720" w:hanging="720"/>
        <w:rPr>
          <w:rFonts w:cstheme="minorHAnsi"/>
        </w:rPr>
      </w:pPr>
    </w:p>
    <w:p w14:paraId="026BD55D" w14:textId="77777777" w:rsidR="008C32E0" w:rsidRPr="008C32E0" w:rsidRDefault="008C32E0" w:rsidP="008C32E0">
      <w:pPr>
        <w:ind w:left="720" w:hanging="720"/>
        <w:jc w:val="right"/>
        <w:rPr>
          <w:rFonts w:cstheme="minorHAnsi"/>
        </w:rPr>
      </w:pPr>
      <w:r w:rsidRPr="008C32E0">
        <w:rPr>
          <w:rFonts w:cstheme="minorHAnsi"/>
        </w:rPr>
        <w:t>[2]</w:t>
      </w:r>
    </w:p>
    <w:p w14:paraId="7DE4FC64" w14:textId="77777777" w:rsidR="008C32E0" w:rsidRPr="008C32E0" w:rsidRDefault="008C32E0" w:rsidP="008C32E0">
      <w:pPr>
        <w:ind w:left="720" w:hanging="720"/>
        <w:rPr>
          <w:rFonts w:cstheme="minorHAnsi"/>
        </w:rPr>
      </w:pPr>
    </w:p>
    <w:p w14:paraId="54B37D98" w14:textId="2294D2C4" w:rsidR="008C32E0" w:rsidRPr="008C32E0" w:rsidRDefault="008C32E0" w:rsidP="008C32E0">
      <w:pPr>
        <w:tabs>
          <w:tab w:val="left" w:pos="720"/>
        </w:tabs>
        <w:ind w:left="1440" w:hanging="1440"/>
        <w:rPr>
          <w:rFonts w:cstheme="minorHAnsi"/>
        </w:rPr>
      </w:pPr>
      <w:r w:rsidRPr="008C32E0">
        <w:rPr>
          <w:rFonts w:cstheme="minorHAnsi"/>
        </w:rPr>
        <w:t>c)</w:t>
      </w:r>
      <w:r w:rsidRPr="008C32E0">
        <w:rPr>
          <w:rFonts w:cstheme="minorHAnsi"/>
        </w:rPr>
        <w:tab/>
        <w:t>(</w:t>
      </w:r>
      <w:proofErr w:type="spellStart"/>
      <w:r w:rsidRPr="008C32E0">
        <w:rPr>
          <w:rFonts w:cstheme="minorHAnsi"/>
        </w:rPr>
        <w:t>i</w:t>
      </w:r>
      <w:proofErr w:type="spellEnd"/>
      <w:r w:rsidRPr="008C32E0">
        <w:rPr>
          <w:rFonts w:cstheme="minorHAnsi"/>
        </w:rPr>
        <w:t>)</w:t>
      </w:r>
      <w:r w:rsidRPr="008C32E0">
        <w:rPr>
          <w:rFonts w:cstheme="minorHAnsi"/>
        </w:rPr>
        <w:tab/>
        <w:t xml:space="preserve">The graph of </w:t>
      </w:r>
      <w:r w:rsidR="00833C0A" w:rsidRPr="00833C0A">
        <w:rPr>
          <w:rFonts w:cstheme="minorHAnsi"/>
          <w:noProof/>
          <w:position w:val="-8"/>
        </w:rPr>
        <w:drawing>
          <wp:inline distT="0" distB="0" distL="0" distR="0" wp14:anchorId="3C57C0C7" wp14:editId="3899B86E">
            <wp:extent cx="519116" cy="203201"/>
            <wp:effectExtent l="0" t="0" r="0" b="6350"/>
            <wp:docPr id="13" name="Picture 13" descr="&lt;EFOFEX&gt;&#10;id:fxe{09abede1-46fe-48a2-8a68-321e7ed57d76}&#10;FXGP:DP-7TWRK6T&#10;FXData: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&lt;EFOFEX&gt;&#10;id:fxe{09abede1-46fe-48a2-8a68-321e7ed57d76}&#10;FXGP:DP-7TWRK6T&#10;FXData: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&#10;&#10;&lt;/EFOFEX&gt;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9116" cy="20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32E0">
        <w:rPr>
          <w:rFonts w:cstheme="minorHAnsi"/>
        </w:rPr>
        <w:t xml:space="preserve">is reflected about the </w:t>
      </w:r>
      <w:r w:rsidRPr="008C32E0">
        <w:rPr>
          <w:rFonts w:cstheme="minorHAnsi"/>
          <w:i/>
        </w:rPr>
        <w:t>x</w:t>
      </w:r>
      <w:r w:rsidRPr="008C32E0">
        <w:rPr>
          <w:rFonts w:cstheme="minorHAnsi"/>
        </w:rPr>
        <w:t xml:space="preserve">- axis, then translated </w:t>
      </w:r>
      <w:r w:rsidR="00833C0A" w:rsidRPr="00833C0A">
        <w:rPr>
          <w:rFonts w:cstheme="minorHAnsi"/>
          <w:noProof/>
          <w:position w:val="-2"/>
        </w:rPr>
        <w:drawing>
          <wp:inline distT="0" distB="0" distL="0" distR="0" wp14:anchorId="77245D23" wp14:editId="15546841">
            <wp:extent cx="92076" cy="125413"/>
            <wp:effectExtent l="0" t="0" r="3175" b="8255"/>
            <wp:docPr id="14" name="Picture 14" descr="&lt;EFOFEX&gt;&#10;id:fxe{e029c0f5-c2c2-49e7-808c-906aa22feb19}&#10;FXGP:DP-7TWRK6T&#10;FXData: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&lt;EFOFEX&gt;&#10;id:fxe{e029c0f5-c2c2-49e7-808c-906aa22feb19}&#10;FXGP:DP-7TWRK6T&#10;FXData: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&#10;&#10;&lt;/EFOFEX&gt;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2076" cy="12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32E0">
        <w:rPr>
          <w:rFonts w:cstheme="minorHAnsi"/>
        </w:rPr>
        <w:t xml:space="preserve"> unit</w:t>
      </w:r>
      <w:r w:rsidR="005B3E76">
        <w:rPr>
          <w:rFonts w:cstheme="minorHAnsi"/>
        </w:rPr>
        <w:t>s</w:t>
      </w:r>
      <w:r w:rsidRPr="008C32E0">
        <w:rPr>
          <w:rFonts w:cstheme="minorHAnsi"/>
        </w:rPr>
        <w:t xml:space="preserve"> left and </w:t>
      </w:r>
      <w:r w:rsidR="00833C0A" w:rsidRPr="00833C0A">
        <w:rPr>
          <w:rFonts w:cstheme="minorHAnsi"/>
          <w:noProof/>
          <w:position w:val="-2"/>
        </w:rPr>
        <w:drawing>
          <wp:inline distT="0" distB="0" distL="0" distR="0" wp14:anchorId="4266740F" wp14:editId="55F955D3">
            <wp:extent cx="92076" cy="125413"/>
            <wp:effectExtent l="0" t="0" r="3175" b="8255"/>
            <wp:docPr id="15" name="Picture 15" descr="&lt;EFOFEX&gt;&#10;id:fxe{e60b3c03-b765-4d00-b965-bca9a2524c92}&#10;FXGP:DP-7TWRK6T&#10;FXData: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&lt;EFOFEX&gt;&#10;id:fxe{e60b3c03-b765-4d00-b965-bca9a2524c92}&#10;FXGP:DP-7TWRK6T&#10;FXData: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&#10;&#10;&lt;/EFOFEX&gt;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2076" cy="12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32E0">
        <w:rPr>
          <w:rFonts w:cstheme="minorHAnsi"/>
        </w:rPr>
        <w:t xml:space="preserve"> units up.  What is the equation of the new parabola?</w:t>
      </w:r>
    </w:p>
    <w:p w14:paraId="04E604F7" w14:textId="77777777" w:rsidR="008C32E0" w:rsidRPr="008C32E0" w:rsidRDefault="008C32E0" w:rsidP="008C32E0">
      <w:pPr>
        <w:tabs>
          <w:tab w:val="left" w:pos="720"/>
        </w:tabs>
        <w:ind w:left="1440" w:hanging="1440"/>
        <w:rPr>
          <w:rFonts w:cstheme="minorHAnsi"/>
        </w:rPr>
      </w:pPr>
    </w:p>
    <w:p w14:paraId="07593BEB" w14:textId="77777777" w:rsidR="008C32E0" w:rsidRPr="008C32E0" w:rsidRDefault="008C32E0" w:rsidP="008C32E0">
      <w:pPr>
        <w:tabs>
          <w:tab w:val="left" w:pos="720"/>
        </w:tabs>
        <w:ind w:left="1440" w:hanging="1440"/>
        <w:rPr>
          <w:rFonts w:cstheme="minorHAnsi"/>
        </w:rPr>
      </w:pPr>
    </w:p>
    <w:p w14:paraId="055C6517" w14:textId="77777777" w:rsidR="008C32E0" w:rsidRPr="008C32E0" w:rsidRDefault="008C32E0" w:rsidP="008C32E0">
      <w:pPr>
        <w:tabs>
          <w:tab w:val="left" w:pos="720"/>
        </w:tabs>
        <w:ind w:left="1440" w:hanging="1440"/>
        <w:jc w:val="right"/>
        <w:rPr>
          <w:rFonts w:cstheme="minorHAnsi"/>
        </w:rPr>
      </w:pPr>
      <w:r w:rsidRPr="008C32E0">
        <w:rPr>
          <w:rFonts w:cstheme="minorHAnsi"/>
        </w:rPr>
        <w:t>[4]</w:t>
      </w:r>
    </w:p>
    <w:p w14:paraId="449ED81B" w14:textId="77777777" w:rsidR="008C32E0" w:rsidRPr="008C32E0" w:rsidRDefault="008C32E0" w:rsidP="008C32E0">
      <w:pPr>
        <w:tabs>
          <w:tab w:val="left" w:pos="720"/>
        </w:tabs>
        <w:ind w:left="1440" w:hanging="1440"/>
        <w:rPr>
          <w:rFonts w:cstheme="minorHAnsi"/>
        </w:rPr>
      </w:pPr>
      <w:r w:rsidRPr="008C32E0">
        <w:rPr>
          <w:rFonts w:cstheme="minorHAnsi"/>
        </w:rPr>
        <w:tab/>
        <w:t>(ii)</w:t>
      </w:r>
      <w:r w:rsidRPr="008C32E0">
        <w:rPr>
          <w:rFonts w:cstheme="minorHAnsi"/>
        </w:rPr>
        <w:tab/>
        <w:t xml:space="preserve">What is the turning point, </w:t>
      </w:r>
      <w:r w:rsidRPr="008C32E0">
        <w:rPr>
          <w:rFonts w:cstheme="minorHAnsi"/>
          <w:i/>
        </w:rPr>
        <w:t>y</w:t>
      </w:r>
      <w:r w:rsidRPr="008C32E0">
        <w:rPr>
          <w:rFonts w:cstheme="minorHAnsi"/>
        </w:rPr>
        <w:t xml:space="preserve"> intercept and equation of line of symmetry of the new curve?</w:t>
      </w:r>
    </w:p>
    <w:p w14:paraId="1CD558DB" w14:textId="77777777" w:rsidR="008C32E0" w:rsidRPr="008C32E0" w:rsidRDefault="008C32E0" w:rsidP="008C32E0">
      <w:pPr>
        <w:ind w:left="720" w:hanging="720"/>
        <w:rPr>
          <w:rFonts w:cstheme="minorHAnsi"/>
        </w:rPr>
      </w:pPr>
    </w:p>
    <w:p w14:paraId="0497AC5B" w14:textId="77777777" w:rsidR="005C66AE" w:rsidRPr="008C32E0" w:rsidRDefault="005C66AE">
      <w:pPr>
        <w:rPr>
          <w:rFonts w:cstheme="minorHAnsi"/>
          <w:noProof/>
          <w:lang w:eastAsia="en-AU"/>
        </w:rPr>
      </w:pPr>
    </w:p>
    <w:p w14:paraId="49BBCFB0" w14:textId="77777777" w:rsidR="005C66AE" w:rsidRPr="008C32E0" w:rsidRDefault="005C66AE">
      <w:pPr>
        <w:rPr>
          <w:rFonts w:cstheme="minorHAnsi"/>
          <w:noProof/>
          <w:lang w:eastAsia="en-AU"/>
        </w:rPr>
      </w:pPr>
    </w:p>
    <w:p w14:paraId="451B685B" w14:textId="77777777" w:rsidR="005C66AE" w:rsidRPr="008C32E0" w:rsidRDefault="005C66AE">
      <w:pPr>
        <w:rPr>
          <w:rFonts w:cstheme="minorHAnsi"/>
          <w:noProof/>
          <w:lang w:eastAsia="en-AU"/>
        </w:rPr>
      </w:pPr>
    </w:p>
    <w:p w14:paraId="477F4798" w14:textId="77777777" w:rsidR="005C66AE" w:rsidRPr="008C32E0" w:rsidRDefault="005C66AE">
      <w:pPr>
        <w:rPr>
          <w:rFonts w:cstheme="minorHAnsi"/>
        </w:rPr>
      </w:pPr>
    </w:p>
    <w:p w14:paraId="78EA7891" w14:textId="77777777" w:rsidR="00471297" w:rsidRPr="008C32E0" w:rsidRDefault="00471297" w:rsidP="00471297">
      <w:pPr>
        <w:pBdr>
          <w:bottom w:val="single" w:sz="4" w:space="1" w:color="auto"/>
        </w:pBdr>
        <w:rPr>
          <w:rFonts w:cstheme="minorHAnsi"/>
          <w:b/>
          <w:bCs/>
        </w:rPr>
      </w:pPr>
      <w:r w:rsidRPr="008C32E0">
        <w:rPr>
          <w:rFonts w:cstheme="minorHAnsi"/>
          <w:b/>
          <w:bCs/>
        </w:rPr>
        <w:t>Solution:</w:t>
      </w:r>
    </w:p>
    <w:p w14:paraId="56205786" w14:textId="2A746362" w:rsidR="005C66AE" w:rsidRPr="008C32E0" w:rsidRDefault="00185C0D" w:rsidP="00FB38CE">
      <w:pPr>
        <w:rPr>
          <w:rFonts w:cstheme="minorHAnsi"/>
        </w:rPr>
      </w:pPr>
      <w:r>
        <w:rPr>
          <w:rFonts w:cstheme="minorHAnsi"/>
        </w:rPr>
        <w:t>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2389"/>
        <w:gridCol w:w="2276"/>
        <w:gridCol w:w="2052"/>
      </w:tblGrid>
      <w:tr w:rsidR="00185C0D" w:rsidRPr="008C32E0" w14:paraId="0C8D123E" w14:textId="77777777" w:rsidTr="00142971">
        <w:tc>
          <w:tcPr>
            <w:tcW w:w="2463" w:type="dxa"/>
          </w:tcPr>
          <w:p w14:paraId="545CA70C" w14:textId="23959331" w:rsidR="00185C0D" w:rsidRPr="00FA61E2" w:rsidRDefault="00FA61E2" w:rsidP="00142971">
            <w:pPr>
              <w:rPr>
                <w:rFonts w:cstheme="minorHAnsi"/>
                <w:position w:val="-8"/>
              </w:rPr>
            </w:pPr>
            <w:r w:rsidRPr="00FA61E2">
              <w:rPr>
                <w:rFonts w:cstheme="minorHAnsi"/>
                <w:noProof/>
                <w:position w:val="-8"/>
              </w:rPr>
              <w:drawing>
                <wp:inline distT="0" distB="0" distL="0" distR="0" wp14:anchorId="3C3C9472" wp14:editId="028AABCD">
                  <wp:extent cx="1181109" cy="222252"/>
                  <wp:effectExtent l="0" t="0" r="0" b="6350"/>
                  <wp:docPr id="6" name="Picture 6" descr="&lt;EFOFEX&gt;&#10;id:fxe{80840d28-0101-49fc-bad9-55cadb6ea37a}&#10;FXGP:DP-UZ7XB4C&#10;FXData: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&lt;EFOFEX&gt;&#10;id:fxe{80840d28-0101-49fc-bad9-55cadb6ea37a}&#10;FXGP:DP-UZ7XB4C&#10;FXData: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&#10;&#10;&lt;/EFOFEX&gt;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9" cy="222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85C0D" w:rsidRPr="00FA61E2">
              <w:rPr>
                <w:rFonts w:cstheme="minorHAnsi"/>
                <w:position w:val="-8"/>
              </w:rPr>
              <w:t xml:space="preserve">  </w:t>
            </w:r>
          </w:p>
        </w:tc>
        <w:tc>
          <w:tcPr>
            <w:tcW w:w="2463" w:type="dxa"/>
          </w:tcPr>
          <w:p w14:paraId="01815613" w14:textId="2F36698A" w:rsidR="00185C0D" w:rsidRPr="00FA61E2" w:rsidRDefault="00FA61E2" w:rsidP="00142971">
            <w:pPr>
              <w:rPr>
                <w:rFonts w:cstheme="minorHAnsi"/>
                <w:position w:val="-8"/>
              </w:rPr>
            </w:pPr>
            <w:r w:rsidRPr="00FA61E2">
              <w:rPr>
                <w:rFonts w:cstheme="minorHAnsi"/>
                <w:noProof/>
                <w:position w:val="-8"/>
              </w:rPr>
              <w:drawing>
                <wp:inline distT="0" distB="0" distL="0" distR="0" wp14:anchorId="557B9A17" wp14:editId="1A30CB00">
                  <wp:extent cx="1311285" cy="203201"/>
                  <wp:effectExtent l="0" t="0" r="3175" b="6350"/>
                  <wp:docPr id="7" name="Picture 7" descr="&lt;EFOFEX&gt;&#10;id:fxe{0b13bc2d-ab2d-4e72-bcc1-ab72641c8e88}&#10;FXGP:DP-UZ7XB4C&#10;FXData: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&lt;EFOFEX&gt;&#10;id:fxe{0b13bc2d-ab2d-4e72-bcc1-ab72641c8e88}&#10;FXGP:DP-UZ7XB4C&#10;FXData: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&#10;&#10;&lt;/EFOFEX&gt;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285" cy="203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85C0D" w:rsidRPr="00FA61E2">
              <w:rPr>
                <w:rFonts w:cstheme="minorHAnsi"/>
                <w:position w:val="-8"/>
              </w:rPr>
              <w:t xml:space="preserve">  </w:t>
            </w:r>
          </w:p>
        </w:tc>
        <w:tc>
          <w:tcPr>
            <w:tcW w:w="2464" w:type="dxa"/>
          </w:tcPr>
          <w:p w14:paraId="59CFBACB" w14:textId="760C2A75" w:rsidR="00185C0D" w:rsidRPr="00FA61E2" w:rsidRDefault="00FA61E2" w:rsidP="00142971">
            <w:pPr>
              <w:rPr>
                <w:rFonts w:cstheme="minorHAnsi"/>
                <w:position w:val="-8"/>
              </w:rPr>
            </w:pPr>
            <w:r w:rsidRPr="00FA61E2">
              <w:rPr>
                <w:rFonts w:cstheme="minorHAnsi"/>
                <w:noProof/>
                <w:position w:val="-8"/>
              </w:rPr>
              <w:drawing>
                <wp:inline distT="0" distB="0" distL="0" distR="0" wp14:anchorId="4BC5B640" wp14:editId="2F9653E1">
                  <wp:extent cx="1138246" cy="203201"/>
                  <wp:effectExtent l="0" t="0" r="5080" b="6350"/>
                  <wp:docPr id="8" name="Picture 8" descr="&lt;EFOFEX&gt;&#10;id:fxe{7eb733fe-5638-4880-a620-2a7708340acd}&#10;FXGP:DP-UZ7XB4C&#10;FXData: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&lt;EFOFEX&gt;&#10;id:fxe{7eb733fe-5638-4880-a620-2a7708340acd}&#10;FXGP:DP-UZ7XB4C&#10;FXData: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&#10;&#10;&lt;/EFOFEX&gt;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246" cy="203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85C0D" w:rsidRPr="00FA61E2">
              <w:rPr>
                <w:rFonts w:cstheme="minorHAnsi"/>
                <w:position w:val="-8"/>
              </w:rPr>
              <w:t xml:space="preserve">  </w:t>
            </w:r>
          </w:p>
        </w:tc>
        <w:tc>
          <w:tcPr>
            <w:tcW w:w="2464" w:type="dxa"/>
          </w:tcPr>
          <w:p w14:paraId="113DD7D0" w14:textId="69EB704A" w:rsidR="00185C0D" w:rsidRPr="00FA61E2" w:rsidRDefault="00FA61E2" w:rsidP="00142971">
            <w:pPr>
              <w:rPr>
                <w:rFonts w:cstheme="minorHAnsi"/>
                <w:position w:val="-8"/>
              </w:rPr>
            </w:pPr>
            <w:r w:rsidRPr="00FA61E2">
              <w:rPr>
                <w:rFonts w:cstheme="minorHAnsi"/>
                <w:noProof/>
                <w:position w:val="-8"/>
              </w:rPr>
              <w:drawing>
                <wp:inline distT="0" distB="0" distL="0" distR="0" wp14:anchorId="083FC91D" wp14:editId="363668B3">
                  <wp:extent cx="804868" cy="222252"/>
                  <wp:effectExtent l="0" t="0" r="0" b="6350"/>
                  <wp:docPr id="9" name="Picture 9" descr="&lt;EFOFEX&gt;&#10;id:fxe{730348fb-0fc9-4da1-ac0d-5265675a73aa}&#10;FXGP:DP-UZ7XB4C&#10;FXData: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&lt;EFOFEX&gt;&#10;id:fxe{730348fb-0fc9-4da1-ac0d-5265675a73aa}&#10;FXGP:DP-UZ7XB4C&#10;FXData: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&#10;&#10;&lt;/EFOFEX&gt;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868" cy="222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85C0D" w:rsidRPr="00FA61E2">
              <w:rPr>
                <w:rFonts w:cstheme="minorHAnsi"/>
                <w:position w:val="-8"/>
              </w:rPr>
              <w:t xml:space="preserve">  </w:t>
            </w:r>
          </w:p>
        </w:tc>
      </w:tr>
      <w:tr w:rsidR="00185C0D" w:rsidRPr="008C32E0" w14:paraId="59513331" w14:textId="77777777" w:rsidTr="00142971">
        <w:tc>
          <w:tcPr>
            <w:tcW w:w="2463" w:type="dxa"/>
          </w:tcPr>
          <w:p w14:paraId="1B019989" w14:textId="5301DE72" w:rsidR="00185C0D" w:rsidRPr="008C32E0" w:rsidRDefault="00185C0D" w:rsidP="00185C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2463" w:type="dxa"/>
          </w:tcPr>
          <w:p w14:paraId="276BDB69" w14:textId="09BFA837" w:rsidR="00185C0D" w:rsidRPr="008C32E0" w:rsidRDefault="00185C0D" w:rsidP="00185C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2464" w:type="dxa"/>
          </w:tcPr>
          <w:p w14:paraId="6FCD1F49" w14:textId="18A4EF92" w:rsidR="00185C0D" w:rsidRPr="008C32E0" w:rsidRDefault="00185C0D" w:rsidP="00185C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2464" w:type="dxa"/>
          </w:tcPr>
          <w:p w14:paraId="2B36330D" w14:textId="0A876040" w:rsidR="00185C0D" w:rsidRPr="008C32E0" w:rsidRDefault="00185C0D" w:rsidP="00185C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</w:tbl>
    <w:p w14:paraId="31CA8B78" w14:textId="77777777" w:rsidR="005C66AE" w:rsidRPr="008C32E0" w:rsidRDefault="005C66AE" w:rsidP="00FB38CE">
      <w:pPr>
        <w:rPr>
          <w:rFonts w:cstheme="minorHAnsi"/>
        </w:rPr>
      </w:pPr>
    </w:p>
    <w:p w14:paraId="425541A0" w14:textId="4EDC5218" w:rsidR="005C66AE" w:rsidRPr="008C32E0" w:rsidRDefault="005B3E76" w:rsidP="00FB38CE">
      <w:pPr>
        <w:rPr>
          <w:rFonts w:cstheme="minorHAnsi"/>
        </w:rPr>
      </w:pPr>
      <w:r>
        <w:rPr>
          <w:rFonts w:cstheme="minorHAnsi"/>
        </w:rPr>
        <w:t>b)</w:t>
      </w:r>
      <w:r>
        <w:rPr>
          <w:rFonts w:cstheme="minorHAnsi"/>
        </w:rPr>
        <w:tab/>
      </w:r>
      <w:r w:rsidR="00504E71" w:rsidRPr="00504E71">
        <w:rPr>
          <w:rFonts w:cstheme="minorHAnsi"/>
          <w:noProof/>
          <w:position w:val="-8"/>
        </w:rPr>
        <w:drawing>
          <wp:inline distT="0" distB="0" distL="0" distR="0" wp14:anchorId="75463C41" wp14:editId="2E357C27">
            <wp:extent cx="2295542" cy="222252"/>
            <wp:effectExtent l="0" t="0" r="0" b="6350"/>
            <wp:docPr id="12" name="Picture 12" descr="&lt;EFOFEX&gt;&#10;id:fxe{8d2588f3-7786-4dc5-8785-f3a49a308acc}&#10;FXGP:DP-JPECFEB&#10;FXData: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&lt;EFOFEX&gt;&#10;id:fxe{8d2588f3-7786-4dc5-8785-f3a49a308acc}&#10;FXGP:DP-JPECFEB&#10;FXData: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&#10;&#10;&lt;/EFOFEX&gt;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95542" cy="222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37875" w14:textId="57E0952D" w:rsidR="005C66AE" w:rsidRDefault="005C66AE" w:rsidP="00FB38CE">
      <w:pPr>
        <w:rPr>
          <w:rFonts w:cstheme="minorHAnsi"/>
        </w:rPr>
      </w:pPr>
    </w:p>
    <w:p w14:paraId="5DC7C8C5" w14:textId="1CF76143" w:rsidR="005B3E76" w:rsidRDefault="005B3E76" w:rsidP="00FB38CE">
      <w:pPr>
        <w:rPr>
          <w:rFonts w:cstheme="minorHAnsi"/>
        </w:rPr>
      </w:pPr>
      <w:r>
        <w:rPr>
          <w:rFonts w:cstheme="minorHAnsi"/>
        </w:rPr>
        <w:t>c)</w:t>
      </w:r>
      <w:r>
        <w:rPr>
          <w:rFonts w:cstheme="minorHAnsi"/>
        </w:rPr>
        <w:tab/>
      </w:r>
      <w:r w:rsidR="00833C0A" w:rsidRPr="00833C0A">
        <w:rPr>
          <w:rFonts w:cstheme="minorHAnsi"/>
          <w:noProof/>
          <w:position w:val="-8"/>
        </w:rPr>
        <w:drawing>
          <wp:inline distT="0" distB="0" distL="0" distR="0" wp14:anchorId="595B090D" wp14:editId="7485026F">
            <wp:extent cx="1143008" cy="222252"/>
            <wp:effectExtent l="0" t="0" r="0" b="6350"/>
            <wp:docPr id="16" name="Picture 16" descr="&lt;EFOFEX&gt;&#10;id:fxe{f5852f10-5cd9-4e10-af8c-16a73166d17d}&#10;FXGP:DP-7TWRK6T&#10;FXData: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&lt;EFOFEX&gt;&#10;id:fxe{f5852f10-5cd9-4e10-af8c-16a73166d17d}&#10;FXGP:DP-7TWRK6T&#10;FXData: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&#10;&#10;&lt;/EFOFEX&gt;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8" cy="222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9EBCC" w14:textId="44046AFA" w:rsidR="005B3E76" w:rsidRDefault="005B3E76" w:rsidP="00FB38CE">
      <w:pPr>
        <w:rPr>
          <w:rFonts w:cstheme="minorHAnsi"/>
        </w:rPr>
      </w:pPr>
    </w:p>
    <w:p w14:paraId="7888E1CB" w14:textId="58EF96F0" w:rsidR="005B3E76" w:rsidRPr="008C32E0" w:rsidRDefault="005B3E76" w:rsidP="00FB38CE">
      <w:pPr>
        <w:rPr>
          <w:rFonts w:cstheme="minorHAnsi"/>
        </w:rPr>
      </w:pPr>
      <w:r>
        <w:rPr>
          <w:rFonts w:cstheme="minorHAnsi"/>
        </w:rPr>
        <w:t>d)</w:t>
      </w:r>
      <w:r>
        <w:rPr>
          <w:rFonts w:cstheme="minorHAnsi"/>
        </w:rPr>
        <w:tab/>
      </w:r>
      <w:r w:rsidR="00833C0A" w:rsidRPr="00833C0A">
        <w:rPr>
          <w:rFonts w:cstheme="minorHAnsi"/>
          <w:noProof/>
          <w:position w:val="-268"/>
        </w:rPr>
        <w:drawing>
          <wp:inline distT="0" distB="0" distL="0" distR="0" wp14:anchorId="7A7E6773" wp14:editId="7070E6B4">
            <wp:extent cx="1708162" cy="1820876"/>
            <wp:effectExtent l="0" t="0" r="6350" b="8255"/>
            <wp:docPr id="17" name="Picture 17" descr="&lt;EFOFEX&gt;&#10;id:fxe{8fd3264f-5593-43fa-a861-aa8d43398472}&#10;FXGP:DP-7TWRK6T&#10;FXData: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&lt;EFOFEX&gt;&#10;id:fxe{8fd3264f-5593-43fa-a861-aa8d43398472}&#10;FXGP:DP-7TWRK6T&#10;FXData: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&#10;&#10;&lt;/EFOFEX&gt;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08162" cy="182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3E76" w:rsidRPr="008C32E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BB18A" w14:textId="77777777" w:rsidR="003D6616" w:rsidRDefault="003D6616" w:rsidP="00563A08">
      <w:pPr>
        <w:spacing w:after="0" w:line="240" w:lineRule="auto"/>
      </w:pPr>
      <w:r>
        <w:separator/>
      </w:r>
    </w:p>
  </w:endnote>
  <w:endnote w:type="continuationSeparator" w:id="0">
    <w:p w14:paraId="749DDC71" w14:textId="77777777" w:rsidR="003D6616" w:rsidRDefault="003D6616" w:rsidP="0056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5060" w14:textId="77777777" w:rsidR="00563A08" w:rsidRDefault="00563A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5CFCE" w14:textId="77777777" w:rsidR="00563A08" w:rsidRPr="002C390F" w:rsidRDefault="00563A08" w:rsidP="00563A08">
    <w:pPr>
      <w:pStyle w:val="Footer"/>
      <w:pBdr>
        <w:top w:val="single" w:sz="4" w:space="1" w:color="auto"/>
      </w:pBdr>
      <w:jc w:val="right"/>
      <w:rPr>
        <w:b/>
        <w:bCs/>
        <w:sz w:val="18"/>
        <w:szCs w:val="18"/>
      </w:rPr>
    </w:pPr>
    <w:bookmarkStart w:id="0" w:name="_Hlk54595731"/>
    <w:bookmarkStart w:id="1" w:name="_Hlk54595732"/>
    <w:bookmarkStart w:id="2" w:name="_Hlk54595854"/>
    <w:bookmarkStart w:id="3" w:name="_Hlk54595855"/>
    <w:bookmarkStart w:id="4" w:name="_Hlk54595861"/>
    <w:bookmarkStart w:id="5" w:name="_Hlk54595862"/>
    <w:bookmarkStart w:id="6" w:name="_Hlk54595887"/>
    <w:bookmarkStart w:id="7" w:name="_Hlk54595888"/>
    <w:bookmarkStart w:id="8" w:name="_Hlk54595895"/>
    <w:bookmarkStart w:id="9" w:name="_Hlk54595896"/>
    <w:bookmarkStart w:id="10" w:name="_Hlk54595903"/>
    <w:bookmarkStart w:id="11" w:name="_Hlk54595904"/>
    <w:r w:rsidRPr="002C390F">
      <w:rPr>
        <w:b/>
        <w:bCs/>
        <w:sz w:val="18"/>
        <w:szCs w:val="18"/>
      </w:rPr>
      <w:t xml:space="preserve">Copyright </w:t>
    </w:r>
    <w:r>
      <w:rPr>
        <w:rFonts w:cstheme="minorHAnsi"/>
        <w:b/>
        <w:bCs/>
        <w:sz w:val="18"/>
        <w:szCs w:val="18"/>
      </w:rPr>
      <w:t xml:space="preserve">© </w:t>
    </w:r>
    <w:r w:rsidRPr="002C390F">
      <w:rPr>
        <w:b/>
        <w:bCs/>
        <w:sz w:val="18"/>
        <w:szCs w:val="18"/>
      </w:rPr>
      <w:t>2020 – Efofex Software</w:t>
    </w:r>
    <w:bookmarkEnd w:id="0"/>
    <w:bookmarkEnd w:id="1"/>
    <w:r>
      <w:rPr>
        <w:b/>
        <w:bCs/>
        <w:sz w:val="18"/>
        <w:szCs w:val="18"/>
      </w:rPr>
      <w:t xml:space="preserve"> (</w:t>
    </w:r>
    <w:hyperlink r:id="rId1" w:history="1">
      <w:r w:rsidRPr="002C390F">
        <w:rPr>
          <w:rStyle w:val="Hyperlink"/>
          <w:b/>
          <w:bCs/>
          <w:sz w:val="18"/>
          <w:szCs w:val="18"/>
        </w:rPr>
        <w:t xml:space="preserve">Details </w:t>
      </w:r>
      <w:proofErr w:type="gramStart"/>
      <w:r w:rsidRPr="002C390F">
        <w:rPr>
          <w:rStyle w:val="Hyperlink"/>
          <w:b/>
          <w:bCs/>
          <w:sz w:val="18"/>
          <w:szCs w:val="18"/>
        </w:rPr>
        <w:t>For</w:t>
      </w:r>
      <w:proofErr w:type="gramEnd"/>
      <w:r w:rsidRPr="002C390F">
        <w:rPr>
          <w:rStyle w:val="Hyperlink"/>
          <w:b/>
          <w:bCs/>
          <w:sz w:val="18"/>
          <w:szCs w:val="18"/>
        </w:rPr>
        <w:t xml:space="preserve"> Subscribers</w:t>
      </w:r>
    </w:hyperlink>
    <w:r>
      <w:rPr>
        <w:b/>
        <w:bCs/>
        <w:sz w:val="18"/>
        <w:szCs w:val="18"/>
      </w:rPr>
      <w:t>)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46F0" w14:textId="77777777" w:rsidR="00563A08" w:rsidRDefault="00563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DEC63" w14:textId="77777777" w:rsidR="003D6616" w:rsidRDefault="003D6616" w:rsidP="00563A08">
      <w:pPr>
        <w:spacing w:after="0" w:line="240" w:lineRule="auto"/>
      </w:pPr>
      <w:r>
        <w:separator/>
      </w:r>
    </w:p>
  </w:footnote>
  <w:footnote w:type="continuationSeparator" w:id="0">
    <w:p w14:paraId="1C239CF6" w14:textId="77777777" w:rsidR="003D6616" w:rsidRDefault="003D6616" w:rsidP="00563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C4FB" w14:textId="77777777" w:rsidR="00563A08" w:rsidRDefault="00563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B593" w14:textId="77777777" w:rsidR="00563A08" w:rsidRDefault="00563A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C366" w14:textId="77777777" w:rsidR="00563A08" w:rsidRDefault="00563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71420"/>
    <w:multiLevelType w:val="hybridMultilevel"/>
    <w:tmpl w:val="EB188A0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10207"/>
    <w:multiLevelType w:val="hybridMultilevel"/>
    <w:tmpl w:val="993E7A1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65EAD"/>
    <w:multiLevelType w:val="hybridMultilevel"/>
    <w:tmpl w:val="EA0C6E2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E0"/>
    <w:rsid w:val="0002169D"/>
    <w:rsid w:val="00027AFA"/>
    <w:rsid w:val="000333D0"/>
    <w:rsid w:val="0004560A"/>
    <w:rsid w:val="00082E04"/>
    <w:rsid w:val="00092854"/>
    <w:rsid w:val="00097956"/>
    <w:rsid w:val="000B4B3E"/>
    <w:rsid w:val="00185C0D"/>
    <w:rsid w:val="001A2B98"/>
    <w:rsid w:val="001E0B14"/>
    <w:rsid w:val="001E6A95"/>
    <w:rsid w:val="0020693B"/>
    <w:rsid w:val="00207618"/>
    <w:rsid w:val="00216185"/>
    <w:rsid w:val="00223CF2"/>
    <w:rsid w:val="002648BB"/>
    <w:rsid w:val="0030569C"/>
    <w:rsid w:val="003C0B23"/>
    <w:rsid w:val="003D6616"/>
    <w:rsid w:val="003E49FB"/>
    <w:rsid w:val="00471297"/>
    <w:rsid w:val="0048530C"/>
    <w:rsid w:val="00495972"/>
    <w:rsid w:val="004C2BC2"/>
    <w:rsid w:val="004E604E"/>
    <w:rsid w:val="00504E71"/>
    <w:rsid w:val="005147F8"/>
    <w:rsid w:val="00524683"/>
    <w:rsid w:val="00553A49"/>
    <w:rsid w:val="00555058"/>
    <w:rsid w:val="00563A08"/>
    <w:rsid w:val="005B3E76"/>
    <w:rsid w:val="005C66AE"/>
    <w:rsid w:val="00641CDE"/>
    <w:rsid w:val="00685109"/>
    <w:rsid w:val="006F112E"/>
    <w:rsid w:val="00734321"/>
    <w:rsid w:val="007474E5"/>
    <w:rsid w:val="007543C4"/>
    <w:rsid w:val="007749D1"/>
    <w:rsid w:val="00782BB0"/>
    <w:rsid w:val="00786316"/>
    <w:rsid w:val="007B4F9E"/>
    <w:rsid w:val="007D4164"/>
    <w:rsid w:val="00825302"/>
    <w:rsid w:val="00825AE1"/>
    <w:rsid w:val="00833C0A"/>
    <w:rsid w:val="00864111"/>
    <w:rsid w:val="008C32E0"/>
    <w:rsid w:val="00904F7D"/>
    <w:rsid w:val="00923082"/>
    <w:rsid w:val="00933DEB"/>
    <w:rsid w:val="00956B09"/>
    <w:rsid w:val="009F0E72"/>
    <w:rsid w:val="009F67DD"/>
    <w:rsid w:val="00A207AC"/>
    <w:rsid w:val="00A37F47"/>
    <w:rsid w:val="00A923FE"/>
    <w:rsid w:val="00A9338A"/>
    <w:rsid w:val="00A93D18"/>
    <w:rsid w:val="00AC73A4"/>
    <w:rsid w:val="00AD2C55"/>
    <w:rsid w:val="00B422F9"/>
    <w:rsid w:val="00BA276F"/>
    <w:rsid w:val="00CE3E3F"/>
    <w:rsid w:val="00D140DD"/>
    <w:rsid w:val="00D3675D"/>
    <w:rsid w:val="00D7030B"/>
    <w:rsid w:val="00DA6014"/>
    <w:rsid w:val="00DE03D2"/>
    <w:rsid w:val="00DE6DAF"/>
    <w:rsid w:val="00E032EE"/>
    <w:rsid w:val="00E64272"/>
    <w:rsid w:val="00E646CD"/>
    <w:rsid w:val="00E91D94"/>
    <w:rsid w:val="00EC3EDF"/>
    <w:rsid w:val="00F4194D"/>
    <w:rsid w:val="00F420CF"/>
    <w:rsid w:val="00F44938"/>
    <w:rsid w:val="00F61A2B"/>
    <w:rsid w:val="00F926F7"/>
    <w:rsid w:val="00F96101"/>
    <w:rsid w:val="00FA61E2"/>
    <w:rsid w:val="00FB38CE"/>
    <w:rsid w:val="00FC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615811"/>
  <w15:chartTrackingRefBased/>
  <w15:docId w15:val="{5E432CFC-1C46-42BC-AB63-ECA2F552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C0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8CE"/>
    <w:pPr>
      <w:keepNext/>
      <w:keepLines/>
      <w:spacing w:before="40" w:after="12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38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B38CE"/>
    <w:pPr>
      <w:spacing w:after="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A08"/>
  </w:style>
  <w:style w:type="paragraph" w:styleId="Footer">
    <w:name w:val="footer"/>
    <w:basedOn w:val="Normal"/>
    <w:link w:val="FooterChar"/>
    <w:uiPriority w:val="99"/>
    <w:unhideWhenUsed/>
    <w:rsid w:val="0056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A08"/>
  </w:style>
  <w:style w:type="character" w:styleId="Hyperlink">
    <w:name w:val="Hyperlink"/>
    <w:basedOn w:val="DefaultParagraphFont"/>
    <w:uiPriority w:val="99"/>
    <w:unhideWhenUsed/>
    <w:rsid w:val="00563A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fofex.com/librarytermsandconditions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h\OneDrive\Documents\Custom%20Office%20Templates\FX%20Ques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67D9C-AFB7-483A-96E2-14685F9C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FX Question.dotx</Template>
  <TotalTime>111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Hooper</dc:creator>
  <cp:keywords/>
  <dc:description/>
  <cp:lastModifiedBy>Efofex Development</cp:lastModifiedBy>
  <cp:revision>16</cp:revision>
  <dcterms:created xsi:type="dcterms:W3CDTF">2020-12-15T02:48:00Z</dcterms:created>
  <dcterms:modified xsi:type="dcterms:W3CDTF">2021-06-14T05:04:00Z</dcterms:modified>
</cp:coreProperties>
</file>