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CDD2" w14:textId="77777777" w:rsidR="00EF1C8A" w:rsidRDefault="00EF1C8A" w:rsidP="00EF1C8A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0E1EBDA5" w14:textId="73A71349" w:rsidR="00EF1C8A" w:rsidRDefault="00EF1C8A" w:rsidP="00EF1C8A">
      <w:pPr>
        <w:rPr>
          <w:noProof/>
          <w:lang w:eastAsia="en-AU"/>
        </w:rPr>
      </w:pPr>
      <w:r>
        <w:rPr>
          <w:noProof/>
          <w:lang w:eastAsia="en-AU"/>
        </w:rPr>
        <w:t xml:space="preserve">100000+ variations. Angle sum of quadrilateral. Central angle theorem. Coressponding angles. </w:t>
      </w:r>
    </w:p>
    <w:p w14:paraId="4C5E19F0" w14:textId="77777777" w:rsidR="00EF1C8A" w:rsidRDefault="00EF1C8A" w:rsidP="00EF1C8A">
      <w:pPr>
        <w:rPr>
          <w:noProof/>
          <w:lang w:eastAsia="en-AU"/>
        </w:rPr>
      </w:pPr>
    </w:p>
    <w:p w14:paraId="5115F277" w14:textId="77777777" w:rsidR="00EF1C8A" w:rsidRDefault="00EF1C8A" w:rsidP="00EF1C8A">
      <w:pPr>
        <w:rPr>
          <w:noProof/>
          <w:lang w:eastAsia="en-AU"/>
        </w:rPr>
      </w:pPr>
    </w:p>
    <w:p w14:paraId="40623E19" w14:textId="6B9BC882" w:rsidR="007D4164" w:rsidRPr="0011362D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11362D">
        <w:rPr>
          <w:rFonts w:cstheme="minorHAnsi"/>
          <w:b/>
          <w:bCs/>
        </w:rPr>
        <w:t>Question:</w:t>
      </w:r>
      <w:r w:rsidR="00864111" w:rsidRPr="0011362D">
        <w:rPr>
          <w:rFonts w:cstheme="minorHAnsi"/>
          <w:b/>
          <w:bCs/>
        </w:rPr>
        <w:t xml:space="preserve"> </w:t>
      </w:r>
    </w:p>
    <w:p w14:paraId="6AD19556" w14:textId="7D33AD55" w:rsidR="00DF7B01" w:rsidRPr="0011362D" w:rsidRDefault="00DF7B01" w:rsidP="00DF7B01">
      <w:pPr>
        <w:rPr>
          <w:rFonts w:cstheme="minorHAnsi"/>
        </w:rPr>
      </w:pPr>
      <w:r w:rsidRPr="0011362D">
        <w:rPr>
          <w:rFonts w:cstheme="minorHAnsi"/>
        </w:rPr>
        <w:t>Use algebra to find the value of each variable.  Give reasons and show your working.</w:t>
      </w:r>
    </w:p>
    <w:p w14:paraId="055AF9BC" w14:textId="45CA526C" w:rsidR="00DF7B01" w:rsidRPr="0011362D" w:rsidRDefault="00DF7B01" w:rsidP="00DF7B01">
      <w:pPr>
        <w:rPr>
          <w:rFonts w:cstheme="minorHAnsi"/>
        </w:rPr>
      </w:pPr>
    </w:p>
    <w:p w14:paraId="46D782B1" w14:textId="77777777" w:rsidR="0011362D" w:rsidRDefault="00DF7B01" w:rsidP="00DF7B01">
      <w:pPr>
        <w:rPr>
          <w:rFonts w:cstheme="minorHAnsi"/>
        </w:rPr>
      </w:pPr>
      <w:r w:rsidRPr="0011362D">
        <w:rPr>
          <w:rFonts w:cstheme="minorHAnsi"/>
        </w:rPr>
        <w:t>a)</w:t>
      </w:r>
    </w:p>
    <w:p w14:paraId="0E2B4D95" w14:textId="29B2BF6E" w:rsidR="00DF7B01" w:rsidRDefault="00562093" w:rsidP="0011362D">
      <w:pPr>
        <w:jc w:val="center"/>
        <w:rPr>
          <w:rFonts w:cstheme="minorHAnsi"/>
        </w:rPr>
      </w:pPr>
      <w:r w:rsidRPr="00562093">
        <w:rPr>
          <w:rFonts w:cstheme="minorHAnsi"/>
          <w:noProof/>
        </w:rPr>
        <w:drawing>
          <wp:inline distT="0" distB="0" distL="0" distR="0" wp14:anchorId="496699A1" wp14:editId="1683AB42">
            <wp:extent cx="3156112" cy="1400247"/>
            <wp:effectExtent l="0" t="0" r="0" b="0"/>
            <wp:docPr id="1" name="Picture 1" descr="&lt;EFOFEX&gt;&#10;id:fxd{72f6e968-ea01-4d63-9383-b54eb46733cc}&#10;FXGP:DP-6HFWAJS&#10;FXData: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d{72f6e968-ea01-4d63-9383-b54eb46733cc}&#10;FXGP:DP-6HFWAJS&#10;FXData: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6112" cy="140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BA7FE" w14:textId="15F8C0CC" w:rsidR="000B288B" w:rsidRDefault="000B288B" w:rsidP="0011362D">
      <w:pPr>
        <w:jc w:val="center"/>
        <w:rPr>
          <w:rFonts w:cstheme="minorHAnsi"/>
        </w:rPr>
      </w:pPr>
    </w:p>
    <w:p w14:paraId="03091FF7" w14:textId="1D47E5E9" w:rsidR="000B288B" w:rsidRDefault="000B288B" w:rsidP="000B288B">
      <w:pPr>
        <w:rPr>
          <w:rFonts w:cstheme="minorHAnsi"/>
        </w:rPr>
      </w:pPr>
      <w:r>
        <w:rPr>
          <w:rFonts w:cstheme="minorHAnsi"/>
        </w:rPr>
        <w:t>b)</w:t>
      </w:r>
    </w:p>
    <w:p w14:paraId="6A4BD257" w14:textId="477D21E4" w:rsidR="000B288B" w:rsidRDefault="00AE36D8" w:rsidP="0011362D">
      <w:pPr>
        <w:jc w:val="center"/>
        <w:rPr>
          <w:rFonts w:cstheme="minorHAnsi"/>
        </w:rPr>
      </w:pPr>
      <w:r w:rsidRPr="00AE36D8">
        <w:rPr>
          <w:rFonts w:cstheme="minorHAnsi"/>
          <w:noProof/>
        </w:rPr>
        <w:drawing>
          <wp:inline distT="0" distB="0" distL="0" distR="0" wp14:anchorId="2689FCA6" wp14:editId="6F24DE5A">
            <wp:extent cx="3686364" cy="2308344"/>
            <wp:effectExtent l="0" t="0" r="0" b="0"/>
            <wp:docPr id="3" name="Picture 3" descr="&lt;EFOFEX&gt;&#10;id:fxd{f282c82b-727a-4715-a8a2-7371327e7cf5}&#10;FXGP:DP-TCSJFPW&#10;FXData: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d{f282c82b-727a-4715-a8a2-7371327e7cf5}&#10;FXGP:DP-TCSJFPW&#10;FXData: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6364" cy="230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575B" w14:textId="197B1A28" w:rsidR="000B288B" w:rsidRDefault="000B288B" w:rsidP="000B288B">
      <w:pPr>
        <w:rPr>
          <w:rFonts w:cstheme="minorHAnsi"/>
        </w:rPr>
      </w:pPr>
      <w:r>
        <w:rPr>
          <w:rFonts w:cstheme="minorHAnsi"/>
        </w:rPr>
        <w:t>c)</w:t>
      </w:r>
    </w:p>
    <w:p w14:paraId="303F6AED" w14:textId="45E571D5" w:rsidR="00DF7B01" w:rsidRPr="0011362D" w:rsidRDefault="00AB5DE0" w:rsidP="000B288B">
      <w:pPr>
        <w:jc w:val="center"/>
        <w:rPr>
          <w:rFonts w:cstheme="minorHAnsi"/>
        </w:rPr>
      </w:pPr>
      <w:r w:rsidRPr="00AB5DE0">
        <w:rPr>
          <w:rFonts w:cstheme="minorHAnsi"/>
          <w:noProof/>
        </w:rPr>
        <w:lastRenderedPageBreak/>
        <w:drawing>
          <wp:inline distT="0" distB="0" distL="0" distR="0" wp14:anchorId="0E4CE58E" wp14:editId="58F9EB02">
            <wp:extent cx="2660787" cy="1946375"/>
            <wp:effectExtent l="0" t="0" r="0" b="0"/>
            <wp:docPr id="11" name="Picture 11" descr="&lt;EFOFEX&gt;&#10;id:fxd{829d1ffd-67e2-41a9-a6f1-542b43171ddc}&#10;FXGP:DP-2ZYPD39&#10;FXData: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&lt;EFOFEX&gt;&#10;id:fxd{829d1ffd-67e2-41a9-a6f1-542b43171ddc}&#10;FXGP:DP-2ZYPD39&#10;FXData: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0787" cy="19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E8E37" w14:textId="77777777" w:rsidR="000B288B" w:rsidRDefault="000B288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2590823" w14:textId="212D331C" w:rsidR="00471297" w:rsidRPr="0011362D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11362D">
        <w:rPr>
          <w:rFonts w:cstheme="minorHAnsi"/>
          <w:b/>
          <w:bCs/>
        </w:rPr>
        <w:lastRenderedPageBreak/>
        <w:t>Solution:</w:t>
      </w:r>
    </w:p>
    <w:p w14:paraId="7C99DCBC" w14:textId="5E99CF04" w:rsidR="005C66AE" w:rsidRPr="00C031FE" w:rsidRDefault="00562093" w:rsidP="00C031FE">
      <w:pPr>
        <w:pStyle w:val="ListParagraph"/>
        <w:numPr>
          <w:ilvl w:val="0"/>
          <w:numId w:val="2"/>
        </w:numPr>
        <w:rPr>
          <w:rFonts w:cstheme="minorHAnsi"/>
        </w:rPr>
      </w:pPr>
      <w:r w:rsidRPr="00562093">
        <w:rPr>
          <w:rFonts w:cstheme="minorHAnsi"/>
          <w:noProof/>
          <w:position w:val="-152"/>
        </w:rPr>
        <w:drawing>
          <wp:inline distT="0" distB="0" distL="0" distR="0" wp14:anchorId="4DA7C024" wp14:editId="5FBD7D3B">
            <wp:extent cx="4481545" cy="1079508"/>
            <wp:effectExtent l="0" t="0" r="0" b="6350"/>
            <wp:docPr id="2" name="Picture 2" descr="&lt;EFOFEX&gt;&#10;id:fxe{f812492d-6730-44db-8089-f2c99a795829}&#10;FXGP:DP-6HFWAJS&#10;FXData: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e{f812492d-6730-44db-8089-f2c99a795829}&#10;FXGP:DP-6HFWAJS&#10;FXData: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1545" cy="107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61714" w14:textId="77777777" w:rsidR="005C66AE" w:rsidRPr="0011362D" w:rsidRDefault="005C66AE" w:rsidP="00FB38CE">
      <w:pPr>
        <w:rPr>
          <w:rFonts w:cstheme="minorHAnsi"/>
        </w:rPr>
      </w:pPr>
    </w:p>
    <w:p w14:paraId="25A01AA2" w14:textId="7C10D7AB" w:rsidR="005C66AE" w:rsidRPr="009C25F6" w:rsidRDefault="00AE36D8" w:rsidP="009C25F6">
      <w:pPr>
        <w:pStyle w:val="ListParagraph"/>
        <w:numPr>
          <w:ilvl w:val="0"/>
          <w:numId w:val="2"/>
        </w:numPr>
        <w:rPr>
          <w:rFonts w:cstheme="minorHAnsi"/>
        </w:rPr>
      </w:pPr>
      <w:r w:rsidRPr="00AE36D8">
        <w:rPr>
          <w:rFonts w:cstheme="minorHAnsi"/>
          <w:noProof/>
          <w:position w:val="-150"/>
        </w:rPr>
        <w:drawing>
          <wp:inline distT="0" distB="0" distL="0" distR="0" wp14:anchorId="2D2EB388" wp14:editId="7EB43406">
            <wp:extent cx="3252811" cy="1066808"/>
            <wp:effectExtent l="0" t="0" r="5080" b="0"/>
            <wp:docPr id="4" name="Picture 4" descr="&lt;EFOFEX&gt;&#10;id:fxe{49074c77-685f-486e-b033-bacf5f26c6ca}&#10;FXGP:DP-TCSJFPW&#10;FXData: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id:fxe{49074c77-685f-486e-b033-bacf5f26c6ca}&#10;FXGP:DP-TCSJFPW&#10;FXData: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2811" cy="106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A6D74" w14:textId="2F804CFA" w:rsidR="005C66AE" w:rsidRDefault="005C66AE" w:rsidP="00FB38CE">
      <w:pPr>
        <w:rPr>
          <w:rFonts w:cstheme="minorHAnsi"/>
        </w:rPr>
      </w:pPr>
    </w:p>
    <w:p w14:paraId="6815EBE8" w14:textId="5E22B790" w:rsidR="00F1454B" w:rsidRPr="00F1454B" w:rsidRDefault="00AB5DE0" w:rsidP="00F1454B">
      <w:pPr>
        <w:pStyle w:val="ListParagraph"/>
        <w:numPr>
          <w:ilvl w:val="0"/>
          <w:numId w:val="2"/>
        </w:numPr>
        <w:rPr>
          <w:rFonts w:cstheme="minorHAnsi"/>
        </w:rPr>
      </w:pPr>
      <w:r w:rsidRPr="00AB5DE0">
        <w:rPr>
          <w:rFonts w:cstheme="minorHAnsi"/>
          <w:noProof/>
          <w:position w:val="-68"/>
        </w:rPr>
        <w:drawing>
          <wp:inline distT="0" distB="0" distL="0" distR="0" wp14:anchorId="74E8FA28" wp14:editId="22A89DCE">
            <wp:extent cx="3822728" cy="546104"/>
            <wp:effectExtent l="0" t="0" r="6350" b="6350"/>
            <wp:docPr id="12" name="Picture 12" descr="&lt;EFOFEX&gt;&#10;id:fxe{a63c94b4-bab2-454e-9706-25c8e5874747}&#10;FXGP:DP-2ZYPD39&#10;FXData: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&lt;EFOFEX&gt;&#10;id:fxe{a63c94b4-bab2-454e-9706-25c8e5874747}&#10;FXGP:DP-2ZYPD39&#10;FXData: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2728" cy="5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54B" w:rsidRPr="00F1454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1391" w14:textId="77777777" w:rsidR="00412A43" w:rsidRDefault="00412A43" w:rsidP="00563A08">
      <w:pPr>
        <w:spacing w:after="0" w:line="240" w:lineRule="auto"/>
      </w:pPr>
      <w:r>
        <w:separator/>
      </w:r>
    </w:p>
  </w:endnote>
  <w:endnote w:type="continuationSeparator" w:id="0">
    <w:p w14:paraId="7E78793F" w14:textId="77777777" w:rsidR="00412A43" w:rsidRDefault="00412A43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322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1708" w14:textId="77777777" w:rsidR="00412A43" w:rsidRDefault="00412A43" w:rsidP="00563A08">
      <w:pPr>
        <w:spacing w:after="0" w:line="240" w:lineRule="auto"/>
      </w:pPr>
      <w:r>
        <w:separator/>
      </w:r>
    </w:p>
  </w:footnote>
  <w:footnote w:type="continuationSeparator" w:id="0">
    <w:p w14:paraId="2549B697" w14:textId="77777777" w:rsidR="00412A43" w:rsidRDefault="00412A43" w:rsidP="0056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63A"/>
    <w:multiLevelType w:val="hybridMultilevel"/>
    <w:tmpl w:val="9BE8C0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01"/>
    <w:rsid w:val="0002169D"/>
    <w:rsid w:val="00027AFA"/>
    <w:rsid w:val="000333D0"/>
    <w:rsid w:val="0004560A"/>
    <w:rsid w:val="00071627"/>
    <w:rsid w:val="00082E04"/>
    <w:rsid w:val="00092854"/>
    <w:rsid w:val="00097956"/>
    <w:rsid w:val="000B288B"/>
    <w:rsid w:val="000B4B3E"/>
    <w:rsid w:val="0011362D"/>
    <w:rsid w:val="001A2B98"/>
    <w:rsid w:val="0020693B"/>
    <w:rsid w:val="00207618"/>
    <w:rsid w:val="0021449D"/>
    <w:rsid w:val="00216185"/>
    <w:rsid w:val="00223CF2"/>
    <w:rsid w:val="002648BB"/>
    <w:rsid w:val="00287321"/>
    <w:rsid w:val="0030569C"/>
    <w:rsid w:val="00316B3E"/>
    <w:rsid w:val="003E49FB"/>
    <w:rsid w:val="003F1564"/>
    <w:rsid w:val="00412A43"/>
    <w:rsid w:val="00471297"/>
    <w:rsid w:val="0048530C"/>
    <w:rsid w:val="00495972"/>
    <w:rsid w:val="004C2BC2"/>
    <w:rsid w:val="004C3F01"/>
    <w:rsid w:val="004D5955"/>
    <w:rsid w:val="005147F8"/>
    <w:rsid w:val="00524683"/>
    <w:rsid w:val="00553A49"/>
    <w:rsid w:val="00555058"/>
    <w:rsid w:val="00562093"/>
    <w:rsid w:val="00563A08"/>
    <w:rsid w:val="005A0F45"/>
    <w:rsid w:val="005C66AE"/>
    <w:rsid w:val="00641CDE"/>
    <w:rsid w:val="006F112E"/>
    <w:rsid w:val="00715AB7"/>
    <w:rsid w:val="007474E5"/>
    <w:rsid w:val="007749D1"/>
    <w:rsid w:val="00782BB0"/>
    <w:rsid w:val="00786316"/>
    <w:rsid w:val="007A0942"/>
    <w:rsid w:val="007B4F9E"/>
    <w:rsid w:val="007D4164"/>
    <w:rsid w:val="0081183C"/>
    <w:rsid w:val="00825AE1"/>
    <w:rsid w:val="00861736"/>
    <w:rsid w:val="00864111"/>
    <w:rsid w:val="00904F7D"/>
    <w:rsid w:val="00933DEB"/>
    <w:rsid w:val="00956B09"/>
    <w:rsid w:val="00974481"/>
    <w:rsid w:val="00976896"/>
    <w:rsid w:val="00994892"/>
    <w:rsid w:val="009C25F6"/>
    <w:rsid w:val="00A207AC"/>
    <w:rsid w:val="00A37F47"/>
    <w:rsid w:val="00A923FE"/>
    <w:rsid w:val="00A9338A"/>
    <w:rsid w:val="00AA2FF7"/>
    <w:rsid w:val="00AB5DE0"/>
    <w:rsid w:val="00AC73A4"/>
    <w:rsid w:val="00AE36D8"/>
    <w:rsid w:val="00BA276F"/>
    <w:rsid w:val="00C031FE"/>
    <w:rsid w:val="00CC6841"/>
    <w:rsid w:val="00CE3E3F"/>
    <w:rsid w:val="00D140DD"/>
    <w:rsid w:val="00D3675D"/>
    <w:rsid w:val="00D7030B"/>
    <w:rsid w:val="00DA6014"/>
    <w:rsid w:val="00DE03D2"/>
    <w:rsid w:val="00DE6DAF"/>
    <w:rsid w:val="00DF7B01"/>
    <w:rsid w:val="00E21073"/>
    <w:rsid w:val="00E64272"/>
    <w:rsid w:val="00E646CD"/>
    <w:rsid w:val="00E91D94"/>
    <w:rsid w:val="00EB289A"/>
    <w:rsid w:val="00EC3EDF"/>
    <w:rsid w:val="00EF1C8A"/>
    <w:rsid w:val="00F1454B"/>
    <w:rsid w:val="00F4194D"/>
    <w:rsid w:val="00F420CF"/>
    <w:rsid w:val="00F44938"/>
    <w:rsid w:val="00F75A29"/>
    <w:rsid w:val="00F87E9E"/>
    <w:rsid w:val="00F926F7"/>
    <w:rsid w:val="00F96101"/>
    <w:rsid w:val="00FB1685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AB86A8"/>
  <w15:chartTrackingRefBased/>
  <w15:docId w15:val="{86AEE77D-0831-44BE-A41B-21E7E59A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OneDrive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48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26</cp:revision>
  <dcterms:created xsi:type="dcterms:W3CDTF">2020-11-02T02:55:00Z</dcterms:created>
  <dcterms:modified xsi:type="dcterms:W3CDTF">2021-06-14T05:49:00Z</dcterms:modified>
</cp:coreProperties>
</file>