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9790" w14:textId="77777777" w:rsidR="00773A6E" w:rsidRDefault="00773A6E" w:rsidP="00773A6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30755059" w14:textId="728B7335" w:rsidR="00773A6E" w:rsidRDefault="00773A6E" w:rsidP="00773A6E">
      <w:pPr>
        <w:rPr>
          <w:noProof/>
          <w:lang w:eastAsia="en-AU"/>
        </w:rPr>
      </w:pPr>
      <w:r>
        <w:rPr>
          <w:noProof/>
          <w:lang w:eastAsia="en-AU"/>
        </w:rPr>
        <w:t xml:space="preserve">100000+ variations. Formula manipulation. </w:t>
      </w:r>
    </w:p>
    <w:p w14:paraId="1F98226D" w14:textId="77777777" w:rsidR="00773A6E" w:rsidRDefault="00773A6E" w:rsidP="00773A6E">
      <w:pPr>
        <w:rPr>
          <w:noProof/>
          <w:lang w:eastAsia="en-AU"/>
        </w:rPr>
      </w:pPr>
    </w:p>
    <w:p w14:paraId="2A6D7D00" w14:textId="77777777" w:rsidR="00773A6E" w:rsidRDefault="00773A6E" w:rsidP="00773A6E">
      <w:pPr>
        <w:rPr>
          <w:noProof/>
          <w:lang w:eastAsia="en-AU"/>
        </w:rPr>
      </w:pPr>
    </w:p>
    <w:p w14:paraId="33CAC065" w14:textId="4D22BE13" w:rsidR="007D4164" w:rsidRPr="00E90E0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E90E0F">
        <w:rPr>
          <w:rFonts w:cstheme="minorHAnsi"/>
          <w:b/>
          <w:bCs/>
        </w:rPr>
        <w:t>Question:</w:t>
      </w:r>
      <w:r w:rsidR="00D821C0">
        <w:rPr>
          <w:rFonts w:cstheme="minorHAnsi"/>
          <w:b/>
          <w:bCs/>
        </w:rPr>
        <w:t xml:space="preserve"> &gt;100000 Variations</w:t>
      </w:r>
    </w:p>
    <w:p w14:paraId="0959793E" w14:textId="77777777" w:rsidR="00E90E0F" w:rsidRPr="00E90E0F" w:rsidRDefault="00E90E0F" w:rsidP="00E90E0F">
      <w:pPr>
        <w:ind w:left="720" w:hanging="720"/>
        <w:rPr>
          <w:rFonts w:cstheme="minorHAnsi"/>
        </w:rPr>
      </w:pPr>
      <w:r w:rsidRPr="00E90E0F">
        <w:rPr>
          <w:rFonts w:cstheme="minorHAnsi"/>
        </w:rPr>
        <w:t>a)</w:t>
      </w:r>
      <w:r w:rsidRPr="00E90E0F">
        <w:rPr>
          <w:rFonts w:cstheme="minorHAnsi"/>
        </w:rPr>
        <w:tab/>
        <w:t>Complete each statement.</w:t>
      </w:r>
    </w:p>
    <w:p w14:paraId="64DF9B50" w14:textId="1B2815A1" w:rsidR="00E90E0F" w:rsidRPr="00E90E0F" w:rsidRDefault="00E90E0F" w:rsidP="00E90E0F">
      <w:pPr>
        <w:ind w:left="720" w:hanging="720"/>
        <w:rPr>
          <w:rFonts w:cstheme="minorHAnsi"/>
        </w:rPr>
      </w:pPr>
      <w:r w:rsidRPr="00E90E0F">
        <w:rPr>
          <w:rFonts w:cstheme="minorHAnsi"/>
        </w:rPr>
        <w:tab/>
        <w:t>(</w:t>
      </w:r>
      <w:proofErr w:type="spellStart"/>
      <w:r w:rsidRPr="00E90E0F">
        <w:rPr>
          <w:rFonts w:cstheme="minorHAnsi"/>
        </w:rPr>
        <w:t>i</w:t>
      </w:r>
      <w:proofErr w:type="spellEnd"/>
      <w:r w:rsidRPr="00E90E0F">
        <w:rPr>
          <w:rFonts w:cstheme="minorHAnsi"/>
        </w:rPr>
        <w:t>)</w:t>
      </w:r>
      <w:r w:rsidRPr="00E90E0F">
        <w:rPr>
          <w:rFonts w:cstheme="minorHAnsi"/>
        </w:rPr>
        <w:tab/>
        <w:t xml:space="preserve">If </w:t>
      </w:r>
      <w:r w:rsidR="00427C52" w:rsidRPr="00427C52">
        <w:rPr>
          <w:rFonts w:cstheme="minorHAnsi"/>
          <w:noProof/>
          <w:position w:val="-8"/>
        </w:rPr>
        <w:drawing>
          <wp:inline distT="0" distB="0" distL="0" distR="0" wp14:anchorId="6BD2890B" wp14:editId="63837805">
            <wp:extent cx="2792433" cy="165101"/>
            <wp:effectExtent l="0" t="0" r="8255" b="6350"/>
            <wp:docPr id="15" name="Picture 15" descr="&lt;EFOFEX&gt;&#10;id:fxe{b5fb547a-8c06-4b9b-a44b-c1cee13bb8a7}&#10;FXGP:DP-UVFKMW3&#10;FXData: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e{b5fb547a-8c06-4b9b-a44b-c1cee13bb8a7}&#10;FXGP:DP-UVFKMW3&#10;FXData: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&#10;&#10;&lt;/EFOFEX&gt;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2433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0F">
        <w:rPr>
          <w:rFonts w:cstheme="minorHAnsi"/>
        </w:rPr>
        <w:t>_____________</w:t>
      </w:r>
    </w:p>
    <w:p w14:paraId="51CAAA89" w14:textId="0FD7C04D" w:rsidR="00E90E0F" w:rsidRPr="00E90E0F" w:rsidRDefault="00E90E0F" w:rsidP="00E90E0F">
      <w:pPr>
        <w:ind w:left="720" w:hanging="720"/>
        <w:rPr>
          <w:rFonts w:cstheme="minorHAnsi"/>
        </w:rPr>
      </w:pPr>
      <w:r w:rsidRPr="00E90E0F">
        <w:rPr>
          <w:rFonts w:cstheme="minorHAnsi"/>
        </w:rPr>
        <w:tab/>
        <w:t>(ii)</w:t>
      </w:r>
      <w:r w:rsidRPr="00E90E0F">
        <w:rPr>
          <w:rFonts w:cstheme="minorHAnsi"/>
        </w:rPr>
        <w:tab/>
        <w:t xml:space="preserve">If </w:t>
      </w:r>
      <w:r w:rsidR="00433D40" w:rsidRPr="00433D40">
        <w:rPr>
          <w:rFonts w:cstheme="minorHAnsi"/>
          <w:noProof/>
          <w:position w:val="-8"/>
        </w:rPr>
        <w:drawing>
          <wp:inline distT="0" distB="0" distL="0" distR="0" wp14:anchorId="62F8F847" wp14:editId="021A7234">
            <wp:extent cx="2773383" cy="165101"/>
            <wp:effectExtent l="0" t="0" r="8255" b="6350"/>
            <wp:docPr id="18" name="Picture 18" descr="&lt;EFOFEX&gt;&#10;id:fxe{6d8c0852-9d69-49ad-b006-7804f9904cf9}&#10;FXGP:DP-HU2MU2K&#10;FXData: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&lt;EFOFEX&gt;&#10;id:fxe{6d8c0852-9d69-49ad-b006-7804f9904cf9}&#10;FXGP:DP-HU2MU2K&#10;FXData: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&#10;&#10;&lt;/EFOFEX&gt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383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0F">
        <w:rPr>
          <w:rFonts w:cstheme="minorHAnsi"/>
        </w:rPr>
        <w:t xml:space="preserve"> ______________</w:t>
      </w:r>
    </w:p>
    <w:p w14:paraId="5EAFC227" w14:textId="77777777" w:rsidR="00E90E0F" w:rsidRPr="00E90E0F" w:rsidRDefault="00E90E0F" w:rsidP="00E90E0F">
      <w:pPr>
        <w:ind w:left="720" w:hanging="720"/>
        <w:rPr>
          <w:rFonts w:cstheme="minorHAnsi"/>
        </w:rPr>
      </w:pPr>
      <w:r w:rsidRPr="00E90E0F">
        <w:rPr>
          <w:rFonts w:cstheme="minorHAnsi"/>
        </w:rPr>
        <w:tab/>
        <w:t>(iii)</w:t>
      </w:r>
      <w:r w:rsidRPr="00E90E0F">
        <w:rPr>
          <w:rFonts w:cstheme="minorHAnsi"/>
        </w:rPr>
        <w:tab/>
        <w:t>Over the same distance, doubling the speed causes time to ________.</w:t>
      </w:r>
    </w:p>
    <w:p w14:paraId="6EB8A262" w14:textId="77777777" w:rsidR="00E90E0F" w:rsidRPr="00E90E0F" w:rsidRDefault="00E90E0F" w:rsidP="00E90E0F">
      <w:pPr>
        <w:tabs>
          <w:tab w:val="left" w:pos="720"/>
        </w:tabs>
        <w:ind w:left="1440" w:hanging="1440"/>
        <w:rPr>
          <w:rFonts w:cstheme="minorHAnsi"/>
        </w:rPr>
      </w:pPr>
      <w:r w:rsidRPr="00E90E0F">
        <w:rPr>
          <w:rFonts w:cstheme="minorHAnsi"/>
        </w:rPr>
        <w:tab/>
        <w:t>(iv)</w:t>
      </w:r>
      <w:r w:rsidRPr="00E90E0F">
        <w:rPr>
          <w:rFonts w:cstheme="minorHAnsi"/>
        </w:rPr>
        <w:tab/>
        <w:t xml:space="preserve">If the time of travel is constant then tripling the speed </w:t>
      </w:r>
      <w:proofErr w:type="gramStart"/>
      <w:r w:rsidRPr="00E90E0F">
        <w:rPr>
          <w:rFonts w:cstheme="minorHAnsi"/>
        </w:rPr>
        <w:t>will  _</w:t>
      </w:r>
      <w:proofErr w:type="gramEnd"/>
      <w:r w:rsidRPr="00E90E0F">
        <w:rPr>
          <w:rFonts w:cstheme="minorHAnsi"/>
        </w:rPr>
        <w:t>______ the distance.</w:t>
      </w:r>
    </w:p>
    <w:p w14:paraId="511002A6" w14:textId="1331C119" w:rsidR="00E90E0F" w:rsidRPr="00E90E0F" w:rsidRDefault="00E90E0F" w:rsidP="00E90E0F">
      <w:pPr>
        <w:ind w:left="720" w:hanging="720"/>
        <w:rPr>
          <w:rFonts w:cstheme="minorHAnsi"/>
        </w:rPr>
      </w:pPr>
      <w:r w:rsidRPr="00E90E0F">
        <w:rPr>
          <w:rFonts w:cstheme="minorHAnsi"/>
        </w:rPr>
        <w:t>b)</w:t>
      </w:r>
      <w:r w:rsidRPr="00E90E0F">
        <w:rPr>
          <w:rFonts w:cstheme="minorHAnsi"/>
        </w:rPr>
        <w:tab/>
        <w:t xml:space="preserve">Ryan travelled a distance of </w:t>
      </w:r>
      <w:r w:rsidR="000F7EBA" w:rsidRPr="000F7EBA">
        <w:rPr>
          <w:rFonts w:cstheme="minorHAnsi"/>
          <w:noProof/>
          <w:position w:val="-4"/>
        </w:rPr>
        <w:drawing>
          <wp:inline distT="0" distB="0" distL="0" distR="0" wp14:anchorId="02F0A483" wp14:editId="20148EA2">
            <wp:extent cx="255589" cy="138114"/>
            <wp:effectExtent l="0" t="0" r="0" b="0"/>
            <wp:docPr id="21" name="Picture 21" descr="&lt;EFOFEX&gt;&#10;id:fxe{93ca91c7-3727-4f24-91b1-a8a63b981e1e}&#10;FXGP:DP-QM9C5K9&#10;FXData: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&lt;EFOFEX&gt;&#10;id:fxe{93ca91c7-3727-4f24-91b1-a8a63b981e1e}&#10;FXGP:DP-QM9C5K9&#10;FXData: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&#10;&#10;&lt;/EFOFEX&gt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589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0F">
        <w:rPr>
          <w:rFonts w:cstheme="minorHAnsi"/>
        </w:rPr>
        <w:t xml:space="preserve"> km at </w:t>
      </w:r>
      <w:r w:rsidR="000F7EBA" w:rsidRPr="000F7EBA">
        <w:rPr>
          <w:rFonts w:cstheme="minorHAnsi"/>
          <w:noProof/>
          <w:position w:val="-4"/>
        </w:rPr>
        <w:drawing>
          <wp:inline distT="0" distB="0" distL="0" distR="0" wp14:anchorId="799167AC" wp14:editId="43230535">
            <wp:extent cx="173039" cy="138114"/>
            <wp:effectExtent l="0" t="0" r="0" b="0"/>
            <wp:docPr id="22" name="Picture 22" descr="&lt;EFOFEX&gt;&#10;id:fxe{ad19d382-cc62-4ca4-a929-1b52b2086eeb}&#10;FXGP:DP-QM9C5K9&#10;FXData: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&lt;EFOFEX&gt;&#10;id:fxe{ad19d382-cc62-4ca4-a929-1b52b2086eeb}&#10;FXGP:DP-QM9C5K9&#10;FXData: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039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AE9">
        <w:rPr>
          <w:rFonts w:cstheme="minorHAnsi"/>
        </w:rPr>
        <w:t xml:space="preserve"> </w:t>
      </w:r>
      <w:r w:rsidRPr="00E90E0F">
        <w:rPr>
          <w:rFonts w:cstheme="minorHAnsi"/>
        </w:rPr>
        <w:t xml:space="preserve">km/h.  If he had taken the same amount of time, how far would he have travelled at </w:t>
      </w:r>
      <w:r w:rsidR="000F7EBA" w:rsidRPr="000F7EBA">
        <w:rPr>
          <w:rFonts w:cstheme="minorHAnsi"/>
          <w:noProof/>
          <w:position w:val="-4"/>
        </w:rPr>
        <w:drawing>
          <wp:inline distT="0" distB="0" distL="0" distR="0" wp14:anchorId="76C98CEF" wp14:editId="5B4E036B">
            <wp:extent cx="244477" cy="138114"/>
            <wp:effectExtent l="0" t="0" r="3175" b="0"/>
            <wp:docPr id="23" name="Picture 23" descr="&lt;EFOFEX&gt;&#10;id:fxe{04a0bf74-2374-49ed-a572-f50a9f7a0715}&#10;FXGP:DP-QM9C5K9&#10;FXData: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&lt;EFOFEX&gt;&#10;id:fxe{04a0bf74-2374-49ed-a572-f50a9f7a0715}&#10;FXGP:DP-QM9C5K9&#10;FXData: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477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0F">
        <w:rPr>
          <w:rFonts w:cstheme="minorHAnsi"/>
        </w:rPr>
        <w:t xml:space="preserve"> km/h?</w:t>
      </w:r>
    </w:p>
    <w:p w14:paraId="34BE0F0F" w14:textId="3A966374" w:rsidR="00E90E0F" w:rsidRPr="00E90E0F" w:rsidRDefault="00E90E0F" w:rsidP="00E90E0F">
      <w:pPr>
        <w:ind w:left="720" w:hanging="720"/>
        <w:rPr>
          <w:rFonts w:cstheme="minorHAnsi"/>
        </w:rPr>
      </w:pPr>
      <w:r w:rsidRPr="00E90E0F">
        <w:rPr>
          <w:rFonts w:cstheme="minorHAnsi"/>
        </w:rPr>
        <w:t>c)</w:t>
      </w:r>
      <w:r w:rsidRPr="00E90E0F">
        <w:rPr>
          <w:rFonts w:cstheme="minorHAnsi"/>
        </w:rPr>
        <w:tab/>
        <w:t xml:space="preserve">A gear having </w:t>
      </w:r>
      <w:r w:rsidR="00415FF3" w:rsidRPr="00415FF3">
        <w:rPr>
          <w:rFonts w:cstheme="minorHAnsi"/>
          <w:noProof/>
          <w:position w:val="-4"/>
        </w:rPr>
        <w:drawing>
          <wp:inline distT="0" distB="0" distL="0" distR="0" wp14:anchorId="6E2FBFE6" wp14:editId="271C43DF">
            <wp:extent cx="173039" cy="138114"/>
            <wp:effectExtent l="0" t="0" r="0" b="0"/>
            <wp:docPr id="25" name="Picture 25" descr="&lt;EFOFEX&gt;&#10;id:fxe{9e61b224-3852-4b9e-84c0-8901beab84ae}&#10;FXGP:DP-Y6XFG5Y&#10;FXData: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&lt;EFOFEX&gt;&#10;id:fxe{9e61b224-3852-4b9e-84c0-8901beab84ae}&#10;FXGP:DP-Y6XFG5Y&#10;FXData: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039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377">
        <w:rPr>
          <w:rFonts w:cstheme="minorHAnsi"/>
        </w:rPr>
        <w:t xml:space="preserve"> </w:t>
      </w:r>
      <w:r w:rsidRPr="00E90E0F">
        <w:rPr>
          <w:rFonts w:cstheme="minorHAnsi"/>
        </w:rPr>
        <w:t xml:space="preserve">teeth </w:t>
      </w:r>
      <w:proofErr w:type="gramStart"/>
      <w:r w:rsidRPr="00E90E0F">
        <w:rPr>
          <w:rFonts w:cstheme="minorHAnsi"/>
        </w:rPr>
        <w:t>drives</w:t>
      </w:r>
      <w:proofErr w:type="gramEnd"/>
      <w:r w:rsidRPr="00E90E0F">
        <w:rPr>
          <w:rFonts w:cstheme="minorHAnsi"/>
        </w:rPr>
        <w:t xml:space="preserve"> another which has </w:t>
      </w:r>
      <w:r w:rsidR="00415FF3" w:rsidRPr="00415FF3">
        <w:rPr>
          <w:rFonts w:cstheme="minorHAnsi"/>
          <w:noProof/>
          <w:position w:val="-4"/>
        </w:rPr>
        <w:drawing>
          <wp:inline distT="0" distB="0" distL="0" distR="0" wp14:anchorId="10DE4489" wp14:editId="2D5307AE">
            <wp:extent cx="152401" cy="138114"/>
            <wp:effectExtent l="0" t="0" r="0" b="0"/>
            <wp:docPr id="26" name="Picture 26" descr="&lt;EFOFEX&gt;&#10;id:fxe{2967ac9a-1334-444d-9637-5a1fe3701ab0}&#10;FXGP:DP-Y6XFG5Y&#10;FXData: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&lt;EFOFEX&gt;&#10;id:fxe{2967ac9a-1334-444d-9637-5a1fe3701ab0}&#10;FXGP:DP-Y6XFG5Y&#10;FXData: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1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377">
        <w:rPr>
          <w:rFonts w:cstheme="minorHAnsi"/>
        </w:rPr>
        <w:t xml:space="preserve"> </w:t>
      </w:r>
      <w:r w:rsidRPr="00E90E0F">
        <w:rPr>
          <w:rFonts w:cstheme="minorHAnsi"/>
        </w:rPr>
        <w:t xml:space="preserve">teeth.  If the first gear makes </w:t>
      </w:r>
      <w:r w:rsidR="00415FF3" w:rsidRPr="00415FF3">
        <w:rPr>
          <w:rFonts w:cstheme="minorHAnsi"/>
          <w:noProof/>
          <w:position w:val="-4"/>
        </w:rPr>
        <w:drawing>
          <wp:inline distT="0" distB="0" distL="0" distR="0" wp14:anchorId="367226C4" wp14:editId="4D864173">
            <wp:extent cx="173039" cy="138114"/>
            <wp:effectExtent l="0" t="0" r="0" b="0"/>
            <wp:docPr id="27" name="Picture 27" descr="&lt;EFOFEX&gt;&#10;id:fxe{fa16b65b-dfa3-43ef-8289-6aca7949847d}&#10;FXGP:DP-Y6XFG5Y&#10;FXData: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&lt;EFOFEX&gt;&#10;id:fxe{fa16b65b-dfa3-43ef-8289-6aca7949847d}&#10;FXGP:DP-Y6XFG5Y&#10;FXData: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039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0DE">
        <w:rPr>
          <w:rFonts w:cstheme="minorHAnsi"/>
        </w:rPr>
        <w:t xml:space="preserve"> </w:t>
      </w:r>
      <w:r w:rsidRPr="00E90E0F">
        <w:rPr>
          <w:rFonts w:cstheme="minorHAnsi"/>
        </w:rPr>
        <w:t>revolutions, how many revolutions does the second gear make?</w:t>
      </w:r>
    </w:p>
    <w:p w14:paraId="7A548D2F" w14:textId="77777777" w:rsidR="00E90E0F" w:rsidRPr="00E90E0F" w:rsidRDefault="00E90E0F" w:rsidP="00E90E0F">
      <w:pPr>
        <w:ind w:left="720" w:hanging="720"/>
        <w:rPr>
          <w:rFonts w:cstheme="minorHAnsi"/>
        </w:rPr>
      </w:pPr>
    </w:p>
    <w:p w14:paraId="42936699" w14:textId="77777777" w:rsidR="00471297" w:rsidRPr="00E90E0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E90E0F">
        <w:rPr>
          <w:rFonts w:cstheme="minorHAnsi"/>
          <w:b/>
          <w:bCs/>
        </w:rPr>
        <w:t>Solution:</w:t>
      </w:r>
    </w:p>
    <w:p w14:paraId="5B26DEF5" w14:textId="77777777" w:rsidR="002215D4" w:rsidRPr="00E90E0F" w:rsidRDefault="002215D4" w:rsidP="002215D4">
      <w:pPr>
        <w:ind w:left="720" w:hanging="720"/>
        <w:rPr>
          <w:rFonts w:cstheme="minorHAnsi"/>
        </w:rPr>
      </w:pPr>
      <w:r w:rsidRPr="00E90E0F">
        <w:rPr>
          <w:rFonts w:cstheme="minorHAnsi"/>
        </w:rPr>
        <w:t>a)</w:t>
      </w:r>
      <w:r w:rsidRPr="00E90E0F">
        <w:rPr>
          <w:rFonts w:cstheme="minorHAnsi"/>
        </w:rPr>
        <w:tab/>
        <w:t>Complete each statement.</w:t>
      </w:r>
    </w:p>
    <w:p w14:paraId="7D443172" w14:textId="727007FB" w:rsidR="002215D4" w:rsidRPr="00E90E0F" w:rsidRDefault="002215D4" w:rsidP="002215D4">
      <w:pPr>
        <w:ind w:left="720" w:hanging="720"/>
        <w:rPr>
          <w:rFonts w:cstheme="minorHAnsi"/>
        </w:rPr>
      </w:pPr>
      <w:r w:rsidRPr="00E90E0F">
        <w:rPr>
          <w:rFonts w:cstheme="minorHAnsi"/>
        </w:rPr>
        <w:tab/>
        <w:t>(</w:t>
      </w:r>
      <w:proofErr w:type="spellStart"/>
      <w:r w:rsidRPr="00E90E0F">
        <w:rPr>
          <w:rFonts w:cstheme="minorHAnsi"/>
        </w:rPr>
        <w:t>i</w:t>
      </w:r>
      <w:proofErr w:type="spellEnd"/>
      <w:r w:rsidRPr="00E90E0F">
        <w:rPr>
          <w:rFonts w:cstheme="minorHAnsi"/>
        </w:rPr>
        <w:t>)</w:t>
      </w:r>
      <w:r w:rsidRPr="00E90E0F">
        <w:rPr>
          <w:rFonts w:cstheme="minorHAnsi"/>
        </w:rPr>
        <w:tab/>
        <w:t xml:space="preserve">If </w:t>
      </w:r>
      <w:r w:rsidR="00427C52" w:rsidRPr="00427C52">
        <w:rPr>
          <w:rFonts w:cstheme="minorHAnsi"/>
          <w:noProof/>
          <w:position w:val="-8"/>
        </w:rPr>
        <w:drawing>
          <wp:inline distT="0" distB="0" distL="0" distR="0" wp14:anchorId="5A5FCDE4" wp14:editId="40C0A51F">
            <wp:extent cx="2792433" cy="165101"/>
            <wp:effectExtent l="0" t="0" r="8255" b="6350"/>
            <wp:docPr id="16" name="Picture 16" descr="&lt;EFOFEX&gt;&#10;id:fxe{b8fe012f-8b0a-4ffe-acc7-d5ec663d7517}&#10;FXGP:DP-UVFKMW3&#10;FXData: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b8fe012f-8b0a-4ffe-acc7-d5ec663d7517}&#10;FXGP:DP-UVFKMW3&#10;FXData: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&#10;&#10;&lt;/EFOFEX&gt;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2433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="00427C52" w:rsidRPr="00427C52">
        <w:rPr>
          <w:rFonts w:cstheme="minorHAnsi"/>
          <w:noProof/>
          <w:position w:val="-8"/>
        </w:rPr>
        <w:drawing>
          <wp:inline distT="0" distB="0" distL="0" distR="0" wp14:anchorId="4EEF296F" wp14:editId="30CC33F8">
            <wp:extent cx="911232" cy="165101"/>
            <wp:effectExtent l="0" t="0" r="3175" b="6350"/>
            <wp:docPr id="17" name="Picture 17" descr="&lt;EFOFEX&gt;&#10;id:fxe{7262caa9-06fd-448a-a947-07e87958beed}&#10;FXGP:DP-UVFKMW3&#10;FXData: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&lt;EFOFEX&gt;&#10;id:fxe{7262caa9-06fd-448a-a947-07e87958beed}&#10;FXGP:DP-UVFKMW3&#10;FXData: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1232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9D774" w14:textId="43AF05E2" w:rsidR="002215D4" w:rsidRPr="00E90E0F" w:rsidRDefault="002215D4" w:rsidP="002215D4">
      <w:pPr>
        <w:ind w:left="720" w:hanging="720"/>
        <w:rPr>
          <w:rFonts w:cstheme="minorHAnsi"/>
        </w:rPr>
      </w:pPr>
      <w:r w:rsidRPr="00E90E0F">
        <w:rPr>
          <w:rFonts w:cstheme="minorHAnsi"/>
        </w:rPr>
        <w:tab/>
        <w:t>(ii)</w:t>
      </w:r>
      <w:r w:rsidRPr="00E90E0F">
        <w:rPr>
          <w:rFonts w:cstheme="minorHAnsi"/>
        </w:rPr>
        <w:tab/>
        <w:t xml:space="preserve">If </w:t>
      </w:r>
      <w:r w:rsidR="00433D40" w:rsidRPr="00433D40">
        <w:rPr>
          <w:rFonts w:cstheme="minorHAnsi"/>
          <w:noProof/>
          <w:position w:val="-8"/>
        </w:rPr>
        <w:drawing>
          <wp:inline distT="0" distB="0" distL="0" distR="0" wp14:anchorId="457F915D" wp14:editId="57554715">
            <wp:extent cx="2773383" cy="165101"/>
            <wp:effectExtent l="0" t="0" r="8255" b="6350"/>
            <wp:docPr id="19" name="Picture 19" descr="&lt;EFOFEX&gt;&#10;id:fxe{24344095-d440-45b7-9f5b-b80da7163e72}&#10;FXGP:DP-HU2MU2K&#10;FXData: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lt;EFOFEX&gt;&#10;id:fxe{24344095-d440-45b7-9f5b-b80da7163e72}&#10;FXGP:DP-HU2MU2K&#10;FXData: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&#10;&#10;&lt;/EFOFEX&gt;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383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E0F">
        <w:rPr>
          <w:rFonts w:cstheme="minorHAnsi"/>
        </w:rPr>
        <w:t xml:space="preserve"> </w:t>
      </w:r>
      <w:r w:rsidR="00433D40" w:rsidRPr="00433D40">
        <w:rPr>
          <w:rFonts w:cstheme="minorHAnsi"/>
          <w:noProof/>
          <w:position w:val="-8"/>
        </w:rPr>
        <w:drawing>
          <wp:inline distT="0" distB="0" distL="0" distR="0" wp14:anchorId="2C8178AF" wp14:editId="24778362">
            <wp:extent cx="1036645" cy="165101"/>
            <wp:effectExtent l="0" t="0" r="0" b="6350"/>
            <wp:docPr id="20" name="Picture 20" descr="&lt;EFOFEX&gt;&#10;id:fxe{892dd945-0962-45cb-ab1c-fbd64c0f5501}&#10;FXGP:DP-HU2MU2K&#10;FXData: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&lt;EFOFEX&gt;&#10;id:fxe{892dd945-0962-45cb-ab1c-fbd64c0f5501}&#10;FXGP:DP-HU2MU2K&#10;FXData: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6645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B4C7E" w14:textId="3846FE06" w:rsidR="002215D4" w:rsidRPr="00E90E0F" w:rsidRDefault="002215D4" w:rsidP="002215D4">
      <w:pPr>
        <w:ind w:left="720" w:hanging="720"/>
        <w:rPr>
          <w:rFonts w:cstheme="minorHAnsi"/>
        </w:rPr>
      </w:pPr>
      <w:r w:rsidRPr="00E90E0F">
        <w:rPr>
          <w:rFonts w:cstheme="minorHAnsi"/>
        </w:rPr>
        <w:tab/>
        <w:t>(iii)</w:t>
      </w:r>
      <w:r w:rsidRPr="00E90E0F">
        <w:rPr>
          <w:rFonts w:cstheme="minorHAnsi"/>
        </w:rPr>
        <w:tab/>
        <w:t xml:space="preserve">Over the same distance, doubling the speed causes time to </w:t>
      </w:r>
      <w:r w:rsidR="00C73516" w:rsidRPr="00C73516">
        <w:rPr>
          <w:rFonts w:cstheme="minorHAnsi"/>
          <w:color w:val="FF0000"/>
        </w:rPr>
        <w:t>halve</w:t>
      </w:r>
      <w:r w:rsidRPr="00E90E0F">
        <w:rPr>
          <w:rFonts w:cstheme="minorHAnsi"/>
        </w:rPr>
        <w:t>.</w:t>
      </w:r>
    </w:p>
    <w:p w14:paraId="79F23EF5" w14:textId="11852CF8" w:rsidR="002215D4" w:rsidRDefault="002215D4" w:rsidP="002215D4">
      <w:pPr>
        <w:tabs>
          <w:tab w:val="left" w:pos="720"/>
        </w:tabs>
        <w:ind w:left="1440" w:hanging="1440"/>
        <w:rPr>
          <w:rFonts w:cstheme="minorHAnsi"/>
        </w:rPr>
      </w:pPr>
      <w:r w:rsidRPr="00E90E0F">
        <w:rPr>
          <w:rFonts w:cstheme="minorHAnsi"/>
        </w:rPr>
        <w:tab/>
        <w:t>(iv)</w:t>
      </w:r>
      <w:r w:rsidRPr="00E90E0F">
        <w:rPr>
          <w:rFonts w:cstheme="minorHAnsi"/>
        </w:rPr>
        <w:tab/>
        <w:t xml:space="preserve">If the time of travel is constant then tripling the speed will </w:t>
      </w:r>
      <w:r w:rsidR="00C73516" w:rsidRPr="00C73516">
        <w:rPr>
          <w:rFonts w:cstheme="minorHAnsi"/>
          <w:color w:val="FF0000"/>
        </w:rPr>
        <w:t xml:space="preserve">triple </w:t>
      </w:r>
      <w:r w:rsidRPr="00E90E0F">
        <w:rPr>
          <w:rFonts w:cstheme="minorHAnsi"/>
        </w:rPr>
        <w:t>the distance.</w:t>
      </w:r>
    </w:p>
    <w:p w14:paraId="3D1AEA94" w14:textId="4CA60A5A" w:rsidR="00441427" w:rsidRDefault="00441427" w:rsidP="002215D4">
      <w:pPr>
        <w:tabs>
          <w:tab w:val="left" w:pos="720"/>
        </w:tabs>
        <w:ind w:left="1440" w:hanging="1440"/>
        <w:rPr>
          <w:rFonts w:cstheme="minorHAnsi"/>
        </w:rPr>
      </w:pPr>
    </w:p>
    <w:p w14:paraId="18E80FB1" w14:textId="7F87B3BB" w:rsidR="00441427" w:rsidRDefault="00441427" w:rsidP="002215D4">
      <w:pPr>
        <w:tabs>
          <w:tab w:val="left" w:pos="720"/>
        </w:tabs>
        <w:ind w:left="1440" w:hanging="1440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 w:rsidR="000F7EBA" w:rsidRPr="000F7EBA">
        <w:rPr>
          <w:rFonts w:cstheme="minorHAnsi"/>
          <w:noProof/>
          <w:position w:val="-206"/>
        </w:rPr>
        <w:drawing>
          <wp:inline distT="0" distB="0" distL="0" distR="0" wp14:anchorId="14070A97" wp14:editId="2A600491">
            <wp:extent cx="3327424" cy="1420823"/>
            <wp:effectExtent l="0" t="0" r="6350" b="8255"/>
            <wp:docPr id="24" name="Picture 24" descr="&lt;EFOFEX&gt;&#10;id:fxe{55edcf08-a0eb-463b-b119-64898fda6803}&#10;FXGP:DP-QM9C5K9&#10;FXData: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&lt;EFOFEX&gt;&#10;id:fxe{55edcf08-a0eb-463b-b119-64898fda6803}&#10;FXGP:DP-QM9C5K9&#10;FXData: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7424" cy="142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78C91" w14:textId="79C561D3" w:rsidR="004D0377" w:rsidRDefault="004D0377" w:rsidP="002215D4">
      <w:pPr>
        <w:tabs>
          <w:tab w:val="left" w:pos="720"/>
        </w:tabs>
        <w:ind w:left="1440" w:hanging="1440"/>
        <w:rPr>
          <w:rFonts w:cstheme="minorHAnsi"/>
        </w:rPr>
      </w:pPr>
    </w:p>
    <w:p w14:paraId="2446CBD2" w14:textId="68969994" w:rsidR="004D0377" w:rsidRPr="00E90E0F" w:rsidRDefault="004D0377" w:rsidP="002215D4">
      <w:pPr>
        <w:tabs>
          <w:tab w:val="left" w:pos="720"/>
        </w:tabs>
        <w:ind w:left="1440" w:hanging="1440"/>
        <w:rPr>
          <w:rFonts w:cstheme="minorHAnsi"/>
        </w:rPr>
      </w:pPr>
      <w:r>
        <w:rPr>
          <w:rFonts w:cstheme="minorHAnsi"/>
        </w:rPr>
        <w:lastRenderedPageBreak/>
        <w:t>c)</w:t>
      </w:r>
      <w:r>
        <w:rPr>
          <w:rFonts w:cstheme="minorHAnsi"/>
        </w:rPr>
        <w:tab/>
      </w:r>
      <w:r w:rsidR="00415FF3" w:rsidRPr="00415FF3">
        <w:rPr>
          <w:rFonts w:cstheme="minorHAnsi"/>
          <w:noProof/>
          <w:position w:val="-176"/>
        </w:rPr>
        <w:drawing>
          <wp:inline distT="0" distB="0" distL="0" distR="0" wp14:anchorId="748EB6AD" wp14:editId="71D61E6E">
            <wp:extent cx="3824315" cy="1231909"/>
            <wp:effectExtent l="0" t="0" r="5080" b="6350"/>
            <wp:docPr id="28" name="Picture 28" descr="&lt;EFOFEX&gt;&#10;id:fxe{8f39a9e9-dcab-449b-80eb-5700759f57d7}&#10;FXGP:DP-Y6XFG5Y&#10;FXData: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&lt;EFOFEX&gt;&#10;id:fxe{8f39a9e9-dcab-449b-80eb-5700759f57d7}&#10;FXGP:DP-Y6XFG5Y&#10;FXData: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4315" cy="123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377" w:rsidRPr="00E90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49"/>
    <w:rsid w:val="00003405"/>
    <w:rsid w:val="000445D1"/>
    <w:rsid w:val="00061A6F"/>
    <w:rsid w:val="00096363"/>
    <w:rsid w:val="000B2A85"/>
    <w:rsid w:val="000C642C"/>
    <w:rsid w:val="000F7EBA"/>
    <w:rsid w:val="00102A6A"/>
    <w:rsid w:val="001215AD"/>
    <w:rsid w:val="00181D55"/>
    <w:rsid w:val="001862E6"/>
    <w:rsid w:val="001D1885"/>
    <w:rsid w:val="002215D4"/>
    <w:rsid w:val="00223CF2"/>
    <w:rsid w:val="002263CA"/>
    <w:rsid w:val="00251BFF"/>
    <w:rsid w:val="002768A4"/>
    <w:rsid w:val="002B1B39"/>
    <w:rsid w:val="003D40E8"/>
    <w:rsid w:val="00415FF3"/>
    <w:rsid w:val="00427C52"/>
    <w:rsid w:val="00433D40"/>
    <w:rsid w:val="00441427"/>
    <w:rsid w:val="004458B1"/>
    <w:rsid w:val="00451D26"/>
    <w:rsid w:val="00471297"/>
    <w:rsid w:val="00473DFC"/>
    <w:rsid w:val="00483DEE"/>
    <w:rsid w:val="004D0377"/>
    <w:rsid w:val="00545AE4"/>
    <w:rsid w:val="005D7B59"/>
    <w:rsid w:val="00612C0D"/>
    <w:rsid w:val="006357FB"/>
    <w:rsid w:val="006D1049"/>
    <w:rsid w:val="0070415D"/>
    <w:rsid w:val="007269F6"/>
    <w:rsid w:val="00746E80"/>
    <w:rsid w:val="00773A6E"/>
    <w:rsid w:val="007D349F"/>
    <w:rsid w:val="007D4164"/>
    <w:rsid w:val="009F4D8F"/>
    <w:rsid w:val="00A37F47"/>
    <w:rsid w:val="00A52E8F"/>
    <w:rsid w:val="00A74C52"/>
    <w:rsid w:val="00A923FE"/>
    <w:rsid w:val="00A9338A"/>
    <w:rsid w:val="00AB1EF8"/>
    <w:rsid w:val="00B96EAD"/>
    <w:rsid w:val="00BB221C"/>
    <w:rsid w:val="00BC08F5"/>
    <w:rsid w:val="00C73516"/>
    <w:rsid w:val="00CE50BD"/>
    <w:rsid w:val="00D065A2"/>
    <w:rsid w:val="00D40589"/>
    <w:rsid w:val="00D821C0"/>
    <w:rsid w:val="00D870DE"/>
    <w:rsid w:val="00D94C62"/>
    <w:rsid w:val="00DD1298"/>
    <w:rsid w:val="00DE6DAF"/>
    <w:rsid w:val="00E32556"/>
    <w:rsid w:val="00E90E0F"/>
    <w:rsid w:val="00EA493A"/>
    <w:rsid w:val="00F37AE9"/>
    <w:rsid w:val="00F8375C"/>
    <w:rsid w:val="00F960E3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7C314"/>
  <w15:chartTrackingRefBased/>
  <w15:docId w15:val="{7CB52ADB-35CC-4AB2-A8CE-D8408CF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Documents\Custom%20Office%20Templates\FX%20Libr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FX Library Template.dotx</Template>
  <TotalTime>86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53</cp:revision>
  <dcterms:created xsi:type="dcterms:W3CDTF">2020-11-09T08:30:00Z</dcterms:created>
  <dcterms:modified xsi:type="dcterms:W3CDTF">2021-06-14T04:50:00Z</dcterms:modified>
</cp:coreProperties>
</file>