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477" w14:textId="77777777" w:rsidR="00C63E1F" w:rsidRDefault="00C63E1F" w:rsidP="00C63E1F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503E3F9E" w14:textId="24632AF7" w:rsidR="00C63E1F" w:rsidRDefault="00C63E1F" w:rsidP="00C63E1F">
      <w:pPr>
        <w:rPr>
          <w:noProof/>
          <w:lang w:eastAsia="en-AU"/>
        </w:rPr>
      </w:pPr>
      <w:r>
        <w:rPr>
          <w:noProof/>
          <w:lang w:eastAsia="en-AU"/>
        </w:rPr>
        <w:t xml:space="preserve">1000+ variations. Formula manipulations. </w:t>
      </w:r>
    </w:p>
    <w:p w14:paraId="7F1B69EF" w14:textId="77777777" w:rsidR="00C63E1F" w:rsidRDefault="00C63E1F" w:rsidP="00C63E1F">
      <w:pPr>
        <w:rPr>
          <w:noProof/>
          <w:lang w:eastAsia="en-AU"/>
        </w:rPr>
      </w:pPr>
    </w:p>
    <w:p w14:paraId="59BBF859" w14:textId="77777777" w:rsidR="00C63E1F" w:rsidRDefault="00C63E1F" w:rsidP="00C63E1F">
      <w:pPr>
        <w:rPr>
          <w:noProof/>
          <w:lang w:eastAsia="en-AU"/>
        </w:rPr>
      </w:pPr>
    </w:p>
    <w:p w14:paraId="0D03215F" w14:textId="527D0DAA" w:rsidR="007D4164" w:rsidRPr="008577C3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8577C3">
        <w:rPr>
          <w:rFonts w:cstheme="minorHAnsi"/>
          <w:b/>
          <w:bCs/>
        </w:rPr>
        <w:t>Question:</w:t>
      </w:r>
      <w:r w:rsidR="00864111" w:rsidRPr="008577C3">
        <w:rPr>
          <w:rFonts w:cstheme="minorHAnsi"/>
          <w:b/>
          <w:bCs/>
        </w:rPr>
        <w:t xml:space="preserve"> </w:t>
      </w:r>
      <w:r w:rsidR="00A10D10">
        <w:rPr>
          <w:rFonts w:cstheme="minorHAnsi"/>
          <w:b/>
          <w:bCs/>
        </w:rPr>
        <w:t>&gt;1000</w:t>
      </w:r>
      <w:r w:rsidR="00864111" w:rsidRPr="008577C3">
        <w:rPr>
          <w:rFonts w:cstheme="minorHAnsi"/>
          <w:b/>
          <w:bCs/>
        </w:rPr>
        <w:t xml:space="preserve"> Variations</w:t>
      </w:r>
    </w:p>
    <w:p w14:paraId="13612772" w14:textId="7D7582B0" w:rsidR="003E3178" w:rsidRPr="008577C3" w:rsidRDefault="003E3178" w:rsidP="003E3178">
      <w:pPr>
        <w:ind w:left="720" w:hanging="720"/>
        <w:rPr>
          <w:rFonts w:cstheme="minorHAnsi"/>
        </w:rPr>
      </w:pPr>
      <w:r w:rsidRPr="008577C3">
        <w:rPr>
          <w:rFonts w:cstheme="minorHAnsi"/>
        </w:rPr>
        <w:t>a)</w:t>
      </w:r>
      <w:r w:rsidRPr="008577C3">
        <w:rPr>
          <w:rFonts w:cstheme="minorHAnsi"/>
        </w:rPr>
        <w:tab/>
        <w:t xml:space="preserve">If </w:t>
      </w:r>
      <w:r w:rsidR="00823503" w:rsidRPr="00823503">
        <w:rPr>
          <w:rFonts w:cstheme="minorHAnsi"/>
          <w:noProof/>
          <w:position w:val="-8"/>
        </w:rPr>
        <w:drawing>
          <wp:inline distT="0" distB="0" distL="0" distR="0" wp14:anchorId="5DA5D9B6" wp14:editId="4C7562BA">
            <wp:extent cx="984257" cy="203201"/>
            <wp:effectExtent l="0" t="0" r="6350" b="6350"/>
            <wp:docPr id="1" name="Picture 1" descr="&lt;EFOFEX&gt;&#10;id:fxe{7bc17f18-3db9-40ac-be16-c74e877ce603}&#10;FXGP:DP-X3V7ZCJ&#10;FXData: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e{7bc17f18-3db9-40ac-be16-c74e877ce603}&#10;FXGP:DP-X3V7ZCJ&#10;FXData: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57" cy="2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373">
        <w:rPr>
          <w:rFonts w:cstheme="minorHAnsi"/>
        </w:rPr>
        <w:t xml:space="preserve"> </w:t>
      </w:r>
      <w:r w:rsidRPr="008577C3">
        <w:rPr>
          <w:rFonts w:cstheme="minorHAnsi"/>
        </w:rPr>
        <w:t xml:space="preserve">find q if </w:t>
      </w:r>
      <w:r w:rsidR="00823503" w:rsidRPr="00823503">
        <w:rPr>
          <w:rFonts w:cstheme="minorHAnsi"/>
          <w:noProof/>
          <w:position w:val="-4"/>
        </w:rPr>
        <w:drawing>
          <wp:inline distT="0" distB="0" distL="0" distR="0" wp14:anchorId="0765E7E6" wp14:editId="192A8020">
            <wp:extent cx="366715" cy="138114"/>
            <wp:effectExtent l="0" t="0" r="0" b="0"/>
            <wp:docPr id="2" name="Picture 2" descr="&lt;EFOFEX&gt;&#10;id:fxe{5f6182c0-fb8d-47be-9633-4775be85cc00}&#10;FXGP:DP-X3V7ZCJ&#10;FXData: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5f6182c0-fb8d-47be-9633-4775be85cc00}&#10;FXGP:DP-X3V7ZCJ&#10;FXData: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715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7C3">
        <w:rPr>
          <w:rFonts w:cstheme="minorHAnsi"/>
        </w:rPr>
        <w:t xml:space="preserve">, </w:t>
      </w:r>
      <w:r w:rsidR="00823503" w:rsidRPr="00823503">
        <w:rPr>
          <w:rFonts w:cstheme="minorHAnsi"/>
          <w:noProof/>
          <w:position w:val="-4"/>
        </w:rPr>
        <w:drawing>
          <wp:inline distT="0" distB="0" distL="0" distR="0" wp14:anchorId="5F426ABD" wp14:editId="225A485D">
            <wp:extent cx="368303" cy="138114"/>
            <wp:effectExtent l="0" t="0" r="0" b="0"/>
            <wp:docPr id="3" name="Picture 3" descr="&lt;EFOFEX&gt;&#10;id:fxe{f22f1515-50d6-4bd2-b279-593c5000c862}&#10;FXGP:DP-X3V7ZCJ&#10;FXData: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e{f22f1515-50d6-4bd2-b279-593c5000c862}&#10;FXGP:DP-X3V7ZCJ&#10;FXData: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303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7C3">
        <w:rPr>
          <w:rFonts w:cstheme="minorHAnsi"/>
        </w:rPr>
        <w:t xml:space="preserve"> and </w:t>
      </w:r>
      <w:r w:rsidR="00823503" w:rsidRPr="00823503">
        <w:rPr>
          <w:rFonts w:cstheme="minorHAnsi"/>
          <w:noProof/>
          <w:position w:val="-4"/>
        </w:rPr>
        <w:drawing>
          <wp:inline distT="0" distB="0" distL="0" distR="0" wp14:anchorId="20238FE0" wp14:editId="1BAD464F">
            <wp:extent cx="363540" cy="136526"/>
            <wp:effectExtent l="0" t="0" r="0" b="0"/>
            <wp:docPr id="4" name="Picture 4" descr="&lt;EFOFEX&gt;&#10;id:fxe{3f7b5d78-c2b6-4462-bb18-7220a99e22e7}&#10;FXGP:DP-X3V7ZCJ&#10;FXData: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e{3f7b5d78-c2b6-4462-bb18-7220a99e22e7}&#10;FXGP:DP-X3V7ZCJ&#10;FXData: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540" cy="1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7C3">
        <w:rPr>
          <w:rFonts w:cstheme="minorHAnsi"/>
        </w:rPr>
        <w:t>.</w:t>
      </w:r>
    </w:p>
    <w:p w14:paraId="58A111AA" w14:textId="2024DF5B" w:rsidR="003E3178" w:rsidRPr="008577C3" w:rsidRDefault="003E3178" w:rsidP="003E3178">
      <w:pPr>
        <w:ind w:left="720" w:hanging="720"/>
        <w:rPr>
          <w:rFonts w:cstheme="minorHAnsi"/>
        </w:rPr>
      </w:pPr>
      <w:r w:rsidRPr="008577C3">
        <w:rPr>
          <w:rFonts w:cstheme="minorHAnsi"/>
        </w:rPr>
        <w:t>b)</w:t>
      </w:r>
      <w:r w:rsidRPr="008577C3">
        <w:rPr>
          <w:rFonts w:cstheme="minorHAnsi"/>
        </w:rPr>
        <w:tab/>
        <w:t xml:space="preserve">If </w:t>
      </w:r>
      <w:r w:rsidR="00253269" w:rsidRPr="00253269">
        <w:rPr>
          <w:rFonts w:cstheme="minorHAnsi"/>
          <w:noProof/>
          <w:position w:val="-4"/>
        </w:rPr>
        <w:drawing>
          <wp:inline distT="0" distB="0" distL="0" distR="0" wp14:anchorId="4DB7115E" wp14:editId="5E9753B6">
            <wp:extent cx="989020" cy="177801"/>
            <wp:effectExtent l="0" t="0" r="1905" b="0"/>
            <wp:docPr id="6" name="Picture 6" descr="&lt;EFOFEX&gt;&#10;id:fxe{9cc98350-e1f3-4b17-85e8-b8919f52fbeb}&#10;FXGP:DP-5Q3CXQV&#10;FXData: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e{9cc98350-e1f3-4b17-85e8-b8919f52fbeb}&#10;FXGP:DP-5Q3CXQV&#10;FXData: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9020" cy="1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373">
        <w:rPr>
          <w:rFonts w:cstheme="minorHAnsi"/>
        </w:rPr>
        <w:t xml:space="preserve"> </w:t>
      </w:r>
      <w:r w:rsidRPr="008577C3">
        <w:rPr>
          <w:rFonts w:cstheme="minorHAnsi"/>
        </w:rPr>
        <w:t xml:space="preserve">find u if </w:t>
      </w:r>
      <w:r w:rsidR="00253269" w:rsidRPr="00253269">
        <w:rPr>
          <w:rFonts w:cstheme="minorHAnsi"/>
          <w:noProof/>
          <w:position w:val="-2"/>
        </w:rPr>
        <w:drawing>
          <wp:inline distT="0" distB="0" distL="0" distR="0" wp14:anchorId="510CC2E2" wp14:editId="1A3AB1B2">
            <wp:extent cx="441328" cy="125413"/>
            <wp:effectExtent l="0" t="0" r="0" b="8255"/>
            <wp:docPr id="7" name="Picture 7" descr="&lt;EFOFEX&gt;&#10;id:fxe{737c4c08-80bd-4925-83c9-0583a1e9854b}&#10;FXGP:DP-5Q3CXQV&#10;FXData: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e{737c4c08-80bd-4925-83c9-0583a1e9854b}&#10;FXGP:DP-5Q3CXQV&#10;FXData: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328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7C3">
        <w:rPr>
          <w:rFonts w:cstheme="minorHAnsi"/>
        </w:rPr>
        <w:t xml:space="preserve">, </w:t>
      </w:r>
      <w:r w:rsidR="00253269" w:rsidRPr="00253269">
        <w:rPr>
          <w:rFonts w:cstheme="minorHAnsi"/>
          <w:noProof/>
          <w:position w:val="-4"/>
        </w:rPr>
        <w:drawing>
          <wp:inline distT="0" distB="0" distL="0" distR="0" wp14:anchorId="6BB5F7B3" wp14:editId="7E00711A">
            <wp:extent cx="449266" cy="138114"/>
            <wp:effectExtent l="0" t="0" r="8255" b="0"/>
            <wp:docPr id="8" name="Picture 8" descr="&lt;EFOFEX&gt;&#10;id:fxe{ec091c50-6db7-46ce-af7e-2e3df3f01e73}&#10;FXGP:DP-5Q3CXQV&#10;FXData: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&lt;EFOFEX&gt;&#10;id:fxe{ec091c50-6db7-46ce-af7e-2e3df3f01e73}&#10;FXGP:DP-5Q3CXQV&#10;FXData: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266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EA6">
        <w:rPr>
          <w:rFonts w:cstheme="minorHAnsi"/>
        </w:rPr>
        <w:t xml:space="preserve"> </w:t>
      </w:r>
      <w:r w:rsidRPr="008577C3">
        <w:rPr>
          <w:rFonts w:cstheme="minorHAnsi"/>
        </w:rPr>
        <w:t xml:space="preserve">and </w:t>
      </w:r>
      <w:r w:rsidR="00253269" w:rsidRPr="00253269">
        <w:rPr>
          <w:rFonts w:cstheme="minorHAnsi"/>
          <w:noProof/>
          <w:position w:val="-4"/>
        </w:rPr>
        <w:drawing>
          <wp:inline distT="0" distB="0" distL="0" distR="0" wp14:anchorId="41996107" wp14:editId="6DD9578D">
            <wp:extent cx="366715" cy="138114"/>
            <wp:effectExtent l="0" t="0" r="0" b="0"/>
            <wp:docPr id="9" name="Picture 9" descr="&lt;EFOFEX&gt;&#10;id:fxe{7b179dae-599b-49c5-b23b-43165afaa22e}&#10;FXGP:DP-5Q3CXQV&#10;FXData: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7b179dae-599b-49c5-b23b-43165afaa22e}&#10;FXGP:DP-5Q3CXQV&#10;FXData: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715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7C3">
        <w:rPr>
          <w:rFonts w:cstheme="minorHAnsi"/>
        </w:rPr>
        <w:t>.</w:t>
      </w:r>
    </w:p>
    <w:p w14:paraId="3F07E009" w14:textId="20AEDD74" w:rsidR="003E3178" w:rsidRPr="008577C3" w:rsidRDefault="003E3178" w:rsidP="003E3178">
      <w:pPr>
        <w:ind w:left="720" w:hanging="720"/>
        <w:rPr>
          <w:rFonts w:cstheme="minorHAnsi"/>
        </w:rPr>
      </w:pPr>
      <w:r w:rsidRPr="008577C3">
        <w:rPr>
          <w:rFonts w:cstheme="minorHAnsi"/>
        </w:rPr>
        <w:t>c)</w:t>
      </w:r>
      <w:r w:rsidRPr="008577C3">
        <w:rPr>
          <w:rFonts w:cstheme="minorHAnsi"/>
        </w:rPr>
        <w:tab/>
        <w:t xml:space="preserve">Make b the subject of this formula. </w:t>
      </w:r>
      <w:r w:rsidR="000B0323" w:rsidRPr="000B0323">
        <w:rPr>
          <w:rFonts w:cstheme="minorHAnsi"/>
          <w:noProof/>
          <w:position w:val="-4"/>
        </w:rPr>
        <w:drawing>
          <wp:inline distT="0" distB="0" distL="0" distR="0" wp14:anchorId="6F726150" wp14:editId="5EB03CE7">
            <wp:extent cx="927107" cy="138114"/>
            <wp:effectExtent l="0" t="0" r="6350" b="0"/>
            <wp:docPr id="11" name="Picture 11" descr="&lt;EFOFEX&gt;&#10;id:fxe{8d54b7fa-019a-4867-b764-77152bf7f5d6}&#10;FXGP:DP-4JKMAK2&#10;FXData: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&lt;EFOFEX&gt;&#10;id:fxe{8d54b7fa-019a-4867-b764-77152bf7f5d6}&#10;FXGP:DP-4JKMAK2&#10;FXData: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&#10;&#10;&lt;/EFOFEX&gt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7107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88D70" w14:textId="1EBD9782" w:rsidR="003E3178" w:rsidRPr="008577C3" w:rsidRDefault="003E3178" w:rsidP="003E3178">
      <w:pPr>
        <w:ind w:left="720" w:hanging="720"/>
        <w:rPr>
          <w:rFonts w:cstheme="minorHAnsi"/>
        </w:rPr>
      </w:pPr>
      <w:r w:rsidRPr="008577C3">
        <w:rPr>
          <w:rFonts w:cstheme="minorHAnsi"/>
        </w:rPr>
        <w:t>d)</w:t>
      </w:r>
      <w:r w:rsidRPr="008577C3">
        <w:rPr>
          <w:rFonts w:cstheme="minorHAnsi"/>
        </w:rPr>
        <w:tab/>
        <w:t xml:space="preserve">Make r the subject of this formula. </w:t>
      </w:r>
      <w:r w:rsidR="0081416E" w:rsidRPr="0081416E">
        <w:rPr>
          <w:rFonts w:cstheme="minorHAnsi"/>
          <w:noProof/>
          <w:position w:val="-20"/>
        </w:rPr>
        <w:drawing>
          <wp:inline distT="0" distB="0" distL="0" distR="0" wp14:anchorId="6A6A1E28" wp14:editId="35919379">
            <wp:extent cx="1352560" cy="361953"/>
            <wp:effectExtent l="0" t="0" r="0" b="0"/>
            <wp:docPr id="37" name="Picture 37" descr="&lt;EFOFEX&gt;&#10;id:fxe{2e00637f-9bb8-46c6-8933-5bc643298200}&#10;FXGP:DP-B7RS8YD&#10;FXData: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&lt;EFOFEX&gt;&#10;id:fxe{2e00637f-9bb8-46c6-8933-5bc643298200}&#10;FXGP:DP-B7RS8YD&#10;FXData: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52560" cy="36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373">
        <w:rPr>
          <w:rFonts w:cstheme="minorHAnsi"/>
        </w:rPr>
        <w:t xml:space="preserve"> </w:t>
      </w:r>
      <w:r w:rsidRPr="008577C3">
        <w:rPr>
          <w:rFonts w:cstheme="minorHAnsi"/>
        </w:rPr>
        <w:t xml:space="preserve"> </w:t>
      </w:r>
    </w:p>
    <w:p w14:paraId="4C23E6FE" w14:textId="77777777" w:rsidR="00471297" w:rsidRPr="008577C3" w:rsidRDefault="00471297">
      <w:pPr>
        <w:rPr>
          <w:rFonts w:cstheme="minorHAnsi"/>
          <w:noProof/>
          <w:lang w:eastAsia="en-AU"/>
        </w:rPr>
      </w:pPr>
    </w:p>
    <w:p w14:paraId="6DA93EB6" w14:textId="77777777" w:rsidR="00471297" w:rsidRPr="008577C3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8577C3">
        <w:rPr>
          <w:rFonts w:cstheme="minorHAnsi"/>
          <w:b/>
          <w:bCs/>
        </w:rPr>
        <w:t>Solution:</w:t>
      </w:r>
    </w:p>
    <w:p w14:paraId="10D7B09A" w14:textId="33F0066A" w:rsidR="005C66AE" w:rsidRPr="008577C3" w:rsidRDefault="00EA5EB6" w:rsidP="00FB38CE">
      <w:pPr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r w:rsidR="00823503" w:rsidRPr="00823503">
        <w:rPr>
          <w:rFonts w:cstheme="minorHAnsi"/>
          <w:noProof/>
          <w:position w:val="-74"/>
        </w:rPr>
        <w:drawing>
          <wp:inline distT="0" distB="0" distL="0" distR="0" wp14:anchorId="1A32E45B" wp14:editId="3D8C22D7">
            <wp:extent cx="1878026" cy="622305"/>
            <wp:effectExtent l="0" t="0" r="8255" b="6350"/>
            <wp:docPr id="5" name="Picture 5" descr="&lt;EFOFEX&gt;&#10;id:fxe{3a20e957-1932-4eac-aa73-bb85a09ae280}&#10;FXGP:DP-X3V7ZCJ&#10;FXData: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3a20e957-1932-4eac-aa73-bb85a09ae280}&#10;FXGP:DP-X3V7ZCJ&#10;FXData: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&#10;&#10;&lt;/EFOFEX&gt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8026" cy="62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861D6" w14:textId="77777777" w:rsidR="00EA5EB6" w:rsidRDefault="00EA5EB6" w:rsidP="00FB38CE">
      <w:pPr>
        <w:rPr>
          <w:rFonts w:cstheme="minorHAnsi"/>
        </w:rPr>
      </w:pPr>
    </w:p>
    <w:p w14:paraId="3D9EBE51" w14:textId="70D705F0" w:rsidR="005C66AE" w:rsidRPr="008577C3" w:rsidRDefault="002D0EA6" w:rsidP="00FB38CE">
      <w:pPr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  <w:r w:rsidR="00253269" w:rsidRPr="00253269">
        <w:rPr>
          <w:rFonts w:cstheme="minorHAnsi"/>
          <w:noProof/>
          <w:position w:val="-142"/>
        </w:rPr>
        <w:drawing>
          <wp:inline distT="0" distB="0" distL="0" distR="0" wp14:anchorId="040BC2D9" wp14:editId="62E1333C">
            <wp:extent cx="2259029" cy="1054108"/>
            <wp:effectExtent l="0" t="0" r="8255" b="0"/>
            <wp:docPr id="10" name="Picture 10" descr="&lt;EFOFEX&gt;&#10;id:fxe{7ca6199e-0f16-4f4f-a564-224b45355e56}&#10;FXGP:DP-5Q3CXQV&#10;FXData: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&lt;EFOFEX&gt;&#10;id:fxe{7ca6199e-0f16-4f4f-a564-224b45355e56}&#10;FXGP:DP-5Q3CXQV&#10;FXData: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&#10;&#10;&lt;/EFOFEX&gt;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59029" cy="105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F003" w14:textId="565E382A" w:rsidR="005C66AE" w:rsidRDefault="005C66AE" w:rsidP="00FB38CE">
      <w:pPr>
        <w:rPr>
          <w:rFonts w:cstheme="minorHAnsi"/>
        </w:rPr>
      </w:pPr>
    </w:p>
    <w:p w14:paraId="779D92E6" w14:textId="0C1E29D2" w:rsidR="00EA5EB6" w:rsidRPr="008577C3" w:rsidRDefault="00EA5EB6" w:rsidP="00FB38CE">
      <w:pPr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</w:r>
      <w:r w:rsidR="000B0323" w:rsidRPr="000B0323">
        <w:rPr>
          <w:rFonts w:cstheme="minorHAnsi"/>
          <w:noProof/>
          <w:position w:val="-92"/>
        </w:rPr>
        <w:drawing>
          <wp:inline distT="0" distB="0" distL="0" distR="0" wp14:anchorId="7C37158F" wp14:editId="104A8643">
            <wp:extent cx="1311285" cy="696918"/>
            <wp:effectExtent l="0" t="0" r="3175" b="8255"/>
            <wp:docPr id="12" name="Picture 12" descr="&lt;EFOFEX&gt;&#10;id:fxe{0f229bb5-f8c9-4282-8f73-16c19090de82}&#10;FXGP:DP-4JKMAK2&#10;FXData: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&lt;EFOFEX&gt;&#10;id:fxe{0f229bb5-f8c9-4282-8f73-16c19090de82}&#10;FXGP:DP-4JKMAK2&#10;FXData: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&#10;&#10;&lt;/EFOFEX&gt;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11285" cy="69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5A9C" w14:textId="278C5D6E" w:rsidR="005C66AE" w:rsidRDefault="005C66AE" w:rsidP="00FB38CE">
      <w:pPr>
        <w:rPr>
          <w:rFonts w:cstheme="minorHAnsi"/>
        </w:rPr>
      </w:pPr>
    </w:p>
    <w:p w14:paraId="4EE9197B" w14:textId="73B524FD" w:rsidR="00EA5EB6" w:rsidRPr="008577C3" w:rsidRDefault="00EA5EB6" w:rsidP="00FB38CE">
      <w:pPr>
        <w:rPr>
          <w:rFonts w:cstheme="minorHAnsi"/>
        </w:rPr>
      </w:pPr>
      <w:r>
        <w:rPr>
          <w:rFonts w:cstheme="minorHAnsi"/>
        </w:rPr>
        <w:lastRenderedPageBreak/>
        <w:t>d)</w:t>
      </w:r>
      <w:r>
        <w:rPr>
          <w:rFonts w:cstheme="minorHAnsi"/>
        </w:rPr>
        <w:tab/>
      </w:r>
      <w:r w:rsidR="0081416E" w:rsidRPr="0081416E">
        <w:rPr>
          <w:rFonts w:cstheme="minorHAnsi"/>
          <w:noProof/>
          <w:position w:val="-444"/>
        </w:rPr>
        <w:drawing>
          <wp:inline distT="0" distB="0" distL="0" distR="0" wp14:anchorId="0758ED2F" wp14:editId="48BA3E9D">
            <wp:extent cx="2351105" cy="3054372"/>
            <wp:effectExtent l="0" t="0" r="0" b="0"/>
            <wp:docPr id="38" name="Picture 38" descr="&lt;EFOFEX&gt;&#10;id:fxe{8ee715ee-0c03-493c-9429-4eb0fcc4be1a}&#10;FXGP:DP-B7RS8YD&#10;FXData: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&lt;EFOFEX&gt;&#10;id:fxe{8ee715ee-0c03-493c-9429-4eb0fcc4be1a}&#10;FXGP:DP-B7RS8YD&#10;FXData: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&#10;&#10;&lt;/EFOFEX&gt;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105" cy="305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EB6" w:rsidRPr="008577C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6C99" w14:textId="77777777" w:rsidR="004417C8" w:rsidRDefault="004417C8" w:rsidP="00563A08">
      <w:pPr>
        <w:spacing w:after="0" w:line="240" w:lineRule="auto"/>
      </w:pPr>
      <w:r>
        <w:separator/>
      </w:r>
    </w:p>
  </w:endnote>
  <w:endnote w:type="continuationSeparator" w:id="0">
    <w:p w14:paraId="5982E0D8" w14:textId="77777777" w:rsidR="004417C8" w:rsidRDefault="004417C8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79B8" w14:textId="77777777" w:rsidR="00563A08" w:rsidRDefault="0056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24E6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>Details For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54E5" w14:textId="77777777" w:rsidR="00563A08" w:rsidRDefault="0056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08C4" w14:textId="77777777" w:rsidR="004417C8" w:rsidRDefault="004417C8" w:rsidP="00563A08">
      <w:pPr>
        <w:spacing w:after="0" w:line="240" w:lineRule="auto"/>
      </w:pPr>
      <w:r>
        <w:separator/>
      </w:r>
    </w:p>
  </w:footnote>
  <w:footnote w:type="continuationSeparator" w:id="0">
    <w:p w14:paraId="75A5BB13" w14:textId="77777777" w:rsidR="004417C8" w:rsidRDefault="004417C8" w:rsidP="0056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D648" w14:textId="77777777" w:rsidR="00563A08" w:rsidRDefault="0056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AD33" w14:textId="77777777" w:rsidR="00563A08" w:rsidRDefault="00563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ECEC" w14:textId="77777777" w:rsidR="00563A08" w:rsidRDefault="0056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78"/>
    <w:rsid w:val="0002169D"/>
    <w:rsid w:val="00027AFA"/>
    <w:rsid w:val="000333D0"/>
    <w:rsid w:val="000445E1"/>
    <w:rsid w:val="0004560A"/>
    <w:rsid w:val="00060158"/>
    <w:rsid w:val="000751C3"/>
    <w:rsid w:val="00082DDF"/>
    <w:rsid w:val="00082E04"/>
    <w:rsid w:val="00092854"/>
    <w:rsid w:val="00097956"/>
    <w:rsid w:val="000B0323"/>
    <w:rsid w:val="000B4B3E"/>
    <w:rsid w:val="00184E4E"/>
    <w:rsid w:val="001A2B98"/>
    <w:rsid w:val="0020693B"/>
    <w:rsid w:val="00207618"/>
    <w:rsid w:val="002109C8"/>
    <w:rsid w:val="00216185"/>
    <w:rsid w:val="00223CF2"/>
    <w:rsid w:val="00253269"/>
    <w:rsid w:val="002648BB"/>
    <w:rsid w:val="002D0EA6"/>
    <w:rsid w:val="002E2ADC"/>
    <w:rsid w:val="002F7CB7"/>
    <w:rsid w:val="00303C31"/>
    <w:rsid w:val="0030569C"/>
    <w:rsid w:val="003E3178"/>
    <w:rsid w:val="003E49FB"/>
    <w:rsid w:val="003F6752"/>
    <w:rsid w:val="004229E8"/>
    <w:rsid w:val="004417C8"/>
    <w:rsid w:val="00471297"/>
    <w:rsid w:val="0048530C"/>
    <w:rsid w:val="00495972"/>
    <w:rsid w:val="004C2BC2"/>
    <w:rsid w:val="004F091A"/>
    <w:rsid w:val="005147F8"/>
    <w:rsid w:val="00524683"/>
    <w:rsid w:val="00553A49"/>
    <w:rsid w:val="00555058"/>
    <w:rsid w:val="00563A08"/>
    <w:rsid w:val="00564468"/>
    <w:rsid w:val="00574837"/>
    <w:rsid w:val="005C66AE"/>
    <w:rsid w:val="0063200F"/>
    <w:rsid w:val="00640A27"/>
    <w:rsid w:val="00641CDE"/>
    <w:rsid w:val="00687D31"/>
    <w:rsid w:val="006F112E"/>
    <w:rsid w:val="007474E5"/>
    <w:rsid w:val="007749D1"/>
    <w:rsid w:val="00782BB0"/>
    <w:rsid w:val="00786316"/>
    <w:rsid w:val="00797FA9"/>
    <w:rsid w:val="007A24AB"/>
    <w:rsid w:val="007A3785"/>
    <w:rsid w:val="007B4F9E"/>
    <w:rsid w:val="007D4164"/>
    <w:rsid w:val="007D5373"/>
    <w:rsid w:val="00810D9A"/>
    <w:rsid w:val="0081416E"/>
    <w:rsid w:val="00823503"/>
    <w:rsid w:val="00825AE1"/>
    <w:rsid w:val="008577C3"/>
    <w:rsid w:val="00864111"/>
    <w:rsid w:val="008768F1"/>
    <w:rsid w:val="00904F7D"/>
    <w:rsid w:val="00933DEB"/>
    <w:rsid w:val="00956B09"/>
    <w:rsid w:val="0099527C"/>
    <w:rsid w:val="00997430"/>
    <w:rsid w:val="00A10D10"/>
    <w:rsid w:val="00A207AC"/>
    <w:rsid w:val="00A37F47"/>
    <w:rsid w:val="00A63E3A"/>
    <w:rsid w:val="00A923FE"/>
    <w:rsid w:val="00A9338A"/>
    <w:rsid w:val="00AA44BC"/>
    <w:rsid w:val="00AC73A4"/>
    <w:rsid w:val="00B557B4"/>
    <w:rsid w:val="00BA276F"/>
    <w:rsid w:val="00C63E1F"/>
    <w:rsid w:val="00C948FD"/>
    <w:rsid w:val="00CB74B7"/>
    <w:rsid w:val="00CE3E3F"/>
    <w:rsid w:val="00D140DD"/>
    <w:rsid w:val="00D36696"/>
    <w:rsid w:val="00D3675D"/>
    <w:rsid w:val="00D7030B"/>
    <w:rsid w:val="00D90E73"/>
    <w:rsid w:val="00DA6014"/>
    <w:rsid w:val="00DE03D2"/>
    <w:rsid w:val="00DE6DAF"/>
    <w:rsid w:val="00E212F2"/>
    <w:rsid w:val="00E34868"/>
    <w:rsid w:val="00E524F5"/>
    <w:rsid w:val="00E64272"/>
    <w:rsid w:val="00E646CD"/>
    <w:rsid w:val="00E91D94"/>
    <w:rsid w:val="00EA5EB6"/>
    <w:rsid w:val="00EB4DB9"/>
    <w:rsid w:val="00EC3EDF"/>
    <w:rsid w:val="00ED2C59"/>
    <w:rsid w:val="00F00C55"/>
    <w:rsid w:val="00F4194D"/>
    <w:rsid w:val="00F420CF"/>
    <w:rsid w:val="00F44938"/>
    <w:rsid w:val="00F926F7"/>
    <w:rsid w:val="00F96101"/>
    <w:rsid w:val="00FB38CE"/>
    <w:rsid w:val="00FC74D5"/>
    <w:rsid w:val="00FF112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7341A"/>
  <w15:chartTrackingRefBased/>
  <w15:docId w15:val="{0AB4888A-95D7-418A-A0D2-9C13AFD4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414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37</cp:revision>
  <dcterms:created xsi:type="dcterms:W3CDTF">2020-11-02T04:00:00Z</dcterms:created>
  <dcterms:modified xsi:type="dcterms:W3CDTF">2021-06-14T04:47:00Z</dcterms:modified>
</cp:coreProperties>
</file>