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200" w14:textId="77777777" w:rsidR="0085288B" w:rsidRPr="0085288B" w:rsidRDefault="0085288B" w:rsidP="0085288B">
      <w:pPr>
        <w:pBdr>
          <w:bottom w:val="single" w:sz="4" w:space="1" w:color="auto"/>
        </w:pBdr>
        <w:rPr>
          <w:b/>
          <w:bCs/>
        </w:rPr>
      </w:pPr>
      <w:r w:rsidRPr="0085288B">
        <w:rPr>
          <w:b/>
          <w:bCs/>
        </w:rPr>
        <w:t xml:space="preserve">Summary: </w:t>
      </w:r>
    </w:p>
    <w:p w14:paraId="506D6388" w14:textId="075C3946" w:rsidR="0085288B" w:rsidRPr="0085288B" w:rsidRDefault="0085288B" w:rsidP="0085288B">
      <w:pPr>
        <w:rPr>
          <w:noProof/>
          <w:lang w:eastAsia="en-AU"/>
        </w:rPr>
      </w:pPr>
      <w:r w:rsidRPr="0085288B">
        <w:rPr>
          <w:noProof/>
          <w:lang w:eastAsia="en-AU"/>
        </w:rPr>
        <w:t xml:space="preserve">100000+ variations. Factorising quadratics. </w:t>
      </w:r>
    </w:p>
    <w:p w14:paraId="0F904A3A" w14:textId="77777777" w:rsidR="0085288B" w:rsidRPr="0085288B" w:rsidRDefault="0085288B" w:rsidP="0085288B">
      <w:pPr>
        <w:rPr>
          <w:noProof/>
          <w:lang w:eastAsia="en-AU"/>
        </w:rPr>
      </w:pPr>
    </w:p>
    <w:p w14:paraId="2D7C432D" w14:textId="77777777" w:rsidR="0085288B" w:rsidRPr="0085288B" w:rsidRDefault="0085288B" w:rsidP="0085288B">
      <w:pPr>
        <w:rPr>
          <w:noProof/>
          <w:lang w:eastAsia="en-AU"/>
        </w:rPr>
      </w:pPr>
    </w:p>
    <w:p w14:paraId="42EE47B3" w14:textId="4784AF1A" w:rsidR="007D4164" w:rsidRPr="0085288B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5288B">
        <w:rPr>
          <w:rFonts w:cstheme="minorHAnsi"/>
          <w:b/>
          <w:bCs/>
        </w:rPr>
        <w:t>Question</w:t>
      </w:r>
      <w:r w:rsidR="0085288B" w:rsidRPr="0085288B">
        <w:rPr>
          <w:rFonts w:cstheme="minorHAnsi"/>
          <w:b/>
          <w:bCs/>
        </w:rPr>
        <w:t>:</w:t>
      </w:r>
    </w:p>
    <w:p w14:paraId="086CB097" w14:textId="612F2375" w:rsidR="00D166D6" w:rsidRPr="0085288B" w:rsidRDefault="00D166D6" w:rsidP="00D166D6">
      <w:pPr>
        <w:rPr>
          <w:rFonts w:cstheme="minorHAnsi"/>
        </w:rPr>
      </w:pPr>
      <w:r w:rsidRPr="0085288B">
        <w:rPr>
          <w:rFonts w:cstheme="minorHAnsi"/>
        </w:rPr>
        <w:t>a)</w:t>
      </w:r>
      <w:r w:rsidRPr="0085288B">
        <w:rPr>
          <w:rFonts w:cstheme="minorHAnsi"/>
        </w:rPr>
        <w:tab/>
        <w:t>Solve by factorising:</w:t>
      </w:r>
    </w:p>
    <w:p w14:paraId="5F3E4EE1" w14:textId="2C353E1A" w:rsidR="007948C3" w:rsidRPr="0085288B" w:rsidRDefault="00631113" w:rsidP="00764DBB">
      <w:pPr>
        <w:ind w:firstLine="720"/>
        <w:rPr>
          <w:rFonts w:cstheme="minorHAnsi"/>
        </w:rPr>
      </w:pPr>
      <w:r w:rsidRPr="00631113">
        <w:rPr>
          <w:rFonts w:cstheme="minorHAnsi"/>
          <w:noProof/>
          <w:position w:val="-4"/>
        </w:rPr>
        <w:drawing>
          <wp:inline distT="0" distB="0" distL="0" distR="0" wp14:anchorId="119C45F6" wp14:editId="4210D09E">
            <wp:extent cx="755656" cy="177801"/>
            <wp:effectExtent l="0" t="0" r="6350" b="0"/>
            <wp:docPr id="19" name="Picture 19" descr="&lt;EFOFEX&gt;&#10;id:fxe{39114311-cd34-4dca-af54-0cce76472ed2}&#10;FXGP:DP-S6L5RV3&#10;FXData: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39114311-cd34-4dca-af54-0cce76472ed2}&#10;FXGP:DP-S6L5RV3&#10;FXData: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6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9795" w14:textId="14639382" w:rsidR="007948C3" w:rsidRPr="0085288B" w:rsidRDefault="007948C3" w:rsidP="007948C3">
      <w:pPr>
        <w:rPr>
          <w:rFonts w:cstheme="minorHAnsi"/>
        </w:rPr>
      </w:pPr>
      <w:r w:rsidRPr="0085288B">
        <w:rPr>
          <w:rFonts w:cstheme="minorHAnsi"/>
        </w:rPr>
        <w:t>b)</w:t>
      </w:r>
      <w:r w:rsidRPr="0085288B">
        <w:rPr>
          <w:rFonts w:cstheme="minorHAnsi"/>
        </w:rPr>
        <w:tab/>
        <w:t>Solve by factorising</w:t>
      </w:r>
    </w:p>
    <w:p w14:paraId="61B5B6A7" w14:textId="730954B2" w:rsidR="00D166D6" w:rsidRPr="0085288B" w:rsidRDefault="00F333AE" w:rsidP="007C293B">
      <w:pPr>
        <w:ind w:left="2160" w:hanging="1440"/>
        <w:rPr>
          <w:rFonts w:cstheme="minorHAnsi"/>
        </w:rPr>
      </w:pPr>
      <w:r w:rsidRPr="00F333AE">
        <w:rPr>
          <w:rFonts w:cstheme="minorHAnsi"/>
          <w:noProof/>
          <w:position w:val="-4"/>
        </w:rPr>
        <w:drawing>
          <wp:inline distT="0" distB="0" distL="0" distR="0" wp14:anchorId="480312D2" wp14:editId="32FFCB61">
            <wp:extent cx="947744" cy="177801"/>
            <wp:effectExtent l="0" t="0" r="5080" b="0"/>
            <wp:docPr id="21" name="Picture 21" descr="&lt;EFOFEX&gt;&#10;id:fxe{459faf11-c4e4-429b-94f4-79ed169e1e25}&#10;FXGP:DP-F6HZ6TG&#10;FXData: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459faf11-c4e4-429b-94f4-79ed169e1e25}&#10;FXGP:DP-F6HZ6TG&#10;FXData: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744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C332" w14:textId="1E2A5A67" w:rsidR="00D166D6" w:rsidRPr="0085288B" w:rsidRDefault="007948C3" w:rsidP="007948C3">
      <w:pPr>
        <w:ind w:left="720" w:hanging="720"/>
        <w:rPr>
          <w:rFonts w:cstheme="minorHAnsi"/>
        </w:rPr>
      </w:pPr>
      <w:r w:rsidRPr="0085288B">
        <w:rPr>
          <w:rFonts w:cstheme="minorHAnsi"/>
        </w:rPr>
        <w:t>c</w:t>
      </w:r>
      <w:r w:rsidR="00D166D6" w:rsidRPr="0085288B">
        <w:rPr>
          <w:rFonts w:cstheme="minorHAnsi"/>
        </w:rPr>
        <w:t>)</w:t>
      </w:r>
      <w:r w:rsidR="00D166D6" w:rsidRPr="0085288B">
        <w:rPr>
          <w:rFonts w:cstheme="minorHAnsi"/>
        </w:rPr>
        <w:tab/>
        <w:t xml:space="preserve">The length of a rectangular lot is </w:t>
      </w:r>
      <w:r w:rsidR="00107B56" w:rsidRPr="00107B56">
        <w:rPr>
          <w:rFonts w:cstheme="minorHAnsi"/>
          <w:noProof/>
          <w:position w:val="-2"/>
        </w:rPr>
        <w:drawing>
          <wp:inline distT="0" distB="0" distL="0" distR="0" wp14:anchorId="59DAD44B" wp14:editId="59BD85B4">
            <wp:extent cx="88901" cy="123826"/>
            <wp:effectExtent l="0" t="0" r="6350" b="9525"/>
            <wp:docPr id="23" name="Picture 23" descr="&lt;EFOFEX&gt;&#10;id:fxe{0aa709ae-7363-481e-8c5d-2d42eb788b24}&#10;FXGP:DP-WYUTUS2&#10;FXData: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e{0aa709ae-7363-481e-8c5d-2d42eb788b24}&#10;FXGP:DP-WYUTUS2&#10;FXData: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1" cy="1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56D" w:rsidRPr="0085288B">
        <w:rPr>
          <w:rFonts w:cstheme="minorHAnsi"/>
        </w:rPr>
        <w:t xml:space="preserve"> </w:t>
      </w:r>
      <w:r w:rsidR="00D166D6" w:rsidRPr="0085288B">
        <w:rPr>
          <w:rFonts w:cstheme="minorHAnsi"/>
        </w:rPr>
        <w:t>metres more than its width.</w:t>
      </w:r>
      <w:r w:rsidRPr="0085288B">
        <w:rPr>
          <w:rFonts w:cstheme="minorHAnsi"/>
        </w:rPr>
        <w:t xml:space="preserve"> </w:t>
      </w:r>
      <w:r w:rsidR="00D166D6" w:rsidRPr="0085288B">
        <w:rPr>
          <w:rFonts w:cstheme="minorHAnsi"/>
        </w:rPr>
        <w:t xml:space="preserve">Let the width be </w:t>
      </w:r>
      <w:r w:rsidR="00D166D6" w:rsidRPr="0085288B">
        <w:rPr>
          <w:rFonts w:cstheme="minorHAnsi"/>
          <w:i/>
        </w:rPr>
        <w:t>w</w:t>
      </w:r>
      <w:r w:rsidR="00D166D6" w:rsidRPr="0085288B">
        <w:rPr>
          <w:rFonts w:cstheme="minorHAnsi"/>
        </w:rPr>
        <w:t xml:space="preserve">. Draw a diagram and label the length and width in terms of </w:t>
      </w:r>
      <w:r w:rsidR="00D166D6" w:rsidRPr="0085288B">
        <w:rPr>
          <w:rFonts w:cstheme="minorHAnsi"/>
          <w:i/>
        </w:rPr>
        <w:t>w</w:t>
      </w:r>
      <w:r w:rsidR="00D166D6" w:rsidRPr="0085288B">
        <w:rPr>
          <w:rFonts w:cstheme="minorHAnsi"/>
        </w:rPr>
        <w:t>.</w:t>
      </w:r>
    </w:p>
    <w:p w14:paraId="08181D66" w14:textId="77777777" w:rsidR="00D166D6" w:rsidRPr="0085288B" w:rsidRDefault="00D166D6" w:rsidP="00D166D6">
      <w:pPr>
        <w:rPr>
          <w:rFonts w:cstheme="minorHAnsi"/>
        </w:rPr>
      </w:pPr>
    </w:p>
    <w:p w14:paraId="202C896E" w14:textId="77777777" w:rsidR="00D166D6" w:rsidRPr="0085288B" w:rsidRDefault="00D166D6" w:rsidP="00D166D6">
      <w:pPr>
        <w:rPr>
          <w:rFonts w:cstheme="minorHAnsi"/>
        </w:rPr>
      </w:pPr>
    </w:p>
    <w:p w14:paraId="67A0FD5A" w14:textId="77777777" w:rsidR="00D166D6" w:rsidRPr="0085288B" w:rsidRDefault="00D166D6" w:rsidP="00D166D6">
      <w:pPr>
        <w:rPr>
          <w:rFonts w:cstheme="minorHAnsi"/>
        </w:rPr>
      </w:pPr>
    </w:p>
    <w:p w14:paraId="26244EF9" w14:textId="77777777" w:rsidR="00D166D6" w:rsidRPr="0085288B" w:rsidRDefault="00D166D6" w:rsidP="00D166D6">
      <w:pPr>
        <w:rPr>
          <w:rFonts w:cstheme="minorHAnsi"/>
        </w:rPr>
      </w:pPr>
    </w:p>
    <w:p w14:paraId="59F661CD" w14:textId="77777777" w:rsidR="00D166D6" w:rsidRPr="0085288B" w:rsidRDefault="00D166D6" w:rsidP="00D166D6">
      <w:pPr>
        <w:rPr>
          <w:rFonts w:cstheme="minorHAnsi"/>
        </w:rPr>
      </w:pPr>
    </w:p>
    <w:p w14:paraId="5C12C9EA" w14:textId="77777777" w:rsidR="00D166D6" w:rsidRPr="0085288B" w:rsidRDefault="00D166D6" w:rsidP="00D166D6">
      <w:pPr>
        <w:rPr>
          <w:rFonts w:cstheme="minorHAnsi"/>
        </w:rPr>
      </w:pPr>
    </w:p>
    <w:p w14:paraId="57D90B0B" w14:textId="77777777" w:rsidR="00D166D6" w:rsidRPr="0085288B" w:rsidRDefault="00D166D6" w:rsidP="00D166D6">
      <w:pPr>
        <w:rPr>
          <w:rFonts w:cstheme="minorHAnsi"/>
        </w:rPr>
      </w:pPr>
    </w:p>
    <w:p w14:paraId="3C899A8F" w14:textId="0798E7CF" w:rsidR="00D166D6" w:rsidRPr="0085288B" w:rsidRDefault="00D166D6" w:rsidP="00D166D6">
      <w:pPr>
        <w:tabs>
          <w:tab w:val="left" w:pos="720"/>
          <w:tab w:val="left" w:pos="1440"/>
        </w:tabs>
        <w:ind w:left="2160" w:hanging="2160"/>
        <w:rPr>
          <w:rFonts w:cstheme="minorHAnsi"/>
        </w:rPr>
      </w:pPr>
      <w:r w:rsidRPr="0085288B">
        <w:rPr>
          <w:rFonts w:cstheme="minorHAnsi"/>
        </w:rPr>
        <w:tab/>
        <w:t xml:space="preserve">Find the length and width of the rectangular lot if the area is </w:t>
      </w:r>
      <w:r w:rsidR="00107B56" w:rsidRPr="00107B56">
        <w:rPr>
          <w:rFonts w:cstheme="minorHAnsi"/>
          <w:noProof/>
          <w:position w:val="-4"/>
        </w:rPr>
        <w:drawing>
          <wp:inline distT="0" distB="0" distL="0" distR="0" wp14:anchorId="1001B210" wp14:editId="6AE7BCE8">
            <wp:extent cx="171451" cy="138114"/>
            <wp:effectExtent l="0" t="0" r="0" b="0"/>
            <wp:docPr id="24" name="Picture 24" descr="&lt;EFOFEX&gt;&#10;id:fxe{c78616a3-4247-43f2-bb7f-5eb28f5ecad6}&#10;FXGP:DP-WYUTUS2&#10;FXData: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&lt;EFOFEX&gt;&#10;id:fxe{c78616a3-4247-43f2-bb7f-5eb28f5ecad6}&#10;FXGP:DP-WYUTUS2&#10;FXData: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88B">
        <w:rPr>
          <w:rFonts w:cstheme="minorHAnsi"/>
        </w:rPr>
        <w:t>m</w:t>
      </w:r>
      <w:r w:rsidRPr="0085288B">
        <w:rPr>
          <w:rFonts w:cstheme="minorHAnsi"/>
          <w:vertAlign w:val="superscript"/>
        </w:rPr>
        <w:t>2</w:t>
      </w:r>
      <w:r w:rsidRPr="0085288B">
        <w:rPr>
          <w:rFonts w:cstheme="minorHAnsi"/>
        </w:rPr>
        <w:t>.</w:t>
      </w:r>
    </w:p>
    <w:p w14:paraId="1DF77C52" w14:textId="77777777" w:rsidR="007948C3" w:rsidRPr="0085288B" w:rsidRDefault="007948C3" w:rsidP="00D166D6">
      <w:pPr>
        <w:rPr>
          <w:rFonts w:cstheme="minorHAnsi"/>
        </w:rPr>
      </w:pPr>
    </w:p>
    <w:p w14:paraId="2ED8C8C8" w14:textId="6C5E52CF" w:rsidR="00D166D6" w:rsidRPr="0085288B" w:rsidRDefault="007948C3" w:rsidP="00D166D6">
      <w:pPr>
        <w:rPr>
          <w:rFonts w:cstheme="minorHAnsi"/>
        </w:rPr>
      </w:pPr>
      <w:r w:rsidRPr="0085288B">
        <w:rPr>
          <w:rFonts w:cstheme="minorHAnsi"/>
        </w:rPr>
        <w:t>d</w:t>
      </w:r>
      <w:r w:rsidR="00D166D6" w:rsidRPr="0085288B">
        <w:rPr>
          <w:rFonts w:cstheme="minorHAnsi"/>
        </w:rPr>
        <w:t>)</w:t>
      </w:r>
      <w:r w:rsidR="00D166D6" w:rsidRPr="0085288B">
        <w:rPr>
          <w:rFonts w:cstheme="minorHAnsi"/>
        </w:rPr>
        <w:tab/>
        <w:t>Solve by equating to 0 and factorising.</w:t>
      </w:r>
    </w:p>
    <w:p w14:paraId="4D9B6883" w14:textId="77777777" w:rsidR="00D166D6" w:rsidRPr="0085288B" w:rsidRDefault="00D166D6" w:rsidP="00D166D6">
      <w:pPr>
        <w:jc w:val="center"/>
        <w:rPr>
          <w:rFonts w:cstheme="minorHAnsi"/>
        </w:rPr>
      </w:pPr>
    </w:p>
    <w:p w14:paraId="5E054AD8" w14:textId="1DA4CDDA" w:rsidR="00D166D6" w:rsidRPr="0085288B" w:rsidRDefault="00FA6678" w:rsidP="00D166D6">
      <w:pPr>
        <w:jc w:val="center"/>
        <w:rPr>
          <w:rFonts w:cstheme="minorHAnsi"/>
        </w:rPr>
      </w:pPr>
      <w:r w:rsidRPr="00FA6678">
        <w:rPr>
          <w:rFonts w:cstheme="minorHAnsi"/>
          <w:noProof/>
          <w:position w:val="-26"/>
        </w:rPr>
        <w:drawing>
          <wp:inline distT="0" distB="0" distL="0" distR="0" wp14:anchorId="5679D8DE" wp14:editId="15210C07">
            <wp:extent cx="928694" cy="354015"/>
            <wp:effectExtent l="0" t="0" r="5080" b="8255"/>
            <wp:docPr id="27" name="Picture 27" descr="&lt;EFOFEX&gt;&#10;id:fxe{e37fae44-a240-487f-8ec9-fa56498a774d}&#10;FXGP:DP-LMUGZU4&#10;FXData: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e37fae44-a240-487f-8ec9-fa56498a774d}&#10;FXGP:DP-LMUGZU4&#10;FXData: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8694" cy="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C7B" w:rsidRPr="0085288B">
        <w:rPr>
          <w:rFonts w:cstheme="minorHAnsi"/>
        </w:rPr>
        <w:t xml:space="preserve"> </w:t>
      </w:r>
    </w:p>
    <w:p w14:paraId="4AE2C55E" w14:textId="77777777" w:rsidR="005C66AE" w:rsidRPr="0085288B" w:rsidRDefault="005C66AE">
      <w:pPr>
        <w:rPr>
          <w:rFonts w:cstheme="minorHAnsi"/>
          <w:noProof/>
          <w:lang w:eastAsia="en-AU"/>
        </w:rPr>
      </w:pPr>
    </w:p>
    <w:p w14:paraId="30FB52E7" w14:textId="77777777" w:rsidR="00471297" w:rsidRPr="0085288B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5288B">
        <w:rPr>
          <w:rFonts w:cstheme="minorHAnsi"/>
          <w:b/>
          <w:bCs/>
        </w:rPr>
        <w:t>Solution:</w:t>
      </w:r>
    </w:p>
    <w:p w14:paraId="34A82EE0" w14:textId="7E3077B3" w:rsidR="005C66AE" w:rsidRPr="0085288B" w:rsidRDefault="00764DBB" w:rsidP="00FB38CE">
      <w:pPr>
        <w:rPr>
          <w:rFonts w:cstheme="minorHAnsi"/>
        </w:rPr>
      </w:pPr>
      <w:r w:rsidRPr="0085288B">
        <w:rPr>
          <w:rFonts w:cstheme="minorHAnsi"/>
        </w:rPr>
        <w:t>a)</w:t>
      </w:r>
      <w:r w:rsidRPr="0085288B">
        <w:rPr>
          <w:rFonts w:cstheme="minorHAnsi"/>
        </w:rPr>
        <w:tab/>
      </w:r>
      <w:r w:rsidR="00631113" w:rsidRPr="00631113">
        <w:rPr>
          <w:rFonts w:cstheme="minorHAnsi"/>
          <w:noProof/>
          <w:position w:val="-66"/>
        </w:rPr>
        <w:drawing>
          <wp:inline distT="0" distB="0" distL="0" distR="0" wp14:anchorId="246D0384" wp14:editId="771E5C19">
            <wp:extent cx="1995502" cy="571504"/>
            <wp:effectExtent l="0" t="0" r="5080" b="0"/>
            <wp:docPr id="20" name="Picture 20" descr="&lt;EFOFEX&gt;&#10;id:fxe{7d6235d3-416c-4154-83f0-dc0ff6cd9b6f}&#10;FXGP:DP-S6L5RV3&#10;FXData: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7d6235d3-416c-4154-83f0-dc0ff6cd9b6f}&#10;FXGP:DP-S6L5RV3&#10;FXData: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5502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B21BD" w14:textId="77777777" w:rsidR="005C66AE" w:rsidRPr="0085288B" w:rsidRDefault="005C66AE" w:rsidP="00FB38CE">
      <w:pPr>
        <w:rPr>
          <w:rFonts w:cstheme="minorHAnsi"/>
        </w:rPr>
      </w:pPr>
    </w:p>
    <w:p w14:paraId="32EA2BC0" w14:textId="1DE353C3" w:rsidR="005C66AE" w:rsidRPr="0085288B" w:rsidRDefault="007C293B" w:rsidP="00FB38CE">
      <w:pPr>
        <w:rPr>
          <w:rFonts w:cstheme="minorHAnsi"/>
        </w:rPr>
      </w:pPr>
      <w:r w:rsidRPr="0085288B">
        <w:rPr>
          <w:rFonts w:cstheme="minorHAnsi"/>
        </w:rPr>
        <w:lastRenderedPageBreak/>
        <w:t>b)</w:t>
      </w:r>
      <w:r w:rsidRPr="0085288B">
        <w:rPr>
          <w:rFonts w:cstheme="minorHAnsi"/>
        </w:rPr>
        <w:tab/>
      </w:r>
      <w:r w:rsidR="00F333AE" w:rsidRPr="00F333AE">
        <w:rPr>
          <w:rFonts w:cstheme="minorHAnsi"/>
          <w:noProof/>
          <w:position w:val="-136"/>
        </w:rPr>
        <w:drawing>
          <wp:inline distT="0" distB="0" distL="0" distR="0" wp14:anchorId="351134F6" wp14:editId="1CCA2740">
            <wp:extent cx="1763725" cy="1016007"/>
            <wp:effectExtent l="0" t="0" r="8255" b="0"/>
            <wp:docPr id="22" name="Picture 22" descr="&lt;EFOFEX&gt;&#10;id:fxe{202e4969-c3aa-452c-9b46-9fea8b00b728}&#10;FXGP:DP-F6HZ6TG&#10;FXData: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e{202e4969-c3aa-452c-9b46-9fea8b00b728}&#10;FXGP:DP-F6HZ6TG&#10;FXData: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3725" cy="101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214A" w14:textId="26A473F3" w:rsidR="005C66AE" w:rsidRPr="0085288B" w:rsidRDefault="005C66AE" w:rsidP="00FB38CE">
      <w:pPr>
        <w:rPr>
          <w:rFonts w:cstheme="minorHAnsi"/>
        </w:rPr>
      </w:pPr>
    </w:p>
    <w:p w14:paraId="4385EE30" w14:textId="77777777" w:rsidR="00B65B92" w:rsidRPr="0085288B" w:rsidRDefault="00B65B92" w:rsidP="00FB38CE">
      <w:pPr>
        <w:rPr>
          <w:rFonts w:cstheme="minorHAnsi"/>
        </w:rPr>
      </w:pPr>
      <w:r w:rsidRPr="0085288B">
        <w:rPr>
          <w:rFonts w:cstheme="minorHAnsi"/>
        </w:rPr>
        <w:t>c)</w:t>
      </w:r>
      <w:r w:rsidRPr="0085288B">
        <w:rPr>
          <w:rFonts w:cstheme="minorHAnsi"/>
        </w:rPr>
        <w:tab/>
      </w:r>
    </w:p>
    <w:p w14:paraId="0E0102E1" w14:textId="456C91AB" w:rsidR="00B65B92" w:rsidRPr="0085288B" w:rsidRDefault="00107B56" w:rsidP="00FB38CE">
      <w:pPr>
        <w:rPr>
          <w:rFonts w:cstheme="minorHAnsi"/>
        </w:rPr>
      </w:pPr>
      <w:r w:rsidRPr="00107B56">
        <w:rPr>
          <w:rFonts w:cstheme="minorHAnsi"/>
          <w:noProof/>
        </w:rPr>
        <w:drawing>
          <wp:inline distT="0" distB="0" distL="0" distR="0" wp14:anchorId="711D18B9" wp14:editId="322E3F6D">
            <wp:extent cx="2301993" cy="1412948"/>
            <wp:effectExtent l="0" t="0" r="3175" b="0"/>
            <wp:docPr id="25" name="Picture 25" descr="&lt;EFOFEX&gt;&#10;id:fxd{666e95f8-d095-4c45-8161-29450da2850d}&#10;FXGP:DP-WYUTUS2&#10;FXData: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d{666e95f8-d095-4c45-8161-29450da2850d}&#10;FXGP:DP-WYUTUS2&#10;FXData: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1993" cy="14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85C0" w14:textId="4BB7F232" w:rsidR="00B65B92" w:rsidRPr="0085288B" w:rsidRDefault="00107B56" w:rsidP="00FB38CE">
      <w:pPr>
        <w:rPr>
          <w:rFonts w:cstheme="minorHAnsi"/>
        </w:rPr>
      </w:pPr>
      <w:r w:rsidRPr="00107B56">
        <w:rPr>
          <w:rFonts w:cstheme="minorHAnsi"/>
          <w:noProof/>
          <w:position w:val="-164"/>
        </w:rPr>
        <w:drawing>
          <wp:inline distT="0" distB="0" distL="0" distR="0" wp14:anchorId="6AD3478C" wp14:editId="2C81366C">
            <wp:extent cx="2397143" cy="1155708"/>
            <wp:effectExtent l="0" t="0" r="3175" b="6350"/>
            <wp:docPr id="26" name="Picture 26" descr="&lt;EFOFEX&gt;&#10;id:fxe{b2961239-0217-4915-88bd-2c8e65a39220}&#10;FXGP:DP-WYUTUS2&#10;FXData: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b2961239-0217-4915-88bd-2c8e65a39220}&#10;FXGP:DP-WYUTUS2&#10;FXData: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7143" cy="115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5028" w14:textId="63C08B0A" w:rsidR="008031C4" w:rsidRPr="0085288B" w:rsidRDefault="008031C4" w:rsidP="00FB38CE">
      <w:pPr>
        <w:rPr>
          <w:rFonts w:cstheme="minorHAnsi"/>
        </w:rPr>
      </w:pPr>
    </w:p>
    <w:p w14:paraId="6CA2F28B" w14:textId="1E77C14A" w:rsidR="008031C4" w:rsidRPr="0085288B" w:rsidRDefault="008031C4" w:rsidP="00FB38CE">
      <w:pPr>
        <w:rPr>
          <w:rFonts w:cstheme="minorHAnsi"/>
        </w:rPr>
      </w:pPr>
      <w:r w:rsidRPr="0085288B">
        <w:rPr>
          <w:rFonts w:cstheme="minorHAnsi"/>
        </w:rPr>
        <w:t>d)</w:t>
      </w:r>
      <w:r w:rsidRPr="0085288B">
        <w:rPr>
          <w:rFonts w:cstheme="minorHAnsi"/>
        </w:rPr>
        <w:tab/>
      </w:r>
      <w:r w:rsidR="00FA6678" w:rsidRPr="00FA6678">
        <w:rPr>
          <w:rFonts w:cstheme="minorHAnsi"/>
          <w:noProof/>
          <w:position w:val="-220"/>
        </w:rPr>
        <w:drawing>
          <wp:inline distT="0" distB="0" distL="0" distR="0" wp14:anchorId="733EE45C" wp14:editId="12B061FB">
            <wp:extent cx="2320942" cy="1585924"/>
            <wp:effectExtent l="0" t="0" r="3175" b="0"/>
            <wp:docPr id="28" name="Picture 28" descr="&lt;EFOFEX&gt;&#10;id:fxe{d8da5938-6218-4fbf-88c6-f239409887a0}&#10;FXGP:DP-LMUGZU4&#10;FXData: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d8da5938-6218-4fbf-88c6-f239409887a0}&#10;FXGP:DP-LMUGZU4&#10;FXData: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0942" cy="15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1C4" w:rsidRPr="0085288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0A09" w14:textId="77777777" w:rsidR="00A97C4E" w:rsidRDefault="00A97C4E" w:rsidP="00563A08">
      <w:pPr>
        <w:spacing w:after="0" w:line="240" w:lineRule="auto"/>
      </w:pPr>
      <w:r>
        <w:separator/>
      </w:r>
    </w:p>
  </w:endnote>
  <w:endnote w:type="continuationSeparator" w:id="0">
    <w:p w14:paraId="257F3A50" w14:textId="77777777" w:rsidR="00A97C4E" w:rsidRDefault="00A97C4E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49C9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3E61" w14:textId="77777777" w:rsidR="00A97C4E" w:rsidRDefault="00A97C4E" w:rsidP="00563A08">
      <w:pPr>
        <w:spacing w:after="0" w:line="240" w:lineRule="auto"/>
      </w:pPr>
      <w:r>
        <w:separator/>
      </w:r>
    </w:p>
  </w:footnote>
  <w:footnote w:type="continuationSeparator" w:id="0">
    <w:p w14:paraId="43E652D6" w14:textId="77777777" w:rsidR="00A97C4E" w:rsidRDefault="00A97C4E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D6"/>
    <w:rsid w:val="0002169D"/>
    <w:rsid w:val="00027AFA"/>
    <w:rsid w:val="000333D0"/>
    <w:rsid w:val="0004560A"/>
    <w:rsid w:val="0006307C"/>
    <w:rsid w:val="00082E04"/>
    <w:rsid w:val="00092854"/>
    <w:rsid w:val="00097956"/>
    <w:rsid w:val="000B4B3E"/>
    <w:rsid w:val="000C5CA6"/>
    <w:rsid w:val="00107B56"/>
    <w:rsid w:val="001328C7"/>
    <w:rsid w:val="001A1F59"/>
    <w:rsid w:val="001A2B98"/>
    <w:rsid w:val="001A45E2"/>
    <w:rsid w:val="001B4349"/>
    <w:rsid w:val="0020693B"/>
    <w:rsid w:val="00207618"/>
    <w:rsid w:val="00216185"/>
    <w:rsid w:val="00222E37"/>
    <w:rsid w:val="00223CF2"/>
    <w:rsid w:val="002648BB"/>
    <w:rsid w:val="00284A67"/>
    <w:rsid w:val="002D2611"/>
    <w:rsid w:val="00302426"/>
    <w:rsid w:val="0030569C"/>
    <w:rsid w:val="00315FF6"/>
    <w:rsid w:val="00327694"/>
    <w:rsid w:val="003B7719"/>
    <w:rsid w:val="003E49FB"/>
    <w:rsid w:val="00462258"/>
    <w:rsid w:val="00471297"/>
    <w:rsid w:val="0048530C"/>
    <w:rsid w:val="00495972"/>
    <w:rsid w:val="004C2BC2"/>
    <w:rsid w:val="005147F8"/>
    <w:rsid w:val="00524683"/>
    <w:rsid w:val="00553A49"/>
    <w:rsid w:val="00555058"/>
    <w:rsid w:val="00563A08"/>
    <w:rsid w:val="005C66AE"/>
    <w:rsid w:val="00631113"/>
    <w:rsid w:val="006361CC"/>
    <w:rsid w:val="00641CDE"/>
    <w:rsid w:val="006A5FC0"/>
    <w:rsid w:val="006F112E"/>
    <w:rsid w:val="007474E5"/>
    <w:rsid w:val="00764DBB"/>
    <w:rsid w:val="007749D1"/>
    <w:rsid w:val="00782BB0"/>
    <w:rsid w:val="00786316"/>
    <w:rsid w:val="007948C3"/>
    <w:rsid w:val="007B4F9E"/>
    <w:rsid w:val="007C293B"/>
    <w:rsid w:val="007D4164"/>
    <w:rsid w:val="007E0C7B"/>
    <w:rsid w:val="008031C4"/>
    <w:rsid w:val="00825AE1"/>
    <w:rsid w:val="0085288B"/>
    <w:rsid w:val="00864111"/>
    <w:rsid w:val="00904F7D"/>
    <w:rsid w:val="00933DEB"/>
    <w:rsid w:val="00956B09"/>
    <w:rsid w:val="00957088"/>
    <w:rsid w:val="009C356D"/>
    <w:rsid w:val="00A1284E"/>
    <w:rsid w:val="00A207AC"/>
    <w:rsid w:val="00A37F47"/>
    <w:rsid w:val="00A438F8"/>
    <w:rsid w:val="00A923FE"/>
    <w:rsid w:val="00A9338A"/>
    <w:rsid w:val="00A97C4E"/>
    <w:rsid w:val="00AC73A4"/>
    <w:rsid w:val="00B65B92"/>
    <w:rsid w:val="00BA276F"/>
    <w:rsid w:val="00BB5214"/>
    <w:rsid w:val="00C5272A"/>
    <w:rsid w:val="00C96B28"/>
    <w:rsid w:val="00CE3E3F"/>
    <w:rsid w:val="00D140DD"/>
    <w:rsid w:val="00D166D6"/>
    <w:rsid w:val="00D3675D"/>
    <w:rsid w:val="00D7030B"/>
    <w:rsid w:val="00DA6014"/>
    <w:rsid w:val="00DE03D2"/>
    <w:rsid w:val="00DE6DAF"/>
    <w:rsid w:val="00E64272"/>
    <w:rsid w:val="00E646CD"/>
    <w:rsid w:val="00E91D94"/>
    <w:rsid w:val="00EC3EDF"/>
    <w:rsid w:val="00F333AE"/>
    <w:rsid w:val="00F4194D"/>
    <w:rsid w:val="00F420CF"/>
    <w:rsid w:val="00F44938"/>
    <w:rsid w:val="00F714C8"/>
    <w:rsid w:val="00F926F7"/>
    <w:rsid w:val="00F96101"/>
    <w:rsid w:val="00FA6678"/>
    <w:rsid w:val="00FB34B0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DAE1"/>
  <w15:chartTrackingRefBased/>
  <w15:docId w15:val="{C4EA97A0-2359-4336-840C-6682F69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111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26</cp:revision>
  <dcterms:created xsi:type="dcterms:W3CDTF">2020-11-30T04:12:00Z</dcterms:created>
  <dcterms:modified xsi:type="dcterms:W3CDTF">2021-06-14T05:02:00Z</dcterms:modified>
</cp:coreProperties>
</file>