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C585" w14:textId="7EC515C1" w:rsidR="001E36BE" w:rsidRPr="00FB38CE" w:rsidRDefault="001E36BE" w:rsidP="001E36BE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Summary</w:t>
      </w:r>
      <w:r w:rsidRPr="00FB38CE">
        <w:rPr>
          <w:b/>
          <w:bCs/>
        </w:rPr>
        <w:t>:</w:t>
      </w:r>
      <w:r>
        <w:rPr>
          <w:b/>
          <w:bCs/>
        </w:rPr>
        <w:t xml:space="preserve"> </w:t>
      </w:r>
    </w:p>
    <w:p w14:paraId="31BD59C2" w14:textId="2AB90998" w:rsidR="001E36BE" w:rsidRDefault="005C44FF" w:rsidP="001E36BE">
      <w:pPr>
        <w:rPr>
          <w:noProof/>
          <w:lang w:eastAsia="en-AU"/>
        </w:rPr>
      </w:pPr>
      <w:r w:rsidRPr="005C44FF">
        <w:rPr>
          <w:noProof/>
          <w:lang w:eastAsia="en-AU"/>
        </w:rPr>
        <w:t>&gt;100 000</w:t>
      </w:r>
      <w:r w:rsidR="0053769B">
        <w:rPr>
          <w:noProof/>
          <w:lang w:eastAsia="en-AU"/>
        </w:rPr>
        <w:t xml:space="preserve"> </w:t>
      </w:r>
      <w:r w:rsidR="001E36BE">
        <w:rPr>
          <w:noProof/>
          <w:lang w:eastAsia="en-AU"/>
        </w:rPr>
        <w:t xml:space="preserve">variations. </w:t>
      </w:r>
      <w:r w:rsidR="00D5284E">
        <w:rPr>
          <w:noProof/>
          <w:lang w:eastAsia="en-AU"/>
        </w:rPr>
        <w:t>Cumulative frequency of grouped data</w:t>
      </w:r>
      <w:r w:rsidR="009B5809">
        <w:rPr>
          <w:noProof/>
          <w:lang w:eastAsia="en-AU"/>
        </w:rPr>
        <w:t>. Median and IQR</w:t>
      </w:r>
    </w:p>
    <w:p w14:paraId="4829242B" w14:textId="77777777" w:rsidR="001E36BE" w:rsidRPr="00FB38CE" w:rsidRDefault="001E36BE" w:rsidP="001E36BE"/>
    <w:p w14:paraId="6D5D6467" w14:textId="77777777" w:rsidR="007D4164" w:rsidRPr="00FB38CE" w:rsidRDefault="00471297" w:rsidP="00471297">
      <w:pPr>
        <w:pBdr>
          <w:bottom w:val="single" w:sz="4" w:space="1" w:color="auto"/>
        </w:pBdr>
        <w:rPr>
          <w:b/>
          <w:bCs/>
        </w:rPr>
      </w:pPr>
      <w:r w:rsidRPr="00FB38CE">
        <w:rPr>
          <w:b/>
          <w:bCs/>
        </w:rPr>
        <w:t>Question:</w:t>
      </w:r>
      <w:r w:rsidR="00864111">
        <w:rPr>
          <w:b/>
          <w:bCs/>
        </w:rPr>
        <w:t xml:space="preserve"> </w:t>
      </w:r>
    </w:p>
    <w:p w14:paraId="32E1BB01" w14:textId="6BB439B0" w:rsidR="005C66AE" w:rsidRDefault="000102C6">
      <w:pPr>
        <w:rPr>
          <w:noProof/>
          <w:lang w:eastAsia="en-AU"/>
        </w:rPr>
      </w:pPr>
      <w:r>
        <w:rPr>
          <w:noProof/>
          <w:lang w:eastAsia="en-AU"/>
        </w:rPr>
        <w:t xml:space="preserve">The test results of </w:t>
      </w:r>
      <w:r w:rsidR="008A0B41" w:rsidRPr="008A0B41">
        <w:rPr>
          <w:noProof/>
          <w:position w:val="-4"/>
          <w:lang w:eastAsia="en-AU"/>
        </w:rPr>
        <w:drawing>
          <wp:inline distT="0" distB="0" distL="0" distR="0" wp14:anchorId="7C15FE35" wp14:editId="1CDD3118">
            <wp:extent cx="254002" cy="138114"/>
            <wp:effectExtent l="0" t="0" r="0" b="0"/>
            <wp:docPr id="72" name="Picture 72" descr="&lt;EFOFEX&gt;&#10;id:fxe{faef1462-1531-4d33-8313-f1477d2b6cb9}&#10;FXGP:DP-nm46UUT&#10;FXData: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 descr="&lt;EFOFEX&gt;&#10;id:fxe{faef1462-1531-4d33-8313-f1477d2b6cb9}&#10;FXGP:DP-nm46UUT&#10;FXData: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&#10;&#10;&lt;/EFOFEX&gt;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002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students were recorded. The table below shows the student’s grouped marks.</w:t>
      </w:r>
    </w:p>
    <w:p w14:paraId="19E4DFC0" w14:textId="3977B96C" w:rsidR="000102C6" w:rsidRDefault="00B17AB1" w:rsidP="00B17AB1">
      <w:pPr>
        <w:pStyle w:val="ListParagraph"/>
        <w:numPr>
          <w:ilvl w:val="0"/>
          <w:numId w:val="4"/>
        </w:numPr>
        <w:rPr>
          <w:noProof/>
          <w:lang w:eastAsia="en-AU"/>
        </w:rPr>
      </w:pPr>
      <w:r>
        <w:rPr>
          <w:noProof/>
          <w:lang w:eastAsia="en-AU"/>
        </w:rPr>
        <w:t>Complete the table by calculating the cumulative frequencies.</w:t>
      </w:r>
    </w:p>
    <w:p w14:paraId="411135C2" w14:textId="77777777" w:rsidR="00B17AB1" w:rsidRDefault="00B17AB1" w:rsidP="00B17AB1">
      <w:pPr>
        <w:pStyle w:val="ListParagraph"/>
        <w:rPr>
          <w:noProof/>
          <w:lang w:eastAsia="en-AU"/>
        </w:rPr>
      </w:pPr>
    </w:p>
    <w:tbl>
      <w:tblPr>
        <w:tblStyle w:val="TableGrid"/>
        <w:tblW w:w="9419" w:type="dxa"/>
        <w:tblInd w:w="-147" w:type="dxa"/>
        <w:tblLook w:val="04A0" w:firstRow="1" w:lastRow="0" w:firstColumn="1" w:lastColumn="0" w:noHBand="0" w:noVBand="1"/>
      </w:tblPr>
      <w:tblGrid>
        <w:gridCol w:w="1321"/>
        <w:gridCol w:w="1336"/>
        <w:gridCol w:w="1338"/>
        <w:gridCol w:w="1356"/>
        <w:gridCol w:w="1356"/>
        <w:gridCol w:w="1356"/>
        <w:gridCol w:w="1356"/>
      </w:tblGrid>
      <w:tr w:rsidR="000102C6" w14:paraId="22FD48B3" w14:textId="77777777" w:rsidTr="000102C6">
        <w:tc>
          <w:tcPr>
            <w:tcW w:w="1403" w:type="dxa"/>
          </w:tcPr>
          <w:p w14:paraId="49848B34" w14:textId="172D1FB8" w:rsidR="000102C6" w:rsidRDefault="000102C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Score (s) </w:t>
            </w:r>
          </w:p>
        </w:tc>
        <w:tc>
          <w:tcPr>
            <w:tcW w:w="1336" w:type="dxa"/>
          </w:tcPr>
          <w:p w14:paraId="7CDD3569" w14:textId="530A2AD6" w:rsidR="000102C6" w:rsidRPr="000102C6" w:rsidRDefault="000102C6" w:rsidP="00B17AB1">
            <w:pPr>
              <w:jc w:val="center"/>
              <w:rPr>
                <w:noProof/>
                <w:position w:val="-4"/>
                <w:lang w:eastAsia="en-AU"/>
              </w:rPr>
            </w:pPr>
            <w:r w:rsidRPr="000102C6">
              <w:rPr>
                <w:noProof/>
                <w:position w:val="-4"/>
                <w:lang w:eastAsia="en-AU"/>
              </w:rPr>
              <w:drawing>
                <wp:inline distT="0" distB="0" distL="0" distR="0" wp14:anchorId="481A2ABC" wp14:editId="42C79FCE">
                  <wp:extent cx="711205" cy="117476"/>
                  <wp:effectExtent l="0" t="0" r="0" b="0"/>
                  <wp:docPr id="4" name="Picture 4" descr="&lt;EFOFEX&gt;&#10;id:fxe{9db4c399-4744-4ab0-af94-910c4f1a946b}&#10;&#10;FXData: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&lt;EFOFEX&gt;&#10;id:fxe{9db4c399-4744-4ab0-af94-910c4f1a946b}&#10;&#10;FXData: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&#10;&#10;&lt;/EFOFEX&gt;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5" cy="117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14:paraId="4D56F016" w14:textId="3599E61E" w:rsidR="000102C6" w:rsidRPr="000102C6" w:rsidRDefault="000102C6" w:rsidP="00B17AB1">
            <w:pPr>
              <w:jc w:val="center"/>
              <w:rPr>
                <w:noProof/>
                <w:position w:val="-4"/>
                <w:lang w:eastAsia="en-AU"/>
              </w:rPr>
            </w:pPr>
            <w:r w:rsidRPr="000102C6">
              <w:rPr>
                <w:noProof/>
                <w:position w:val="-4"/>
                <w:lang w:eastAsia="en-AU"/>
              </w:rPr>
              <w:drawing>
                <wp:inline distT="0" distB="0" distL="0" distR="0" wp14:anchorId="6C1DE8FC" wp14:editId="3BBECB60">
                  <wp:extent cx="712793" cy="117476"/>
                  <wp:effectExtent l="0" t="0" r="0" b="0"/>
                  <wp:docPr id="10" name="Picture 10" descr="&lt;EFOFEX&gt;&#10;id:fxe{c2d99f68-2cd6-42ea-bc8e-64ec7627aba5}&#10;&#10;FXData: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&lt;EFOFEX&gt;&#10;id:fxe{c2d99f68-2cd6-42ea-bc8e-64ec7627aba5}&#10;&#10;FXData: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&#10;&#10;&lt;/EFOFEX&gt;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793" cy="117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14:paraId="1B45480C" w14:textId="339D4EE8" w:rsidR="000102C6" w:rsidRPr="00B17AB1" w:rsidRDefault="00B17AB1" w:rsidP="00B17AB1">
            <w:pPr>
              <w:jc w:val="center"/>
              <w:rPr>
                <w:noProof/>
                <w:position w:val="-4"/>
                <w:lang w:eastAsia="en-AU"/>
              </w:rPr>
            </w:pPr>
            <w:r w:rsidRPr="00B17AB1">
              <w:rPr>
                <w:noProof/>
                <w:position w:val="-4"/>
                <w:lang w:eastAsia="en-AU"/>
              </w:rPr>
              <w:drawing>
                <wp:inline distT="0" distB="0" distL="0" distR="0" wp14:anchorId="34E8F22C" wp14:editId="5BC63569">
                  <wp:extent cx="720730" cy="117476"/>
                  <wp:effectExtent l="0" t="0" r="3175" b="0"/>
                  <wp:docPr id="15" name="Picture 15" descr="&lt;EFOFEX&gt;&#10;id:fxe{50471ae9-1faf-43a5-9fdb-7319e161636c}&#10;&#10;FXData: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&lt;EFOFEX&gt;&#10;id:fxe{50471ae9-1faf-43a5-9fdb-7319e161636c}&#10;&#10;FXData: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&#10;&#10;&lt;/EFOFEX&gt;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30" cy="117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14:paraId="4BE9B5D9" w14:textId="7B4A34F2" w:rsidR="000102C6" w:rsidRPr="00B17AB1" w:rsidRDefault="00B17AB1" w:rsidP="00B17AB1">
            <w:pPr>
              <w:jc w:val="center"/>
              <w:rPr>
                <w:noProof/>
                <w:position w:val="-4"/>
                <w:lang w:eastAsia="en-AU"/>
              </w:rPr>
            </w:pPr>
            <w:r w:rsidRPr="00B17AB1">
              <w:rPr>
                <w:noProof/>
                <w:position w:val="-4"/>
                <w:lang w:eastAsia="en-AU"/>
              </w:rPr>
              <w:drawing>
                <wp:inline distT="0" distB="0" distL="0" distR="0" wp14:anchorId="68DE1D2D" wp14:editId="3E289D85">
                  <wp:extent cx="719143" cy="117476"/>
                  <wp:effectExtent l="0" t="0" r="5080" b="0"/>
                  <wp:docPr id="16" name="Picture 16" descr="&lt;EFOFEX&gt;&#10;id:fxe{410b96aa-72ae-48d8-bc0a-0cb89660be80}&#10;&#10;FXData: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&lt;EFOFEX&gt;&#10;id:fxe{410b96aa-72ae-48d8-bc0a-0cb89660be80}&#10;&#10;FXData: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&#10;&#10;&lt;/EFOFEX&gt;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143" cy="117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14:paraId="5FF2163A" w14:textId="683BAF07" w:rsidR="000102C6" w:rsidRPr="00B17AB1" w:rsidRDefault="00B17AB1" w:rsidP="00B17AB1">
            <w:pPr>
              <w:jc w:val="center"/>
              <w:rPr>
                <w:noProof/>
                <w:position w:val="-4"/>
                <w:lang w:eastAsia="en-AU"/>
              </w:rPr>
            </w:pPr>
            <w:r w:rsidRPr="00B17AB1">
              <w:rPr>
                <w:noProof/>
                <w:position w:val="-4"/>
                <w:lang w:eastAsia="en-AU"/>
              </w:rPr>
              <w:drawing>
                <wp:inline distT="0" distB="0" distL="0" distR="0" wp14:anchorId="54B68E23" wp14:editId="41EAF2D5">
                  <wp:extent cx="723905" cy="117476"/>
                  <wp:effectExtent l="0" t="0" r="0" b="0"/>
                  <wp:docPr id="17" name="Picture 17" descr="&lt;EFOFEX&gt;&#10;id:fxe{44109aba-e7f0-499b-8c71-6cfa22534a1e}&#10;&#10;FXData: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&lt;EFOFEX&gt;&#10;id:fxe{44109aba-e7f0-499b-8c71-6cfa22534a1e}&#10;&#10;FXData: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&#10;&#10;&lt;/EFOFEX&gt;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5" cy="117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14:paraId="654BAB73" w14:textId="103B0E16" w:rsidR="000102C6" w:rsidRPr="00B17AB1" w:rsidRDefault="00B17AB1" w:rsidP="00B17AB1">
            <w:pPr>
              <w:jc w:val="center"/>
              <w:rPr>
                <w:noProof/>
                <w:position w:val="-4"/>
                <w:lang w:eastAsia="en-AU"/>
              </w:rPr>
            </w:pPr>
            <w:r w:rsidRPr="00B17AB1">
              <w:rPr>
                <w:noProof/>
                <w:position w:val="-4"/>
                <w:lang w:eastAsia="en-AU"/>
              </w:rPr>
              <w:drawing>
                <wp:inline distT="0" distB="0" distL="0" distR="0" wp14:anchorId="44980AC1" wp14:editId="4848CFE6">
                  <wp:extent cx="720730" cy="117476"/>
                  <wp:effectExtent l="0" t="0" r="3175" b="0"/>
                  <wp:docPr id="18" name="Picture 18" descr="&lt;EFOFEX&gt;&#10;id:fxe{a773863f-56ed-412b-8a80-da661d50d800}&#10;&#10;FXData: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&lt;EFOFEX&gt;&#10;id:fxe{a773863f-56ed-412b-8a80-da661d50d800}&#10;&#10;FXData: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&#10;&#10;&lt;/EFOFEX&gt;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30" cy="117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2C6" w14:paraId="01DCBD9D" w14:textId="77777777" w:rsidTr="000102C6">
        <w:tc>
          <w:tcPr>
            <w:tcW w:w="1403" w:type="dxa"/>
          </w:tcPr>
          <w:p w14:paraId="69DAC069" w14:textId="77284F68" w:rsidR="000102C6" w:rsidRDefault="000102C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Frequency</w:t>
            </w:r>
          </w:p>
        </w:tc>
        <w:tc>
          <w:tcPr>
            <w:tcW w:w="1336" w:type="dxa"/>
          </w:tcPr>
          <w:p w14:paraId="08145DA1" w14:textId="1A62140E" w:rsidR="000102C6" w:rsidRPr="008A0B41" w:rsidRDefault="008A0B41" w:rsidP="00B17AB1">
            <w:pPr>
              <w:jc w:val="center"/>
              <w:rPr>
                <w:noProof/>
                <w:position w:val="-4"/>
                <w:lang w:eastAsia="en-AU"/>
              </w:rPr>
            </w:pPr>
            <w:r w:rsidRPr="008A0B41">
              <w:rPr>
                <w:noProof/>
                <w:position w:val="-4"/>
                <w:lang w:eastAsia="en-AU"/>
              </w:rPr>
              <w:drawing>
                <wp:inline distT="0" distB="0" distL="0" distR="0" wp14:anchorId="3FA80D31" wp14:editId="33ABF54A">
                  <wp:extent cx="174626" cy="138114"/>
                  <wp:effectExtent l="0" t="0" r="0" b="0"/>
                  <wp:docPr id="73" name="Picture 73" descr="&lt;EFOFEX&gt;&#10;id:fxe{0dee75dd-d745-4d39-986a-bed5fbfdfe28}&#10;FXGP:DP-nm46UUT&#10;FXData: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3" descr="&lt;EFOFEX&gt;&#10;id:fxe{0dee75dd-d745-4d39-986a-bed5fbfdfe28}&#10;FXGP:DP-nm46UUT&#10;FXData: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&#10;&#10;&lt;/EFOFEX&gt;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6" cy="13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14:paraId="1058A908" w14:textId="28DBDF5C" w:rsidR="000102C6" w:rsidRPr="008A0B41" w:rsidRDefault="008A0B41" w:rsidP="00B17AB1">
            <w:pPr>
              <w:jc w:val="center"/>
              <w:rPr>
                <w:noProof/>
                <w:position w:val="-2"/>
                <w:lang w:eastAsia="en-AU"/>
              </w:rPr>
            </w:pPr>
            <w:r w:rsidRPr="008A0B41">
              <w:rPr>
                <w:noProof/>
                <w:position w:val="-2"/>
                <w:lang w:eastAsia="en-AU"/>
              </w:rPr>
              <w:drawing>
                <wp:inline distT="0" distB="0" distL="0" distR="0" wp14:anchorId="161493AE" wp14:editId="3C245CE3">
                  <wp:extent cx="174626" cy="125413"/>
                  <wp:effectExtent l="0" t="0" r="0" b="8255"/>
                  <wp:docPr id="74" name="Picture 74" descr="&lt;EFOFEX&gt;&#10;id:fxe{ef2b03b0-c0cd-43c9-a271-74d910ef7644}&#10;FXGP:DP-nm46UUT&#10;FXData: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 descr="&lt;EFOFEX&gt;&#10;id:fxe{ef2b03b0-c0cd-43c9-a271-74d910ef7644}&#10;FXGP:DP-nm46UUT&#10;FXData: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&#10;&#10;&lt;/EFOFEX&gt;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6" cy="125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14:paraId="34594C95" w14:textId="2E40F8F9" w:rsidR="000102C6" w:rsidRPr="008A0B41" w:rsidRDefault="008A0B41" w:rsidP="00B17AB1">
            <w:pPr>
              <w:jc w:val="center"/>
              <w:rPr>
                <w:noProof/>
                <w:position w:val="-4"/>
                <w:lang w:eastAsia="en-AU"/>
              </w:rPr>
            </w:pPr>
            <w:r w:rsidRPr="008A0B41">
              <w:rPr>
                <w:noProof/>
                <w:position w:val="-4"/>
                <w:lang w:eastAsia="en-AU"/>
              </w:rPr>
              <w:drawing>
                <wp:inline distT="0" distB="0" distL="0" distR="0" wp14:anchorId="0D9C3EB4" wp14:editId="445ADD5A">
                  <wp:extent cx="173039" cy="138114"/>
                  <wp:effectExtent l="0" t="0" r="0" b="0"/>
                  <wp:docPr id="75" name="Picture 75" descr="&lt;EFOFEX&gt;&#10;id:fxe{e0b36c0e-56ca-47fd-af4b-03ef54b85fb5}&#10;FXGP:DP-nm46UUT&#10;FXData: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 descr="&lt;EFOFEX&gt;&#10;id:fxe{e0b36c0e-56ca-47fd-af4b-03ef54b85fb5}&#10;FXGP:DP-nm46UUT&#10;FXData: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&#10;&#10;&lt;/EFOFEX&gt;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39" cy="13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14:paraId="60DBBE34" w14:textId="638B3A67" w:rsidR="000102C6" w:rsidRPr="008A0B41" w:rsidRDefault="008A0B41" w:rsidP="00B17AB1">
            <w:pPr>
              <w:jc w:val="center"/>
              <w:rPr>
                <w:noProof/>
                <w:position w:val="-4"/>
                <w:lang w:eastAsia="en-AU"/>
              </w:rPr>
            </w:pPr>
            <w:r w:rsidRPr="008A0B41">
              <w:rPr>
                <w:noProof/>
                <w:position w:val="-4"/>
                <w:lang w:eastAsia="en-AU"/>
              </w:rPr>
              <w:drawing>
                <wp:inline distT="0" distB="0" distL="0" distR="0" wp14:anchorId="6F4C6512" wp14:editId="5E3BE954">
                  <wp:extent cx="173039" cy="138114"/>
                  <wp:effectExtent l="0" t="0" r="0" b="0"/>
                  <wp:docPr id="76" name="Picture 76" descr="&lt;EFOFEX&gt;&#10;id:fxe{c64bbdf4-6432-4a9b-ade3-3820aa2b25ea}&#10;FXGP:DP-nm46UUT&#10;FXData: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6" descr="&lt;EFOFEX&gt;&#10;id:fxe{c64bbdf4-6432-4a9b-ade3-3820aa2b25ea}&#10;FXGP:DP-nm46UUT&#10;FXData: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&#10;&#10;&lt;/EFOFEX&gt;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39" cy="13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14:paraId="691CB511" w14:textId="64A8EB54" w:rsidR="000102C6" w:rsidRPr="008A0B41" w:rsidRDefault="008A0B41" w:rsidP="00B17AB1">
            <w:pPr>
              <w:jc w:val="center"/>
              <w:rPr>
                <w:noProof/>
                <w:position w:val="-2"/>
                <w:lang w:eastAsia="en-AU"/>
              </w:rPr>
            </w:pPr>
            <w:r w:rsidRPr="008A0B41">
              <w:rPr>
                <w:noProof/>
                <w:position w:val="-2"/>
                <w:lang w:eastAsia="en-AU"/>
              </w:rPr>
              <w:drawing>
                <wp:inline distT="0" distB="0" distL="0" distR="0" wp14:anchorId="3F58E54F" wp14:editId="4A39B41B">
                  <wp:extent cx="169864" cy="125413"/>
                  <wp:effectExtent l="0" t="0" r="1905" b="8255"/>
                  <wp:docPr id="77" name="Picture 77" descr="&lt;EFOFEX&gt;&#10;id:fxe{402efdd3-c3af-4ac3-8ed1-4cf43ede568e}&#10;FXGP:DP-nm46UUT&#10;FXData: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7" descr="&lt;EFOFEX&gt;&#10;id:fxe{402efdd3-c3af-4ac3-8ed1-4cf43ede568e}&#10;FXGP:DP-nm46UUT&#10;FXData: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&#10;&#10;&lt;/EFOFEX&gt;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64" cy="125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14:paraId="0D5B47C3" w14:textId="1DA72F58" w:rsidR="000102C6" w:rsidRPr="008A0B41" w:rsidRDefault="008A0B41" w:rsidP="00B17AB1">
            <w:pPr>
              <w:jc w:val="center"/>
              <w:rPr>
                <w:noProof/>
                <w:position w:val="-4"/>
                <w:lang w:eastAsia="en-AU"/>
              </w:rPr>
            </w:pPr>
            <w:r w:rsidRPr="008A0B41">
              <w:rPr>
                <w:noProof/>
                <w:position w:val="-4"/>
                <w:lang w:eastAsia="en-AU"/>
              </w:rPr>
              <w:drawing>
                <wp:inline distT="0" distB="0" distL="0" distR="0" wp14:anchorId="31CFF76B" wp14:editId="6A9C2E76">
                  <wp:extent cx="173039" cy="138114"/>
                  <wp:effectExtent l="0" t="0" r="0" b="0"/>
                  <wp:docPr id="78" name="Picture 78" descr="&lt;EFOFEX&gt;&#10;id:fxe{19be5489-3ffc-42b7-a740-e69cf4d6c383}&#10;FXGP:DP-nm46UUT&#10;FXData: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8" descr="&lt;EFOFEX&gt;&#10;id:fxe{19be5489-3ffc-42b7-a740-e69cf4d6c383}&#10;FXGP:DP-nm46UUT&#10;FXData: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&#10;&#10;&lt;/EFOFEX&gt;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39" cy="13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AB1" w14:paraId="502C8D95" w14:textId="77777777" w:rsidTr="000102C6">
        <w:tc>
          <w:tcPr>
            <w:tcW w:w="1403" w:type="dxa"/>
          </w:tcPr>
          <w:p w14:paraId="379632D1" w14:textId="46E8FB35" w:rsidR="00B17AB1" w:rsidRDefault="00B17AB1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Cumulative Frequency</w:t>
            </w:r>
          </w:p>
        </w:tc>
        <w:tc>
          <w:tcPr>
            <w:tcW w:w="1336" w:type="dxa"/>
          </w:tcPr>
          <w:p w14:paraId="1828432F" w14:textId="77777777" w:rsidR="00B17AB1" w:rsidRPr="00B17AB1" w:rsidRDefault="00B17AB1" w:rsidP="00B17AB1">
            <w:pPr>
              <w:jc w:val="center"/>
              <w:rPr>
                <w:noProof/>
                <w:position w:val="-4"/>
                <w:lang w:eastAsia="en-AU"/>
              </w:rPr>
            </w:pPr>
          </w:p>
        </w:tc>
        <w:tc>
          <w:tcPr>
            <w:tcW w:w="1336" w:type="dxa"/>
          </w:tcPr>
          <w:p w14:paraId="5BA631F2" w14:textId="77777777" w:rsidR="00B17AB1" w:rsidRPr="00B17AB1" w:rsidRDefault="00B17AB1" w:rsidP="00B17AB1">
            <w:pPr>
              <w:jc w:val="center"/>
              <w:rPr>
                <w:noProof/>
                <w:position w:val="-2"/>
                <w:lang w:eastAsia="en-AU"/>
              </w:rPr>
            </w:pPr>
          </w:p>
        </w:tc>
        <w:tc>
          <w:tcPr>
            <w:tcW w:w="1336" w:type="dxa"/>
          </w:tcPr>
          <w:p w14:paraId="11D702E2" w14:textId="77777777" w:rsidR="00B17AB1" w:rsidRPr="00B17AB1" w:rsidRDefault="00B17AB1" w:rsidP="00B17AB1">
            <w:pPr>
              <w:jc w:val="center"/>
              <w:rPr>
                <w:noProof/>
                <w:position w:val="-4"/>
                <w:lang w:eastAsia="en-AU"/>
              </w:rPr>
            </w:pPr>
          </w:p>
        </w:tc>
        <w:tc>
          <w:tcPr>
            <w:tcW w:w="1336" w:type="dxa"/>
          </w:tcPr>
          <w:p w14:paraId="00965625" w14:textId="77777777" w:rsidR="00B17AB1" w:rsidRPr="00B17AB1" w:rsidRDefault="00B17AB1" w:rsidP="00B17AB1">
            <w:pPr>
              <w:jc w:val="center"/>
              <w:rPr>
                <w:noProof/>
                <w:position w:val="-4"/>
                <w:lang w:eastAsia="en-AU"/>
              </w:rPr>
            </w:pPr>
          </w:p>
        </w:tc>
        <w:tc>
          <w:tcPr>
            <w:tcW w:w="1336" w:type="dxa"/>
          </w:tcPr>
          <w:p w14:paraId="22738C34" w14:textId="77777777" w:rsidR="00B17AB1" w:rsidRPr="00B17AB1" w:rsidRDefault="00B17AB1" w:rsidP="00B17AB1">
            <w:pPr>
              <w:jc w:val="center"/>
              <w:rPr>
                <w:noProof/>
                <w:position w:val="-4"/>
                <w:lang w:eastAsia="en-AU"/>
              </w:rPr>
            </w:pPr>
          </w:p>
        </w:tc>
        <w:tc>
          <w:tcPr>
            <w:tcW w:w="1336" w:type="dxa"/>
          </w:tcPr>
          <w:p w14:paraId="45D67AA9" w14:textId="77777777" w:rsidR="00B17AB1" w:rsidRPr="00B17AB1" w:rsidRDefault="00B17AB1" w:rsidP="00B17AB1">
            <w:pPr>
              <w:jc w:val="center"/>
              <w:rPr>
                <w:noProof/>
                <w:position w:val="-2"/>
                <w:lang w:eastAsia="en-AU"/>
              </w:rPr>
            </w:pPr>
          </w:p>
        </w:tc>
      </w:tr>
    </w:tbl>
    <w:p w14:paraId="4EAC37AA" w14:textId="4ACF67AF" w:rsidR="000102C6" w:rsidRDefault="000102C6">
      <w:pPr>
        <w:rPr>
          <w:noProof/>
          <w:lang w:eastAsia="en-AU"/>
        </w:rPr>
      </w:pPr>
    </w:p>
    <w:p w14:paraId="7A8F014D" w14:textId="7CA51EEA" w:rsidR="00B17AB1" w:rsidRDefault="00B17AB1" w:rsidP="00B17AB1">
      <w:pPr>
        <w:pStyle w:val="ListParagraph"/>
        <w:numPr>
          <w:ilvl w:val="0"/>
          <w:numId w:val="4"/>
        </w:numPr>
        <w:rPr>
          <w:noProof/>
          <w:lang w:eastAsia="en-AU"/>
        </w:rPr>
      </w:pPr>
      <w:r>
        <w:rPr>
          <w:noProof/>
          <w:lang w:eastAsia="en-AU"/>
        </w:rPr>
        <w:t>On the following axes, draw a smooth cumulative frequency curve to illustrate this information.</w:t>
      </w:r>
    </w:p>
    <w:p w14:paraId="50BEB7F0" w14:textId="22A67B63" w:rsidR="00B17AB1" w:rsidRPr="00B17AB1" w:rsidRDefault="008A0B41" w:rsidP="00B17AB1">
      <w:pPr>
        <w:rPr>
          <w:noProof/>
          <w:lang w:eastAsia="en-AU"/>
        </w:rPr>
      </w:pPr>
      <w:r w:rsidRPr="008A0B41">
        <w:rPr>
          <w:noProof/>
          <w:lang w:eastAsia="en-AU"/>
        </w:rPr>
        <w:drawing>
          <wp:inline distT="0" distB="0" distL="0" distR="0" wp14:anchorId="67D85AC1" wp14:editId="01291AC1">
            <wp:extent cx="5489857" cy="3765744"/>
            <wp:effectExtent l="0" t="0" r="0" b="0"/>
            <wp:docPr id="79" name="Picture 79" descr="&lt;EFOFEX&gt;&#10;id:fxd{d706276a-684f-4a5a-a3d6-1244efdb452b}&#10;FXGP:DP-nm46UUT&#10;FXData: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 descr="&lt;EFOFEX&gt;&#10;id:fxd{d706276a-684f-4a5a-a3d6-1244efdb452b}&#10;FXGP:DP-nm46UUT&#10;FXData: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&#10;&#10;&lt;/EFOFEX&gt;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9857" cy="376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1E233" w14:textId="2D796CB5" w:rsidR="00B17AB1" w:rsidRDefault="00B17AB1" w:rsidP="00B17AB1">
      <w:pPr>
        <w:pStyle w:val="ListParagraph"/>
        <w:numPr>
          <w:ilvl w:val="0"/>
          <w:numId w:val="4"/>
        </w:numPr>
        <w:rPr>
          <w:noProof/>
          <w:lang w:eastAsia="en-AU"/>
        </w:rPr>
      </w:pPr>
      <w:r>
        <w:rPr>
          <w:noProof/>
          <w:lang w:eastAsia="en-AU"/>
        </w:rPr>
        <w:t>Use your graph to find the lower and upper quartile scores.</w:t>
      </w:r>
    </w:p>
    <w:p w14:paraId="264C2E2D" w14:textId="2207DEB1" w:rsidR="00B17AB1" w:rsidRDefault="00B17AB1" w:rsidP="00B17AB1">
      <w:pPr>
        <w:rPr>
          <w:noProof/>
          <w:lang w:eastAsia="en-AU"/>
        </w:rPr>
      </w:pPr>
    </w:p>
    <w:p w14:paraId="22F6EBB1" w14:textId="75BCB266" w:rsidR="00B17AB1" w:rsidRDefault="00B17AB1" w:rsidP="00B17AB1">
      <w:pPr>
        <w:rPr>
          <w:noProof/>
          <w:lang w:eastAsia="en-AU"/>
        </w:rPr>
      </w:pPr>
    </w:p>
    <w:p w14:paraId="6314EFBC" w14:textId="77777777" w:rsidR="00B17AB1" w:rsidRDefault="00B17AB1" w:rsidP="00B17AB1">
      <w:pPr>
        <w:rPr>
          <w:noProof/>
          <w:lang w:eastAsia="en-AU"/>
        </w:rPr>
      </w:pPr>
    </w:p>
    <w:p w14:paraId="4B5C213A" w14:textId="353DE2BA" w:rsidR="00B17AB1" w:rsidRDefault="00B17AB1" w:rsidP="00B17AB1">
      <w:pPr>
        <w:pStyle w:val="ListParagraph"/>
        <w:numPr>
          <w:ilvl w:val="0"/>
          <w:numId w:val="4"/>
        </w:numPr>
        <w:rPr>
          <w:noProof/>
          <w:lang w:eastAsia="en-AU"/>
        </w:rPr>
      </w:pPr>
      <w:r>
        <w:rPr>
          <w:noProof/>
          <w:lang w:eastAsia="en-AU"/>
        </w:rPr>
        <w:t>Find the interquartile range of the scores.</w:t>
      </w:r>
    </w:p>
    <w:p w14:paraId="222FD4D6" w14:textId="70A1AA52" w:rsidR="00B17AB1" w:rsidRDefault="00B17AB1" w:rsidP="00B17AB1">
      <w:pPr>
        <w:rPr>
          <w:noProof/>
          <w:lang w:eastAsia="en-AU"/>
        </w:rPr>
      </w:pPr>
    </w:p>
    <w:p w14:paraId="3BF856E3" w14:textId="77777777" w:rsidR="00B17AB1" w:rsidRDefault="00B17AB1" w:rsidP="00B17AB1">
      <w:pPr>
        <w:rPr>
          <w:noProof/>
          <w:lang w:eastAsia="en-AU"/>
        </w:rPr>
      </w:pPr>
    </w:p>
    <w:p w14:paraId="7FC178B9" w14:textId="12ED7DBB" w:rsidR="00B17AB1" w:rsidRDefault="00B17AB1" w:rsidP="00B17AB1">
      <w:pPr>
        <w:pStyle w:val="ListParagraph"/>
        <w:numPr>
          <w:ilvl w:val="0"/>
          <w:numId w:val="4"/>
        </w:numPr>
        <w:rPr>
          <w:noProof/>
          <w:lang w:eastAsia="en-AU"/>
        </w:rPr>
      </w:pPr>
      <w:r>
        <w:rPr>
          <w:noProof/>
          <w:lang w:eastAsia="en-AU"/>
        </w:rPr>
        <w:lastRenderedPageBreak/>
        <w:t xml:space="preserve">Given that </w:t>
      </w:r>
      <w:r w:rsidR="008A0B41" w:rsidRPr="008A0B41">
        <w:rPr>
          <w:noProof/>
          <w:position w:val="-4"/>
          <w:lang w:eastAsia="en-AU"/>
        </w:rPr>
        <w:drawing>
          <wp:inline distT="0" distB="0" distL="0" distR="0" wp14:anchorId="3BFD1FF0" wp14:editId="20B598F6">
            <wp:extent cx="306390" cy="139701"/>
            <wp:effectExtent l="0" t="0" r="0" b="0"/>
            <wp:docPr id="80" name="Picture 80" descr="&lt;EFOFEX&gt;&#10;id:fxe{bb8e0419-9f86-4832-a5cd-15ab3329643b}&#10;FXGP:DP-nm46UUT&#10;FXData: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 descr="&lt;EFOFEX&gt;&#10;id:fxe{bb8e0419-9f86-4832-a5cd-15ab3329643b}&#10;FXGP:DP-nm46UUT&#10;FXData: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&#10;&#10;&lt;/EFOFEX&gt;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6390" cy="13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of the students passed the test, use your graph to estimate the pass mark.</w:t>
      </w:r>
    </w:p>
    <w:p w14:paraId="18CFEB4F" w14:textId="26DC157E" w:rsidR="005C66AE" w:rsidRDefault="005C66AE">
      <w:pPr>
        <w:rPr>
          <w:noProof/>
          <w:lang w:eastAsia="en-AU"/>
        </w:rPr>
      </w:pPr>
    </w:p>
    <w:p w14:paraId="64313E7D" w14:textId="5F0FC127" w:rsidR="00B17AB1" w:rsidRDefault="00B17AB1">
      <w:pPr>
        <w:rPr>
          <w:noProof/>
          <w:lang w:eastAsia="en-AU"/>
        </w:rPr>
      </w:pPr>
    </w:p>
    <w:p w14:paraId="7A71E3AF" w14:textId="77777777" w:rsidR="00B17AB1" w:rsidRDefault="00B17AB1">
      <w:pPr>
        <w:rPr>
          <w:noProof/>
          <w:lang w:eastAsia="en-AU"/>
        </w:rPr>
      </w:pPr>
    </w:p>
    <w:p w14:paraId="7B82F649" w14:textId="77777777" w:rsidR="005C66AE" w:rsidRPr="00FB38CE" w:rsidRDefault="005C66AE"/>
    <w:p w14:paraId="6A2F3E63" w14:textId="77777777" w:rsidR="00471297" w:rsidRPr="00FB38CE" w:rsidRDefault="00471297" w:rsidP="00471297">
      <w:pPr>
        <w:pBdr>
          <w:bottom w:val="single" w:sz="4" w:space="1" w:color="auto"/>
        </w:pBdr>
        <w:rPr>
          <w:b/>
          <w:bCs/>
        </w:rPr>
      </w:pPr>
      <w:r w:rsidRPr="00FB38CE">
        <w:rPr>
          <w:b/>
          <w:bCs/>
        </w:rPr>
        <w:t>Solution:</w:t>
      </w:r>
    </w:p>
    <w:p w14:paraId="31793D26" w14:textId="74C002D3" w:rsidR="005C66AE" w:rsidRDefault="005C66AE" w:rsidP="00B17AB1">
      <w:pPr>
        <w:pStyle w:val="ListParagraph"/>
        <w:numPr>
          <w:ilvl w:val="0"/>
          <w:numId w:val="5"/>
        </w:numPr>
      </w:pPr>
    </w:p>
    <w:p w14:paraId="132BA4D6" w14:textId="77777777" w:rsidR="000F5712" w:rsidRDefault="000F5712" w:rsidP="00FB38CE"/>
    <w:tbl>
      <w:tblPr>
        <w:tblStyle w:val="TableGrid"/>
        <w:tblW w:w="9419" w:type="dxa"/>
        <w:tblInd w:w="-147" w:type="dxa"/>
        <w:tblLook w:val="04A0" w:firstRow="1" w:lastRow="0" w:firstColumn="1" w:lastColumn="0" w:noHBand="0" w:noVBand="1"/>
      </w:tblPr>
      <w:tblGrid>
        <w:gridCol w:w="1321"/>
        <w:gridCol w:w="1336"/>
        <w:gridCol w:w="1338"/>
        <w:gridCol w:w="1356"/>
        <w:gridCol w:w="1356"/>
        <w:gridCol w:w="1356"/>
        <w:gridCol w:w="1356"/>
      </w:tblGrid>
      <w:tr w:rsidR="00B17AB1" w14:paraId="187B2058" w14:textId="77777777" w:rsidTr="00231C6C">
        <w:tc>
          <w:tcPr>
            <w:tcW w:w="1403" w:type="dxa"/>
          </w:tcPr>
          <w:p w14:paraId="427BD0D2" w14:textId="77777777" w:rsidR="00B17AB1" w:rsidRDefault="00B17AB1" w:rsidP="00231C6C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Score (s) </w:t>
            </w:r>
          </w:p>
        </w:tc>
        <w:tc>
          <w:tcPr>
            <w:tcW w:w="1336" w:type="dxa"/>
          </w:tcPr>
          <w:p w14:paraId="2306DBC3" w14:textId="77777777" w:rsidR="00B17AB1" w:rsidRPr="000102C6" w:rsidRDefault="00B17AB1" w:rsidP="00231C6C">
            <w:pPr>
              <w:jc w:val="center"/>
              <w:rPr>
                <w:noProof/>
                <w:position w:val="-4"/>
                <w:lang w:eastAsia="en-AU"/>
              </w:rPr>
            </w:pPr>
            <w:r w:rsidRPr="000102C6">
              <w:rPr>
                <w:noProof/>
                <w:position w:val="-4"/>
                <w:lang w:eastAsia="en-AU"/>
              </w:rPr>
              <w:drawing>
                <wp:inline distT="0" distB="0" distL="0" distR="0" wp14:anchorId="2ACBEE27" wp14:editId="6C7C27A1">
                  <wp:extent cx="711205" cy="117476"/>
                  <wp:effectExtent l="0" t="0" r="0" b="0"/>
                  <wp:docPr id="37" name="Picture 37" descr="&lt;EFOFEX&gt;&#10;id:fxe{9db4c399-4744-4ab0-af94-910c4f1a946b}&#10;&#10;FXData: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&lt;EFOFEX&gt;&#10;id:fxe{9db4c399-4744-4ab0-af94-910c4f1a946b}&#10;&#10;FXData: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&#10;&#10;&lt;/EFOFEX&gt;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5" cy="117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14:paraId="592988A7" w14:textId="77777777" w:rsidR="00B17AB1" w:rsidRPr="000102C6" w:rsidRDefault="00B17AB1" w:rsidP="00231C6C">
            <w:pPr>
              <w:jc w:val="center"/>
              <w:rPr>
                <w:noProof/>
                <w:position w:val="-4"/>
                <w:lang w:eastAsia="en-AU"/>
              </w:rPr>
            </w:pPr>
            <w:r w:rsidRPr="000102C6">
              <w:rPr>
                <w:noProof/>
                <w:position w:val="-4"/>
                <w:lang w:eastAsia="en-AU"/>
              </w:rPr>
              <w:drawing>
                <wp:inline distT="0" distB="0" distL="0" distR="0" wp14:anchorId="7209470B" wp14:editId="68F75F10">
                  <wp:extent cx="712793" cy="117476"/>
                  <wp:effectExtent l="0" t="0" r="0" b="0"/>
                  <wp:docPr id="38" name="Picture 38" descr="&lt;EFOFEX&gt;&#10;id:fxe{c2d99f68-2cd6-42ea-bc8e-64ec7627aba5}&#10;&#10;FXData: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&lt;EFOFEX&gt;&#10;id:fxe{c2d99f68-2cd6-42ea-bc8e-64ec7627aba5}&#10;&#10;FXData: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&#10;&#10;&lt;/EFOFEX&gt;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793" cy="117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14:paraId="296C4D14" w14:textId="77777777" w:rsidR="00B17AB1" w:rsidRPr="00B17AB1" w:rsidRDefault="00B17AB1" w:rsidP="00231C6C">
            <w:pPr>
              <w:jc w:val="center"/>
              <w:rPr>
                <w:noProof/>
                <w:position w:val="-4"/>
                <w:lang w:eastAsia="en-AU"/>
              </w:rPr>
            </w:pPr>
            <w:r w:rsidRPr="00B17AB1">
              <w:rPr>
                <w:noProof/>
                <w:position w:val="-4"/>
                <w:lang w:eastAsia="en-AU"/>
              </w:rPr>
              <w:drawing>
                <wp:inline distT="0" distB="0" distL="0" distR="0" wp14:anchorId="7506E291" wp14:editId="242EDB40">
                  <wp:extent cx="720730" cy="117476"/>
                  <wp:effectExtent l="0" t="0" r="3175" b="0"/>
                  <wp:docPr id="39" name="Picture 39" descr="&lt;EFOFEX&gt;&#10;id:fxe{50471ae9-1faf-43a5-9fdb-7319e161636c}&#10;&#10;FXData: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&lt;EFOFEX&gt;&#10;id:fxe{50471ae9-1faf-43a5-9fdb-7319e161636c}&#10;&#10;FXData: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&#10;&#10;&lt;/EFOFEX&gt;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30" cy="117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14:paraId="3AD5CD03" w14:textId="77777777" w:rsidR="00B17AB1" w:rsidRPr="00B17AB1" w:rsidRDefault="00B17AB1" w:rsidP="00231C6C">
            <w:pPr>
              <w:jc w:val="center"/>
              <w:rPr>
                <w:noProof/>
                <w:position w:val="-4"/>
                <w:lang w:eastAsia="en-AU"/>
              </w:rPr>
            </w:pPr>
            <w:r w:rsidRPr="00B17AB1">
              <w:rPr>
                <w:noProof/>
                <w:position w:val="-4"/>
                <w:lang w:eastAsia="en-AU"/>
              </w:rPr>
              <w:drawing>
                <wp:inline distT="0" distB="0" distL="0" distR="0" wp14:anchorId="349DE26B" wp14:editId="2803F73E">
                  <wp:extent cx="719143" cy="117476"/>
                  <wp:effectExtent l="0" t="0" r="5080" b="0"/>
                  <wp:docPr id="40" name="Picture 40" descr="&lt;EFOFEX&gt;&#10;id:fxe{410b96aa-72ae-48d8-bc0a-0cb89660be80}&#10;&#10;FXData: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&lt;EFOFEX&gt;&#10;id:fxe{410b96aa-72ae-48d8-bc0a-0cb89660be80}&#10;&#10;FXData: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&#10;&#10;&lt;/EFOFEX&gt;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143" cy="117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14:paraId="3726B047" w14:textId="77777777" w:rsidR="00B17AB1" w:rsidRPr="00B17AB1" w:rsidRDefault="00B17AB1" w:rsidP="00231C6C">
            <w:pPr>
              <w:jc w:val="center"/>
              <w:rPr>
                <w:noProof/>
                <w:position w:val="-4"/>
                <w:lang w:eastAsia="en-AU"/>
              </w:rPr>
            </w:pPr>
            <w:r w:rsidRPr="00B17AB1">
              <w:rPr>
                <w:noProof/>
                <w:position w:val="-4"/>
                <w:lang w:eastAsia="en-AU"/>
              </w:rPr>
              <w:drawing>
                <wp:inline distT="0" distB="0" distL="0" distR="0" wp14:anchorId="3B30CD3B" wp14:editId="5A3E23C1">
                  <wp:extent cx="723905" cy="117476"/>
                  <wp:effectExtent l="0" t="0" r="0" b="0"/>
                  <wp:docPr id="41" name="Picture 41" descr="&lt;EFOFEX&gt;&#10;id:fxe{44109aba-e7f0-499b-8c71-6cfa22534a1e}&#10;&#10;FXData: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&lt;EFOFEX&gt;&#10;id:fxe{44109aba-e7f0-499b-8c71-6cfa22534a1e}&#10;&#10;FXData: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&#10;&#10;&lt;/EFOFEX&gt;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5" cy="117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14:paraId="62455282" w14:textId="77777777" w:rsidR="00B17AB1" w:rsidRPr="00B17AB1" w:rsidRDefault="00B17AB1" w:rsidP="00231C6C">
            <w:pPr>
              <w:jc w:val="center"/>
              <w:rPr>
                <w:noProof/>
                <w:position w:val="-4"/>
                <w:lang w:eastAsia="en-AU"/>
              </w:rPr>
            </w:pPr>
            <w:r w:rsidRPr="00B17AB1">
              <w:rPr>
                <w:noProof/>
                <w:position w:val="-4"/>
                <w:lang w:eastAsia="en-AU"/>
              </w:rPr>
              <w:drawing>
                <wp:inline distT="0" distB="0" distL="0" distR="0" wp14:anchorId="1CEE7C5B" wp14:editId="3C9BF809">
                  <wp:extent cx="720730" cy="117476"/>
                  <wp:effectExtent l="0" t="0" r="3175" b="0"/>
                  <wp:docPr id="42" name="Picture 42" descr="&lt;EFOFEX&gt;&#10;id:fxe{a773863f-56ed-412b-8a80-da661d50d800}&#10;&#10;FXData: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&lt;EFOFEX&gt;&#10;id:fxe{a773863f-56ed-412b-8a80-da661d50d800}&#10;&#10;FXData: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&#10;&#10;&lt;/EFOFEX&gt;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30" cy="117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AB1" w14:paraId="2FC3E8C1" w14:textId="77777777" w:rsidTr="00231C6C">
        <w:tc>
          <w:tcPr>
            <w:tcW w:w="1403" w:type="dxa"/>
          </w:tcPr>
          <w:p w14:paraId="46947EA6" w14:textId="77777777" w:rsidR="00B17AB1" w:rsidRDefault="00B17AB1" w:rsidP="00231C6C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Frequency</w:t>
            </w:r>
          </w:p>
        </w:tc>
        <w:tc>
          <w:tcPr>
            <w:tcW w:w="1336" w:type="dxa"/>
          </w:tcPr>
          <w:p w14:paraId="49CB865D" w14:textId="6260EF7A" w:rsidR="00B17AB1" w:rsidRPr="008A0B41" w:rsidRDefault="008A0B41" w:rsidP="00231C6C">
            <w:pPr>
              <w:jc w:val="center"/>
              <w:rPr>
                <w:noProof/>
                <w:position w:val="-4"/>
                <w:lang w:eastAsia="en-AU"/>
              </w:rPr>
            </w:pPr>
            <w:r w:rsidRPr="008A0B41">
              <w:rPr>
                <w:noProof/>
                <w:position w:val="-4"/>
                <w:lang w:eastAsia="en-AU"/>
              </w:rPr>
              <w:drawing>
                <wp:inline distT="0" distB="0" distL="0" distR="0" wp14:anchorId="3BCFFC6E" wp14:editId="73EB6D80">
                  <wp:extent cx="174626" cy="138114"/>
                  <wp:effectExtent l="0" t="0" r="0" b="0"/>
                  <wp:docPr id="81" name="Picture 81" descr="&lt;EFOFEX&gt;&#10;id:fxe{3b790ddd-79d1-4bb7-9e2e-12cd238a5cda}&#10;FXGP:DP-nm46UUT&#10;FXData: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1" descr="&lt;EFOFEX&gt;&#10;id:fxe{3b790ddd-79d1-4bb7-9e2e-12cd238a5cda}&#10;FXGP:DP-nm46UUT&#10;FXData: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&#10;&#10;&lt;/EFOFEX&gt;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6" cy="13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14:paraId="1FEE7262" w14:textId="7A223460" w:rsidR="00B17AB1" w:rsidRPr="008A0B41" w:rsidRDefault="008A0B41" w:rsidP="00231C6C">
            <w:pPr>
              <w:jc w:val="center"/>
              <w:rPr>
                <w:noProof/>
                <w:position w:val="-2"/>
                <w:lang w:eastAsia="en-AU"/>
              </w:rPr>
            </w:pPr>
            <w:r w:rsidRPr="008A0B41">
              <w:rPr>
                <w:noProof/>
                <w:position w:val="-2"/>
                <w:lang w:eastAsia="en-AU"/>
              </w:rPr>
              <w:drawing>
                <wp:inline distT="0" distB="0" distL="0" distR="0" wp14:anchorId="0D404F9F" wp14:editId="11D39A4C">
                  <wp:extent cx="174626" cy="125413"/>
                  <wp:effectExtent l="0" t="0" r="0" b="8255"/>
                  <wp:docPr id="82" name="Picture 82" descr="&lt;EFOFEX&gt;&#10;id:fxe{a5bb86aa-630e-4262-8418-53ecbc17a188}&#10;FXGP:DP-nm46UUT&#10;FXData: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2" descr="&lt;EFOFEX&gt;&#10;id:fxe{a5bb86aa-630e-4262-8418-53ecbc17a188}&#10;FXGP:DP-nm46UUT&#10;FXData: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&#10;&#10;&lt;/EFOFEX&gt;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6" cy="125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14:paraId="19A6CFDA" w14:textId="6C34EF6F" w:rsidR="00B17AB1" w:rsidRPr="008A0B41" w:rsidRDefault="008A0B41" w:rsidP="00231C6C">
            <w:pPr>
              <w:jc w:val="center"/>
              <w:rPr>
                <w:noProof/>
                <w:position w:val="-4"/>
                <w:lang w:eastAsia="en-AU"/>
              </w:rPr>
            </w:pPr>
            <w:r w:rsidRPr="008A0B41">
              <w:rPr>
                <w:noProof/>
                <w:position w:val="-4"/>
                <w:lang w:eastAsia="en-AU"/>
              </w:rPr>
              <w:drawing>
                <wp:inline distT="0" distB="0" distL="0" distR="0" wp14:anchorId="45D259E1" wp14:editId="6CED3832">
                  <wp:extent cx="173039" cy="138114"/>
                  <wp:effectExtent l="0" t="0" r="0" b="0"/>
                  <wp:docPr id="83" name="Picture 83" descr="&lt;EFOFEX&gt;&#10;id:fxe{fe0529d4-9f2a-485f-9fc6-80223c24f1d8}&#10;FXGP:DP-nm46UUT&#10;FXData: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3" descr="&lt;EFOFEX&gt;&#10;id:fxe{fe0529d4-9f2a-485f-9fc6-80223c24f1d8}&#10;FXGP:DP-nm46UUT&#10;FXData: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&#10;&#10;&lt;/EFOFEX&gt;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39" cy="13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14:paraId="2F80A527" w14:textId="47E4BF3F" w:rsidR="00B17AB1" w:rsidRPr="008A0B41" w:rsidRDefault="008A0B41" w:rsidP="00231C6C">
            <w:pPr>
              <w:jc w:val="center"/>
              <w:rPr>
                <w:noProof/>
                <w:position w:val="-4"/>
                <w:lang w:eastAsia="en-AU"/>
              </w:rPr>
            </w:pPr>
            <w:r w:rsidRPr="008A0B41">
              <w:rPr>
                <w:noProof/>
                <w:position w:val="-4"/>
                <w:lang w:eastAsia="en-AU"/>
              </w:rPr>
              <w:drawing>
                <wp:inline distT="0" distB="0" distL="0" distR="0" wp14:anchorId="2D89BA2A" wp14:editId="5560F1E4">
                  <wp:extent cx="173039" cy="138114"/>
                  <wp:effectExtent l="0" t="0" r="0" b="0"/>
                  <wp:docPr id="84" name="Picture 84" descr="&lt;EFOFEX&gt;&#10;id:fxe{7803d760-fd57-43b3-866a-8d8e24a19996}&#10;FXGP:DP-nm46UUT&#10;FXData: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 descr="&lt;EFOFEX&gt;&#10;id:fxe{7803d760-fd57-43b3-866a-8d8e24a19996}&#10;FXGP:DP-nm46UUT&#10;FXData: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&#10;&#10;&lt;/EFOFEX&gt;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39" cy="13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14:paraId="754CA387" w14:textId="210F8CD6" w:rsidR="00B17AB1" w:rsidRPr="008A0B41" w:rsidRDefault="008A0B41" w:rsidP="00231C6C">
            <w:pPr>
              <w:jc w:val="center"/>
              <w:rPr>
                <w:noProof/>
                <w:position w:val="-2"/>
                <w:lang w:eastAsia="en-AU"/>
              </w:rPr>
            </w:pPr>
            <w:r w:rsidRPr="008A0B41">
              <w:rPr>
                <w:noProof/>
                <w:position w:val="-2"/>
                <w:lang w:eastAsia="en-AU"/>
              </w:rPr>
              <w:drawing>
                <wp:inline distT="0" distB="0" distL="0" distR="0" wp14:anchorId="6C9AAC4E" wp14:editId="35F8CBCF">
                  <wp:extent cx="169864" cy="125413"/>
                  <wp:effectExtent l="0" t="0" r="1905" b="8255"/>
                  <wp:docPr id="85" name="Picture 85" descr="&lt;EFOFEX&gt;&#10;id:fxe{6173afc2-6edf-48be-a13a-d438d38a0b38}&#10;FXGP:DP-nm46UUT&#10;FXData: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 descr="&lt;EFOFEX&gt;&#10;id:fxe{6173afc2-6edf-48be-a13a-d438d38a0b38}&#10;FXGP:DP-nm46UUT&#10;FXData: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&#10;&#10;&lt;/EFOFEX&gt;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64" cy="125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14:paraId="182A747F" w14:textId="043C2D70" w:rsidR="00B17AB1" w:rsidRPr="008A0B41" w:rsidRDefault="008A0B41" w:rsidP="00231C6C">
            <w:pPr>
              <w:jc w:val="center"/>
              <w:rPr>
                <w:noProof/>
                <w:position w:val="-4"/>
                <w:lang w:eastAsia="en-AU"/>
              </w:rPr>
            </w:pPr>
            <w:r w:rsidRPr="008A0B41">
              <w:rPr>
                <w:noProof/>
                <w:position w:val="-4"/>
                <w:lang w:eastAsia="en-AU"/>
              </w:rPr>
              <w:drawing>
                <wp:inline distT="0" distB="0" distL="0" distR="0" wp14:anchorId="13A7C309" wp14:editId="7ACBA9F5">
                  <wp:extent cx="173039" cy="138114"/>
                  <wp:effectExtent l="0" t="0" r="0" b="0"/>
                  <wp:docPr id="86" name="Picture 86" descr="&lt;EFOFEX&gt;&#10;id:fxe{384ab622-96b5-40de-8b32-eb4dc7a51073}&#10;FXGP:DP-nm46UUT&#10;FXData: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6" descr="&lt;EFOFEX&gt;&#10;id:fxe{384ab622-96b5-40de-8b32-eb4dc7a51073}&#10;FXGP:DP-nm46UUT&#10;FXData: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&#10;&#10;&lt;/EFOFEX&gt;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39" cy="13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AB1" w14:paraId="19C161A6" w14:textId="77777777" w:rsidTr="004C2AFC">
        <w:tc>
          <w:tcPr>
            <w:tcW w:w="1403" w:type="dxa"/>
          </w:tcPr>
          <w:p w14:paraId="09C50BEF" w14:textId="77777777" w:rsidR="00B17AB1" w:rsidRDefault="00B17AB1" w:rsidP="00231C6C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Cumulative Frequency</w:t>
            </w:r>
          </w:p>
        </w:tc>
        <w:tc>
          <w:tcPr>
            <w:tcW w:w="1336" w:type="dxa"/>
            <w:vAlign w:val="center"/>
          </w:tcPr>
          <w:p w14:paraId="67677ECD" w14:textId="37A52F83" w:rsidR="00B17AB1" w:rsidRPr="008A0B41" w:rsidRDefault="008A0B41" w:rsidP="004C2AFC">
            <w:pPr>
              <w:jc w:val="center"/>
              <w:rPr>
                <w:noProof/>
                <w:position w:val="-4"/>
                <w:lang w:eastAsia="en-AU"/>
              </w:rPr>
            </w:pPr>
            <w:r w:rsidRPr="008A0B41">
              <w:rPr>
                <w:noProof/>
                <w:position w:val="-4"/>
                <w:lang w:eastAsia="en-AU"/>
              </w:rPr>
              <w:drawing>
                <wp:inline distT="0" distB="0" distL="0" distR="0" wp14:anchorId="571C8E0E" wp14:editId="552E62BC">
                  <wp:extent cx="174626" cy="138114"/>
                  <wp:effectExtent l="0" t="0" r="0" b="0"/>
                  <wp:docPr id="87" name="Picture 87" descr="&lt;EFOFEX&gt;&#10;id:fxe{9f7b41f4-7599-4fe7-a4d4-d34c02a4a0fc}&#10;FXGP:DP-nm46UUT&#10;FXData: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 descr="&lt;EFOFEX&gt;&#10;id:fxe{9f7b41f4-7599-4fe7-a4d4-d34c02a4a0fc}&#10;FXGP:DP-nm46UUT&#10;FXData: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&#10;&#10;&lt;/EFOFEX&gt;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6" cy="13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  <w:vAlign w:val="center"/>
          </w:tcPr>
          <w:p w14:paraId="08787A68" w14:textId="2114904B" w:rsidR="00B17AB1" w:rsidRPr="008A0B41" w:rsidRDefault="008A0B41" w:rsidP="004C2AFC">
            <w:pPr>
              <w:jc w:val="center"/>
              <w:rPr>
                <w:noProof/>
                <w:position w:val="-2"/>
                <w:lang w:eastAsia="en-AU"/>
              </w:rPr>
            </w:pPr>
            <w:r w:rsidRPr="008A0B41">
              <w:rPr>
                <w:noProof/>
                <w:position w:val="-2"/>
                <w:lang w:eastAsia="en-AU"/>
              </w:rPr>
              <w:drawing>
                <wp:inline distT="0" distB="0" distL="0" distR="0" wp14:anchorId="2CF04DB0" wp14:editId="40D51FA5">
                  <wp:extent cx="169864" cy="125413"/>
                  <wp:effectExtent l="0" t="0" r="1905" b="8255"/>
                  <wp:docPr id="88" name="Picture 88" descr="&lt;EFOFEX&gt;&#10;id:fxe{7485e349-f18c-4937-a020-938388c70c93}&#10;FXGP:DP-nm46UUT&#10;FXData: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8" descr="&lt;EFOFEX&gt;&#10;id:fxe{7485e349-f18c-4937-a020-938388c70c93}&#10;FXGP:DP-nm46UUT&#10;FXData: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&#10;&#10;&lt;/EFOFEX&gt;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64" cy="125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  <w:vAlign w:val="center"/>
          </w:tcPr>
          <w:p w14:paraId="10FCABE5" w14:textId="6802BF7B" w:rsidR="00B17AB1" w:rsidRPr="008A0B41" w:rsidRDefault="008A0B41" w:rsidP="004C2AFC">
            <w:pPr>
              <w:jc w:val="center"/>
              <w:rPr>
                <w:noProof/>
                <w:position w:val="-4"/>
                <w:lang w:eastAsia="en-AU"/>
              </w:rPr>
            </w:pPr>
            <w:r w:rsidRPr="008A0B41">
              <w:rPr>
                <w:noProof/>
                <w:position w:val="-4"/>
                <w:lang w:eastAsia="en-AU"/>
              </w:rPr>
              <w:drawing>
                <wp:inline distT="0" distB="0" distL="0" distR="0" wp14:anchorId="4C78B351" wp14:editId="10F2BF7A">
                  <wp:extent cx="244477" cy="138114"/>
                  <wp:effectExtent l="0" t="0" r="3175" b="0"/>
                  <wp:docPr id="89" name="Picture 89" descr="&lt;EFOFEX&gt;&#10;id:fxe{a8c9d149-a7b2-4d59-adf9-c3a07badf018}&#10;FXGP:DP-nm46UUT&#10;FXData: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9" descr="&lt;EFOFEX&gt;&#10;id:fxe{a8c9d149-a7b2-4d59-adf9-c3a07badf018}&#10;FXGP:DP-nm46UUT&#10;FXData: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&#10;&#10;&lt;/EFOFEX&gt;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77" cy="13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  <w:vAlign w:val="center"/>
          </w:tcPr>
          <w:p w14:paraId="485B27F0" w14:textId="1422D967" w:rsidR="00B17AB1" w:rsidRPr="008A0B41" w:rsidRDefault="008A0B41" w:rsidP="004C2AFC">
            <w:pPr>
              <w:jc w:val="center"/>
              <w:rPr>
                <w:noProof/>
                <w:position w:val="-4"/>
                <w:lang w:eastAsia="en-AU"/>
              </w:rPr>
            </w:pPr>
            <w:r w:rsidRPr="008A0B41">
              <w:rPr>
                <w:noProof/>
                <w:position w:val="-4"/>
                <w:lang w:eastAsia="en-AU"/>
              </w:rPr>
              <w:drawing>
                <wp:inline distT="0" distB="0" distL="0" distR="0" wp14:anchorId="17FB0EAD" wp14:editId="581D38B6">
                  <wp:extent cx="255589" cy="138114"/>
                  <wp:effectExtent l="0" t="0" r="0" b="0"/>
                  <wp:docPr id="90" name="Picture 90" descr="&lt;EFOFEX&gt;&#10;id:fxe{f22eb1ba-4e20-4f8d-b5ae-0329758263b9}&#10;FXGP:DP-nm46UUT&#10;FXData: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90" descr="&lt;EFOFEX&gt;&#10;id:fxe{f22eb1ba-4e20-4f8d-b5ae-0329758263b9}&#10;FXGP:DP-nm46UUT&#10;FXData: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&#10;&#10;&lt;/EFOFEX&gt;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89" cy="13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  <w:vAlign w:val="center"/>
          </w:tcPr>
          <w:p w14:paraId="6C18016B" w14:textId="5B5C7CB6" w:rsidR="00B17AB1" w:rsidRPr="008A0B41" w:rsidRDefault="008A0B41" w:rsidP="004C2AFC">
            <w:pPr>
              <w:jc w:val="center"/>
              <w:rPr>
                <w:noProof/>
                <w:position w:val="-4"/>
                <w:lang w:eastAsia="en-AU"/>
              </w:rPr>
            </w:pPr>
            <w:r w:rsidRPr="008A0B41">
              <w:rPr>
                <w:noProof/>
                <w:position w:val="-4"/>
                <w:lang w:eastAsia="en-AU"/>
              </w:rPr>
              <w:drawing>
                <wp:inline distT="0" distB="0" distL="0" distR="0" wp14:anchorId="062946A2" wp14:editId="6C6107A5">
                  <wp:extent cx="254002" cy="138114"/>
                  <wp:effectExtent l="0" t="0" r="0" b="0"/>
                  <wp:docPr id="91" name="Picture 91" descr="&lt;EFOFEX&gt;&#10;id:fxe{88dda2b4-39b6-405f-a10c-b5fcbed74577}&#10;FXGP:DP-nm46UUT&#10;FXData: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 descr="&lt;EFOFEX&gt;&#10;id:fxe{88dda2b4-39b6-405f-a10c-b5fcbed74577}&#10;FXGP:DP-nm46UUT&#10;FXData: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&#10;&#10;&lt;/EFOFEX&gt;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2" cy="13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  <w:vAlign w:val="center"/>
          </w:tcPr>
          <w:p w14:paraId="6FFB60E7" w14:textId="7A27D187" w:rsidR="00B17AB1" w:rsidRPr="008A0B41" w:rsidRDefault="008A0B41" w:rsidP="004C2AFC">
            <w:pPr>
              <w:jc w:val="center"/>
              <w:rPr>
                <w:noProof/>
                <w:position w:val="-4"/>
                <w:lang w:eastAsia="en-AU"/>
              </w:rPr>
            </w:pPr>
            <w:r w:rsidRPr="008A0B41">
              <w:rPr>
                <w:noProof/>
                <w:position w:val="-4"/>
                <w:lang w:eastAsia="en-AU"/>
              </w:rPr>
              <w:drawing>
                <wp:inline distT="0" distB="0" distL="0" distR="0" wp14:anchorId="649E1EA7" wp14:editId="44C08CC4">
                  <wp:extent cx="254002" cy="138114"/>
                  <wp:effectExtent l="0" t="0" r="0" b="0"/>
                  <wp:docPr id="92" name="Picture 92" descr="&lt;EFOFEX&gt;&#10;id:fxe{4adfe1ff-ec33-4c50-8de1-3fd1d148920f}&#10;FXGP:DP-nm46UUT&#10;FXData: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92" descr="&lt;EFOFEX&gt;&#10;id:fxe{4adfe1ff-ec33-4c50-8de1-3fd1d148920f}&#10;FXGP:DP-nm46UUT&#10;FXData: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&#10;&#10;&lt;/EFOFEX&gt;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2" cy="13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5F6AE8" w14:textId="5738D252" w:rsidR="000F5712" w:rsidRDefault="000F5712" w:rsidP="00FB38CE"/>
    <w:p w14:paraId="39E98B27" w14:textId="232E0D87" w:rsidR="00A636BA" w:rsidRDefault="00A636BA" w:rsidP="00A636BA">
      <w:pPr>
        <w:pStyle w:val="ListParagraph"/>
        <w:numPr>
          <w:ilvl w:val="0"/>
          <w:numId w:val="5"/>
        </w:numPr>
      </w:pPr>
    </w:p>
    <w:p w14:paraId="56C023A3" w14:textId="5AB95588" w:rsidR="00F92177" w:rsidRDefault="008A0B41" w:rsidP="00A636BA">
      <w:r w:rsidRPr="008A0B41">
        <w:rPr>
          <w:noProof/>
        </w:rPr>
        <w:drawing>
          <wp:inline distT="0" distB="0" distL="0" distR="0" wp14:anchorId="13133593" wp14:editId="330811DA">
            <wp:extent cx="5731510" cy="3740785"/>
            <wp:effectExtent l="0" t="0" r="0" b="0"/>
            <wp:docPr id="93" name="Picture 93" descr="&lt;EFOFEX&gt;&#10;id:fxd{a65ad7ff-d7ab-4dee-8b9a-4a4d840d0c12}&#10;FXGP:DP-nm46UUT&#10;FXData: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 descr="&lt;EFOFEX&gt;&#10;id:fxd{a65ad7ff-d7ab-4dee-8b9a-4a4d840d0c12}&#10;FXGP:DP-nm46UUT&#10;FXData: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&#10;&#10;&lt;/EFOFEX&gt;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4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1498C" w14:textId="77777777" w:rsidR="00F92177" w:rsidRDefault="00F92177">
      <w:r>
        <w:br w:type="page"/>
      </w:r>
    </w:p>
    <w:p w14:paraId="61136EDC" w14:textId="681A6245" w:rsidR="00A636BA" w:rsidRDefault="00A636BA" w:rsidP="00A636BA">
      <w:pPr>
        <w:pStyle w:val="ListParagraph"/>
        <w:numPr>
          <w:ilvl w:val="0"/>
          <w:numId w:val="5"/>
        </w:numPr>
      </w:pPr>
    </w:p>
    <w:p w14:paraId="4190D433" w14:textId="216B3F96" w:rsidR="00A636BA" w:rsidRDefault="008A0B41" w:rsidP="00A636BA">
      <w:r w:rsidRPr="008A0B41">
        <w:rPr>
          <w:noProof/>
        </w:rPr>
        <w:drawing>
          <wp:inline distT="0" distB="0" distL="0" distR="0" wp14:anchorId="2A7317DD" wp14:editId="50E6571D">
            <wp:extent cx="5731510" cy="3751580"/>
            <wp:effectExtent l="0" t="0" r="0" b="0"/>
            <wp:docPr id="94" name="Picture 94" descr="&lt;EFOFEX&gt;&#10;id:fxd{68228e39-c60e-43ff-9043-6dd4943060fd}&#10;FXGP:DP-nm46UUT&#10;FXData: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 descr="&lt;EFOFEX&gt;&#10;id:fxd{68228e39-c60e-43ff-9043-6dd4943060fd}&#10;FXGP:DP-nm46UUT&#10;FXData: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&#10;&#10;&lt;/EFOFEX&gt;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16A9F" w14:textId="045B5719" w:rsidR="00A636BA" w:rsidRDefault="003826C6" w:rsidP="003826C6">
      <w:pPr>
        <w:pStyle w:val="ListParagraph"/>
      </w:pPr>
      <w:r>
        <w:t xml:space="preserve">From graph, upper quartile is approximately </w:t>
      </w:r>
      <w:r w:rsidR="008A0B41" w:rsidRPr="008A0B41">
        <w:rPr>
          <w:noProof/>
          <w:position w:val="-4"/>
        </w:rPr>
        <w:drawing>
          <wp:inline distT="0" distB="0" distL="0" distR="0" wp14:anchorId="665445CB" wp14:editId="775F6861">
            <wp:extent cx="176214" cy="138114"/>
            <wp:effectExtent l="0" t="0" r="0" b="0"/>
            <wp:docPr id="95" name="Picture 95" descr="&lt;EFOFEX&gt;&#10;id:fxe{4c4a3a37-a5ba-4e78-adad-fb4474104d9e}&#10;FXGP:DP-nm46UUT&#10;FXData: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 descr="&lt;EFOFEX&gt;&#10;id:fxe{4c4a3a37-a5ba-4e78-adad-fb4474104d9e}&#10;FXGP:DP-nm46UUT&#10;FXData: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&#10;&#10;&lt;/EFOFEX&gt;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76214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and lower quartile is approximately </w:t>
      </w:r>
      <w:r w:rsidR="008A0B41" w:rsidRPr="008A0B41">
        <w:rPr>
          <w:noProof/>
          <w:position w:val="-2"/>
        </w:rPr>
        <w:drawing>
          <wp:inline distT="0" distB="0" distL="0" distR="0" wp14:anchorId="3F290CCF" wp14:editId="54647FC1">
            <wp:extent cx="173039" cy="125413"/>
            <wp:effectExtent l="0" t="0" r="0" b="8255"/>
            <wp:docPr id="96" name="Picture 96" descr="&lt;EFOFEX&gt;&#10;id:fxe{d5152f6f-79d4-4c53-bde3-059aa83e33ce}&#10;FXGP:DP-nm46UUT&#10;FXData: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 descr="&lt;EFOFEX&gt;&#10;id:fxe{d5152f6f-79d4-4c53-bde3-059aa83e33ce}&#10;FXGP:DP-nm46UUT&#10;FXData: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&#10;&#10;&lt;/EFOFEX&gt;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73039" cy="12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 w:rsidR="00405AA4">
        <w:t xml:space="preserve">  (Note that this graph uses no smoothing. If the student has smoothed the graph, you need to adjust these values to suit the student’s work)</w:t>
      </w:r>
    </w:p>
    <w:p w14:paraId="77B6977D" w14:textId="32DE94D1" w:rsidR="003826C6" w:rsidRDefault="003826C6" w:rsidP="003826C6">
      <w:pPr>
        <w:pStyle w:val="ListParagraph"/>
      </w:pPr>
    </w:p>
    <w:p w14:paraId="1FFFD9E3" w14:textId="7360A9E7" w:rsidR="003826C6" w:rsidRDefault="003826C6" w:rsidP="003826C6">
      <w:pPr>
        <w:pStyle w:val="ListParagraph"/>
        <w:numPr>
          <w:ilvl w:val="0"/>
          <w:numId w:val="5"/>
        </w:numPr>
      </w:pPr>
      <w:r>
        <w:t xml:space="preserve">The interquartile range is approximately </w:t>
      </w:r>
      <w:r w:rsidR="008A0B41" w:rsidRPr="008A0B41">
        <w:rPr>
          <w:noProof/>
          <w:position w:val="-2"/>
        </w:rPr>
        <w:drawing>
          <wp:inline distT="0" distB="0" distL="0" distR="0" wp14:anchorId="5E62F961" wp14:editId="066A4652">
            <wp:extent cx="153989" cy="125413"/>
            <wp:effectExtent l="0" t="0" r="0" b="8255"/>
            <wp:docPr id="97" name="Picture 97" descr="&lt;EFOFEX&gt;&#10;id:fxe{a9ce2ea3-05d4-4a20-9861-63eb03545d06}&#10;FXGP:DP-nm46UUT&#10;FXData: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 descr="&lt;EFOFEX&gt;&#10;id:fxe{a9ce2ea3-05d4-4a20-9861-63eb03545d06}&#10;FXGP:DP-nm46UUT&#10;FXData: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&#10;&#10;&lt;/EFOFEX&gt;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3989" cy="12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AEB46" w14:textId="65E9C1F0" w:rsidR="003826C6" w:rsidRDefault="003826C6" w:rsidP="003826C6"/>
    <w:p w14:paraId="53C21344" w14:textId="0CF1404E" w:rsidR="003826C6" w:rsidRDefault="003826C6" w:rsidP="003826C6">
      <w:pPr>
        <w:pStyle w:val="ListParagraph"/>
        <w:numPr>
          <w:ilvl w:val="0"/>
          <w:numId w:val="5"/>
        </w:numPr>
      </w:pPr>
      <w:r>
        <w:t xml:space="preserve">The pass mark is approximately </w:t>
      </w:r>
      <w:r w:rsidR="008A0B41" w:rsidRPr="008A0B41">
        <w:rPr>
          <w:noProof/>
          <w:position w:val="-2"/>
        </w:rPr>
        <w:drawing>
          <wp:inline distT="0" distB="0" distL="0" distR="0" wp14:anchorId="1E3CB57F" wp14:editId="34054698">
            <wp:extent cx="173039" cy="125413"/>
            <wp:effectExtent l="0" t="0" r="0" b="8255"/>
            <wp:docPr id="98" name="Picture 98" descr="&lt;EFOFEX&gt;&#10;id:fxe{45da37e3-cf26-4995-a326-bf7396b68817}&#10;FXGP:DP-nm46UUT&#10;FXData: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 descr="&lt;EFOFEX&gt;&#10;id:fxe{45da37e3-cf26-4995-a326-bf7396b68817}&#10;FXGP:DP-nm46UUT&#10;FXData: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&#10;&#10;&lt;/EFOFEX&gt;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73039" cy="12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26C6">
      <w:foot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A62C" w14:textId="77777777" w:rsidR="00A235F2" w:rsidRDefault="00A235F2" w:rsidP="00563A08">
      <w:pPr>
        <w:spacing w:after="0" w:line="240" w:lineRule="auto"/>
      </w:pPr>
      <w:r>
        <w:separator/>
      </w:r>
    </w:p>
  </w:endnote>
  <w:endnote w:type="continuationSeparator" w:id="0">
    <w:p w14:paraId="3A327705" w14:textId="77777777" w:rsidR="00A235F2" w:rsidRDefault="00A235F2" w:rsidP="0056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9127" w14:textId="77777777" w:rsidR="00563A08" w:rsidRPr="002C390F" w:rsidRDefault="00563A08" w:rsidP="00563A08">
    <w:pPr>
      <w:pStyle w:val="Footer"/>
      <w:pBdr>
        <w:top w:val="single" w:sz="4" w:space="1" w:color="auto"/>
      </w:pBdr>
      <w:jc w:val="right"/>
      <w:rPr>
        <w:b/>
        <w:bCs/>
        <w:sz w:val="18"/>
        <w:szCs w:val="18"/>
      </w:rPr>
    </w:pPr>
    <w:bookmarkStart w:id="0" w:name="_Hlk54595731"/>
    <w:bookmarkStart w:id="1" w:name="_Hlk54595732"/>
    <w:bookmarkStart w:id="2" w:name="_Hlk54595854"/>
    <w:bookmarkStart w:id="3" w:name="_Hlk54595855"/>
    <w:bookmarkStart w:id="4" w:name="_Hlk54595861"/>
    <w:bookmarkStart w:id="5" w:name="_Hlk54595862"/>
    <w:bookmarkStart w:id="6" w:name="_Hlk54595887"/>
    <w:bookmarkStart w:id="7" w:name="_Hlk54595888"/>
    <w:bookmarkStart w:id="8" w:name="_Hlk54595895"/>
    <w:bookmarkStart w:id="9" w:name="_Hlk54595896"/>
    <w:bookmarkStart w:id="10" w:name="_Hlk54595903"/>
    <w:bookmarkStart w:id="11" w:name="_Hlk54595904"/>
    <w:r w:rsidRPr="002C390F">
      <w:rPr>
        <w:b/>
        <w:bCs/>
        <w:sz w:val="18"/>
        <w:szCs w:val="18"/>
      </w:rPr>
      <w:t xml:space="preserve">Copyright </w:t>
    </w:r>
    <w:r>
      <w:rPr>
        <w:rFonts w:cstheme="minorHAnsi"/>
        <w:b/>
        <w:bCs/>
        <w:sz w:val="18"/>
        <w:szCs w:val="18"/>
      </w:rPr>
      <w:t xml:space="preserve">© </w:t>
    </w:r>
    <w:r w:rsidRPr="002C390F">
      <w:rPr>
        <w:b/>
        <w:bCs/>
        <w:sz w:val="18"/>
        <w:szCs w:val="18"/>
      </w:rPr>
      <w:t>2020 – Efofex Software</w:t>
    </w:r>
    <w:bookmarkEnd w:id="0"/>
    <w:bookmarkEnd w:id="1"/>
    <w:r>
      <w:rPr>
        <w:b/>
        <w:bCs/>
        <w:sz w:val="18"/>
        <w:szCs w:val="18"/>
      </w:rPr>
      <w:t xml:space="preserve"> (</w:t>
    </w:r>
    <w:hyperlink r:id="rId1" w:history="1">
      <w:r w:rsidRPr="002C390F">
        <w:rPr>
          <w:rStyle w:val="Hyperlink"/>
          <w:b/>
          <w:bCs/>
          <w:sz w:val="18"/>
          <w:szCs w:val="18"/>
        </w:rPr>
        <w:t xml:space="preserve">Details </w:t>
      </w:r>
      <w:proofErr w:type="gramStart"/>
      <w:r w:rsidRPr="002C390F">
        <w:rPr>
          <w:rStyle w:val="Hyperlink"/>
          <w:b/>
          <w:bCs/>
          <w:sz w:val="18"/>
          <w:szCs w:val="18"/>
        </w:rPr>
        <w:t>For</w:t>
      </w:r>
      <w:proofErr w:type="gramEnd"/>
      <w:r w:rsidRPr="002C390F">
        <w:rPr>
          <w:rStyle w:val="Hyperlink"/>
          <w:b/>
          <w:bCs/>
          <w:sz w:val="18"/>
          <w:szCs w:val="18"/>
        </w:rPr>
        <w:t xml:space="preserve"> Subscribers</w:t>
      </w:r>
    </w:hyperlink>
    <w:r>
      <w:rPr>
        <w:b/>
        <w:bCs/>
        <w:sz w:val="18"/>
        <w:szCs w:val="18"/>
      </w:rPr>
      <w:t>)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76E92" w14:textId="77777777" w:rsidR="00A235F2" w:rsidRDefault="00A235F2" w:rsidP="00563A08">
      <w:pPr>
        <w:spacing w:after="0" w:line="240" w:lineRule="auto"/>
      </w:pPr>
      <w:r>
        <w:separator/>
      </w:r>
    </w:p>
  </w:footnote>
  <w:footnote w:type="continuationSeparator" w:id="0">
    <w:p w14:paraId="04599A94" w14:textId="77777777" w:rsidR="00A235F2" w:rsidRDefault="00A235F2" w:rsidP="0056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&lt;EFOFEX&gt;&#10;id:fxe{e70ede3d-c9d4-4627-8d96-67fa908a98eb}&#10;FXGP:DP-nm46UUT&#10;FXData: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&#10;&#10;&lt;/EFOFEX&gt;" style="width:18pt;height:12pt;visibility:visible;mso-wrap-style:square" o:bullet="t">
        <v:imagedata r:id="rId1" o:title="EFOFEX&gt;"/>
      </v:shape>
    </w:pict>
  </w:numPicBullet>
  <w:abstractNum w:abstractNumId="0" w15:restartNumberingAfterBreak="0">
    <w:nsid w:val="03417EA2"/>
    <w:multiLevelType w:val="hybridMultilevel"/>
    <w:tmpl w:val="4DD439E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0019"/>
    <w:multiLevelType w:val="hybridMultilevel"/>
    <w:tmpl w:val="C14E77A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765C5"/>
    <w:multiLevelType w:val="hybridMultilevel"/>
    <w:tmpl w:val="C14E77A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332C5"/>
    <w:multiLevelType w:val="hybridMultilevel"/>
    <w:tmpl w:val="60B8D95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F5531"/>
    <w:multiLevelType w:val="hybridMultilevel"/>
    <w:tmpl w:val="C14E77A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10207"/>
    <w:multiLevelType w:val="hybridMultilevel"/>
    <w:tmpl w:val="993E7A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45617"/>
    <w:multiLevelType w:val="hybridMultilevel"/>
    <w:tmpl w:val="B8BA66F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C6"/>
    <w:rsid w:val="00005B9B"/>
    <w:rsid w:val="000102C6"/>
    <w:rsid w:val="0002169D"/>
    <w:rsid w:val="00027AFA"/>
    <w:rsid w:val="000333D0"/>
    <w:rsid w:val="0004560A"/>
    <w:rsid w:val="00054A09"/>
    <w:rsid w:val="00082E04"/>
    <w:rsid w:val="00092854"/>
    <w:rsid w:val="00097956"/>
    <w:rsid w:val="000B4B3E"/>
    <w:rsid w:val="000F5712"/>
    <w:rsid w:val="000F7367"/>
    <w:rsid w:val="00103AA6"/>
    <w:rsid w:val="00152B9A"/>
    <w:rsid w:val="001A2B98"/>
    <w:rsid w:val="001B1C69"/>
    <w:rsid w:val="001E36BE"/>
    <w:rsid w:val="0020693B"/>
    <w:rsid w:val="00207618"/>
    <w:rsid w:val="00216185"/>
    <w:rsid w:val="00223CF2"/>
    <w:rsid w:val="00251D35"/>
    <w:rsid w:val="002648BB"/>
    <w:rsid w:val="0030569C"/>
    <w:rsid w:val="00326A85"/>
    <w:rsid w:val="003826C6"/>
    <w:rsid w:val="003A3FA2"/>
    <w:rsid w:val="003E49FB"/>
    <w:rsid w:val="00404DB4"/>
    <w:rsid w:val="00405AA4"/>
    <w:rsid w:val="00471297"/>
    <w:rsid w:val="0048530C"/>
    <w:rsid w:val="00495972"/>
    <w:rsid w:val="004C2AFC"/>
    <w:rsid w:val="004C2BC2"/>
    <w:rsid w:val="00505EEE"/>
    <w:rsid w:val="005147F8"/>
    <w:rsid w:val="00522289"/>
    <w:rsid w:val="00524683"/>
    <w:rsid w:val="0053769B"/>
    <w:rsid w:val="00553A49"/>
    <w:rsid w:val="00555058"/>
    <w:rsid w:val="00563A08"/>
    <w:rsid w:val="005979A4"/>
    <w:rsid w:val="005C44FF"/>
    <w:rsid w:val="005C66AE"/>
    <w:rsid w:val="00641CDE"/>
    <w:rsid w:val="006F112E"/>
    <w:rsid w:val="00735E85"/>
    <w:rsid w:val="007474E5"/>
    <w:rsid w:val="007749D1"/>
    <w:rsid w:val="00782BB0"/>
    <w:rsid w:val="00786316"/>
    <w:rsid w:val="007B4F9E"/>
    <w:rsid w:val="007D4164"/>
    <w:rsid w:val="00825AE1"/>
    <w:rsid w:val="00864111"/>
    <w:rsid w:val="008A0B41"/>
    <w:rsid w:val="008D4FFA"/>
    <w:rsid w:val="00904F7D"/>
    <w:rsid w:val="00933DEB"/>
    <w:rsid w:val="009429D0"/>
    <w:rsid w:val="00956B09"/>
    <w:rsid w:val="00990431"/>
    <w:rsid w:val="009B0281"/>
    <w:rsid w:val="009B5809"/>
    <w:rsid w:val="00A207AC"/>
    <w:rsid w:val="00A235F2"/>
    <w:rsid w:val="00A37F47"/>
    <w:rsid w:val="00A45C1B"/>
    <w:rsid w:val="00A636BA"/>
    <w:rsid w:val="00A923FE"/>
    <w:rsid w:val="00A9338A"/>
    <w:rsid w:val="00AC73A4"/>
    <w:rsid w:val="00B13669"/>
    <w:rsid w:val="00B17AB1"/>
    <w:rsid w:val="00BA276F"/>
    <w:rsid w:val="00BF0F93"/>
    <w:rsid w:val="00BF3521"/>
    <w:rsid w:val="00C02F8C"/>
    <w:rsid w:val="00CA1581"/>
    <w:rsid w:val="00CE3E3F"/>
    <w:rsid w:val="00CE5732"/>
    <w:rsid w:val="00D140DD"/>
    <w:rsid w:val="00D3675D"/>
    <w:rsid w:val="00D51141"/>
    <w:rsid w:val="00D5284E"/>
    <w:rsid w:val="00D7030B"/>
    <w:rsid w:val="00D865CE"/>
    <w:rsid w:val="00DA6014"/>
    <w:rsid w:val="00DE03D2"/>
    <w:rsid w:val="00DE6DAF"/>
    <w:rsid w:val="00E110D1"/>
    <w:rsid w:val="00E64272"/>
    <w:rsid w:val="00E646CD"/>
    <w:rsid w:val="00E91D94"/>
    <w:rsid w:val="00EC3EDF"/>
    <w:rsid w:val="00F4194D"/>
    <w:rsid w:val="00F420CF"/>
    <w:rsid w:val="00F44938"/>
    <w:rsid w:val="00F45DA6"/>
    <w:rsid w:val="00F92177"/>
    <w:rsid w:val="00F926F7"/>
    <w:rsid w:val="00F932F3"/>
    <w:rsid w:val="00F96101"/>
    <w:rsid w:val="00FB38CE"/>
    <w:rsid w:val="00F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58032C"/>
  <w15:chartTrackingRefBased/>
  <w15:docId w15:val="{84E2E4CD-08BA-4879-89EA-B83A6694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AB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8CE"/>
    <w:pPr>
      <w:keepNext/>
      <w:keepLines/>
      <w:spacing w:before="40" w:after="12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38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B38CE"/>
    <w:pPr>
      <w:spacing w:after="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A08"/>
  </w:style>
  <w:style w:type="paragraph" w:styleId="Footer">
    <w:name w:val="footer"/>
    <w:basedOn w:val="Normal"/>
    <w:link w:val="FooterChar"/>
    <w:uiPriority w:val="99"/>
    <w:unhideWhenUsed/>
    <w:rsid w:val="0056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A08"/>
  </w:style>
  <w:style w:type="character" w:styleId="Hyperlink">
    <w:name w:val="Hyperlink"/>
    <w:basedOn w:val="DefaultParagraphFont"/>
    <w:uiPriority w:val="99"/>
    <w:unhideWhenUsed/>
    <w:rsid w:val="00563A0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1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fex.com/librarytermsandconditions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fofex%20Development\AppData\Roaming\Microsoft\Templates\FX%20Ques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67D9C-AFB7-483A-96E2-14685F9C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FX Question.dotx</Template>
  <TotalTime>2974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Efofex Development</dc:creator>
  <cp:keywords/>
  <dc:description/>
  <cp:lastModifiedBy>Efofex Development</cp:lastModifiedBy>
  <cp:revision>23</cp:revision>
  <dcterms:created xsi:type="dcterms:W3CDTF">2021-06-16T03:21:00Z</dcterms:created>
  <dcterms:modified xsi:type="dcterms:W3CDTF">2021-09-17T07:32:00Z</dcterms:modified>
</cp:coreProperties>
</file>