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5114" w14:textId="77777777" w:rsidR="00972C32" w:rsidRDefault="00972C32" w:rsidP="00972C3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1CA9589D" w14:textId="5F2004A3" w:rsidR="00972C32" w:rsidRDefault="00972C32" w:rsidP="00972C32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Coordinate geometry. </w:t>
      </w:r>
    </w:p>
    <w:p w14:paraId="27B94B8A" w14:textId="77777777" w:rsidR="00972C32" w:rsidRDefault="00972C32" w:rsidP="00972C32">
      <w:pPr>
        <w:rPr>
          <w:noProof/>
          <w:lang w:eastAsia="en-AU"/>
        </w:rPr>
      </w:pPr>
    </w:p>
    <w:p w14:paraId="0A93B212" w14:textId="77777777" w:rsidR="00972C32" w:rsidRDefault="00972C32" w:rsidP="00972C32">
      <w:pPr>
        <w:rPr>
          <w:noProof/>
          <w:lang w:eastAsia="en-AU"/>
        </w:rPr>
      </w:pPr>
    </w:p>
    <w:p w14:paraId="31978BA5" w14:textId="529C12D4" w:rsidR="007D4164" w:rsidRPr="0040713B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40713B">
        <w:rPr>
          <w:rFonts w:cstheme="minorHAnsi"/>
          <w:b/>
          <w:bCs/>
        </w:rPr>
        <w:t>Question:</w:t>
      </w:r>
    </w:p>
    <w:p w14:paraId="11296843" w14:textId="17387BF0" w:rsidR="0040713B" w:rsidRPr="0040713B" w:rsidRDefault="0040713B" w:rsidP="0040713B">
      <w:pPr>
        <w:ind w:left="720" w:hanging="720"/>
        <w:jc w:val="both"/>
        <w:rPr>
          <w:rFonts w:cstheme="minorHAnsi"/>
        </w:rPr>
      </w:pPr>
      <w:r w:rsidRPr="0040713B">
        <w:rPr>
          <w:rFonts w:cstheme="minorHAnsi"/>
        </w:rPr>
        <w:t>a)</w:t>
      </w:r>
      <w:r w:rsidRPr="0040713B">
        <w:rPr>
          <w:rFonts w:cstheme="minorHAnsi"/>
        </w:rPr>
        <w:tab/>
        <w:t xml:space="preserve">Write down the equation of a line which is parallel to the </w:t>
      </w:r>
      <w:r w:rsidRPr="0040713B">
        <w:rPr>
          <w:rFonts w:cstheme="minorHAnsi"/>
          <w:i/>
        </w:rPr>
        <w:t>y</w:t>
      </w:r>
      <w:r w:rsidRPr="0040713B">
        <w:rPr>
          <w:rFonts w:cstheme="minorHAnsi"/>
        </w:rPr>
        <w:t xml:space="preserve">-axis and passes through the point </w:t>
      </w:r>
      <w:r w:rsidR="003105AA" w:rsidRPr="003105AA">
        <w:rPr>
          <w:rFonts w:cstheme="minorHAnsi"/>
          <w:noProof/>
          <w:position w:val="-8"/>
        </w:rPr>
        <w:drawing>
          <wp:inline distT="0" distB="0" distL="0" distR="0" wp14:anchorId="6CF7650D" wp14:editId="61A49C5B">
            <wp:extent cx="333377" cy="165101"/>
            <wp:effectExtent l="0" t="0" r="9525" b="6350"/>
            <wp:docPr id="1" name="Picture 1" descr="&lt;EFOFEX&gt;&#10;id:fxe{49b7804e-4def-4062-b96a-b8296d90b7dd}&#10;FXGP:DP-DZPNECU&#10;FXData: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49b7804e-4def-4062-b96a-b8296d90b7dd}&#10;FXGP:DP-DZPNECU&#10;FXData: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7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DA3B" w14:textId="43FF6825" w:rsidR="0040713B" w:rsidRPr="0040713B" w:rsidRDefault="0040713B" w:rsidP="0040713B">
      <w:pPr>
        <w:rPr>
          <w:rFonts w:cstheme="minorHAnsi"/>
        </w:rPr>
      </w:pPr>
      <w:r w:rsidRPr="0040713B">
        <w:rPr>
          <w:rFonts w:cstheme="minorHAnsi"/>
        </w:rPr>
        <w:t>b)</w:t>
      </w:r>
      <w:r w:rsidRPr="0040713B">
        <w:rPr>
          <w:rFonts w:cstheme="minorHAnsi"/>
        </w:rPr>
        <w:tab/>
        <w:t xml:space="preserve">Find the equation of the line that passes through </w:t>
      </w:r>
      <w:r w:rsidR="00ED0859" w:rsidRPr="00ED0859">
        <w:rPr>
          <w:rFonts w:cstheme="minorHAnsi"/>
          <w:noProof/>
          <w:position w:val="-8"/>
        </w:rPr>
        <w:drawing>
          <wp:inline distT="0" distB="0" distL="0" distR="0" wp14:anchorId="17F62749" wp14:editId="2F961967">
            <wp:extent cx="333377" cy="165101"/>
            <wp:effectExtent l="0" t="0" r="9525" b="6350"/>
            <wp:docPr id="3" name="Picture 3" descr="&lt;EFOFEX&gt;&#10;id:fxe{e8bbe513-f345-4db0-9584-3c3cc327df2f}&#10;FXGP:DP-LWMJBJP&#10;FXData: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e8bbe513-f345-4db0-9584-3c3cc327df2f}&#10;FXGP:DP-LWMJBJP&#10;FXData: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7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13B">
        <w:rPr>
          <w:rFonts w:cstheme="minorHAnsi"/>
        </w:rPr>
        <w:t xml:space="preserve"> and has a gradient of </w:t>
      </w:r>
      <w:r w:rsidR="00ED0859" w:rsidRPr="00ED0859">
        <w:rPr>
          <w:rFonts w:cstheme="minorHAnsi"/>
          <w:noProof/>
          <w:position w:val="-20"/>
        </w:rPr>
        <w:drawing>
          <wp:inline distT="0" distB="0" distL="0" distR="0" wp14:anchorId="384B1A19" wp14:editId="4114E004">
            <wp:extent cx="117476" cy="315915"/>
            <wp:effectExtent l="0" t="0" r="0" b="8255"/>
            <wp:docPr id="4" name="Picture 4" descr="&lt;EFOFEX&gt;&#10;id:fxe{135ca391-4a2b-4eb8-89c1-dbdedecb3d40}&#10;FXGP:DP-LWMJBJP&#10;FXData: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135ca391-4a2b-4eb8-89c1-dbdedecb3d40}&#10;FXGP:DP-LWMJBJP&#10;FXData: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476" cy="3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13B">
        <w:rPr>
          <w:rFonts w:cstheme="minorHAnsi"/>
        </w:rPr>
        <w:t>.</w:t>
      </w:r>
    </w:p>
    <w:p w14:paraId="46978FC1" w14:textId="39F5722A" w:rsidR="0040713B" w:rsidRPr="0040713B" w:rsidRDefault="0040713B" w:rsidP="0040713B">
      <w:pPr>
        <w:rPr>
          <w:rFonts w:cstheme="minorHAnsi"/>
        </w:rPr>
      </w:pPr>
      <w:r w:rsidRPr="0040713B">
        <w:rPr>
          <w:rFonts w:cstheme="minorHAnsi"/>
        </w:rPr>
        <w:t>c)</w:t>
      </w:r>
      <w:r w:rsidRPr="0040713B">
        <w:rPr>
          <w:rFonts w:cstheme="minorHAnsi"/>
        </w:rPr>
        <w:tab/>
        <w:t xml:space="preserve">Find the equation of the line passing through the point </w:t>
      </w:r>
      <w:r w:rsidR="00B07539" w:rsidRPr="00B07539">
        <w:rPr>
          <w:rFonts w:cstheme="minorHAnsi"/>
          <w:noProof/>
          <w:position w:val="-8"/>
        </w:rPr>
        <w:drawing>
          <wp:inline distT="0" distB="0" distL="0" distR="0" wp14:anchorId="7C575240" wp14:editId="79DB3031">
            <wp:extent cx="381003" cy="165101"/>
            <wp:effectExtent l="0" t="0" r="0" b="6350"/>
            <wp:docPr id="6" name="Picture 6" descr="&lt;EFOFEX&gt;&#10;id:fxe{45b2c187-9150-44fb-b24b-068b79acebe7}&#10;FXGP:DP-6VHG2ZU&#10;FXData: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45b2c187-9150-44fb-b24b-068b79acebe7}&#10;FXGP:DP-6VHG2ZU&#10;FXData: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E4F">
        <w:rPr>
          <w:rFonts w:cstheme="minorHAnsi"/>
        </w:rPr>
        <w:t xml:space="preserve"> </w:t>
      </w:r>
      <w:r w:rsidRPr="0040713B">
        <w:rPr>
          <w:rFonts w:cstheme="minorHAnsi"/>
        </w:rPr>
        <w:t xml:space="preserve">and </w:t>
      </w:r>
      <w:r w:rsidR="00B07539" w:rsidRPr="00B07539">
        <w:rPr>
          <w:rFonts w:cstheme="minorHAnsi"/>
          <w:noProof/>
          <w:position w:val="-8"/>
        </w:rPr>
        <w:drawing>
          <wp:inline distT="0" distB="0" distL="0" distR="0" wp14:anchorId="18297613" wp14:editId="349C33DD">
            <wp:extent cx="381003" cy="165101"/>
            <wp:effectExtent l="0" t="0" r="0" b="6350"/>
            <wp:docPr id="7" name="Picture 7" descr="&lt;EFOFEX&gt;&#10;id:fxe{ffd12704-f5ae-488f-a513-c2e1d1e0fd8f}&#10;FXGP:DP-6VHG2ZU&#10;FXData: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ffd12704-f5ae-488f-a513-c2e1d1e0fd8f}&#10;FXGP:DP-6VHG2ZU&#10;FXData: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13B">
        <w:rPr>
          <w:rFonts w:cstheme="minorHAnsi"/>
        </w:rPr>
        <w:t>.</w:t>
      </w:r>
    </w:p>
    <w:p w14:paraId="677DA44E" w14:textId="2E1FE4EF" w:rsidR="0040713B" w:rsidRPr="0040713B" w:rsidRDefault="0040713B" w:rsidP="0040713B">
      <w:pPr>
        <w:spacing w:before="240"/>
        <w:ind w:left="720" w:hanging="720"/>
        <w:rPr>
          <w:rFonts w:cstheme="minorHAnsi"/>
        </w:rPr>
      </w:pPr>
      <w:r w:rsidRPr="0040713B">
        <w:rPr>
          <w:rFonts w:cstheme="minorHAnsi"/>
        </w:rPr>
        <w:t>d)</w:t>
      </w:r>
      <w:r w:rsidRPr="0040713B">
        <w:rPr>
          <w:rFonts w:cstheme="minorHAnsi"/>
        </w:rPr>
        <w:tab/>
        <w:t xml:space="preserve">Find the equation of a line that is perpendicular to </w:t>
      </w:r>
      <w:r w:rsidR="00E85D2A" w:rsidRPr="00E85D2A">
        <w:rPr>
          <w:rFonts w:cstheme="minorHAnsi"/>
          <w:noProof/>
          <w:position w:val="-20"/>
        </w:rPr>
        <w:drawing>
          <wp:inline distT="0" distB="0" distL="0" distR="0" wp14:anchorId="7E6ECE70" wp14:editId="3AADFD62">
            <wp:extent cx="885831" cy="315915"/>
            <wp:effectExtent l="0" t="0" r="0" b="8255"/>
            <wp:docPr id="9" name="Picture 9" descr="&lt;EFOFEX&gt;&#10;id:fxe{5d755d04-50e4-4483-b423-68f64e04296d}&#10;FXGP:DP-54LFFNY&#10;FXData: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5d755d04-50e4-4483-b423-68f64e04296d}&#10;FXGP:DP-54LFFNY&#10;FXData: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31" cy="3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13B">
        <w:rPr>
          <w:rFonts w:cstheme="minorHAnsi"/>
        </w:rPr>
        <w:t xml:space="preserve"> and contains the point</w:t>
      </w:r>
      <w:r w:rsidR="00FA7E4F">
        <w:rPr>
          <w:rFonts w:cstheme="minorHAnsi"/>
        </w:rPr>
        <w:t xml:space="preserve"> </w:t>
      </w:r>
      <w:r w:rsidR="00E85D2A" w:rsidRPr="00E85D2A">
        <w:rPr>
          <w:rFonts w:cstheme="minorHAnsi"/>
          <w:noProof/>
          <w:position w:val="-8"/>
        </w:rPr>
        <w:drawing>
          <wp:inline distT="0" distB="0" distL="0" distR="0" wp14:anchorId="189E7A18" wp14:editId="049CCBFB">
            <wp:extent cx="333377" cy="165101"/>
            <wp:effectExtent l="0" t="0" r="9525" b="6350"/>
            <wp:docPr id="10" name="Picture 10" descr="&lt;EFOFEX&gt;&#10;id:fxe{6c83d1fc-841f-4140-a0e6-9b433f61c69b}&#10;FXGP:DP-54LFFNY&#10;FXData: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6c83d1fc-841f-4140-a0e6-9b433f61c69b}&#10;FXGP:DP-54LFFNY&#10;FXData: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7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13B">
        <w:rPr>
          <w:rFonts w:cstheme="minorHAnsi"/>
        </w:rPr>
        <w:t>.</w:t>
      </w:r>
    </w:p>
    <w:p w14:paraId="5A152AE9" w14:textId="77777777" w:rsidR="0040713B" w:rsidRPr="0040713B" w:rsidRDefault="0040713B" w:rsidP="0040713B">
      <w:pPr>
        <w:rPr>
          <w:rFonts w:cstheme="minorHAnsi"/>
        </w:rPr>
      </w:pPr>
    </w:p>
    <w:p w14:paraId="22366134" w14:textId="77777777" w:rsidR="00471297" w:rsidRPr="0040713B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40713B">
        <w:rPr>
          <w:rFonts w:cstheme="minorHAnsi"/>
          <w:b/>
          <w:bCs/>
        </w:rPr>
        <w:t>Solution:</w:t>
      </w:r>
    </w:p>
    <w:p w14:paraId="1B3BCB8E" w14:textId="5001307A" w:rsidR="005C66AE" w:rsidRPr="0040713B" w:rsidRDefault="0040713B" w:rsidP="00FB38CE">
      <w:pPr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3105AA" w:rsidRPr="003105AA">
        <w:rPr>
          <w:rFonts w:cstheme="minorHAnsi"/>
          <w:noProof/>
          <w:position w:val="-8"/>
        </w:rPr>
        <w:drawing>
          <wp:inline distT="0" distB="0" distL="0" distR="0" wp14:anchorId="58ADA0FE" wp14:editId="1C92268D">
            <wp:extent cx="1570049" cy="171451"/>
            <wp:effectExtent l="0" t="0" r="0" b="0"/>
            <wp:docPr id="2" name="Picture 2" descr="&lt;EFOFEX&gt;&#10;id:fxe{6f506a26-5797-498a-981a-81494a5880f2}&#10;FXGP:DP-DZPNECU&#10;FXData: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6f506a26-5797-498a-981a-81494a5880f2}&#10;FXGP:DP-DZPNECU&#10;FXData: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0049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BAE2" w14:textId="47672FFF" w:rsidR="005C66AE" w:rsidRPr="0040713B" w:rsidRDefault="0040713B" w:rsidP="00FB38CE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 w:rsidR="00ED0859" w:rsidRPr="00ED0859">
        <w:rPr>
          <w:rFonts w:cstheme="minorHAnsi"/>
          <w:noProof/>
          <w:position w:val="-262"/>
        </w:rPr>
        <w:drawing>
          <wp:inline distT="0" distB="0" distL="0" distR="0" wp14:anchorId="5CA93276" wp14:editId="525EE589">
            <wp:extent cx="2462231" cy="1757375"/>
            <wp:effectExtent l="0" t="0" r="0" b="0"/>
            <wp:docPr id="5" name="Picture 5" descr="&lt;EFOFEX&gt;&#10;id:fxe{dfe70453-2553-46c0-b1ad-5e1fece07df4}&#10;FXGP:DP-LWMJBJP&#10;FXData: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dfe70453-2553-46c0-b1ad-5e1fece07df4}&#10;FXGP:DP-LWMJBJP&#10;FXData: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2231" cy="17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680F" w14:textId="478E0524" w:rsidR="005C66AE" w:rsidRPr="0040713B" w:rsidRDefault="00DA42FE" w:rsidP="00FB38CE">
      <w:pPr>
        <w:rPr>
          <w:rFonts w:cstheme="minorHAnsi"/>
        </w:rPr>
      </w:pPr>
      <w:r>
        <w:rPr>
          <w:rFonts w:cstheme="minorHAnsi"/>
        </w:rPr>
        <w:lastRenderedPageBreak/>
        <w:t>c)</w:t>
      </w:r>
      <w:r>
        <w:rPr>
          <w:rFonts w:cstheme="minorHAnsi"/>
        </w:rPr>
        <w:tab/>
      </w:r>
      <w:r w:rsidR="00B07539" w:rsidRPr="00B07539">
        <w:rPr>
          <w:rFonts w:cstheme="minorHAnsi"/>
          <w:noProof/>
          <w:position w:val="-420"/>
        </w:rPr>
        <w:drawing>
          <wp:inline distT="0" distB="0" distL="0" distR="0" wp14:anchorId="2E680AD3" wp14:editId="007D324E">
            <wp:extent cx="2041540" cy="2760683"/>
            <wp:effectExtent l="0" t="0" r="0" b="1905"/>
            <wp:docPr id="8" name="Picture 8" descr="&lt;EFOFEX&gt;&#10;id:fxe{8c4833b6-5e40-4ed2-984c-7caa6e48649e}&#10;FXGP:DP-6VHG2ZU&#10;FXData: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8c4833b6-5e40-4ed2-984c-7caa6e48649e}&#10;FXGP:DP-6VHG2ZU&#10;FXData: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1540" cy="276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003C" w14:textId="744AD30A" w:rsidR="005C66AE" w:rsidRPr="0040713B" w:rsidRDefault="008D17CC" w:rsidP="00FB38CE">
      <w:pPr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 w:rsidR="00E85D2A" w:rsidRPr="00E85D2A">
        <w:rPr>
          <w:rFonts w:cstheme="minorHAnsi"/>
          <w:noProof/>
          <w:position w:val="-314"/>
        </w:rPr>
        <w:drawing>
          <wp:inline distT="0" distB="0" distL="0" distR="0" wp14:anchorId="758F1BAB" wp14:editId="21D4CDBA">
            <wp:extent cx="2670195" cy="2182828"/>
            <wp:effectExtent l="0" t="0" r="0" b="8255"/>
            <wp:docPr id="11" name="Picture 11" descr="&lt;EFOFEX&gt;&#10;id:fxe{f97e7432-e07f-45c5-90ce-bf055b00c6dd}&#10;FXGP:DP-54LFFNY&#10;FXData: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e{f97e7432-e07f-45c5-90ce-bf055b00c6dd}&#10;FXGP:DP-54LFFNY&#10;FXData: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70195" cy="21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6AE" w:rsidRPr="0040713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15DC" w14:textId="77777777" w:rsidR="00254DF9" w:rsidRDefault="00254DF9" w:rsidP="00563A08">
      <w:pPr>
        <w:spacing w:after="0" w:line="240" w:lineRule="auto"/>
      </w:pPr>
      <w:r>
        <w:separator/>
      </w:r>
    </w:p>
  </w:endnote>
  <w:endnote w:type="continuationSeparator" w:id="0">
    <w:p w14:paraId="6474F34E" w14:textId="77777777" w:rsidR="00254DF9" w:rsidRDefault="00254DF9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087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DA37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A9F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A3E2" w14:textId="77777777" w:rsidR="00254DF9" w:rsidRDefault="00254DF9" w:rsidP="00563A08">
      <w:pPr>
        <w:spacing w:after="0" w:line="240" w:lineRule="auto"/>
      </w:pPr>
      <w:r>
        <w:separator/>
      </w:r>
    </w:p>
  </w:footnote>
  <w:footnote w:type="continuationSeparator" w:id="0">
    <w:p w14:paraId="0AABF20C" w14:textId="77777777" w:rsidR="00254DF9" w:rsidRDefault="00254DF9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628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B113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DEA7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3B"/>
    <w:rsid w:val="00001313"/>
    <w:rsid w:val="000073E1"/>
    <w:rsid w:val="000114F1"/>
    <w:rsid w:val="0002169D"/>
    <w:rsid w:val="00027AFA"/>
    <w:rsid w:val="000333D0"/>
    <w:rsid w:val="0004560A"/>
    <w:rsid w:val="00082E04"/>
    <w:rsid w:val="00092854"/>
    <w:rsid w:val="00097956"/>
    <w:rsid w:val="000B4B3E"/>
    <w:rsid w:val="001A2B98"/>
    <w:rsid w:val="001B1649"/>
    <w:rsid w:val="0020693B"/>
    <w:rsid w:val="00207618"/>
    <w:rsid w:val="00216185"/>
    <w:rsid w:val="00223CF2"/>
    <w:rsid w:val="00254DF9"/>
    <w:rsid w:val="002648BB"/>
    <w:rsid w:val="002D093E"/>
    <w:rsid w:val="0030569C"/>
    <w:rsid w:val="003105AA"/>
    <w:rsid w:val="00312AB2"/>
    <w:rsid w:val="0033029D"/>
    <w:rsid w:val="003E49FB"/>
    <w:rsid w:val="00401F9C"/>
    <w:rsid w:val="0040713B"/>
    <w:rsid w:val="00471297"/>
    <w:rsid w:val="0048530C"/>
    <w:rsid w:val="00495972"/>
    <w:rsid w:val="004C2BC2"/>
    <w:rsid w:val="004D5C58"/>
    <w:rsid w:val="005147F8"/>
    <w:rsid w:val="00524683"/>
    <w:rsid w:val="0054283A"/>
    <w:rsid w:val="00553A49"/>
    <w:rsid w:val="00555058"/>
    <w:rsid w:val="00563A08"/>
    <w:rsid w:val="005C1B85"/>
    <w:rsid w:val="005C66AE"/>
    <w:rsid w:val="005E57E1"/>
    <w:rsid w:val="00627C3C"/>
    <w:rsid w:val="00641CDE"/>
    <w:rsid w:val="006F112E"/>
    <w:rsid w:val="007474E5"/>
    <w:rsid w:val="007749D1"/>
    <w:rsid w:val="00782BB0"/>
    <w:rsid w:val="00786316"/>
    <w:rsid w:val="007B4F9E"/>
    <w:rsid w:val="007D4164"/>
    <w:rsid w:val="00825AE1"/>
    <w:rsid w:val="00851BE1"/>
    <w:rsid w:val="00864111"/>
    <w:rsid w:val="008D17CC"/>
    <w:rsid w:val="00904F7D"/>
    <w:rsid w:val="00933DEB"/>
    <w:rsid w:val="00956B09"/>
    <w:rsid w:val="00972C32"/>
    <w:rsid w:val="00A207AC"/>
    <w:rsid w:val="00A37F47"/>
    <w:rsid w:val="00A456F1"/>
    <w:rsid w:val="00A636A5"/>
    <w:rsid w:val="00A923FE"/>
    <w:rsid w:val="00A9338A"/>
    <w:rsid w:val="00AC73A4"/>
    <w:rsid w:val="00B07539"/>
    <w:rsid w:val="00B87400"/>
    <w:rsid w:val="00BA276F"/>
    <w:rsid w:val="00BA55DC"/>
    <w:rsid w:val="00CE3E3F"/>
    <w:rsid w:val="00D140DD"/>
    <w:rsid w:val="00D3675D"/>
    <w:rsid w:val="00D40E9D"/>
    <w:rsid w:val="00D7030B"/>
    <w:rsid w:val="00DA42FE"/>
    <w:rsid w:val="00DA6014"/>
    <w:rsid w:val="00DC11E6"/>
    <w:rsid w:val="00DE03D2"/>
    <w:rsid w:val="00DE6DAF"/>
    <w:rsid w:val="00E635DC"/>
    <w:rsid w:val="00E64272"/>
    <w:rsid w:val="00E646CD"/>
    <w:rsid w:val="00E85D2A"/>
    <w:rsid w:val="00E91D94"/>
    <w:rsid w:val="00EC3EDF"/>
    <w:rsid w:val="00ED0859"/>
    <w:rsid w:val="00F4194D"/>
    <w:rsid w:val="00F420CF"/>
    <w:rsid w:val="00F44938"/>
    <w:rsid w:val="00F926F7"/>
    <w:rsid w:val="00F96101"/>
    <w:rsid w:val="00FA7E4F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982E2"/>
  <w15:chartTrackingRefBased/>
  <w15:docId w15:val="{1C3CDD0C-D6DB-45E8-9ECF-F4C82718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81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25</cp:revision>
  <dcterms:created xsi:type="dcterms:W3CDTF">2020-12-17T03:15:00Z</dcterms:created>
  <dcterms:modified xsi:type="dcterms:W3CDTF">2021-06-14T05:05:00Z</dcterms:modified>
</cp:coreProperties>
</file>