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597A" w14:textId="2A417A65" w:rsidR="001E36BE" w:rsidRPr="00FB38CE" w:rsidRDefault="00AD3A28" w:rsidP="001E36BE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D013BCD" wp14:editId="7794BE3A">
            <wp:simplePos x="0" y="0"/>
            <wp:positionH relativeFrom="column">
              <wp:posOffset>0</wp:posOffset>
            </wp:positionH>
            <wp:positionV relativeFrom="page">
              <wp:posOffset>4241800</wp:posOffset>
            </wp:positionV>
            <wp:extent cx="3654425" cy="2559050"/>
            <wp:effectExtent l="0" t="0" r="0" b="0"/>
            <wp:wrapSquare wrapText="bothSides"/>
            <wp:docPr id="32" name="Picture 32" descr="&lt;EFOFEX&gt;&#10;id:fxd{c678d9d5-b93c-47d9-8ef7-0fe57211d09b}&#10;FXGP:DP-4D43FLW&#10;FXData: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&lt;EFOFEX&gt;&#10;id:fxd{c678d9d5-b93c-47d9-8ef7-0fe57211d09b}&#10;FXGP:DP-4D43FLW&#10;FXData: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&#10;&lt;/EFOFEX&gt;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4425" cy="255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36BE">
        <w:rPr>
          <w:b/>
          <w:bCs/>
        </w:rPr>
        <w:t>Summary</w:t>
      </w:r>
      <w:r w:rsidR="001E36BE" w:rsidRPr="00FB38CE">
        <w:rPr>
          <w:b/>
          <w:bCs/>
        </w:rPr>
        <w:t>:</w:t>
      </w:r>
      <w:r w:rsidR="001E36BE">
        <w:rPr>
          <w:b/>
          <w:bCs/>
        </w:rPr>
        <w:t xml:space="preserve"> </w:t>
      </w:r>
    </w:p>
    <w:p w14:paraId="21516C86" w14:textId="2036B927" w:rsidR="001E36BE" w:rsidRDefault="00EC7678" w:rsidP="001E36BE">
      <w:pPr>
        <w:rPr>
          <w:noProof/>
          <w:lang w:eastAsia="en-AU"/>
        </w:rPr>
      </w:pPr>
      <w:r w:rsidRPr="00EC7678">
        <w:rPr>
          <w:noProof/>
          <w:position w:val="-2"/>
          <w:lang w:eastAsia="en-AU"/>
        </w:rPr>
        <w:drawing>
          <wp:inline distT="0" distB="0" distL="0" distR="0" wp14:anchorId="6E69DE50" wp14:editId="4DA9D22E">
            <wp:extent cx="244477" cy="125413"/>
            <wp:effectExtent l="0" t="0" r="3175" b="8255"/>
            <wp:docPr id="13" name="Picture 13" descr="&lt;EFOFEX&gt;&#10;id:fxe{33389c62-1599-4d0f-ae55-e1703d15f98a}&#10;FXGP:DP-4D43FLW&#10;FXData: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&lt;EFOFEX&gt;&#10;id:fxe{33389c62-1599-4d0f-ae55-e1703d15f98a}&#10;FXGP:DP-4D43FLW&#10;FXData: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&#10;&#10;&lt;/EFOFEX&gt;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4477" cy="125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38C1">
        <w:rPr>
          <w:noProof/>
          <w:lang w:eastAsia="en-AU"/>
        </w:rPr>
        <w:t xml:space="preserve"> </w:t>
      </w:r>
      <w:r w:rsidR="001E36BE">
        <w:rPr>
          <w:noProof/>
          <w:lang w:eastAsia="en-AU"/>
        </w:rPr>
        <w:t xml:space="preserve">variations. </w:t>
      </w:r>
      <w:r w:rsidR="002138C1">
        <w:rPr>
          <w:noProof/>
          <w:lang w:eastAsia="en-AU"/>
        </w:rPr>
        <w:t>2 Circle Venn diagrams. Probability and conditional probability.</w:t>
      </w:r>
    </w:p>
    <w:p w14:paraId="4BBD03EE" w14:textId="77777777" w:rsidR="001E36BE" w:rsidRPr="00FB38CE" w:rsidRDefault="001E36BE" w:rsidP="001E36BE"/>
    <w:p w14:paraId="2D4CA498" w14:textId="77777777" w:rsidR="007D4164" w:rsidRPr="00FB38CE" w:rsidRDefault="00471297" w:rsidP="00471297">
      <w:pPr>
        <w:pBdr>
          <w:bottom w:val="single" w:sz="4" w:space="1" w:color="auto"/>
        </w:pBdr>
        <w:rPr>
          <w:b/>
          <w:bCs/>
        </w:rPr>
      </w:pPr>
      <w:r w:rsidRPr="00FB38CE">
        <w:rPr>
          <w:b/>
          <w:bCs/>
        </w:rPr>
        <w:t>Question:</w:t>
      </w:r>
      <w:r w:rsidR="00864111">
        <w:rPr>
          <w:b/>
          <w:bCs/>
        </w:rPr>
        <w:t xml:space="preserve"> </w:t>
      </w:r>
    </w:p>
    <w:p w14:paraId="023E30B3" w14:textId="6F9BB1FF" w:rsidR="0019377A" w:rsidRPr="0019377A" w:rsidRDefault="0019377A" w:rsidP="0019377A">
      <w:pPr>
        <w:rPr>
          <w:noProof/>
          <w:lang w:eastAsia="en-AU"/>
        </w:rPr>
      </w:pPr>
      <w:r w:rsidRPr="0019377A">
        <w:rPr>
          <w:noProof/>
          <w:lang w:eastAsia="en-AU"/>
        </w:rPr>
        <w:t xml:space="preserve">Given that </w:t>
      </w:r>
      <w:r w:rsidR="00EC7678" w:rsidRPr="00EC7678">
        <w:rPr>
          <w:noProof/>
          <w:position w:val="-8"/>
          <w:lang w:eastAsia="en-AU"/>
        </w:rPr>
        <w:drawing>
          <wp:inline distT="0" distB="0" distL="0" distR="0" wp14:anchorId="7BB85F59" wp14:editId="6B3351E7">
            <wp:extent cx="809631" cy="165101"/>
            <wp:effectExtent l="0" t="0" r="9525" b="6350"/>
            <wp:docPr id="14" name="Picture 14" descr="&lt;EFOFEX&gt;&#10;id:fxe{b79e8f3a-10c0-4c6e-86a2-d968437133e4}&#10;FXGP:DP-4D43FLW&#10;FXData: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&lt;EFOFEX&gt;&#10;id:fxe{b79e8f3a-10c0-4c6e-86a2-d968437133e4}&#10;FXGP:DP-4D43FLW&#10;FXData: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&#10;&#10;&lt;/EFOFEX&gt;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9631" cy="165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, </w:t>
      </w:r>
      <w:r w:rsidR="00EC7678" w:rsidRPr="00EC7678">
        <w:rPr>
          <w:noProof/>
          <w:position w:val="-8"/>
          <w:lang w:eastAsia="en-AU"/>
        </w:rPr>
        <w:drawing>
          <wp:inline distT="0" distB="0" distL="0" distR="0" wp14:anchorId="5830BD4F" wp14:editId="4DEAAA19">
            <wp:extent cx="727080" cy="165101"/>
            <wp:effectExtent l="0" t="0" r="0" b="6350"/>
            <wp:docPr id="15" name="Picture 15" descr="&lt;EFOFEX&gt;&#10;id:fxe{bf634fdd-e93f-4f64-a397-15aa5524f72e}&#10;FXGP:DP-4D43FLW&#10;FXData: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&lt;EFOFEX&gt;&#10;id:fxe{bf634fdd-e93f-4f64-a397-15aa5524f72e}&#10;FXGP:DP-4D43FLW&#10;FXData: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&#10;&#10;&lt;/EFOFEX&gt;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7080" cy="165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and </w:t>
      </w:r>
      <w:r w:rsidR="00EC7678" w:rsidRPr="00EC7678">
        <w:rPr>
          <w:noProof/>
          <w:position w:val="-8"/>
          <w:lang w:eastAsia="en-AU"/>
        </w:rPr>
        <w:drawing>
          <wp:inline distT="0" distB="0" distL="0" distR="0" wp14:anchorId="43086B1D" wp14:editId="4DAA22A9">
            <wp:extent cx="1022357" cy="198439"/>
            <wp:effectExtent l="0" t="0" r="6350" b="0"/>
            <wp:docPr id="16" name="Picture 16" descr="&lt;EFOFEX&gt;&#10;id:fxe{07e44f54-29cb-4824-bb0b-4455f98679cf}&#10;FXGP:DP-4D43FLW&#10;FXData: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&lt;EFOFEX&gt;&#10;id:fxe{07e44f54-29cb-4824-bb0b-4455f98679cf}&#10;FXGP:DP-4D43FLW&#10;FXData: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&#10;&#10;&lt;/EFOFEX&gt;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22357" cy="19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, </w:t>
      </w:r>
      <w:r w:rsidR="002138C1">
        <w:rPr>
          <w:noProof/>
          <w:lang w:eastAsia="en-AU"/>
        </w:rPr>
        <w:t>use a completed Venn diagram to determine the following probabilities</w:t>
      </w:r>
      <w:r>
        <w:rPr>
          <w:noProof/>
          <w:lang w:eastAsia="en-AU"/>
        </w:rPr>
        <w:t>:</w:t>
      </w:r>
      <w:r w:rsidRPr="0019377A">
        <w:rPr>
          <w:noProof/>
          <w:lang w:eastAsia="en-AU"/>
        </w:rPr>
        <w:t xml:space="preserve"> </w:t>
      </w:r>
    </w:p>
    <w:p w14:paraId="26DEED37" w14:textId="77777777" w:rsidR="0019377A" w:rsidRPr="0019377A" w:rsidRDefault="0019377A" w:rsidP="0019377A">
      <w:pPr>
        <w:rPr>
          <w:noProof/>
          <w:lang w:eastAsia="en-AU"/>
        </w:rPr>
      </w:pPr>
    </w:p>
    <w:p w14:paraId="513F1493" w14:textId="0DB22E94" w:rsidR="0019377A" w:rsidRPr="0019377A" w:rsidRDefault="00EC7678" w:rsidP="006A0D5C">
      <w:pPr>
        <w:pStyle w:val="ListParagraph"/>
        <w:numPr>
          <w:ilvl w:val="0"/>
          <w:numId w:val="2"/>
        </w:numPr>
        <w:rPr>
          <w:noProof/>
          <w:lang w:eastAsia="en-AU"/>
        </w:rPr>
      </w:pPr>
      <w:r w:rsidRPr="00EC7678">
        <w:rPr>
          <w:noProof/>
          <w:position w:val="-8"/>
          <w:lang w:eastAsia="en-AU"/>
        </w:rPr>
        <w:drawing>
          <wp:inline distT="0" distB="0" distL="0" distR="0" wp14:anchorId="07B18A48" wp14:editId="38392F7B">
            <wp:extent cx="546104" cy="198439"/>
            <wp:effectExtent l="0" t="0" r="6350" b="0"/>
            <wp:docPr id="17" name="Picture 17" descr="&lt;EFOFEX&gt;&#10;id:fxe{89bb1b79-55f2-4a25-90f2-9fb0116dc5d4}&#10;FXGP:DP-4D43FLW&#10;FXData: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&lt;EFOFEX&gt;&#10;id:fxe{89bb1b79-55f2-4a25-90f2-9fb0116dc5d4}&#10;FXGP:DP-4D43FLW&#10;FXData: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&#10;&#10;&lt;/EFOFEX&gt;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6104" cy="19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21FC4" w14:textId="1C95DBCC" w:rsidR="0019377A" w:rsidRPr="0019377A" w:rsidRDefault="00EC7678" w:rsidP="00DF5108">
      <w:pPr>
        <w:pStyle w:val="ListParagraph"/>
        <w:numPr>
          <w:ilvl w:val="0"/>
          <w:numId w:val="2"/>
        </w:numPr>
        <w:rPr>
          <w:noProof/>
          <w:lang w:eastAsia="en-AU"/>
        </w:rPr>
      </w:pPr>
      <w:r w:rsidRPr="00EC7678">
        <w:rPr>
          <w:noProof/>
          <w:position w:val="-8"/>
          <w:lang w:eastAsia="en-AU"/>
        </w:rPr>
        <w:drawing>
          <wp:inline distT="0" distB="0" distL="0" distR="0" wp14:anchorId="3C1DE765" wp14:editId="22AA60C7">
            <wp:extent cx="546104" cy="198439"/>
            <wp:effectExtent l="0" t="0" r="6350" b="0"/>
            <wp:docPr id="18" name="Picture 18" descr="&lt;EFOFEX&gt;&#10;id:fxe{39851ab2-c268-4376-9053-f25adb31ef4d}&#10;FXGP:DP-4D43FLW&#10;FXData: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&lt;EFOFEX&gt;&#10;id:fxe{39851ab2-c268-4376-9053-f25adb31ef4d}&#10;FXGP:DP-4D43FLW&#10;FXData: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&#10;&#10;&lt;/EFOFEX&gt;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6104" cy="19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968E5" w14:textId="665B7368" w:rsidR="0019377A" w:rsidRPr="0019377A" w:rsidRDefault="00EC7678" w:rsidP="00DF5108">
      <w:pPr>
        <w:pStyle w:val="ListParagraph"/>
        <w:numPr>
          <w:ilvl w:val="0"/>
          <w:numId w:val="2"/>
        </w:numPr>
        <w:rPr>
          <w:noProof/>
          <w:lang w:eastAsia="en-AU"/>
        </w:rPr>
      </w:pPr>
      <w:r w:rsidRPr="00EC7678">
        <w:rPr>
          <w:noProof/>
          <w:position w:val="-8"/>
          <w:lang w:eastAsia="en-AU"/>
        </w:rPr>
        <w:drawing>
          <wp:inline distT="0" distB="0" distL="0" distR="0" wp14:anchorId="5D675617" wp14:editId="53D3367C">
            <wp:extent cx="469903" cy="198439"/>
            <wp:effectExtent l="0" t="0" r="6350" b="0"/>
            <wp:docPr id="19" name="Picture 19" descr="&lt;EFOFEX&gt;&#10;id:fxe{d67d524e-eca7-4cda-b23f-c332846e851d}&#10;FXGP:DP-4D43FLW&#10;FXData: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&lt;EFOFEX&gt;&#10;id:fxe{d67d524e-eca7-4cda-b23f-c332846e851d}&#10;FXGP:DP-4D43FLW&#10;FXData: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&#10;&#10;&lt;/EFOFEX&gt;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9903" cy="19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31A9B" w14:textId="77777777" w:rsidR="00471297" w:rsidRDefault="00471297">
      <w:pPr>
        <w:rPr>
          <w:noProof/>
          <w:lang w:eastAsia="en-AU"/>
        </w:rPr>
      </w:pPr>
    </w:p>
    <w:p w14:paraId="2A791995" w14:textId="77777777" w:rsidR="005C66AE" w:rsidRPr="00FB38CE" w:rsidRDefault="005C66AE"/>
    <w:p w14:paraId="02D72633" w14:textId="716E5285" w:rsidR="00471297" w:rsidRPr="00FB38CE" w:rsidRDefault="00471297" w:rsidP="00471297">
      <w:pPr>
        <w:pBdr>
          <w:bottom w:val="single" w:sz="4" w:space="1" w:color="auto"/>
        </w:pBdr>
        <w:rPr>
          <w:b/>
          <w:bCs/>
        </w:rPr>
      </w:pPr>
      <w:r w:rsidRPr="00FB38CE">
        <w:rPr>
          <w:b/>
          <w:bCs/>
        </w:rPr>
        <w:t>Solution:</w:t>
      </w:r>
    </w:p>
    <w:p w14:paraId="6A54BD7A" w14:textId="3690E84C" w:rsidR="006A0D5C" w:rsidRDefault="006A0D5C" w:rsidP="006A0D5C">
      <w:pPr>
        <w:pStyle w:val="ListParagraph"/>
        <w:ind w:left="0"/>
      </w:pPr>
    </w:p>
    <w:p w14:paraId="12E1276E" w14:textId="497A6D27" w:rsidR="005C66AE" w:rsidRDefault="00EC7678" w:rsidP="006A0D5C">
      <w:pPr>
        <w:pStyle w:val="ListParagraph"/>
        <w:numPr>
          <w:ilvl w:val="0"/>
          <w:numId w:val="3"/>
        </w:numPr>
      </w:pPr>
      <w:r w:rsidRPr="00EC7678">
        <w:rPr>
          <w:noProof/>
          <w:position w:val="-64"/>
        </w:rPr>
        <w:drawing>
          <wp:inline distT="0" distB="0" distL="0" distR="0" wp14:anchorId="78BA4981" wp14:editId="0DD559BC">
            <wp:extent cx="1536711" cy="554042"/>
            <wp:effectExtent l="0" t="0" r="6350" b="0"/>
            <wp:docPr id="20" name="Picture 20" descr="&lt;EFOFEX&gt;&#10;id:fxe{b5f57ba3-946c-44a9-9365-b779be950663}&#10;FXGP:DP-4D43FLW&#10;FXData: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&lt;EFOFEX&gt;&#10;id:fxe{b5f57ba3-946c-44a9-9365-b779be950663}&#10;FXGP:DP-4D43FLW&#10;FXData: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&#10;&#10;&lt;/EFOFEX&gt;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36711" cy="554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26394" w14:textId="44F0F5EC" w:rsidR="005C66AE" w:rsidRDefault="00EC7678" w:rsidP="006A0D5C">
      <w:pPr>
        <w:pStyle w:val="ListParagraph"/>
        <w:numPr>
          <w:ilvl w:val="0"/>
          <w:numId w:val="3"/>
        </w:numPr>
      </w:pPr>
      <w:r w:rsidRPr="00EC7678">
        <w:rPr>
          <w:noProof/>
          <w:position w:val="-8"/>
        </w:rPr>
        <w:drawing>
          <wp:inline distT="0" distB="0" distL="0" distR="0" wp14:anchorId="6B172D08" wp14:editId="0D2DF4C2">
            <wp:extent cx="946157" cy="198439"/>
            <wp:effectExtent l="0" t="0" r="6350" b="0"/>
            <wp:docPr id="21" name="Picture 21" descr="&lt;EFOFEX&gt;&#10;id:fxe{72a27126-909d-467d-9e06-051a8c70b4e2}&#10;FXGP:DP-4D43FLW&#10;FXData: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&lt;EFOFEX&gt;&#10;id:fxe{72a27126-909d-467d-9e06-051a8c70b4e2}&#10;FXGP:DP-4D43FLW&#10;FXData: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&#10;&#10;&lt;/EFOFEX&gt;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46157" cy="19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F1E51" w14:textId="36FF612E" w:rsidR="006A0D5C" w:rsidRDefault="00EC7678" w:rsidP="006A0D5C">
      <w:pPr>
        <w:pStyle w:val="ListParagraph"/>
        <w:numPr>
          <w:ilvl w:val="0"/>
          <w:numId w:val="3"/>
        </w:numPr>
      </w:pPr>
      <w:r w:rsidRPr="00EC7678">
        <w:rPr>
          <w:noProof/>
          <w:position w:val="-50"/>
        </w:rPr>
        <w:drawing>
          <wp:inline distT="0" distB="0" distL="0" distR="0" wp14:anchorId="7E3FF241" wp14:editId="078DC9B6">
            <wp:extent cx="965207" cy="506416"/>
            <wp:effectExtent l="0" t="0" r="6350" b="8255"/>
            <wp:docPr id="23" name="Picture 23" descr="&lt;EFOFEX&gt;&#10;id:fxe{7e88356c-0a63-453a-9fb4-d5fdc15ed387}&#10;FXGP:DP-4D43FLW&#10;FXData: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&lt;EFOFEX&gt;&#10;id:fxe{7e88356c-0a63-453a-9fb4-d5fdc15ed387}&#10;FXGP:DP-4D43FLW&#10;FXData: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&#10;&#10;&lt;/EFOFEX&gt;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65207" cy="506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31395" w14:textId="77777777" w:rsidR="005C66AE" w:rsidRDefault="005C66AE" w:rsidP="00FB38CE"/>
    <w:p w14:paraId="3B332DC5" w14:textId="77777777" w:rsidR="005C66AE" w:rsidRDefault="005C66AE" w:rsidP="00FB38CE"/>
    <w:sectPr w:rsidR="005C66AE"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E565B" w14:textId="77777777" w:rsidR="00327067" w:rsidRDefault="00327067" w:rsidP="00563A08">
      <w:pPr>
        <w:spacing w:after="0" w:line="240" w:lineRule="auto"/>
      </w:pPr>
      <w:r>
        <w:separator/>
      </w:r>
    </w:p>
  </w:endnote>
  <w:endnote w:type="continuationSeparator" w:id="0">
    <w:p w14:paraId="2B002C0A" w14:textId="77777777" w:rsidR="00327067" w:rsidRDefault="00327067" w:rsidP="0056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154C5" w14:textId="77777777" w:rsidR="00563A08" w:rsidRPr="002C390F" w:rsidRDefault="00563A08" w:rsidP="00563A08">
    <w:pPr>
      <w:pStyle w:val="Footer"/>
      <w:pBdr>
        <w:top w:val="single" w:sz="4" w:space="1" w:color="auto"/>
      </w:pBdr>
      <w:jc w:val="right"/>
      <w:rPr>
        <w:b/>
        <w:bCs/>
        <w:sz w:val="18"/>
        <w:szCs w:val="18"/>
      </w:rPr>
    </w:pPr>
    <w:bookmarkStart w:id="0" w:name="_Hlk54595731"/>
    <w:bookmarkStart w:id="1" w:name="_Hlk54595732"/>
    <w:bookmarkStart w:id="2" w:name="_Hlk54595854"/>
    <w:bookmarkStart w:id="3" w:name="_Hlk54595855"/>
    <w:bookmarkStart w:id="4" w:name="_Hlk54595861"/>
    <w:bookmarkStart w:id="5" w:name="_Hlk54595862"/>
    <w:bookmarkStart w:id="6" w:name="_Hlk54595887"/>
    <w:bookmarkStart w:id="7" w:name="_Hlk54595888"/>
    <w:bookmarkStart w:id="8" w:name="_Hlk54595895"/>
    <w:bookmarkStart w:id="9" w:name="_Hlk54595896"/>
    <w:bookmarkStart w:id="10" w:name="_Hlk54595903"/>
    <w:bookmarkStart w:id="11" w:name="_Hlk54595904"/>
    <w:r w:rsidRPr="002C390F">
      <w:rPr>
        <w:b/>
        <w:bCs/>
        <w:sz w:val="18"/>
        <w:szCs w:val="18"/>
      </w:rPr>
      <w:t xml:space="preserve">Copyright </w:t>
    </w:r>
    <w:r>
      <w:rPr>
        <w:rFonts w:cstheme="minorHAnsi"/>
        <w:b/>
        <w:bCs/>
        <w:sz w:val="18"/>
        <w:szCs w:val="18"/>
      </w:rPr>
      <w:t xml:space="preserve">© </w:t>
    </w:r>
    <w:r w:rsidRPr="002C390F">
      <w:rPr>
        <w:b/>
        <w:bCs/>
        <w:sz w:val="18"/>
        <w:szCs w:val="18"/>
      </w:rPr>
      <w:t>2020 – Efofex Software</w:t>
    </w:r>
    <w:bookmarkEnd w:id="0"/>
    <w:bookmarkEnd w:id="1"/>
    <w:r>
      <w:rPr>
        <w:b/>
        <w:bCs/>
        <w:sz w:val="18"/>
        <w:szCs w:val="18"/>
      </w:rPr>
      <w:t xml:space="preserve"> (</w:t>
    </w:r>
    <w:hyperlink r:id="rId1" w:history="1">
      <w:r w:rsidRPr="002C390F">
        <w:rPr>
          <w:rStyle w:val="Hyperlink"/>
          <w:b/>
          <w:bCs/>
          <w:sz w:val="18"/>
          <w:szCs w:val="18"/>
        </w:rPr>
        <w:t xml:space="preserve">Details </w:t>
      </w:r>
      <w:proofErr w:type="gramStart"/>
      <w:r w:rsidRPr="002C390F">
        <w:rPr>
          <w:rStyle w:val="Hyperlink"/>
          <w:b/>
          <w:bCs/>
          <w:sz w:val="18"/>
          <w:szCs w:val="18"/>
        </w:rPr>
        <w:t>For</w:t>
      </w:r>
      <w:proofErr w:type="gramEnd"/>
      <w:r w:rsidRPr="002C390F">
        <w:rPr>
          <w:rStyle w:val="Hyperlink"/>
          <w:b/>
          <w:bCs/>
          <w:sz w:val="18"/>
          <w:szCs w:val="18"/>
        </w:rPr>
        <w:t xml:space="preserve"> Subscribers</w:t>
      </w:r>
    </w:hyperlink>
    <w:r>
      <w:rPr>
        <w:b/>
        <w:bCs/>
        <w:sz w:val="18"/>
        <w:szCs w:val="18"/>
      </w:rPr>
      <w:t>)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DFBFB" w14:textId="77777777" w:rsidR="00327067" w:rsidRDefault="00327067" w:rsidP="00563A08">
      <w:pPr>
        <w:spacing w:after="0" w:line="240" w:lineRule="auto"/>
      </w:pPr>
      <w:r>
        <w:separator/>
      </w:r>
    </w:p>
  </w:footnote>
  <w:footnote w:type="continuationSeparator" w:id="0">
    <w:p w14:paraId="17C46FAF" w14:textId="77777777" w:rsidR="00327067" w:rsidRDefault="00327067" w:rsidP="0056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89D"/>
    <w:multiLevelType w:val="hybridMultilevel"/>
    <w:tmpl w:val="1B7A6A2A"/>
    <w:lvl w:ilvl="0" w:tplc="5BF2C70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16D03"/>
    <w:multiLevelType w:val="hybridMultilevel"/>
    <w:tmpl w:val="87CAF36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10207"/>
    <w:multiLevelType w:val="hybridMultilevel"/>
    <w:tmpl w:val="993E7A1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7A"/>
    <w:rsid w:val="00003282"/>
    <w:rsid w:val="0002169D"/>
    <w:rsid w:val="00027AFA"/>
    <w:rsid w:val="000333D0"/>
    <w:rsid w:val="0004560A"/>
    <w:rsid w:val="00082E04"/>
    <w:rsid w:val="00085EDE"/>
    <w:rsid w:val="00092854"/>
    <w:rsid w:val="00097956"/>
    <w:rsid w:val="000B4B3E"/>
    <w:rsid w:val="00137150"/>
    <w:rsid w:val="0019377A"/>
    <w:rsid w:val="001A2B98"/>
    <w:rsid w:val="001E36BE"/>
    <w:rsid w:val="0020693B"/>
    <w:rsid w:val="00207618"/>
    <w:rsid w:val="002138C1"/>
    <w:rsid w:val="00216185"/>
    <w:rsid w:val="00223CF2"/>
    <w:rsid w:val="002648BB"/>
    <w:rsid w:val="0030569C"/>
    <w:rsid w:val="00327067"/>
    <w:rsid w:val="00396539"/>
    <w:rsid w:val="003A0A09"/>
    <w:rsid w:val="003E49FB"/>
    <w:rsid w:val="003F29D6"/>
    <w:rsid w:val="00471297"/>
    <w:rsid w:val="0048530C"/>
    <w:rsid w:val="00495972"/>
    <w:rsid w:val="004C2BC2"/>
    <w:rsid w:val="005147F8"/>
    <w:rsid w:val="00524683"/>
    <w:rsid w:val="00553A49"/>
    <w:rsid w:val="00555058"/>
    <w:rsid w:val="00563A08"/>
    <w:rsid w:val="005C66AE"/>
    <w:rsid w:val="00641CDE"/>
    <w:rsid w:val="00692996"/>
    <w:rsid w:val="006A0D5C"/>
    <w:rsid w:val="006F112E"/>
    <w:rsid w:val="007474E5"/>
    <w:rsid w:val="007749D1"/>
    <w:rsid w:val="00782BB0"/>
    <w:rsid w:val="00786316"/>
    <w:rsid w:val="007B4F9E"/>
    <w:rsid w:val="007D4164"/>
    <w:rsid w:val="00825AE1"/>
    <w:rsid w:val="00864111"/>
    <w:rsid w:val="00904F7D"/>
    <w:rsid w:val="00933DEB"/>
    <w:rsid w:val="00956B09"/>
    <w:rsid w:val="009610B6"/>
    <w:rsid w:val="009B09FC"/>
    <w:rsid w:val="00A207AC"/>
    <w:rsid w:val="00A37F47"/>
    <w:rsid w:val="00A65724"/>
    <w:rsid w:val="00A858A1"/>
    <w:rsid w:val="00A923FE"/>
    <w:rsid w:val="00A9338A"/>
    <w:rsid w:val="00AC73A4"/>
    <w:rsid w:val="00AD3A28"/>
    <w:rsid w:val="00B52025"/>
    <w:rsid w:val="00BA276F"/>
    <w:rsid w:val="00C02F8C"/>
    <w:rsid w:val="00C84E2E"/>
    <w:rsid w:val="00CE3E3F"/>
    <w:rsid w:val="00D140DD"/>
    <w:rsid w:val="00D3675D"/>
    <w:rsid w:val="00D56693"/>
    <w:rsid w:val="00D7030B"/>
    <w:rsid w:val="00DA6014"/>
    <w:rsid w:val="00DE03D2"/>
    <w:rsid w:val="00DE6DAF"/>
    <w:rsid w:val="00DF5108"/>
    <w:rsid w:val="00E64272"/>
    <w:rsid w:val="00E646CD"/>
    <w:rsid w:val="00E91D94"/>
    <w:rsid w:val="00EA3585"/>
    <w:rsid w:val="00EC3EDF"/>
    <w:rsid w:val="00EC7678"/>
    <w:rsid w:val="00F4194D"/>
    <w:rsid w:val="00F420CF"/>
    <w:rsid w:val="00F44938"/>
    <w:rsid w:val="00F926F7"/>
    <w:rsid w:val="00F96101"/>
    <w:rsid w:val="00FB38CE"/>
    <w:rsid w:val="00FC74D5"/>
    <w:rsid w:val="00FD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A04E2A"/>
  <w15:chartTrackingRefBased/>
  <w15:docId w15:val="{197955D0-6FFD-4784-8022-F1EDBA65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F4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38CE"/>
    <w:pPr>
      <w:keepNext/>
      <w:keepLines/>
      <w:spacing w:before="40" w:after="12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38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B38CE"/>
    <w:pPr>
      <w:spacing w:after="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3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A08"/>
  </w:style>
  <w:style w:type="paragraph" w:styleId="Footer">
    <w:name w:val="footer"/>
    <w:basedOn w:val="Normal"/>
    <w:link w:val="FooterChar"/>
    <w:uiPriority w:val="99"/>
    <w:unhideWhenUsed/>
    <w:rsid w:val="00563A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A08"/>
  </w:style>
  <w:style w:type="character" w:styleId="Hyperlink">
    <w:name w:val="Hyperlink"/>
    <w:basedOn w:val="DefaultParagraphFont"/>
    <w:uiPriority w:val="99"/>
    <w:unhideWhenUsed/>
    <w:rsid w:val="00563A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fofex.com/librarytermsandconditions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h\Documents\Custom%20Office%20Templates\FX%20Ques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67D9C-AFB7-483A-96E2-14685F9C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FX Question.dotx</Template>
  <TotalTime>119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Hooper</dc:creator>
  <cp:keywords/>
  <dc:description/>
  <cp:lastModifiedBy>Efofex Development</cp:lastModifiedBy>
  <cp:revision>14</cp:revision>
  <dcterms:created xsi:type="dcterms:W3CDTF">2021-02-07T07:32:00Z</dcterms:created>
  <dcterms:modified xsi:type="dcterms:W3CDTF">2021-06-14T07:57:00Z</dcterms:modified>
</cp:coreProperties>
</file>