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F77A" w14:textId="2641599F" w:rsidR="001E36BE" w:rsidRPr="00FB38CE" w:rsidRDefault="001E36BE" w:rsidP="001E36BE">
      <w:pPr>
        <w:pBdr>
          <w:bottom w:val="single" w:sz="4" w:space="1" w:color="auto"/>
        </w:pBdr>
        <w:rPr>
          <w:b/>
          <w:bCs/>
        </w:rPr>
      </w:pPr>
      <w:r>
        <w:rPr>
          <w:b/>
          <w:bCs/>
        </w:rPr>
        <w:t>Summary</w:t>
      </w:r>
      <w:r w:rsidRPr="00FB38CE">
        <w:rPr>
          <w:b/>
          <w:bCs/>
        </w:rPr>
        <w:t>:</w:t>
      </w:r>
      <w:r>
        <w:rPr>
          <w:b/>
          <w:bCs/>
        </w:rPr>
        <w:t xml:space="preserve"> </w:t>
      </w:r>
    </w:p>
    <w:p w14:paraId="4A51F36A" w14:textId="2A91AD3F" w:rsidR="001E36BE" w:rsidRDefault="009D4624" w:rsidP="001E36BE">
      <w:pPr>
        <w:rPr>
          <w:noProof/>
          <w:lang w:eastAsia="en-AU"/>
        </w:rPr>
      </w:pPr>
      <w:r>
        <w:rPr>
          <w:noProof/>
          <w:lang w:eastAsia="en-AU"/>
        </w:rPr>
        <w:t>&gt;100000</w:t>
      </w:r>
      <w:r w:rsidR="000F5712">
        <w:rPr>
          <w:noProof/>
          <w:lang w:eastAsia="en-AU"/>
        </w:rPr>
        <w:t xml:space="preserve"> </w:t>
      </w:r>
      <w:r w:rsidR="001E36BE">
        <w:rPr>
          <w:noProof/>
          <w:lang w:eastAsia="en-AU"/>
        </w:rPr>
        <w:t xml:space="preserve">variations. </w:t>
      </w:r>
      <w:r w:rsidR="00CE5CB6">
        <w:rPr>
          <w:noProof/>
          <w:lang w:eastAsia="en-AU"/>
        </w:rPr>
        <w:t>Bivariate data question. Least squares regression line, correlation coefficient.</w:t>
      </w:r>
    </w:p>
    <w:p w14:paraId="44F3F928" w14:textId="77777777" w:rsidR="001E36BE" w:rsidRPr="00FB38CE" w:rsidRDefault="001E36BE" w:rsidP="001E36BE"/>
    <w:p w14:paraId="5EAA5097" w14:textId="2CC997A6" w:rsidR="007D4164" w:rsidRPr="00FB38CE" w:rsidRDefault="00471297" w:rsidP="00471297">
      <w:pPr>
        <w:pBdr>
          <w:bottom w:val="single" w:sz="4" w:space="1" w:color="auto"/>
        </w:pBdr>
        <w:rPr>
          <w:b/>
          <w:bCs/>
        </w:rPr>
      </w:pPr>
      <w:r w:rsidRPr="00FB38CE">
        <w:rPr>
          <w:b/>
          <w:bCs/>
        </w:rPr>
        <w:t>Question:</w:t>
      </w:r>
      <w:r w:rsidR="00864111">
        <w:rPr>
          <w:b/>
          <w:bCs/>
        </w:rPr>
        <w:t xml:space="preserve"> </w:t>
      </w:r>
    </w:p>
    <w:p w14:paraId="220C8440" w14:textId="21ACB13D" w:rsidR="00946E38" w:rsidRDefault="00CE5CB6">
      <w:pPr>
        <w:rPr>
          <w:b/>
          <w:bCs/>
          <w:noProof/>
        </w:rPr>
      </w:pPr>
      <w:r>
        <w:rPr>
          <w:noProof/>
          <w:lang w:eastAsia="en-AU"/>
        </w:rPr>
        <w:t xml:space="preserve">Jo is researching a new mobile phone and has been recording the price of the phone (P) and the phone’s </w:t>
      </w:r>
      <w:r w:rsidR="001405D4">
        <w:rPr>
          <w:noProof/>
          <w:lang w:eastAsia="en-AU"/>
        </w:rPr>
        <w:t xml:space="preserve">average rating </w:t>
      </w:r>
      <w:r w:rsidR="009B372D">
        <w:rPr>
          <w:noProof/>
          <w:lang w:eastAsia="en-AU"/>
        </w:rPr>
        <w:t>from online reviews</w:t>
      </w:r>
      <w:r>
        <w:rPr>
          <w:noProof/>
          <w:lang w:eastAsia="en-AU"/>
        </w:rPr>
        <w:t xml:space="preserve"> (r). The table below shows the price in dollars and the rating of 1</w:t>
      </w:r>
      <w:r w:rsidR="00547BE6">
        <w:rPr>
          <w:noProof/>
          <w:lang w:eastAsia="en-AU"/>
        </w:rPr>
        <w:t>0</w:t>
      </w:r>
      <w:r>
        <w:rPr>
          <w:noProof/>
          <w:lang w:eastAsia="en-AU"/>
        </w:rPr>
        <w:t xml:space="preserve"> phones Jo is considering.</w:t>
      </w:r>
      <w:r w:rsidR="00946E38" w:rsidRPr="00946E38">
        <w:rPr>
          <w:b/>
          <w:bCs/>
          <w:noProof/>
        </w:rPr>
        <w:t xml:space="preserve"> </w:t>
      </w:r>
    </w:p>
    <w:p w14:paraId="25E69C04" w14:textId="54C00ACC" w:rsidR="00CE5CB6" w:rsidRDefault="003C7C45">
      <w:pPr>
        <w:rPr>
          <w:noProof/>
          <w:lang w:eastAsia="en-AU"/>
        </w:rPr>
      </w:pPr>
      <w:r w:rsidRPr="003C7C45">
        <w:rPr>
          <w:noProof/>
          <w:lang w:eastAsia="en-AU"/>
        </w:rPr>
        <w:drawing>
          <wp:inline distT="0" distB="0" distL="0" distR="0" wp14:anchorId="666B2134" wp14:editId="77AFACEA">
            <wp:extent cx="5731510" cy="539750"/>
            <wp:effectExtent l="0" t="0" r="0" b="0"/>
            <wp:docPr id="1" name="Picture 1" descr="&lt;EFOFEX&gt;&#10;id:fxd{3935bfa7-aee1-475a-8472-2df421d0c427}&#10;FXGP:DP-E4xCJJu&#10;FXData: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&#10;&#10;&lt;/EFOFEX&gt;"/>
            <wp:cNvGraphicFramePr/>
            <a:graphic xmlns:a="http://schemas.openxmlformats.org/drawingml/2006/main">
              <a:graphicData uri="http://schemas.openxmlformats.org/drawingml/2006/picture">
                <pic:pic xmlns:pic="http://schemas.openxmlformats.org/drawingml/2006/picture">
                  <pic:nvPicPr>
                    <pic:cNvPr id="1" name="Picture 1" descr="&lt;EFOFEX&gt;&#10;id:fxd{3935bfa7-aee1-475a-8472-2df421d0c427}&#10;FXGP:DP-E4xCJJu&#10;FXData: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&#10;&#10;&lt;/EFOFEX&gt;"/>
                    <pic:cNvPicPr/>
                  </pic:nvPicPr>
                  <pic:blipFill>
                    <a:blip r:embed="rId8"/>
                    <a:stretch>
                      <a:fillRect/>
                    </a:stretch>
                  </pic:blipFill>
                  <pic:spPr>
                    <a:xfrm>
                      <a:off x="0" y="0"/>
                      <a:ext cx="5731510" cy="539750"/>
                    </a:xfrm>
                    <a:prstGeom prst="rect">
                      <a:avLst/>
                    </a:prstGeom>
                  </pic:spPr>
                </pic:pic>
              </a:graphicData>
            </a:graphic>
          </wp:inline>
        </w:drawing>
      </w:r>
    </w:p>
    <w:p w14:paraId="795F63D5" w14:textId="223FA696" w:rsidR="00EA60A8" w:rsidRDefault="009B372D">
      <w:pPr>
        <w:rPr>
          <w:noProof/>
          <w:lang w:eastAsia="en-AU"/>
        </w:rPr>
      </w:pPr>
      <w:r>
        <w:rPr>
          <w:noProof/>
          <w:lang w:eastAsia="en-AU"/>
        </w:rPr>
        <w:t xml:space="preserve">Jo is graphing the data on this </w:t>
      </w:r>
      <w:r w:rsidR="00265227">
        <w:rPr>
          <w:noProof/>
          <w:lang w:eastAsia="en-AU"/>
        </w:rPr>
        <w:t xml:space="preserve">graph but has not finished. Graph </w:t>
      </w:r>
      <w:r w:rsidR="00275A94">
        <w:rPr>
          <w:noProof/>
          <w:lang w:eastAsia="en-AU"/>
        </w:rPr>
        <w:t>the</w:t>
      </w:r>
      <w:r w:rsidR="00265227">
        <w:rPr>
          <w:noProof/>
          <w:lang w:eastAsia="en-AU"/>
        </w:rPr>
        <w:t xml:space="preserve"> remaining points onto the graph below.</w:t>
      </w:r>
    </w:p>
    <w:p w14:paraId="1313BC0F" w14:textId="77777777" w:rsidR="00275A94" w:rsidRDefault="00275A94" w:rsidP="00265227">
      <w:pPr>
        <w:pStyle w:val="ListParagraph"/>
        <w:numPr>
          <w:ilvl w:val="0"/>
          <w:numId w:val="4"/>
        </w:numPr>
        <w:rPr>
          <w:noProof/>
          <w:lang w:eastAsia="en-AU"/>
        </w:rPr>
      </w:pPr>
    </w:p>
    <w:p w14:paraId="6096B799" w14:textId="0945C874" w:rsidR="00265227" w:rsidRDefault="003C7C45" w:rsidP="006F654D">
      <w:pPr>
        <w:pStyle w:val="ListParagraph"/>
        <w:rPr>
          <w:noProof/>
          <w:lang w:eastAsia="en-AU"/>
        </w:rPr>
      </w:pPr>
      <w:r w:rsidRPr="003C7C45">
        <w:rPr>
          <w:noProof/>
          <w:lang w:eastAsia="en-AU"/>
        </w:rPr>
        <w:drawing>
          <wp:inline distT="0" distB="0" distL="0" distR="0" wp14:anchorId="5527AE2E" wp14:editId="2066408D">
            <wp:extent cx="5731510" cy="3586480"/>
            <wp:effectExtent l="0" t="0" r="0" b="0"/>
            <wp:docPr id="2" name="Picture 2" descr="&lt;EFOFEX&gt;&#10;id:fxd{a0df7399-40a1-4068-8201-74243e12c4fa}&#10;FXGP:DP-E4xCJJu&#10;FXData: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&#10;&#10;&lt;/EFOFEX&gt;"/>
            <wp:cNvGraphicFramePr/>
            <a:graphic xmlns:a="http://schemas.openxmlformats.org/drawingml/2006/main">
              <a:graphicData uri="http://schemas.openxmlformats.org/drawingml/2006/picture">
                <pic:pic xmlns:pic="http://schemas.openxmlformats.org/drawingml/2006/picture">
                  <pic:nvPicPr>
                    <pic:cNvPr id="2" name="Picture 2" descr="&lt;EFOFEX&gt;&#10;id:fxd{a0df7399-40a1-4068-8201-74243e12c4fa}&#10;FXGP:DP-E4xCJJu&#10;FXData: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&#10;&#10;&lt;/EFOFEX&gt;"/>
                    <pic:cNvPicPr/>
                  </pic:nvPicPr>
                  <pic:blipFill>
                    <a:blip r:embed="rId9"/>
                    <a:stretch>
                      <a:fillRect/>
                    </a:stretch>
                  </pic:blipFill>
                  <pic:spPr>
                    <a:xfrm>
                      <a:off x="0" y="0"/>
                      <a:ext cx="5731510" cy="3586480"/>
                    </a:xfrm>
                    <a:prstGeom prst="rect">
                      <a:avLst/>
                    </a:prstGeom>
                  </pic:spPr>
                </pic:pic>
              </a:graphicData>
            </a:graphic>
          </wp:inline>
        </w:drawing>
      </w:r>
    </w:p>
    <w:p w14:paraId="7E1CC17C" w14:textId="3037B938" w:rsidR="006F654D" w:rsidRDefault="006F654D" w:rsidP="006F654D">
      <w:pPr>
        <w:pStyle w:val="ListParagraph"/>
        <w:rPr>
          <w:noProof/>
          <w:lang w:eastAsia="en-AU"/>
        </w:rPr>
      </w:pPr>
    </w:p>
    <w:p w14:paraId="64C966E5" w14:textId="113C915D" w:rsidR="006F654D" w:rsidRDefault="001667F4" w:rsidP="00B15F6F">
      <w:pPr>
        <w:rPr>
          <w:noProof/>
          <w:lang w:eastAsia="en-AU"/>
        </w:rPr>
      </w:pPr>
      <w:r>
        <w:rPr>
          <w:noProof/>
          <w:lang w:eastAsia="en-AU"/>
        </w:rPr>
        <w:t>Jo has noticed a linear correlation between the price and the average rating</w:t>
      </w:r>
      <w:r w:rsidR="00B15F6F">
        <w:rPr>
          <w:noProof/>
          <w:lang w:eastAsia="en-AU"/>
        </w:rPr>
        <w:t>.</w:t>
      </w:r>
    </w:p>
    <w:p w14:paraId="22746E99" w14:textId="4C438BE7" w:rsidR="00665E5A" w:rsidRDefault="00B15F6F" w:rsidP="00665E5A">
      <w:pPr>
        <w:pStyle w:val="ListParagraph"/>
        <w:numPr>
          <w:ilvl w:val="0"/>
          <w:numId w:val="4"/>
        </w:numPr>
        <w:rPr>
          <w:noProof/>
          <w:lang w:eastAsia="en-AU"/>
        </w:rPr>
      </w:pPr>
      <w:r>
        <w:rPr>
          <w:noProof/>
          <w:lang w:eastAsia="en-AU"/>
        </w:rPr>
        <w:t xml:space="preserve">Using your calculator, find the equation of the line of regression and </w:t>
      </w:r>
      <w:r w:rsidR="00665E5A">
        <w:rPr>
          <w:noProof/>
          <w:lang w:eastAsia="en-AU"/>
        </w:rPr>
        <w:t>correlation coefficient for the data.</w:t>
      </w:r>
      <w:r w:rsidR="00007737">
        <w:rPr>
          <w:noProof/>
          <w:lang w:eastAsia="en-AU"/>
        </w:rPr>
        <w:t xml:space="preserve"> Draw the line of regression onto the graph above.</w:t>
      </w:r>
    </w:p>
    <w:p w14:paraId="49E545BB" w14:textId="73002371" w:rsidR="00665E5A" w:rsidRDefault="00665E5A" w:rsidP="00665E5A">
      <w:pPr>
        <w:rPr>
          <w:noProof/>
          <w:lang w:eastAsia="en-AU"/>
        </w:rPr>
      </w:pPr>
    </w:p>
    <w:p w14:paraId="675C9564" w14:textId="65DC1A88" w:rsidR="00665E5A" w:rsidRDefault="00665E5A" w:rsidP="00665E5A">
      <w:pPr>
        <w:rPr>
          <w:noProof/>
          <w:lang w:eastAsia="en-AU"/>
        </w:rPr>
      </w:pPr>
    </w:p>
    <w:p w14:paraId="47F2C140" w14:textId="46EC9907" w:rsidR="00665E5A" w:rsidRDefault="00665E5A" w:rsidP="00665E5A">
      <w:pPr>
        <w:rPr>
          <w:noProof/>
          <w:lang w:eastAsia="en-AU"/>
        </w:rPr>
      </w:pPr>
    </w:p>
    <w:p w14:paraId="1A48B7BB" w14:textId="27747F52" w:rsidR="00665E5A" w:rsidRDefault="00665E5A" w:rsidP="00665E5A">
      <w:pPr>
        <w:rPr>
          <w:noProof/>
          <w:lang w:eastAsia="en-AU"/>
        </w:rPr>
      </w:pPr>
    </w:p>
    <w:p w14:paraId="059545EA" w14:textId="401ED0BD" w:rsidR="00AE0840" w:rsidRDefault="00AE0840" w:rsidP="00665E5A">
      <w:pPr>
        <w:rPr>
          <w:noProof/>
          <w:lang w:eastAsia="en-AU"/>
        </w:rPr>
      </w:pPr>
      <w:r>
        <w:rPr>
          <w:noProof/>
          <w:lang w:eastAsia="en-AU"/>
        </w:rPr>
        <w:lastRenderedPageBreak/>
        <w:t xml:space="preserve">Alan has done his own research into phones and </w:t>
      </w:r>
      <w:r w:rsidR="00B840D4">
        <w:rPr>
          <w:noProof/>
          <w:lang w:eastAsia="en-AU"/>
        </w:rPr>
        <w:t>compiled the following graph</w:t>
      </w:r>
      <w:r w:rsidR="00E44E4D">
        <w:rPr>
          <w:noProof/>
          <w:lang w:eastAsia="en-AU"/>
        </w:rPr>
        <w:t xml:space="preserve"> including the line of regression</w:t>
      </w:r>
      <w:r w:rsidR="00B840D4">
        <w:rPr>
          <w:noProof/>
          <w:lang w:eastAsia="en-AU"/>
        </w:rPr>
        <w:t>.</w:t>
      </w:r>
    </w:p>
    <w:p w14:paraId="793ABF6B" w14:textId="56BA2E93" w:rsidR="00DE79FD" w:rsidRDefault="003C7C45" w:rsidP="00665E5A">
      <w:pPr>
        <w:rPr>
          <w:noProof/>
          <w:lang w:eastAsia="en-AU"/>
        </w:rPr>
      </w:pPr>
      <w:r w:rsidRPr="003C7C45">
        <w:rPr>
          <w:noProof/>
          <w:lang w:eastAsia="en-AU"/>
        </w:rPr>
        <w:drawing>
          <wp:inline distT="0" distB="0" distL="0" distR="0" wp14:anchorId="3F99AD58" wp14:editId="52AAE82B">
            <wp:extent cx="5731510" cy="742950"/>
            <wp:effectExtent l="0" t="0" r="0" b="0"/>
            <wp:docPr id="3" name="Picture 3" descr="&lt;EFOFEX&gt;&#10;id:fxd{939d7bb0-33c0-461a-9c35-8bdc85f16bbf}&#10;FXGP:DP-E4xCJJu&#10;FXData: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&#10;&#10;&lt;/EFOFEX&gt;"/>
            <wp:cNvGraphicFramePr/>
            <a:graphic xmlns:a="http://schemas.openxmlformats.org/drawingml/2006/main">
              <a:graphicData uri="http://schemas.openxmlformats.org/drawingml/2006/picture">
                <pic:pic xmlns:pic="http://schemas.openxmlformats.org/drawingml/2006/picture">
                  <pic:nvPicPr>
                    <pic:cNvPr id="3" name="Picture 3" descr="&lt;EFOFEX&gt;&#10;id:fxd{939d7bb0-33c0-461a-9c35-8bdc85f16bbf}&#10;FXGP:DP-E4xCJJu&#10;FXData: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&#10;&#10;&lt;/EFOFEX&gt;"/>
                    <pic:cNvPicPr/>
                  </pic:nvPicPr>
                  <pic:blipFill>
                    <a:blip r:embed="rId10"/>
                    <a:stretch>
                      <a:fillRect/>
                    </a:stretch>
                  </pic:blipFill>
                  <pic:spPr>
                    <a:xfrm>
                      <a:off x="0" y="0"/>
                      <a:ext cx="5731510" cy="742950"/>
                    </a:xfrm>
                    <a:prstGeom prst="rect">
                      <a:avLst/>
                    </a:prstGeom>
                  </pic:spPr>
                </pic:pic>
              </a:graphicData>
            </a:graphic>
          </wp:inline>
        </w:drawing>
      </w:r>
    </w:p>
    <w:p w14:paraId="62EFACBC" w14:textId="5FD2CF97" w:rsidR="00DE79FD" w:rsidRDefault="003C7C45" w:rsidP="00665E5A">
      <w:pPr>
        <w:rPr>
          <w:noProof/>
          <w:lang w:eastAsia="en-AU"/>
        </w:rPr>
      </w:pPr>
      <w:r w:rsidRPr="003C7C45">
        <w:rPr>
          <w:noProof/>
          <w:position w:val="-34"/>
          <w:lang w:eastAsia="en-AU"/>
        </w:rPr>
        <w:drawing>
          <wp:inline distT="0" distB="0" distL="0" distR="0" wp14:anchorId="3572ACCC" wp14:editId="568CA297">
            <wp:extent cx="3367112" cy="338140"/>
            <wp:effectExtent l="0" t="0" r="5080" b="5080"/>
            <wp:docPr id="4" name="Picture 4" descr="&lt;EFOFEX&gt;&#10;id:fxe{cfe27953-86c1-4722-8834-dd33227742ca}&#10;FXGP:DP-E4xCJJu&#10;FXData: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&#10;&#10;&lt;/EFOFEX&gt;"/>
            <wp:cNvGraphicFramePr/>
            <a:graphic xmlns:a="http://schemas.openxmlformats.org/drawingml/2006/main">
              <a:graphicData uri="http://schemas.openxmlformats.org/drawingml/2006/picture">
                <pic:pic xmlns:pic="http://schemas.openxmlformats.org/drawingml/2006/picture">
                  <pic:nvPicPr>
                    <pic:cNvPr id="4" name="Picture 4" descr="&lt;EFOFEX&gt;&#10;id:fxe{cfe27953-86c1-4722-8834-dd33227742ca}&#10;FXGP:DP-E4xCJJu&#10;FXData: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&#10;&#10;&lt;/EFOFEX&gt;"/>
                    <pic:cNvPicPr/>
                  </pic:nvPicPr>
                  <pic:blipFill>
                    <a:blip r:embed="rId11"/>
                    <a:stretch>
                      <a:fillRect/>
                    </a:stretch>
                  </pic:blipFill>
                  <pic:spPr>
                    <a:xfrm>
                      <a:off x="0" y="0"/>
                      <a:ext cx="3367112" cy="338140"/>
                    </a:xfrm>
                    <a:prstGeom prst="rect">
                      <a:avLst/>
                    </a:prstGeom>
                  </pic:spPr>
                </pic:pic>
              </a:graphicData>
            </a:graphic>
          </wp:inline>
        </w:drawing>
      </w:r>
    </w:p>
    <w:p w14:paraId="262CB4EA" w14:textId="76364001" w:rsidR="00B840D4" w:rsidRDefault="003C7C45" w:rsidP="00665E5A">
      <w:pPr>
        <w:rPr>
          <w:noProof/>
          <w:lang w:eastAsia="en-AU"/>
        </w:rPr>
      </w:pPr>
      <w:r w:rsidRPr="003C7C45">
        <w:rPr>
          <w:noProof/>
          <w:lang w:eastAsia="en-AU"/>
        </w:rPr>
        <w:drawing>
          <wp:inline distT="0" distB="0" distL="0" distR="0" wp14:anchorId="1A424BAB" wp14:editId="2EE61C5A">
            <wp:extent cx="5731510" cy="3586480"/>
            <wp:effectExtent l="0" t="0" r="0" b="0"/>
            <wp:docPr id="5" name="Picture 5" descr="&lt;EFOFEX&gt;&#10;id:fxd{0f02567f-9d0d-4545-851f-eaa92e67dfa7}&#10;FXGP:DP-E4xCJJu&#10;FXData: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&#10;&#10;&lt;/EFOFEX&gt;"/>
            <wp:cNvGraphicFramePr/>
            <a:graphic xmlns:a="http://schemas.openxmlformats.org/drawingml/2006/main">
              <a:graphicData uri="http://schemas.openxmlformats.org/drawingml/2006/picture">
                <pic:pic xmlns:pic="http://schemas.openxmlformats.org/drawingml/2006/picture">
                  <pic:nvPicPr>
                    <pic:cNvPr id="5" name="Picture 5" descr="&lt;EFOFEX&gt;&#10;id:fxd{0f02567f-9d0d-4545-851f-eaa92e67dfa7}&#10;FXGP:DP-E4xCJJu&#10;FXData: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&#10;&#10;&lt;/EFOFEX&gt;"/>
                    <pic:cNvPicPr/>
                  </pic:nvPicPr>
                  <pic:blipFill>
                    <a:blip r:embed="rId12"/>
                    <a:stretch>
                      <a:fillRect/>
                    </a:stretch>
                  </pic:blipFill>
                  <pic:spPr>
                    <a:xfrm>
                      <a:off x="0" y="0"/>
                      <a:ext cx="5731510" cy="3586480"/>
                    </a:xfrm>
                    <a:prstGeom prst="rect">
                      <a:avLst/>
                    </a:prstGeom>
                  </pic:spPr>
                </pic:pic>
              </a:graphicData>
            </a:graphic>
          </wp:inline>
        </w:drawing>
      </w:r>
    </w:p>
    <w:p w14:paraId="78DB1F5F" w14:textId="7E414790" w:rsidR="00DE79FD" w:rsidRDefault="00DE79FD" w:rsidP="00665E5A">
      <w:pPr>
        <w:rPr>
          <w:noProof/>
          <w:lang w:eastAsia="en-AU"/>
        </w:rPr>
      </w:pPr>
      <w:r>
        <w:rPr>
          <w:noProof/>
          <w:lang w:eastAsia="en-AU"/>
        </w:rPr>
        <w:t>Alan has decided that the residuals might provide him with a good indication of the best phone to buy. He has calculated the residuals below.</w:t>
      </w:r>
    </w:p>
    <w:p w14:paraId="39B426EA" w14:textId="7B002336" w:rsidR="00EA60A8" w:rsidRDefault="00932674">
      <w:pPr>
        <w:rPr>
          <w:noProof/>
          <w:lang w:eastAsia="en-AU"/>
        </w:rPr>
      </w:pPr>
      <w:r w:rsidRPr="00932674">
        <w:rPr>
          <w:noProof/>
          <w:lang w:eastAsia="en-AU"/>
        </w:rPr>
        <w:drawing>
          <wp:inline distT="0" distB="0" distL="0" distR="0" wp14:anchorId="4F53CE5F" wp14:editId="12CBEB5A">
            <wp:extent cx="5731510" cy="551815"/>
            <wp:effectExtent l="0" t="0" r="0" b="635"/>
            <wp:docPr id="76" name="Picture 76" descr="&lt;EFOFEX&gt;&#10;id:fxd{86c09ab2-b002-462a-bc57-55cbee06367e}&#10;FXGP:DP-E4xCJJu&#10;FXData: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&#10;&#10;&lt;/EFOFEX&gt;"/>
            <wp:cNvGraphicFramePr/>
            <a:graphic xmlns:a="http://schemas.openxmlformats.org/drawingml/2006/main">
              <a:graphicData uri="http://schemas.openxmlformats.org/drawingml/2006/picture">
                <pic:pic xmlns:pic="http://schemas.openxmlformats.org/drawingml/2006/picture">
                  <pic:nvPicPr>
                    <pic:cNvPr id="76" name="Picture 76" descr="&lt;EFOFEX&gt;&#10;id:fxd{86c09ab2-b002-462a-bc57-55cbee06367e}&#10;FXGP:DP-E4xCJJu&#10;FXData: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&#10;&#10;&lt;/EFOFEX&gt;"/>
                    <pic:cNvPicPr/>
                  </pic:nvPicPr>
                  <pic:blipFill>
                    <a:blip r:embed="rId13"/>
                    <a:stretch>
                      <a:fillRect/>
                    </a:stretch>
                  </pic:blipFill>
                  <pic:spPr>
                    <a:xfrm>
                      <a:off x="0" y="0"/>
                      <a:ext cx="5731510" cy="551815"/>
                    </a:xfrm>
                    <a:prstGeom prst="rect">
                      <a:avLst/>
                    </a:prstGeom>
                  </pic:spPr>
                </pic:pic>
              </a:graphicData>
            </a:graphic>
          </wp:inline>
        </w:drawing>
      </w:r>
    </w:p>
    <w:p w14:paraId="0516015A" w14:textId="49ECD011" w:rsidR="00A0719B" w:rsidRDefault="00A0719B" w:rsidP="00A0719B">
      <w:pPr>
        <w:pStyle w:val="ListParagraph"/>
        <w:numPr>
          <w:ilvl w:val="0"/>
          <w:numId w:val="4"/>
        </w:numPr>
        <w:rPr>
          <w:noProof/>
          <w:lang w:eastAsia="en-AU"/>
        </w:rPr>
      </w:pPr>
      <w:r>
        <w:rPr>
          <w:noProof/>
          <w:lang w:eastAsia="en-AU"/>
        </w:rPr>
        <w:t>Explain how the residuals can provide you with information about the best phone to buy.</w:t>
      </w:r>
    </w:p>
    <w:p w14:paraId="1CF708F9" w14:textId="4B6A35B7" w:rsidR="00A0719B" w:rsidRDefault="00A0719B" w:rsidP="00A0719B">
      <w:pPr>
        <w:rPr>
          <w:noProof/>
          <w:lang w:eastAsia="en-AU"/>
        </w:rPr>
      </w:pPr>
    </w:p>
    <w:p w14:paraId="449B7D47" w14:textId="1C21F7CB" w:rsidR="00A0719B" w:rsidRDefault="00A0719B" w:rsidP="00A0719B">
      <w:pPr>
        <w:rPr>
          <w:noProof/>
          <w:lang w:eastAsia="en-AU"/>
        </w:rPr>
      </w:pPr>
    </w:p>
    <w:p w14:paraId="5E2BE8E8" w14:textId="5592F508" w:rsidR="00A0719B" w:rsidRDefault="00A0719B" w:rsidP="00A0719B">
      <w:pPr>
        <w:rPr>
          <w:noProof/>
          <w:lang w:eastAsia="en-AU"/>
        </w:rPr>
      </w:pPr>
    </w:p>
    <w:p w14:paraId="01CF0B34" w14:textId="7EED6E74" w:rsidR="00A0719B" w:rsidRDefault="00A0719B" w:rsidP="00A0719B">
      <w:pPr>
        <w:rPr>
          <w:noProof/>
          <w:lang w:eastAsia="en-AU"/>
        </w:rPr>
      </w:pPr>
    </w:p>
    <w:p w14:paraId="75B34A8E" w14:textId="7A402870" w:rsidR="00A0719B" w:rsidRDefault="00A0719B" w:rsidP="00A0719B">
      <w:pPr>
        <w:rPr>
          <w:noProof/>
          <w:lang w:eastAsia="en-AU"/>
        </w:rPr>
      </w:pPr>
    </w:p>
    <w:p w14:paraId="0A5C3E76" w14:textId="58DC46E1" w:rsidR="00A0719B" w:rsidRDefault="00A0719B" w:rsidP="00A0719B">
      <w:pPr>
        <w:pStyle w:val="ListParagraph"/>
        <w:numPr>
          <w:ilvl w:val="0"/>
          <w:numId w:val="4"/>
        </w:numPr>
        <w:rPr>
          <w:noProof/>
          <w:lang w:eastAsia="en-AU"/>
        </w:rPr>
      </w:pPr>
      <w:r>
        <w:rPr>
          <w:noProof/>
          <w:lang w:eastAsia="en-AU"/>
        </w:rPr>
        <w:t>Using the residuals, which is the best phone to buy?</w:t>
      </w:r>
    </w:p>
    <w:p w14:paraId="03116F2E" w14:textId="77777777" w:rsidR="005C66AE" w:rsidRPr="00FB38CE" w:rsidRDefault="005C66AE"/>
    <w:p w14:paraId="4EE2DF33" w14:textId="77777777" w:rsidR="00471297" w:rsidRPr="00FB38CE" w:rsidRDefault="00471297" w:rsidP="00471297">
      <w:pPr>
        <w:pBdr>
          <w:bottom w:val="single" w:sz="4" w:space="1" w:color="auto"/>
        </w:pBdr>
        <w:rPr>
          <w:b/>
          <w:bCs/>
        </w:rPr>
      </w:pPr>
      <w:r w:rsidRPr="00FB38CE">
        <w:rPr>
          <w:b/>
          <w:bCs/>
        </w:rPr>
        <w:lastRenderedPageBreak/>
        <w:t>Solution:</w:t>
      </w:r>
    </w:p>
    <w:p w14:paraId="00FB0D2E" w14:textId="77777777" w:rsidR="00A0719B" w:rsidRDefault="00A0719B" w:rsidP="00A0719B">
      <w:pPr>
        <w:pStyle w:val="ListParagraph"/>
        <w:numPr>
          <w:ilvl w:val="0"/>
          <w:numId w:val="5"/>
        </w:numPr>
      </w:pPr>
    </w:p>
    <w:p w14:paraId="709976CD" w14:textId="275C596D" w:rsidR="005C66AE" w:rsidRDefault="003C7C45" w:rsidP="00A0719B">
      <w:pPr>
        <w:pStyle w:val="ListParagraph"/>
      </w:pPr>
      <w:r w:rsidRPr="003C7C45">
        <w:rPr>
          <w:noProof/>
        </w:rPr>
        <w:drawing>
          <wp:inline distT="0" distB="0" distL="0" distR="0" wp14:anchorId="1CDF827E" wp14:editId="3AC29E8B">
            <wp:extent cx="5731510" cy="3586480"/>
            <wp:effectExtent l="0" t="0" r="0" b="0"/>
            <wp:docPr id="6" name="Picture 6" descr="&lt;EFOFEX&gt;&#10;id:fxd{b15a1f32-4295-47cb-aec7-53aba73a8724}&#10;FXGP:DP-E4xCJJu&#10;FXData: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&#10;&#10;&lt;/EFOFEX&gt;"/>
            <wp:cNvGraphicFramePr/>
            <a:graphic xmlns:a="http://schemas.openxmlformats.org/drawingml/2006/main">
              <a:graphicData uri="http://schemas.openxmlformats.org/drawingml/2006/picture">
                <pic:pic xmlns:pic="http://schemas.openxmlformats.org/drawingml/2006/picture">
                  <pic:nvPicPr>
                    <pic:cNvPr id="6" name="Picture 6" descr="&lt;EFOFEX&gt;&#10;id:fxd{b15a1f32-4295-47cb-aec7-53aba73a8724}&#10;FXGP:DP-E4xCJJu&#10;FXData: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&#10;&#10;&lt;/EFOFEX&gt;"/>
                    <pic:cNvPicPr/>
                  </pic:nvPicPr>
                  <pic:blipFill>
                    <a:blip r:embed="rId14"/>
                    <a:stretch>
                      <a:fillRect/>
                    </a:stretch>
                  </pic:blipFill>
                  <pic:spPr>
                    <a:xfrm>
                      <a:off x="0" y="0"/>
                      <a:ext cx="5731510" cy="3586480"/>
                    </a:xfrm>
                    <a:prstGeom prst="rect">
                      <a:avLst/>
                    </a:prstGeom>
                  </pic:spPr>
                </pic:pic>
              </a:graphicData>
            </a:graphic>
          </wp:inline>
        </w:drawing>
      </w:r>
    </w:p>
    <w:p w14:paraId="414908AE" w14:textId="29DECE62" w:rsidR="00A0719B" w:rsidRDefault="00A0719B" w:rsidP="00A0719B">
      <w:pPr>
        <w:pStyle w:val="ListParagraph"/>
      </w:pPr>
    </w:p>
    <w:p w14:paraId="2AD46BF9" w14:textId="3A8D0A98" w:rsidR="00A0719B" w:rsidRDefault="003C7C45" w:rsidP="00A0719B">
      <w:pPr>
        <w:pStyle w:val="ListParagraph"/>
        <w:numPr>
          <w:ilvl w:val="0"/>
          <w:numId w:val="5"/>
        </w:numPr>
      </w:pPr>
      <w:r w:rsidRPr="003C7C45">
        <w:rPr>
          <w:noProof/>
          <w:position w:val="-34"/>
        </w:rPr>
        <w:drawing>
          <wp:inline distT="0" distB="0" distL="0" distR="0" wp14:anchorId="4FDC381E" wp14:editId="7BC74311">
            <wp:extent cx="3367112" cy="338140"/>
            <wp:effectExtent l="0" t="0" r="5080" b="5080"/>
            <wp:docPr id="7" name="Picture 7" descr="&lt;EFOFEX&gt;&#10;id:fxe{84523580-b087-409f-9ee5-859339d2e5ea}&#10;FXGP:DP-E4xCJJu&#10;FXData: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&#10;&#10;&lt;/EFOFEX&gt;"/>
            <wp:cNvGraphicFramePr/>
            <a:graphic xmlns:a="http://schemas.openxmlformats.org/drawingml/2006/main">
              <a:graphicData uri="http://schemas.openxmlformats.org/drawingml/2006/picture">
                <pic:pic xmlns:pic="http://schemas.openxmlformats.org/drawingml/2006/picture">
                  <pic:nvPicPr>
                    <pic:cNvPr id="7" name="Picture 7" descr="&lt;EFOFEX&gt;&#10;id:fxe{84523580-b087-409f-9ee5-859339d2e5ea}&#10;FXGP:DP-E4xCJJu&#10;FXData: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&#10;&#10;&lt;/EFOFEX&gt;"/>
                    <pic:cNvPicPr/>
                  </pic:nvPicPr>
                  <pic:blipFill>
                    <a:blip r:embed="rId15"/>
                    <a:stretch>
                      <a:fillRect/>
                    </a:stretch>
                  </pic:blipFill>
                  <pic:spPr>
                    <a:xfrm>
                      <a:off x="0" y="0"/>
                      <a:ext cx="3367112" cy="338140"/>
                    </a:xfrm>
                    <a:prstGeom prst="rect">
                      <a:avLst/>
                    </a:prstGeom>
                  </pic:spPr>
                </pic:pic>
              </a:graphicData>
            </a:graphic>
          </wp:inline>
        </w:drawing>
      </w:r>
    </w:p>
    <w:p w14:paraId="054FAA10" w14:textId="5A6B4A93" w:rsidR="00A0719B" w:rsidRDefault="00A0719B" w:rsidP="00A0719B"/>
    <w:p w14:paraId="6118C124" w14:textId="64D0D38D" w:rsidR="00A0719B" w:rsidRDefault="00A0719B" w:rsidP="00A0719B">
      <w:pPr>
        <w:ind w:left="720"/>
      </w:pPr>
      <w:r>
        <w:t>Line of best fit shown above.</w:t>
      </w:r>
    </w:p>
    <w:p w14:paraId="3A50C042" w14:textId="46EC7D5E" w:rsidR="00A0719B" w:rsidRDefault="00A0719B" w:rsidP="00A0719B">
      <w:pPr>
        <w:ind w:left="720"/>
      </w:pPr>
    </w:p>
    <w:p w14:paraId="79924D5F" w14:textId="60D33BF4" w:rsidR="00A0719B" w:rsidRDefault="00A0719B" w:rsidP="00A0719B">
      <w:pPr>
        <w:pStyle w:val="ListParagraph"/>
        <w:numPr>
          <w:ilvl w:val="0"/>
          <w:numId w:val="5"/>
        </w:numPr>
      </w:pPr>
      <w:r>
        <w:t>A negative residual means that the phone costs less than the line of regression is predicting. This means that you are getting better value for money. Based on this, the phone with the lowest negative residual is the best buy.</w:t>
      </w:r>
    </w:p>
    <w:p w14:paraId="22AFFCFF" w14:textId="5505FE78" w:rsidR="00A0719B" w:rsidRDefault="00A0719B" w:rsidP="00A0719B"/>
    <w:p w14:paraId="6200270B" w14:textId="1D63F331" w:rsidR="00A0719B" w:rsidRDefault="009D4624" w:rsidP="00A0719B">
      <w:pPr>
        <w:pStyle w:val="ListParagraph"/>
        <w:numPr>
          <w:ilvl w:val="0"/>
          <w:numId w:val="5"/>
        </w:numPr>
      </w:pPr>
      <w:r>
        <w:t xml:space="preserve">The best phone is phone </w:t>
      </w:r>
      <w:r w:rsidR="00932674" w:rsidRPr="00932674">
        <w:rPr>
          <w:noProof/>
          <w:position w:val="-4"/>
        </w:rPr>
        <w:drawing>
          <wp:inline distT="0" distB="0" distL="0" distR="0" wp14:anchorId="31C0A9B6" wp14:editId="22109A53">
            <wp:extent cx="92076" cy="138114"/>
            <wp:effectExtent l="0" t="0" r="3175" b="0"/>
            <wp:docPr id="79" name="Picture 79" descr="&lt;EFOFEX&gt;&#10;id:fxe{1933f1e8-5283-4e19-9caf-3bb06d3de890}&#10;FXGP:DP-E4xCJJu&#10;FXData: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&#10;&#10;&lt;/EFOFEX&gt;"/>
            <wp:cNvGraphicFramePr/>
            <a:graphic xmlns:a="http://schemas.openxmlformats.org/drawingml/2006/main">
              <a:graphicData uri="http://schemas.openxmlformats.org/drawingml/2006/picture">
                <pic:pic xmlns:pic="http://schemas.openxmlformats.org/drawingml/2006/picture">
                  <pic:nvPicPr>
                    <pic:cNvPr id="79" name="Picture 79" descr="&lt;EFOFEX&gt;&#10;id:fxe{1933f1e8-5283-4e19-9caf-3bb06d3de890}&#10;FXGP:DP-E4xCJJu&#10;FXData: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&#10;&#10;&lt;/EFOFEX&gt;"/>
                    <pic:cNvPicPr/>
                  </pic:nvPicPr>
                  <pic:blipFill>
                    <a:blip r:embed="rId16"/>
                    <a:stretch>
                      <a:fillRect/>
                    </a:stretch>
                  </pic:blipFill>
                  <pic:spPr>
                    <a:xfrm>
                      <a:off x="0" y="0"/>
                      <a:ext cx="92076" cy="138114"/>
                    </a:xfrm>
                    <a:prstGeom prst="rect">
                      <a:avLst/>
                    </a:prstGeom>
                  </pic:spPr>
                </pic:pic>
              </a:graphicData>
            </a:graphic>
          </wp:inline>
        </w:drawing>
      </w:r>
      <w:r>
        <w:t xml:space="preserve"> which costs </w:t>
      </w:r>
      <w:r w:rsidR="00932674" w:rsidRPr="00932674">
        <w:rPr>
          <w:noProof/>
          <w:position w:val="-4"/>
        </w:rPr>
        <w:drawing>
          <wp:inline distT="0" distB="0" distL="0" distR="0" wp14:anchorId="0515F52B" wp14:editId="7B48A807">
            <wp:extent cx="254002" cy="138114"/>
            <wp:effectExtent l="0" t="0" r="0" b="0"/>
            <wp:docPr id="80" name="Picture 80" descr="&lt;EFOFEX&gt;&#10;id:fxe{ea838c68-dd53-4c31-9c08-1c29fa457178}&#10;FXGP:DP-E4xCJJu&#10;FXData: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&#10;&#10;&lt;/EFOFEX&gt;"/>
            <wp:cNvGraphicFramePr/>
            <a:graphic xmlns:a="http://schemas.openxmlformats.org/drawingml/2006/main">
              <a:graphicData uri="http://schemas.openxmlformats.org/drawingml/2006/picture">
                <pic:pic xmlns:pic="http://schemas.openxmlformats.org/drawingml/2006/picture">
                  <pic:nvPicPr>
                    <pic:cNvPr id="80" name="Picture 80" descr="&lt;EFOFEX&gt;&#10;id:fxe{ea838c68-dd53-4c31-9c08-1c29fa457178}&#10;FXGP:DP-E4xCJJu&#10;FXData: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&#10;&#10;&lt;/EFOFEX&gt;"/>
                    <pic:cNvPicPr/>
                  </pic:nvPicPr>
                  <pic:blipFill>
                    <a:blip r:embed="rId17"/>
                    <a:stretch>
                      <a:fillRect/>
                    </a:stretch>
                  </pic:blipFill>
                  <pic:spPr>
                    <a:xfrm>
                      <a:off x="0" y="0"/>
                      <a:ext cx="254002" cy="138114"/>
                    </a:xfrm>
                    <a:prstGeom prst="rect">
                      <a:avLst/>
                    </a:prstGeom>
                  </pic:spPr>
                </pic:pic>
              </a:graphicData>
            </a:graphic>
          </wp:inline>
        </w:drawing>
      </w:r>
      <w:r>
        <w:t xml:space="preserve"> for </w:t>
      </w:r>
      <w:r w:rsidR="00932674" w:rsidRPr="00932674">
        <w:rPr>
          <w:noProof/>
          <w:position w:val="-4"/>
        </w:rPr>
        <w:drawing>
          <wp:inline distT="0" distB="0" distL="0" distR="0" wp14:anchorId="1E75586C" wp14:editId="49B5FF9D">
            <wp:extent cx="212727" cy="138114"/>
            <wp:effectExtent l="0" t="0" r="0" b="0"/>
            <wp:docPr id="81" name="Picture 81" descr="&lt;EFOFEX&gt;&#10;id:fxe{e392a9a8-6bf1-41ac-974c-db7d6c51a897}&#10;FXGP:DP-E4xCJJu&#10;FXData: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&#10;&#10;&lt;/EFOFEX&gt;"/>
            <wp:cNvGraphicFramePr/>
            <a:graphic xmlns:a="http://schemas.openxmlformats.org/drawingml/2006/main">
              <a:graphicData uri="http://schemas.openxmlformats.org/drawingml/2006/picture">
                <pic:pic xmlns:pic="http://schemas.openxmlformats.org/drawingml/2006/picture">
                  <pic:nvPicPr>
                    <pic:cNvPr id="81" name="Picture 81" descr="&lt;EFOFEX&gt;&#10;id:fxe{e392a9a8-6bf1-41ac-974c-db7d6c51a897}&#10;FXGP:DP-E4xCJJu&#10;FXData: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&#10;&#10;&lt;/EFOFEX&gt;"/>
                    <pic:cNvPicPr/>
                  </pic:nvPicPr>
                  <pic:blipFill>
                    <a:blip r:embed="rId18"/>
                    <a:stretch>
                      <a:fillRect/>
                    </a:stretch>
                  </pic:blipFill>
                  <pic:spPr>
                    <a:xfrm>
                      <a:off x="0" y="0"/>
                      <a:ext cx="212727" cy="138114"/>
                    </a:xfrm>
                    <a:prstGeom prst="rect">
                      <a:avLst/>
                    </a:prstGeom>
                  </pic:spPr>
                </pic:pic>
              </a:graphicData>
            </a:graphic>
          </wp:inline>
        </w:drawing>
      </w:r>
      <w:r>
        <w:t xml:space="preserve"> rating points.</w:t>
      </w:r>
    </w:p>
    <w:p w14:paraId="4A6F8E0F" w14:textId="77777777" w:rsidR="000F5712" w:rsidRDefault="000F5712" w:rsidP="00FB38CE"/>
    <w:p w14:paraId="34A9AB65" w14:textId="77777777" w:rsidR="000F5712" w:rsidRDefault="000F5712" w:rsidP="00FB38CE"/>
    <w:p w14:paraId="6C210247" w14:textId="77777777" w:rsidR="000F5712" w:rsidRDefault="000F5712" w:rsidP="00FB38CE"/>
    <w:sectPr w:rsidR="000F571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2C58" w14:textId="77777777" w:rsidR="00705FF3" w:rsidRDefault="00705FF3" w:rsidP="00563A08">
      <w:pPr>
        <w:spacing w:after="0" w:line="240" w:lineRule="auto"/>
      </w:pPr>
      <w:r>
        <w:separator/>
      </w:r>
    </w:p>
  </w:endnote>
  <w:endnote w:type="continuationSeparator" w:id="0">
    <w:p w14:paraId="6100FACF" w14:textId="77777777" w:rsidR="00705FF3" w:rsidRDefault="00705FF3" w:rsidP="0056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B36" w14:textId="77777777" w:rsidR="00563A08" w:rsidRPr="002C390F" w:rsidRDefault="00563A08" w:rsidP="00563A08">
    <w:pPr>
      <w:pStyle w:val="Footer"/>
      <w:pBdr>
        <w:top w:val="single" w:sz="4" w:space="1" w:color="auto"/>
      </w:pBdr>
      <w:jc w:val="right"/>
      <w:rPr>
        <w:b/>
        <w:bCs/>
        <w:sz w:val="18"/>
        <w:szCs w:val="18"/>
      </w:rPr>
    </w:pPr>
    <w:bookmarkStart w:id="0" w:name="_Hlk54595731"/>
    <w:bookmarkStart w:id="1" w:name="_Hlk54595732"/>
    <w:bookmarkStart w:id="2" w:name="_Hlk54595854"/>
    <w:bookmarkStart w:id="3" w:name="_Hlk54595855"/>
    <w:bookmarkStart w:id="4" w:name="_Hlk54595861"/>
    <w:bookmarkStart w:id="5" w:name="_Hlk54595862"/>
    <w:bookmarkStart w:id="6" w:name="_Hlk54595887"/>
    <w:bookmarkStart w:id="7" w:name="_Hlk54595888"/>
    <w:bookmarkStart w:id="8" w:name="_Hlk54595895"/>
    <w:bookmarkStart w:id="9" w:name="_Hlk54595896"/>
    <w:bookmarkStart w:id="10" w:name="_Hlk54595903"/>
    <w:bookmarkStart w:id="11" w:name="_Hlk54595904"/>
    <w:r w:rsidRPr="002C390F">
      <w:rPr>
        <w:b/>
        <w:bCs/>
        <w:sz w:val="18"/>
        <w:szCs w:val="18"/>
      </w:rPr>
      <w:t xml:space="preserve">Copyright </w:t>
    </w:r>
    <w:r>
      <w:rPr>
        <w:rFonts w:cstheme="minorHAnsi"/>
        <w:b/>
        <w:bCs/>
        <w:sz w:val="18"/>
        <w:szCs w:val="18"/>
      </w:rPr>
      <w:t xml:space="preserve">© </w:t>
    </w:r>
    <w:r w:rsidRPr="002C390F">
      <w:rPr>
        <w:b/>
        <w:bCs/>
        <w:sz w:val="18"/>
        <w:szCs w:val="18"/>
      </w:rPr>
      <w:t>2020 – Efofex Software</w:t>
    </w:r>
    <w:bookmarkEnd w:id="0"/>
    <w:bookmarkEnd w:id="1"/>
    <w:r>
      <w:rPr>
        <w:b/>
        <w:bCs/>
        <w:sz w:val="18"/>
        <w:szCs w:val="18"/>
      </w:rPr>
      <w:t xml:space="preserve"> (</w:t>
    </w:r>
    <w:hyperlink r:id="rId1" w:history="1">
      <w:r w:rsidRPr="002C390F">
        <w:rPr>
          <w:rStyle w:val="Hyperlink"/>
          <w:b/>
          <w:bCs/>
          <w:sz w:val="18"/>
          <w:szCs w:val="18"/>
        </w:rPr>
        <w:t xml:space="preserve">Details </w:t>
      </w:r>
      <w:proofErr w:type="gramStart"/>
      <w:r w:rsidRPr="002C390F">
        <w:rPr>
          <w:rStyle w:val="Hyperlink"/>
          <w:b/>
          <w:bCs/>
          <w:sz w:val="18"/>
          <w:szCs w:val="18"/>
        </w:rPr>
        <w:t>For</w:t>
      </w:r>
      <w:proofErr w:type="gramEnd"/>
      <w:r w:rsidRPr="002C390F">
        <w:rPr>
          <w:rStyle w:val="Hyperlink"/>
          <w:b/>
          <w:bCs/>
          <w:sz w:val="18"/>
          <w:szCs w:val="18"/>
        </w:rPr>
        <w:t xml:space="preserve"> Subscribers</w:t>
      </w:r>
    </w:hyperlink>
    <w:r>
      <w:rPr>
        <w:b/>
        <w:bCs/>
        <w:sz w:val="18"/>
        <w:szCs w:val="18"/>
      </w:rPr>
      <w:t>)</w:t>
    </w:r>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7BEF" w14:textId="77777777" w:rsidR="00705FF3" w:rsidRDefault="00705FF3" w:rsidP="00563A08">
      <w:pPr>
        <w:spacing w:after="0" w:line="240" w:lineRule="auto"/>
      </w:pPr>
      <w:r>
        <w:separator/>
      </w:r>
    </w:p>
  </w:footnote>
  <w:footnote w:type="continuationSeparator" w:id="0">
    <w:p w14:paraId="245775F5" w14:textId="77777777" w:rsidR="00705FF3" w:rsidRDefault="00705FF3" w:rsidP="0056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lt;EFOFEX&gt;&#10;id:fxe{18d9f23d-fd36-4caa-b393-91cffaa2f9d6}&#10;&#10;FXData: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&#10;&#10;&lt;/EFOFEX&gt;" style="width:14.4pt;height:13.2pt;visibility:visible;mso-wrap-style:square" o:bullet="t">
        <v:imagedata r:id="rId1" o:title="EFOFEX&gt;"/>
      </v:shape>
    </w:pict>
  </w:numPicBullet>
  <w:abstractNum w:abstractNumId="0" w15:restartNumberingAfterBreak="0">
    <w:nsid w:val="03417EA2"/>
    <w:multiLevelType w:val="hybridMultilevel"/>
    <w:tmpl w:val="4DD439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87077C"/>
    <w:multiLevelType w:val="hybridMultilevel"/>
    <w:tmpl w:val="30383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E332C5"/>
    <w:multiLevelType w:val="hybridMultilevel"/>
    <w:tmpl w:val="60B8D9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F10207"/>
    <w:multiLevelType w:val="hybridMultilevel"/>
    <w:tmpl w:val="993E7A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B91E77"/>
    <w:multiLevelType w:val="hybridMultilevel"/>
    <w:tmpl w:val="FA563F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B6"/>
    <w:rsid w:val="00007737"/>
    <w:rsid w:val="00012A64"/>
    <w:rsid w:val="0002169D"/>
    <w:rsid w:val="00027AFA"/>
    <w:rsid w:val="000333D0"/>
    <w:rsid w:val="0004560A"/>
    <w:rsid w:val="00082E04"/>
    <w:rsid w:val="00092854"/>
    <w:rsid w:val="00097956"/>
    <w:rsid w:val="000B4B3E"/>
    <w:rsid w:val="000D12E4"/>
    <w:rsid w:val="000E1BD7"/>
    <w:rsid w:val="000F5712"/>
    <w:rsid w:val="000F7367"/>
    <w:rsid w:val="001405D4"/>
    <w:rsid w:val="001534BC"/>
    <w:rsid w:val="00161B2F"/>
    <w:rsid w:val="00162F74"/>
    <w:rsid w:val="001667F4"/>
    <w:rsid w:val="001A2B98"/>
    <w:rsid w:val="001B1C69"/>
    <w:rsid w:val="001E36BE"/>
    <w:rsid w:val="0020693B"/>
    <w:rsid w:val="00207618"/>
    <w:rsid w:val="00216185"/>
    <w:rsid w:val="00223CF2"/>
    <w:rsid w:val="00251D35"/>
    <w:rsid w:val="002648BB"/>
    <w:rsid w:val="00265227"/>
    <w:rsid w:val="00275A94"/>
    <w:rsid w:val="002C08D6"/>
    <w:rsid w:val="002D22BF"/>
    <w:rsid w:val="0030569C"/>
    <w:rsid w:val="00326E79"/>
    <w:rsid w:val="003C7C45"/>
    <w:rsid w:val="003E49FB"/>
    <w:rsid w:val="00471297"/>
    <w:rsid w:val="0048530C"/>
    <w:rsid w:val="00494D4B"/>
    <w:rsid w:val="00495972"/>
    <w:rsid w:val="004A7F17"/>
    <w:rsid w:val="004C2BC2"/>
    <w:rsid w:val="004E7FA0"/>
    <w:rsid w:val="005147F8"/>
    <w:rsid w:val="00524683"/>
    <w:rsid w:val="00547BE6"/>
    <w:rsid w:val="00553A49"/>
    <w:rsid w:val="00555058"/>
    <w:rsid w:val="00563A08"/>
    <w:rsid w:val="005A5AE0"/>
    <w:rsid w:val="005B33CC"/>
    <w:rsid w:val="005C66AE"/>
    <w:rsid w:val="00641CDE"/>
    <w:rsid w:val="00665E5A"/>
    <w:rsid w:val="006E61A8"/>
    <w:rsid w:val="006F112E"/>
    <w:rsid w:val="006F1C24"/>
    <w:rsid w:val="006F654D"/>
    <w:rsid w:val="00705FF3"/>
    <w:rsid w:val="0072315D"/>
    <w:rsid w:val="00730379"/>
    <w:rsid w:val="007453D9"/>
    <w:rsid w:val="007474E5"/>
    <w:rsid w:val="007749D1"/>
    <w:rsid w:val="00782BB0"/>
    <w:rsid w:val="00786316"/>
    <w:rsid w:val="007B4F9E"/>
    <w:rsid w:val="007D4164"/>
    <w:rsid w:val="00825AE1"/>
    <w:rsid w:val="00855F2B"/>
    <w:rsid w:val="00864111"/>
    <w:rsid w:val="008C3219"/>
    <w:rsid w:val="00904F7D"/>
    <w:rsid w:val="00932674"/>
    <w:rsid w:val="00933DEB"/>
    <w:rsid w:val="009429D0"/>
    <w:rsid w:val="00946E38"/>
    <w:rsid w:val="00956B09"/>
    <w:rsid w:val="009806EB"/>
    <w:rsid w:val="009B372D"/>
    <w:rsid w:val="009D4624"/>
    <w:rsid w:val="009E3564"/>
    <w:rsid w:val="00A0719B"/>
    <w:rsid w:val="00A207AC"/>
    <w:rsid w:val="00A37F47"/>
    <w:rsid w:val="00A923FE"/>
    <w:rsid w:val="00A9338A"/>
    <w:rsid w:val="00AA29E1"/>
    <w:rsid w:val="00AC73A4"/>
    <w:rsid w:val="00AE0840"/>
    <w:rsid w:val="00B13669"/>
    <w:rsid w:val="00B15F6F"/>
    <w:rsid w:val="00B840D4"/>
    <w:rsid w:val="00BA276F"/>
    <w:rsid w:val="00C02F8C"/>
    <w:rsid w:val="00C040A5"/>
    <w:rsid w:val="00CB3F33"/>
    <w:rsid w:val="00CB5A7A"/>
    <w:rsid w:val="00CE3E3F"/>
    <w:rsid w:val="00CE5CB6"/>
    <w:rsid w:val="00D140DD"/>
    <w:rsid w:val="00D3675D"/>
    <w:rsid w:val="00D7030B"/>
    <w:rsid w:val="00DA6014"/>
    <w:rsid w:val="00DC6E93"/>
    <w:rsid w:val="00DE03D2"/>
    <w:rsid w:val="00DE6DAF"/>
    <w:rsid w:val="00DE79FD"/>
    <w:rsid w:val="00E44E4D"/>
    <w:rsid w:val="00E54D3B"/>
    <w:rsid w:val="00E64272"/>
    <w:rsid w:val="00E646CD"/>
    <w:rsid w:val="00E70E93"/>
    <w:rsid w:val="00E856C7"/>
    <w:rsid w:val="00E91D94"/>
    <w:rsid w:val="00EA60A8"/>
    <w:rsid w:val="00EC3EDF"/>
    <w:rsid w:val="00EF4F33"/>
    <w:rsid w:val="00F4194D"/>
    <w:rsid w:val="00F420CF"/>
    <w:rsid w:val="00F44938"/>
    <w:rsid w:val="00F45DA6"/>
    <w:rsid w:val="00F926F7"/>
    <w:rsid w:val="00F96101"/>
    <w:rsid w:val="00FB38CE"/>
    <w:rsid w:val="00FB5D94"/>
    <w:rsid w:val="00FC7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1E64F"/>
  <w15:chartTrackingRefBased/>
  <w15:docId w15:val="{56219989-1767-4D25-97F0-DC446564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47"/>
  </w:style>
  <w:style w:type="paragraph" w:styleId="Heading2">
    <w:name w:val="heading 2"/>
    <w:basedOn w:val="Normal"/>
    <w:next w:val="Normal"/>
    <w:link w:val="Heading2Char"/>
    <w:uiPriority w:val="9"/>
    <w:unhideWhenUsed/>
    <w:qFormat/>
    <w:rsid w:val="00FB38CE"/>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8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38CE"/>
    <w:pPr>
      <w:spacing w:after="0" w:line="276" w:lineRule="auto"/>
      <w:ind w:left="720"/>
      <w:contextualSpacing/>
    </w:pPr>
  </w:style>
  <w:style w:type="paragraph" w:styleId="Header">
    <w:name w:val="header"/>
    <w:basedOn w:val="Normal"/>
    <w:link w:val="HeaderChar"/>
    <w:uiPriority w:val="99"/>
    <w:unhideWhenUsed/>
    <w:rsid w:val="00563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08"/>
  </w:style>
  <w:style w:type="paragraph" w:styleId="Footer">
    <w:name w:val="footer"/>
    <w:basedOn w:val="Normal"/>
    <w:link w:val="FooterChar"/>
    <w:uiPriority w:val="99"/>
    <w:unhideWhenUsed/>
    <w:rsid w:val="00563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08"/>
  </w:style>
  <w:style w:type="character" w:styleId="Hyperlink">
    <w:name w:val="Hyperlink"/>
    <w:basedOn w:val="DefaultParagraphFont"/>
    <w:uiPriority w:val="99"/>
    <w:unhideWhenUsed/>
    <w:rsid w:val="00563A08"/>
    <w:rPr>
      <w:color w:val="0563C1" w:themeColor="hyperlink"/>
      <w:u w:val="single"/>
    </w:rPr>
  </w:style>
  <w:style w:type="table" w:styleId="TableGrid">
    <w:name w:val="Table Grid"/>
    <w:basedOn w:val="TableNormal"/>
    <w:uiPriority w:val="39"/>
    <w:rsid w:val="00CE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efofex.com/librarytermsandcondition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fex%20Development\AppData\Roaming\Microsoft\Templates\FX%20Ques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D9C-AFB7-483A-96E2-14685F9C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 Question.dotx</Template>
  <TotalTime>343</TotalTime>
  <Pages>3</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Efofex Development</dc:creator>
  <cp:keywords/>
  <dc:description/>
  <cp:lastModifiedBy>Efofex Development</cp:lastModifiedBy>
  <cp:revision>10</cp:revision>
  <dcterms:created xsi:type="dcterms:W3CDTF">2021-09-24T05:07:00Z</dcterms:created>
  <dcterms:modified xsi:type="dcterms:W3CDTF">2021-10-01T08:28:00Z</dcterms:modified>
</cp:coreProperties>
</file>