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9FB" w14:textId="2501EA59" w:rsidR="007D73E3" w:rsidRPr="007D73E3" w:rsidRDefault="007D73E3" w:rsidP="00E717AA">
      <w:pPr>
        <w:rPr>
          <w:b/>
          <w:sz w:val="52"/>
        </w:rPr>
      </w:pPr>
      <w:r w:rsidRPr="007D73E3">
        <w:rPr>
          <w:b/>
          <w:sz w:val="52"/>
        </w:rPr>
        <w:t>Solv</w:t>
      </w:r>
      <w:r w:rsidR="008B1017">
        <w:rPr>
          <w:b/>
          <w:sz w:val="52"/>
        </w:rPr>
        <w:t>ing</w:t>
      </w:r>
      <w:r w:rsidRPr="007D73E3">
        <w:rPr>
          <w:b/>
          <w:sz w:val="52"/>
        </w:rPr>
        <w:t xml:space="preserve"> a</w:t>
      </w:r>
      <w:r w:rsidR="008B1017">
        <w:rPr>
          <w:b/>
          <w:sz w:val="52"/>
        </w:rPr>
        <w:t>n</w:t>
      </w:r>
      <w:r w:rsidRPr="007D73E3">
        <w:rPr>
          <w:b/>
          <w:sz w:val="52"/>
        </w:rPr>
        <w:t xml:space="preserve"> Optimisation Problem</w:t>
      </w:r>
    </w:p>
    <w:p w14:paraId="1F666DF8" w14:textId="77777777" w:rsidR="007D73E3" w:rsidRDefault="007D73E3" w:rsidP="00E717AA"/>
    <w:p w14:paraId="37957945" w14:textId="77777777" w:rsidR="00E717AA" w:rsidRDefault="009B2105" w:rsidP="00E717AA">
      <w:r>
        <w:t xml:space="preserve">This worksheet will show you how to use algebra to solve a problem. There are a number of steps that you need to undertake. </w:t>
      </w:r>
      <w:r w:rsidR="00D76BBC">
        <w:t>You can use this as a template for other questions.</w:t>
      </w:r>
    </w:p>
    <w:p w14:paraId="7C5A0C0D" w14:textId="77777777" w:rsidR="009B2105" w:rsidRDefault="009B2105" w:rsidP="00E717AA"/>
    <w:p w14:paraId="258D5393" w14:textId="77777777" w:rsidR="009B2105" w:rsidRPr="00D743C4" w:rsidRDefault="00D743C4" w:rsidP="009B2105">
      <w:pPr>
        <w:rPr>
          <w:b/>
          <w:sz w:val="40"/>
        </w:rPr>
      </w:pPr>
      <w:r>
        <w:rPr>
          <w:b/>
          <w:sz w:val="40"/>
        </w:rPr>
        <w:t xml:space="preserve">Step 1 – Read </w:t>
      </w:r>
      <w:r w:rsidRPr="00D743C4">
        <w:rPr>
          <w:b/>
          <w:sz w:val="40"/>
        </w:rPr>
        <w:t>The</w:t>
      </w:r>
      <w:r w:rsidR="009B2105" w:rsidRPr="00D743C4">
        <w:rPr>
          <w:b/>
          <w:sz w:val="40"/>
        </w:rPr>
        <w:t xml:space="preserve"> Problem</w:t>
      </w:r>
    </w:p>
    <w:p w14:paraId="39CBE3D4" w14:textId="77777777" w:rsidR="009B2105" w:rsidRDefault="009B2105" w:rsidP="009B2105"/>
    <w:p w14:paraId="5DF0030C" w14:textId="77777777" w:rsidR="009B2105" w:rsidRDefault="009B2105" w:rsidP="009B2105">
      <w:pPr>
        <w:rPr>
          <w:b/>
          <w:sz w:val="28"/>
        </w:rPr>
      </w:pPr>
      <w:r w:rsidRPr="00D743C4">
        <w:rPr>
          <w:b/>
          <w:sz w:val="28"/>
        </w:rPr>
        <w:t>Find the dimensions of the rectangle</w:t>
      </w:r>
      <w:r w:rsidR="00D743C4" w:rsidRPr="00D743C4">
        <w:rPr>
          <w:b/>
          <w:sz w:val="28"/>
        </w:rPr>
        <w:t xml:space="preserve"> with the largest area,</w:t>
      </w:r>
      <w:r w:rsidRPr="00D743C4">
        <w:rPr>
          <w:b/>
          <w:sz w:val="28"/>
        </w:rPr>
        <w:t xml:space="preserve"> that can fit inside the right triangle shown below.</w:t>
      </w:r>
    </w:p>
    <w:p w14:paraId="5BB1C4B1" w14:textId="77777777" w:rsidR="00D743C4" w:rsidRDefault="00D743C4" w:rsidP="009B2105">
      <w:pPr>
        <w:rPr>
          <w:b/>
          <w:sz w:val="28"/>
        </w:rPr>
      </w:pPr>
    </w:p>
    <w:p w14:paraId="4DD39244" w14:textId="4F9103C7" w:rsidR="00D743C4" w:rsidRDefault="00F044B5" w:rsidP="009B2105">
      <w:r>
        <w:rPr>
          <w:noProof/>
        </w:rPr>
        <w:drawing>
          <wp:anchor distT="0" distB="0" distL="114300" distR="114300" simplePos="0" relativeHeight="251693056" behindDoc="0" locked="0" layoutInCell="1" allowOverlap="1" wp14:anchorId="094AD45F" wp14:editId="32FCA24F">
            <wp:simplePos x="0" y="0"/>
            <wp:positionH relativeFrom="column">
              <wp:posOffset>0</wp:posOffset>
            </wp:positionH>
            <wp:positionV relativeFrom="page">
              <wp:posOffset>3187700</wp:posOffset>
            </wp:positionV>
            <wp:extent cx="2673350" cy="3438525"/>
            <wp:effectExtent l="0" t="0" r="0" b="0"/>
            <wp:wrapSquare wrapText="bothSides"/>
            <wp:docPr id="1" name="Picture 1" descr="&lt;EFOFEX&gt;&#10;id:fxd{3f8511ce-44d2-4c3a-8a21-ecdd4adf31ac}&#10;&#10;FXData: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d{3f8511ce-44d2-4c3a-8a21-ecdd4adf31ac}&#10;&#10;FXData: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F1DFC" w14:textId="77777777" w:rsidR="009B2105" w:rsidRDefault="00D743C4" w:rsidP="009B2105">
      <w:r>
        <w:t>The first step is to make sure that you understand the problem. In this case the problem is fairly simple – the rectangles need to fit inside the triangle, touching the perpendicular sides, with the corner on the hypotenuse.</w:t>
      </w:r>
    </w:p>
    <w:p w14:paraId="1B4E19E0" w14:textId="77777777" w:rsidR="00D743C4" w:rsidRDefault="00D743C4" w:rsidP="009B2105"/>
    <w:p w14:paraId="1E436B3D" w14:textId="77777777" w:rsidR="00D743C4" w:rsidRDefault="00D743C4" w:rsidP="009B2105">
      <w:r>
        <w:t>We need to find out the sizes of the biggest rectangle.</w:t>
      </w:r>
    </w:p>
    <w:p w14:paraId="1B75B3DE" w14:textId="77777777" w:rsidR="009B2105" w:rsidRDefault="009B2105" w:rsidP="009B2105"/>
    <w:p w14:paraId="0D8201AD" w14:textId="77777777" w:rsidR="009B2105" w:rsidRDefault="009B2105" w:rsidP="009B2105"/>
    <w:p w14:paraId="4F86FBE6" w14:textId="77777777" w:rsidR="00E717AA" w:rsidRDefault="00E717AA" w:rsidP="00E717AA"/>
    <w:p w14:paraId="087A8D49" w14:textId="77777777" w:rsidR="00D743C4" w:rsidRDefault="00D743C4" w:rsidP="00E717AA"/>
    <w:p w14:paraId="608ADE1E" w14:textId="77777777" w:rsidR="00D743C4" w:rsidRDefault="00D743C4" w:rsidP="00E717AA"/>
    <w:p w14:paraId="4A78125E" w14:textId="77777777" w:rsidR="00D743C4" w:rsidRDefault="00D743C4" w:rsidP="00E717AA"/>
    <w:p w14:paraId="7B658872" w14:textId="77777777" w:rsidR="00D76BBC" w:rsidRDefault="00D76BBC">
      <w:pPr>
        <w:rPr>
          <w:b/>
          <w:sz w:val="40"/>
        </w:rPr>
      </w:pPr>
      <w:r>
        <w:rPr>
          <w:b/>
          <w:sz w:val="40"/>
        </w:rPr>
        <w:br w:type="page"/>
      </w:r>
    </w:p>
    <w:p w14:paraId="013077A0" w14:textId="77777777" w:rsidR="00D743C4" w:rsidRDefault="00D743C4" w:rsidP="00D743C4">
      <w:pPr>
        <w:rPr>
          <w:b/>
          <w:sz w:val="40"/>
        </w:rPr>
      </w:pPr>
      <w:r>
        <w:rPr>
          <w:b/>
          <w:sz w:val="40"/>
        </w:rPr>
        <w:lastRenderedPageBreak/>
        <w:t>Step 2 – Try a Few Examples to Make Sure You Understand</w:t>
      </w:r>
    </w:p>
    <w:p w14:paraId="3B69F27E" w14:textId="77777777" w:rsidR="00D743C4" w:rsidRDefault="00D743C4" w:rsidP="00E717AA">
      <w:r>
        <w:t>I will try a few examples, work out the areas and see if I can see any patterns.</w:t>
      </w:r>
    </w:p>
    <w:p w14:paraId="6A889C8C" w14:textId="77777777" w:rsidR="00454BD3" w:rsidRDefault="00454BD3" w:rsidP="00E717AA"/>
    <w:p w14:paraId="15EA84D3" w14:textId="77777777" w:rsidR="00454BD3" w:rsidRDefault="00454BD3" w:rsidP="00E717AA">
      <w:r>
        <w:t>From my experiments, I can see that changing the rectangle does change the area and that the maximum area is at least 9.6cm</w:t>
      </w:r>
      <w:r w:rsidRPr="00454BD3">
        <w:rPr>
          <w:vertAlign w:val="superscript"/>
        </w:rPr>
        <w:t>2</w:t>
      </w:r>
      <w:r>
        <w:t>.</w:t>
      </w:r>
      <w:r w:rsidR="00D76BBC">
        <w:t xml:space="preserve"> </w:t>
      </w:r>
      <w:r w:rsidR="00D76BBC" w:rsidRPr="00D76BBC">
        <w:rPr>
          <w:b/>
        </w:rPr>
        <w:t>Most importantly, if I change the width, the height is determined by the triangle – I do not get to choose it separately to the width.</w:t>
      </w:r>
    </w:p>
    <w:p w14:paraId="60F63D96" w14:textId="77777777" w:rsidR="00454BD3" w:rsidRDefault="00454BD3" w:rsidP="00E71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D76BBC" w14:paraId="02FDAB22" w14:textId="77777777" w:rsidTr="00D72DF7">
        <w:tc>
          <w:tcPr>
            <w:tcW w:w="4390" w:type="dxa"/>
          </w:tcPr>
          <w:p w14:paraId="61A58067" w14:textId="6D04F762" w:rsidR="00D76BBC" w:rsidRPr="00CE738D" w:rsidRDefault="00CE738D" w:rsidP="00E717AA">
            <w:r w:rsidRPr="00CE738D">
              <w:rPr>
                <w:noProof/>
              </w:rPr>
              <w:drawing>
                <wp:inline distT="0" distB="0" distL="0" distR="0" wp14:anchorId="729358E5" wp14:editId="5A0D4108">
                  <wp:extent cx="2775093" cy="1774916"/>
                  <wp:effectExtent l="0" t="0" r="0" b="0"/>
                  <wp:docPr id="19" name="Picture 19" descr="&lt;EFOFEX&gt;&#10;id:fxd{40c14104-c5bd-4312-b653-dcd3acc009df}&#10;&#10;FXData: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&lt;EFOFEX&gt;&#10;id:fxd{40c14104-c5bd-4312-b653-dcd3acc009df}&#10;&#10;FXData: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&#10;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93" cy="177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738D">
              <w:t xml:space="preserve"> </w:t>
            </w:r>
          </w:p>
        </w:tc>
        <w:tc>
          <w:tcPr>
            <w:tcW w:w="4626" w:type="dxa"/>
          </w:tcPr>
          <w:p w14:paraId="253BD240" w14:textId="6046FC3C" w:rsidR="00D76BBC" w:rsidRPr="00F044B5" w:rsidRDefault="00F044B5" w:rsidP="00E717AA">
            <w:r w:rsidRPr="00F044B5">
              <w:rPr>
                <w:noProof/>
              </w:rPr>
              <w:drawing>
                <wp:inline distT="0" distB="0" distL="0" distR="0" wp14:anchorId="1E47782B" wp14:editId="7E705D57">
                  <wp:extent cx="2822720" cy="1787617"/>
                  <wp:effectExtent l="0" t="0" r="0" b="0"/>
                  <wp:docPr id="2" name="Picture 2" descr="&lt;EFOFEX&gt;&#10;id:fxd{61b1e871-9c18-41fd-82f0-ee834ec2d87c}&#10;&#10;FXData: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&lt;EFOFEX&gt;&#10;id:fxd{61b1e871-9c18-41fd-82f0-ee834ec2d87c}&#10;&#10;FXData: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&#10;&#10;&lt;/EFOFEX&gt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720" cy="178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38D" w:rsidRPr="00F044B5">
              <w:t xml:space="preserve"> </w:t>
            </w:r>
          </w:p>
        </w:tc>
      </w:tr>
      <w:tr w:rsidR="00D76BBC" w14:paraId="28C236DD" w14:textId="77777777" w:rsidTr="00D72DF7">
        <w:tc>
          <w:tcPr>
            <w:tcW w:w="4390" w:type="dxa"/>
          </w:tcPr>
          <w:p w14:paraId="589AEE93" w14:textId="65F329FE" w:rsidR="00D76BBC" w:rsidRPr="00247D62" w:rsidRDefault="00247D62" w:rsidP="00E717AA">
            <w:r w:rsidRPr="00247D62">
              <w:rPr>
                <w:noProof/>
              </w:rPr>
              <w:drawing>
                <wp:inline distT="0" distB="0" distL="0" distR="0" wp14:anchorId="3C9EED1F" wp14:editId="59BD336E">
                  <wp:extent cx="2775093" cy="1774916"/>
                  <wp:effectExtent l="0" t="0" r="0" b="0"/>
                  <wp:docPr id="28" name="Picture 28" descr="&lt;EFOFEX&gt;&#10;id:fxd{02013d31-6235-4c23-a57f-22032ff23832}&#10;&#10;FXData: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&lt;EFOFEX&gt;&#10;id:fxd{02013d31-6235-4c23-a57f-22032ff23832}&#10;&#10;FXData: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&#10;&#10;&lt;/EFOFEX&g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93" cy="177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38D" w:rsidRPr="00247D62">
              <w:t xml:space="preserve"> </w:t>
            </w:r>
          </w:p>
        </w:tc>
        <w:tc>
          <w:tcPr>
            <w:tcW w:w="4626" w:type="dxa"/>
          </w:tcPr>
          <w:p w14:paraId="4ABF5239" w14:textId="49BE362B" w:rsidR="00D76BBC" w:rsidRPr="00247D62" w:rsidRDefault="00247D62" w:rsidP="00E717AA">
            <w:r w:rsidRPr="00247D62">
              <w:rPr>
                <w:noProof/>
              </w:rPr>
              <w:drawing>
                <wp:inline distT="0" distB="0" distL="0" distR="0" wp14:anchorId="2130EEA2" wp14:editId="0A59990D">
                  <wp:extent cx="2775093" cy="1774916"/>
                  <wp:effectExtent l="0" t="0" r="0" b="0"/>
                  <wp:docPr id="30" name="Picture 30" descr="&lt;EFOFEX&gt;&#10;id:fxd{552b2a20-6408-4378-b6eb-c8c747f957ff}&#10;&#10;FXData: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&lt;EFOFEX&gt;&#10;id:fxd{552b2a20-6408-4378-b6eb-c8c747f957ff}&#10;&#10;FXData: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&#10;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93" cy="177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38D" w:rsidRPr="00247D62">
              <w:t xml:space="preserve"> </w:t>
            </w:r>
          </w:p>
        </w:tc>
      </w:tr>
    </w:tbl>
    <w:p w14:paraId="3DBF942D" w14:textId="77777777" w:rsidR="00D76BBC" w:rsidRDefault="00D76BBC" w:rsidP="00E717AA"/>
    <w:p w14:paraId="79A45EA8" w14:textId="77777777" w:rsidR="00D76BBC" w:rsidRDefault="00D76BBC">
      <w:pPr>
        <w:rPr>
          <w:b/>
          <w:sz w:val="40"/>
        </w:rPr>
      </w:pPr>
      <w:r>
        <w:rPr>
          <w:b/>
          <w:sz w:val="40"/>
        </w:rPr>
        <w:br w:type="page"/>
      </w:r>
    </w:p>
    <w:p w14:paraId="31D04AD8" w14:textId="77777777" w:rsidR="00454BD3" w:rsidRDefault="00454BD3" w:rsidP="00454BD3">
      <w:pPr>
        <w:rPr>
          <w:b/>
          <w:sz w:val="40"/>
        </w:rPr>
      </w:pPr>
      <w:r>
        <w:rPr>
          <w:b/>
          <w:sz w:val="40"/>
        </w:rPr>
        <w:lastRenderedPageBreak/>
        <w:t xml:space="preserve">Step 3 – Choose ONE Thing to Change, Call it </w:t>
      </w:r>
      <w:r w:rsidRPr="00454BD3">
        <w:rPr>
          <w:rFonts w:ascii="Times New Roman" w:hAnsi="Times New Roman" w:cs="Times New Roman"/>
          <w:b/>
          <w:i/>
          <w:sz w:val="40"/>
        </w:rPr>
        <w:t>x</w:t>
      </w:r>
    </w:p>
    <w:p w14:paraId="1ED40508" w14:textId="77777777" w:rsidR="00454BD3" w:rsidRDefault="00454BD3" w:rsidP="00454BD3">
      <w:r>
        <w:t>Often, when you change one thing, all the other things area affected. In my examples, I was changing the width and then measuring the height and calculating the area</w:t>
      </w:r>
      <w:r w:rsidRPr="00D76BBC">
        <w:rPr>
          <w:b/>
        </w:rPr>
        <w:t xml:space="preserve">. </w:t>
      </w:r>
      <w:r w:rsidR="0082364E" w:rsidRPr="00D76BBC">
        <w:rPr>
          <w:b/>
        </w:rPr>
        <w:t xml:space="preserve">I am going to base everything on the width of the rectangle and call that </w:t>
      </w:r>
      <w:r w:rsidR="0082364E" w:rsidRPr="00D76BBC">
        <w:rPr>
          <w:rFonts w:ascii="Times New Roman" w:hAnsi="Times New Roman" w:cs="Times New Roman"/>
          <w:b/>
          <w:i/>
        </w:rPr>
        <w:t>x</w:t>
      </w:r>
      <w:r w:rsidR="0082364E" w:rsidRPr="00D76BBC">
        <w:rPr>
          <w:b/>
        </w:rPr>
        <w:t>.</w:t>
      </w:r>
      <w:r w:rsidR="0082364E">
        <w:t xml:space="preserve"> (I don’t have to use </w:t>
      </w:r>
      <w:proofErr w:type="gramStart"/>
      <w:r w:rsidR="0082364E" w:rsidRPr="00B95E73">
        <w:rPr>
          <w:rFonts w:ascii="Times New Roman" w:hAnsi="Times New Roman" w:cs="Times New Roman"/>
          <w:i/>
        </w:rPr>
        <w:t>x</w:t>
      </w:r>
      <w:r w:rsidR="0082364E">
        <w:t>,</w:t>
      </w:r>
      <w:proofErr w:type="gramEnd"/>
      <w:r w:rsidR="0082364E">
        <w:t xml:space="preserve"> I could use </w:t>
      </w:r>
      <w:r w:rsidR="0082364E" w:rsidRPr="00B95E73">
        <w:rPr>
          <w:rFonts w:ascii="Times New Roman" w:hAnsi="Times New Roman" w:cs="Times New Roman"/>
          <w:i/>
        </w:rPr>
        <w:t>w</w:t>
      </w:r>
      <w:r w:rsidR="0082364E">
        <w:t xml:space="preserve"> or any other letter</w:t>
      </w:r>
      <w:r w:rsidR="00B95E73">
        <w:t xml:space="preserve">. We just traditionally use </w:t>
      </w:r>
      <w:r w:rsidR="00B95E73" w:rsidRPr="00B95E73">
        <w:rPr>
          <w:rFonts w:ascii="Times New Roman" w:hAnsi="Times New Roman" w:cs="Times New Roman"/>
          <w:i/>
        </w:rPr>
        <w:t>x</w:t>
      </w:r>
      <w:r w:rsidR="00B95E73">
        <w:t>.)</w:t>
      </w:r>
    </w:p>
    <w:p w14:paraId="46D1BF19" w14:textId="77777777" w:rsidR="00B95E73" w:rsidRDefault="00B95E73" w:rsidP="00B95E73"/>
    <w:p w14:paraId="779D0EF3" w14:textId="77777777" w:rsidR="00D72DF7" w:rsidRDefault="00D72DF7" w:rsidP="00B95E73"/>
    <w:p w14:paraId="5F537D8E" w14:textId="5B51EE9C" w:rsidR="00B95E73" w:rsidRDefault="00F044B5" w:rsidP="00B95E73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94080" behindDoc="0" locked="0" layoutInCell="1" allowOverlap="1" wp14:anchorId="713BAE43" wp14:editId="5ED12DE5">
            <wp:simplePos x="0" y="0"/>
            <wp:positionH relativeFrom="column">
              <wp:posOffset>4089400</wp:posOffset>
            </wp:positionH>
            <wp:positionV relativeFrom="page">
              <wp:posOffset>2489200</wp:posOffset>
            </wp:positionV>
            <wp:extent cx="1701800" cy="2066925"/>
            <wp:effectExtent l="0" t="0" r="0" b="0"/>
            <wp:wrapSquare wrapText="bothSides"/>
            <wp:docPr id="5" name="Picture 5" descr="&lt;EFOFEX&gt;&#10;id:fxd{83a2912f-4b3f-4a4b-b785-fcc7b9d93cdd}&#10;&#10;FXData: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d{83a2912f-4b3f-4a4b-b785-fcc7b9d93cdd}&#10;&#10;FXData: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E73">
        <w:rPr>
          <w:b/>
          <w:sz w:val="40"/>
        </w:rPr>
        <w:t xml:space="preserve">Step 4 – Work Out How Changing </w:t>
      </w:r>
      <w:proofErr w:type="gramStart"/>
      <w:r w:rsidR="00B95E73" w:rsidRPr="00454BD3">
        <w:rPr>
          <w:rFonts w:ascii="Times New Roman" w:hAnsi="Times New Roman" w:cs="Times New Roman"/>
          <w:b/>
          <w:i/>
          <w:sz w:val="40"/>
        </w:rPr>
        <w:t>x</w:t>
      </w:r>
      <w:proofErr w:type="gramEnd"/>
      <w:r w:rsidR="00B95E73">
        <w:rPr>
          <w:b/>
          <w:sz w:val="40"/>
        </w:rPr>
        <w:t xml:space="preserve"> Changes the Other Things</w:t>
      </w:r>
      <w:r w:rsidR="00D76BBC">
        <w:rPr>
          <w:b/>
          <w:sz w:val="40"/>
        </w:rPr>
        <w:t>. The Hard Bit!</w:t>
      </w:r>
    </w:p>
    <w:p w14:paraId="2104A567" w14:textId="77777777" w:rsidR="00454BD3" w:rsidRDefault="00B95E73" w:rsidP="00E717AA">
      <w:r>
        <w:t xml:space="preserve">It is always very tempting to add another letter (like </w:t>
      </w:r>
      <w:r w:rsidRPr="00433D06">
        <w:rPr>
          <w:rFonts w:ascii="Times New Roman" w:hAnsi="Times New Roman" w:cs="Times New Roman"/>
          <w:i/>
        </w:rPr>
        <w:t>y</w:t>
      </w:r>
      <w:r>
        <w:t xml:space="preserve">) and that is OK, providing you eventually get rid of the </w:t>
      </w:r>
      <w:r w:rsidRPr="00433D06">
        <w:rPr>
          <w:rFonts w:ascii="Times New Roman" w:hAnsi="Times New Roman" w:cs="Times New Roman"/>
          <w:i/>
        </w:rPr>
        <w:t>y</w:t>
      </w:r>
      <w:r>
        <w:t xml:space="preserve"> and only end up with </w:t>
      </w:r>
      <w:r w:rsidRPr="00433D06">
        <w:rPr>
          <w:rFonts w:ascii="Times New Roman" w:hAnsi="Times New Roman" w:cs="Times New Roman"/>
          <w:i/>
        </w:rPr>
        <w:t>x’s</w:t>
      </w:r>
      <w:r>
        <w:t xml:space="preserve">. To do that, I need to work out what </w:t>
      </w:r>
      <w:r w:rsidRPr="00433D06">
        <w:rPr>
          <w:rFonts w:ascii="Times New Roman" w:hAnsi="Times New Roman" w:cs="Times New Roman"/>
          <w:i/>
        </w:rPr>
        <w:t>y</w:t>
      </w:r>
      <w:r>
        <w:t xml:space="preserve"> has to be </w:t>
      </w:r>
      <w:r w:rsidRPr="00B95E73">
        <w:rPr>
          <w:b/>
        </w:rPr>
        <w:t xml:space="preserve">in terms of </w:t>
      </w:r>
      <w:r w:rsidRPr="00433D06">
        <w:rPr>
          <w:rFonts w:ascii="Times New Roman" w:hAnsi="Times New Roman" w:cs="Times New Roman"/>
          <w:b/>
          <w:i/>
        </w:rPr>
        <w:t>x</w:t>
      </w:r>
      <w:r>
        <w:t xml:space="preserve">. That means that I have to work out an equation for </w:t>
      </w:r>
      <w:r w:rsidRPr="00433D06">
        <w:rPr>
          <w:rFonts w:ascii="Times New Roman" w:hAnsi="Times New Roman" w:cs="Times New Roman"/>
          <w:i/>
        </w:rPr>
        <w:t>y</w:t>
      </w:r>
      <w:r>
        <w:t xml:space="preserve"> that only has </w:t>
      </w:r>
      <w:r w:rsidRPr="00433D06">
        <w:rPr>
          <w:rFonts w:ascii="Times New Roman" w:hAnsi="Times New Roman" w:cs="Times New Roman"/>
          <w:i/>
        </w:rPr>
        <w:t xml:space="preserve">x’s </w:t>
      </w:r>
      <w:r>
        <w:t>in it.</w:t>
      </w:r>
    </w:p>
    <w:p w14:paraId="4A4A1AB6" w14:textId="77777777" w:rsidR="00B95E73" w:rsidRDefault="00B95E73" w:rsidP="00E717AA"/>
    <w:p w14:paraId="17EF9E19" w14:textId="77777777" w:rsidR="00D72DF7" w:rsidRDefault="00D72DF7" w:rsidP="00E717AA"/>
    <w:p w14:paraId="5E90E0B9" w14:textId="77777777" w:rsidR="00D72DF7" w:rsidRDefault="00D72DF7" w:rsidP="00E717AA"/>
    <w:p w14:paraId="770A0986" w14:textId="77777777" w:rsidR="00D72DF7" w:rsidRDefault="00D72DF7" w:rsidP="00E717AA"/>
    <w:p w14:paraId="571C3E3B" w14:textId="77777777" w:rsidR="00D72DF7" w:rsidRDefault="00D72DF7" w:rsidP="00E717AA"/>
    <w:p w14:paraId="718C54A4" w14:textId="77777777" w:rsidR="00D72DF7" w:rsidRDefault="00D72DF7" w:rsidP="00E717AA"/>
    <w:p w14:paraId="2F981768" w14:textId="77777777" w:rsidR="00D72DF7" w:rsidRDefault="00D72DF7" w:rsidP="00E717AA"/>
    <w:p w14:paraId="78C6C61F" w14:textId="77777777" w:rsidR="00B95E73" w:rsidRDefault="00B95E73" w:rsidP="00E717AA">
      <w:r>
        <w:t>In this example, I am going to do that using similar triangles.</w:t>
      </w:r>
    </w:p>
    <w:p w14:paraId="7CAB8F31" w14:textId="1949A738" w:rsidR="00B95E73" w:rsidRDefault="00F044B5" w:rsidP="00E717AA">
      <w:r>
        <w:rPr>
          <w:noProof/>
        </w:rPr>
        <w:drawing>
          <wp:anchor distT="0" distB="0" distL="114300" distR="114300" simplePos="0" relativeHeight="251695104" behindDoc="0" locked="0" layoutInCell="1" allowOverlap="1" wp14:anchorId="39A0C61E" wp14:editId="2276546E">
            <wp:simplePos x="0" y="0"/>
            <wp:positionH relativeFrom="column">
              <wp:posOffset>0</wp:posOffset>
            </wp:positionH>
            <wp:positionV relativeFrom="page">
              <wp:posOffset>5207000</wp:posOffset>
            </wp:positionV>
            <wp:extent cx="1638300" cy="1990725"/>
            <wp:effectExtent l="0" t="0" r="0" b="0"/>
            <wp:wrapSquare wrapText="bothSides"/>
            <wp:docPr id="6" name="Picture 6" descr="&lt;EFOFEX&gt;&#10;id:fxd{51f125cc-315d-4808-9cc8-a26db1c3de50}&#10;&#10;FXData: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d{51f125cc-315d-4808-9cc8-a26db1c3de50}&#10;&#10;FXData: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&#10;&lt;/EFOFEX&g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1356C" w14:textId="77777777" w:rsidR="00B95E73" w:rsidRDefault="00433D06" w:rsidP="00E717AA">
      <w:r>
        <w:t xml:space="preserve">In the diagram, you can see that the little triangle has sides of </w:t>
      </w:r>
      <w:r w:rsidRPr="00433D06">
        <w:rPr>
          <w:rFonts w:ascii="Times New Roman" w:hAnsi="Times New Roman" w:cs="Times New Roman"/>
        </w:rPr>
        <w:t>(5-</w:t>
      </w:r>
      <w:r w:rsidRPr="00433D06">
        <w:rPr>
          <w:rFonts w:ascii="Times New Roman" w:hAnsi="Times New Roman" w:cs="Times New Roman"/>
          <w:i/>
        </w:rPr>
        <w:t>x</w:t>
      </w:r>
      <w:r w:rsidRPr="00433D06">
        <w:rPr>
          <w:rFonts w:ascii="Times New Roman" w:hAnsi="Times New Roman" w:cs="Times New Roman"/>
        </w:rPr>
        <w:t>)</w:t>
      </w:r>
      <w:r>
        <w:t xml:space="preserve"> cm and </w:t>
      </w:r>
      <w:r w:rsidRPr="00433D06">
        <w:rPr>
          <w:rFonts w:ascii="Times New Roman" w:hAnsi="Times New Roman" w:cs="Times New Roman"/>
          <w:i/>
        </w:rPr>
        <w:t>y</w:t>
      </w:r>
      <w:r>
        <w:t xml:space="preserve"> cm and it is also similar to the big triangle which has sides of 8cm and 5 cm. I know that similar triangles have sides in ratio.</w:t>
      </w:r>
    </w:p>
    <w:p w14:paraId="2F8B5C5B" w14:textId="77777777" w:rsidR="00433D06" w:rsidRDefault="00433D06" w:rsidP="00E717AA"/>
    <w:p w14:paraId="1062ED06" w14:textId="77777777" w:rsidR="00454BD3" w:rsidRDefault="00454BD3" w:rsidP="00E717AA"/>
    <w:p w14:paraId="3E2BAA1D" w14:textId="4089FEC6" w:rsidR="00433D06" w:rsidRDefault="00CE738D" w:rsidP="00E717AA">
      <w:r>
        <w:rPr>
          <w:noProof/>
          <w:color w:val="FF0000"/>
          <w:position w:val="-284"/>
        </w:rPr>
        <w:drawing>
          <wp:anchor distT="0" distB="0" distL="114300" distR="114300" simplePos="0" relativeHeight="251685888" behindDoc="0" locked="0" layoutInCell="1" allowOverlap="1" wp14:anchorId="0F8223F7" wp14:editId="7033882A">
            <wp:simplePos x="0" y="0"/>
            <wp:positionH relativeFrom="column">
              <wp:posOffset>1884045</wp:posOffset>
            </wp:positionH>
            <wp:positionV relativeFrom="page">
              <wp:posOffset>6408420</wp:posOffset>
            </wp:positionV>
            <wp:extent cx="1947545" cy="2431415"/>
            <wp:effectExtent l="0" t="0" r="0" b="6985"/>
            <wp:wrapSquare wrapText="bothSides"/>
            <wp:docPr id="7" name="Picture 7" descr="&lt;EFOFEX&gt;&#10;id:fxe{bd0fd96a-31fa-401d-93c0-cd5b54869ad4}&#10;FXGP:&#10;FXData: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bd0fd96a-31fa-401d-93c0-cd5b54869ad4}&#10;FXGP:&#10;FXData: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&#10;&lt;/EFOFEX&gt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9F773" w14:textId="77777777" w:rsidR="00454BD3" w:rsidRDefault="00454BD3" w:rsidP="00E717AA"/>
    <w:p w14:paraId="6106B33E" w14:textId="77777777" w:rsidR="00454BD3" w:rsidRDefault="00454BD3" w:rsidP="00E717AA"/>
    <w:p w14:paraId="591741C4" w14:textId="77777777" w:rsidR="00D72DF7" w:rsidRDefault="00D72DF7">
      <w:pPr>
        <w:rPr>
          <w:b/>
          <w:sz w:val="40"/>
        </w:rPr>
      </w:pPr>
      <w:r>
        <w:rPr>
          <w:b/>
          <w:sz w:val="40"/>
        </w:rPr>
        <w:br w:type="page"/>
      </w:r>
    </w:p>
    <w:p w14:paraId="6C42D9C9" w14:textId="77777777" w:rsidR="007D73E3" w:rsidRDefault="007D73E3" w:rsidP="007D73E3">
      <w:pPr>
        <w:rPr>
          <w:b/>
          <w:sz w:val="40"/>
        </w:rPr>
      </w:pPr>
      <w:r>
        <w:rPr>
          <w:b/>
          <w:sz w:val="40"/>
        </w:rPr>
        <w:lastRenderedPageBreak/>
        <w:t xml:space="preserve">Step 5 – We Have </w:t>
      </w:r>
      <w:r w:rsidR="008B1017">
        <w:rPr>
          <w:b/>
          <w:sz w:val="40"/>
        </w:rPr>
        <w:t>a</w:t>
      </w:r>
      <w:r>
        <w:rPr>
          <w:b/>
          <w:sz w:val="40"/>
        </w:rPr>
        <w:t>n Equation, Now Graph It!</w:t>
      </w:r>
    </w:p>
    <w:p w14:paraId="5BA9EF33" w14:textId="77777777" w:rsidR="007D73E3" w:rsidRDefault="007D73E3" w:rsidP="007D73E3">
      <w:r>
        <w:t>Graphs are number pictures and can let you see things that may not otherwise be obvious. Use a graphing calculator or graphing program to graph this function.</w:t>
      </w:r>
    </w:p>
    <w:p w14:paraId="214A690C" w14:textId="77777777" w:rsidR="007D73E3" w:rsidRDefault="007D73E3" w:rsidP="007D73E3"/>
    <w:p w14:paraId="3EACABF4" w14:textId="47A979CA" w:rsidR="007D73E3" w:rsidRDefault="00247D62" w:rsidP="00F55753">
      <w:pPr>
        <w:jc w:val="center"/>
      </w:pPr>
      <w:r w:rsidRPr="00247D62">
        <w:rPr>
          <w:noProof/>
        </w:rPr>
        <w:drawing>
          <wp:inline distT="0" distB="0" distL="0" distR="0" wp14:anchorId="4BB2186B" wp14:editId="01A8DCE7">
            <wp:extent cx="3997530" cy="3997530"/>
            <wp:effectExtent l="0" t="0" r="0" b="3175"/>
            <wp:docPr id="35" name="Picture 35" descr="&lt;EFOFEX&gt;&#10;id:fxd{065ff728-2338-486e-9bbe-713211d98809}&#10;&#10;FXData: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&lt;EFOFEX&gt;&#10;id:fxd{065ff728-2338-486e-9bbe-713211d98809}&#10;&#10;FXData: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&#10;&#10;&lt;/EFOFEX&g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530" cy="39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38D">
        <w:t xml:space="preserve"> </w:t>
      </w:r>
    </w:p>
    <w:p w14:paraId="014D8B22" w14:textId="77777777" w:rsidR="00454BD3" w:rsidRDefault="00454BD3" w:rsidP="00E717AA"/>
    <w:p w14:paraId="16DF4283" w14:textId="77777777" w:rsidR="00454BD3" w:rsidRDefault="00F55753" w:rsidP="00E717AA">
      <w:r>
        <w:t xml:space="preserve">From my graph I can see that it appears that the maximum area is 10 square centimetres when the width is 2.5cm. The graph is a parabola and the function is quadratic, so I can use my knowledge of quadratic functions to be sure. </w:t>
      </w:r>
    </w:p>
    <w:p w14:paraId="0E07670C" w14:textId="77777777" w:rsidR="00F55753" w:rsidRDefault="00F55753" w:rsidP="00E717AA"/>
    <w:p w14:paraId="4D08F2F7" w14:textId="09E21959" w:rsidR="00F55753" w:rsidRDefault="00F55753" w:rsidP="00F55753">
      <w:pPr>
        <w:rPr>
          <w:b/>
          <w:sz w:val="40"/>
        </w:rPr>
      </w:pPr>
      <w:r>
        <w:rPr>
          <w:b/>
          <w:sz w:val="40"/>
        </w:rPr>
        <w:t xml:space="preserve">Step 6 – Use Some Algebra to Solve </w:t>
      </w:r>
      <w:r w:rsidR="00D76BBC">
        <w:rPr>
          <w:b/>
          <w:sz w:val="40"/>
        </w:rPr>
        <w:t>t</w:t>
      </w:r>
      <w:r>
        <w:rPr>
          <w:b/>
          <w:sz w:val="40"/>
        </w:rPr>
        <w:t>he Problem</w:t>
      </w:r>
    </w:p>
    <w:p w14:paraId="6B5DC761" w14:textId="671DE8F8" w:rsidR="00F55753" w:rsidRDefault="00F55753" w:rsidP="00E717AA"/>
    <w:p w14:paraId="07B6CE13" w14:textId="757678A1" w:rsidR="00F55753" w:rsidRDefault="00596A1E" w:rsidP="00E717AA">
      <w:r>
        <w:rPr>
          <w:noProof/>
        </w:rPr>
        <w:drawing>
          <wp:anchor distT="0" distB="0" distL="114300" distR="114300" simplePos="0" relativeHeight="251692032" behindDoc="0" locked="0" layoutInCell="1" allowOverlap="1" wp14:anchorId="5CFEB193" wp14:editId="148E91A5">
            <wp:simplePos x="0" y="0"/>
            <wp:positionH relativeFrom="column">
              <wp:posOffset>3975100</wp:posOffset>
            </wp:positionH>
            <wp:positionV relativeFrom="page">
              <wp:posOffset>7073900</wp:posOffset>
            </wp:positionV>
            <wp:extent cx="2084070" cy="2204720"/>
            <wp:effectExtent l="0" t="0" r="0" b="5080"/>
            <wp:wrapSquare wrapText="bothSides"/>
            <wp:docPr id="38" name="Picture 38" descr="&lt;EFOFEX&gt;&#10;id:fxe{b2949a0f-e184-430e-986e-b723fd8eef0d}&#10;&#10;FXData: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&lt;EFOFEX&gt;&#10;id:fxe{b2949a0f-e184-430e-986e-b723fd8eef0d}&#10;&#10;FXData: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&#10;&lt;/EFOFEX&g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204720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anchor>
        </w:drawing>
      </w:r>
      <w:r w:rsidR="00F55753">
        <w:t xml:space="preserve">The line of symmetry of a parabola is calculated using  </w:t>
      </w:r>
      <w:r w:rsidR="00CE738D" w:rsidRPr="00CE738D">
        <w:rPr>
          <w:noProof/>
          <w:position w:val="-18"/>
        </w:rPr>
        <w:drawing>
          <wp:inline distT="0" distB="0" distL="0" distR="0" wp14:anchorId="44C8452D" wp14:editId="12D6483F">
            <wp:extent cx="573092" cy="312740"/>
            <wp:effectExtent l="0" t="0" r="0" b="0"/>
            <wp:docPr id="15" name="Picture 15" descr="&lt;EFOFEX&gt;&#10;id:fxe{a9aad652-2dda-4825-bd51-66d1d8c6df79}&#10;FXGP:&#10;FXData: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a9aad652-2dda-4825-bd51-66d1d8c6df79}&#10;FXGP:&#10;FXData: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&#10;&lt;/EFOFEX&gt;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2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38D">
        <w:t xml:space="preserve"> </w:t>
      </w:r>
      <w:r w:rsidR="00F55753">
        <w:t xml:space="preserve"> when the formula is in the form  </w:t>
      </w:r>
      <w:r w:rsidR="00CE738D" w:rsidRPr="00CE738D">
        <w:rPr>
          <w:noProof/>
          <w:position w:val="-8"/>
        </w:rPr>
        <w:drawing>
          <wp:inline distT="0" distB="0" distL="0" distR="0" wp14:anchorId="69DC3DFD" wp14:editId="100552F1">
            <wp:extent cx="1000132" cy="204789"/>
            <wp:effectExtent l="0" t="0" r="0" b="5080"/>
            <wp:docPr id="16" name="Picture 16" descr="&lt;EFOFEX&gt;&#10;id:fxe{731e7e79-93a3-4115-97c4-7cced1a7c68d}&#10;FXGP:&#10;FXData: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731e7e79-93a3-4115-97c4-7cced1a7c68d}&#10;FXGP:&#10;FXData: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&#10;&lt;/EFOFEX&gt;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32" cy="20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CE738D">
        <w:t xml:space="preserve"> </w:t>
      </w:r>
      <w:r w:rsidR="00F55753">
        <w:t xml:space="preserve"> .</w:t>
      </w:r>
      <w:proofErr w:type="gramEnd"/>
      <w:r w:rsidR="00F55753">
        <w:t xml:space="preserve"> I need to rearrange my equation to be  </w:t>
      </w:r>
      <w:r w:rsidR="00CE738D" w:rsidRPr="00CE738D">
        <w:rPr>
          <w:noProof/>
          <w:position w:val="-4"/>
        </w:rPr>
        <w:drawing>
          <wp:inline distT="0" distB="0" distL="0" distR="0" wp14:anchorId="30F3B468" wp14:editId="021D503A">
            <wp:extent cx="977907" cy="179389"/>
            <wp:effectExtent l="0" t="0" r="0" b="0"/>
            <wp:docPr id="17" name="Picture 17" descr="&lt;EFOFEX&gt;&#10;id:fxe{e16a7733-6b35-40c3-a146-6fb13cb1e013}&#10;FXGP:&#10;FXData: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e16a7733-6b35-40c3-a146-6fb13cb1e013}&#10;FXGP:&#10;FXData: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&#10;&lt;/EFOFEX&gt;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7" cy="1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38D">
        <w:t xml:space="preserve"> </w:t>
      </w:r>
      <w:r w:rsidR="00F55753">
        <w:t xml:space="preserve"> and then the line of symmetry and maximum area can be calculated.</w:t>
      </w:r>
    </w:p>
    <w:p w14:paraId="0B0C6FDE" w14:textId="77777777" w:rsidR="00F55753" w:rsidRDefault="00F55753" w:rsidP="00E717AA"/>
    <w:p w14:paraId="772C5DA1" w14:textId="77777777" w:rsidR="00454BD3" w:rsidRDefault="00454BD3" w:rsidP="00E717AA"/>
    <w:p w14:paraId="7C10DC5A" w14:textId="77777777" w:rsidR="00454BD3" w:rsidRDefault="00454BD3" w:rsidP="00E717AA"/>
    <w:p w14:paraId="2DE25412" w14:textId="77777777" w:rsidR="00454BD3" w:rsidRDefault="00454BD3" w:rsidP="00E717AA"/>
    <w:p w14:paraId="5EBFF541" w14:textId="77777777" w:rsidR="00454BD3" w:rsidRDefault="00454BD3" w:rsidP="00E717AA"/>
    <w:p w14:paraId="053099BB" w14:textId="77777777" w:rsidR="00454BD3" w:rsidRDefault="00454BD3" w:rsidP="00E717AA"/>
    <w:p w14:paraId="3486499D" w14:textId="77777777" w:rsidR="00F55753" w:rsidRDefault="00F55753" w:rsidP="00E717AA"/>
    <w:p w14:paraId="1EC2EC18" w14:textId="2EDEA978" w:rsidR="00454BD3" w:rsidRDefault="00247D62" w:rsidP="00F55753">
      <w:pPr>
        <w:jc w:val="center"/>
      </w:pPr>
      <w:r w:rsidRPr="00247D62">
        <w:rPr>
          <w:noProof/>
        </w:rPr>
        <w:lastRenderedPageBreak/>
        <w:drawing>
          <wp:inline distT="0" distB="0" distL="0" distR="0" wp14:anchorId="2F181E43" wp14:editId="03C25995">
            <wp:extent cx="4740519" cy="4035632"/>
            <wp:effectExtent l="0" t="0" r="3175" b="3175"/>
            <wp:docPr id="36" name="Picture 36" descr="&lt;EFOFEX&gt;&#10;id:fxd{2cda9d71-027a-49f2-b429-c37f365e4f7c}&#10;&#10;FXData: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&lt;EFOFEX&gt;&#10;id:fxd{2cda9d71-027a-49f2-b429-c37f365e4f7c}&#10;&#10;FXData: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&#10;&#10;&lt;/EFOFEX&gt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19" cy="40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38D">
        <w:t xml:space="preserve"> </w:t>
      </w:r>
    </w:p>
    <w:p w14:paraId="36E82950" w14:textId="77777777" w:rsidR="00454BD3" w:rsidRDefault="00454BD3" w:rsidP="00E717AA"/>
    <w:p w14:paraId="0385BEAE" w14:textId="77777777" w:rsidR="00F55753" w:rsidRDefault="00F55753" w:rsidP="00F55753">
      <w:pPr>
        <w:rPr>
          <w:b/>
          <w:sz w:val="40"/>
        </w:rPr>
      </w:pPr>
      <w:r>
        <w:rPr>
          <w:b/>
          <w:sz w:val="40"/>
        </w:rPr>
        <w:t>Step 7 – Answer the Question!</w:t>
      </w:r>
    </w:p>
    <w:p w14:paraId="3CF0B9CE" w14:textId="77777777" w:rsidR="00F55753" w:rsidRDefault="00F55753" w:rsidP="00F55753"/>
    <w:p w14:paraId="7A14EE32" w14:textId="77777777" w:rsidR="00454BD3" w:rsidRDefault="00F55753" w:rsidP="00E717AA">
      <w:r>
        <w:t>The last step is so simple that many people forget to do it!</w:t>
      </w:r>
    </w:p>
    <w:p w14:paraId="1002F69E" w14:textId="77777777" w:rsidR="00454BD3" w:rsidRDefault="00454BD3" w:rsidP="00E717AA"/>
    <w:p w14:paraId="5CBBC804" w14:textId="365B0134" w:rsidR="00454BD3" w:rsidRPr="00C22E16" w:rsidRDefault="00C22E16" w:rsidP="00E717AA">
      <w:pPr>
        <w:rPr>
          <w:b/>
          <w:sz w:val="28"/>
        </w:rPr>
      </w:pPr>
      <w:r w:rsidRPr="00C22E16">
        <w:rPr>
          <w:b/>
          <w:sz w:val="28"/>
        </w:rPr>
        <w:t>The largest rectangle that can be fitted into the triangle has a width of 2.5cm and a height of 4cm and has an area of 10cm</w:t>
      </w:r>
      <w:r w:rsidRPr="00C22E16">
        <w:rPr>
          <w:b/>
          <w:sz w:val="28"/>
          <w:vertAlign w:val="superscript"/>
        </w:rPr>
        <w:t>2</w:t>
      </w:r>
    </w:p>
    <w:p w14:paraId="2AF51945" w14:textId="07390AEC" w:rsidR="00454BD3" w:rsidRDefault="00454BD3" w:rsidP="00E717AA"/>
    <w:p w14:paraId="17D7416A" w14:textId="67F4A6C5" w:rsidR="00454BD3" w:rsidRDefault="00596A1E" w:rsidP="00E717AA">
      <w:r>
        <w:rPr>
          <w:noProof/>
        </w:rPr>
        <w:drawing>
          <wp:anchor distT="0" distB="0" distL="114300" distR="114300" simplePos="0" relativeHeight="251691008" behindDoc="0" locked="0" layoutInCell="1" allowOverlap="1" wp14:anchorId="2FAEB0C7" wp14:editId="2479B1DA">
            <wp:simplePos x="0" y="0"/>
            <wp:positionH relativeFrom="column">
              <wp:posOffset>939800</wp:posOffset>
            </wp:positionH>
            <wp:positionV relativeFrom="page">
              <wp:posOffset>6451600</wp:posOffset>
            </wp:positionV>
            <wp:extent cx="4565650" cy="3425825"/>
            <wp:effectExtent l="0" t="0" r="0" b="0"/>
            <wp:wrapSquare wrapText="bothSides"/>
            <wp:docPr id="37" name="Picture 37" descr="&lt;EFOFEX&gt;&#10;id:fxd{d5cf2531-f52c-4427-a74e-1c6c01fa822d}&#10;&#10;FXData: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&lt;EFOFEX&gt;&#10;id:fxd{d5cf2531-f52c-4427-a74e-1c6c01fa822d}&#10;&#10;FXData: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&#10;&lt;/EFOFEX&gt;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52EB7" w14:textId="76E12847" w:rsidR="00454BD3" w:rsidRDefault="00454BD3" w:rsidP="00E717AA"/>
    <w:p w14:paraId="540DE697" w14:textId="77777777" w:rsidR="00454BD3" w:rsidRDefault="00454BD3" w:rsidP="00E717AA"/>
    <w:p w14:paraId="34540CF7" w14:textId="77777777" w:rsidR="00454BD3" w:rsidRDefault="00454BD3" w:rsidP="00E717AA"/>
    <w:p w14:paraId="17823EF8" w14:textId="77777777" w:rsidR="00454BD3" w:rsidRDefault="00454BD3" w:rsidP="00E717AA"/>
    <w:p w14:paraId="7AB65E65" w14:textId="77777777" w:rsidR="00454BD3" w:rsidRDefault="00454BD3" w:rsidP="00E717AA"/>
    <w:p w14:paraId="415052A2" w14:textId="77777777" w:rsidR="00454BD3" w:rsidRDefault="00454BD3" w:rsidP="00E717AA"/>
    <w:p w14:paraId="417EFA20" w14:textId="77777777" w:rsidR="00454BD3" w:rsidRDefault="00454BD3" w:rsidP="00E717AA"/>
    <w:sectPr w:rsidR="00454BD3" w:rsidSect="00C668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4177" w14:textId="77777777" w:rsidR="003806F0" w:rsidRDefault="003806F0" w:rsidP="004D441E">
      <w:pPr>
        <w:spacing w:line="240" w:lineRule="auto"/>
      </w:pPr>
      <w:r>
        <w:separator/>
      </w:r>
    </w:p>
  </w:endnote>
  <w:endnote w:type="continuationSeparator" w:id="0">
    <w:p w14:paraId="45CCEB47" w14:textId="77777777" w:rsidR="003806F0" w:rsidRDefault="003806F0" w:rsidP="004D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FA1A" w14:textId="77777777" w:rsidR="002C390F" w:rsidRDefault="002C3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6F4" w14:textId="615A6D0E" w:rsidR="002C390F" w:rsidRPr="002C390F" w:rsidRDefault="002C390F" w:rsidP="002C390F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6333" w14:textId="77777777" w:rsidR="002C390F" w:rsidRDefault="002C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860B" w14:textId="77777777" w:rsidR="003806F0" w:rsidRDefault="003806F0" w:rsidP="004D441E">
      <w:pPr>
        <w:spacing w:line="240" w:lineRule="auto"/>
      </w:pPr>
      <w:r>
        <w:separator/>
      </w:r>
    </w:p>
  </w:footnote>
  <w:footnote w:type="continuationSeparator" w:id="0">
    <w:p w14:paraId="067C332A" w14:textId="77777777" w:rsidR="003806F0" w:rsidRDefault="003806F0" w:rsidP="004D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793" w14:textId="77777777" w:rsidR="002C390F" w:rsidRDefault="002C3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974B" w14:textId="77777777" w:rsidR="002C390F" w:rsidRDefault="002C3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4DDC" w14:textId="77777777" w:rsidR="002C390F" w:rsidRDefault="002C3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6A6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E2B9B"/>
    <w:multiLevelType w:val="hybridMultilevel"/>
    <w:tmpl w:val="02F4CE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58B0"/>
    <w:multiLevelType w:val="hybridMultilevel"/>
    <w:tmpl w:val="2398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6BEC"/>
    <w:multiLevelType w:val="hybridMultilevel"/>
    <w:tmpl w:val="BE681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7385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F0E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034B"/>
    <w:multiLevelType w:val="hybridMultilevel"/>
    <w:tmpl w:val="7C847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936"/>
    <w:multiLevelType w:val="hybridMultilevel"/>
    <w:tmpl w:val="3AE6E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B2C"/>
    <w:multiLevelType w:val="hybridMultilevel"/>
    <w:tmpl w:val="3F063BF2"/>
    <w:lvl w:ilvl="0" w:tplc="F3162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646D0"/>
    <w:multiLevelType w:val="hybridMultilevel"/>
    <w:tmpl w:val="E7903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7AA"/>
    <w:multiLevelType w:val="hybridMultilevel"/>
    <w:tmpl w:val="74F68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0026"/>
    <w:multiLevelType w:val="hybridMultilevel"/>
    <w:tmpl w:val="E1B47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33A2"/>
    <w:multiLevelType w:val="hybridMultilevel"/>
    <w:tmpl w:val="1A9AE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46AD"/>
    <w:multiLevelType w:val="hybridMultilevel"/>
    <w:tmpl w:val="3AE6E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2"/>
    <w:rsid w:val="000033AC"/>
    <w:rsid w:val="000312A1"/>
    <w:rsid w:val="00043AA1"/>
    <w:rsid w:val="00044EA3"/>
    <w:rsid w:val="00051A84"/>
    <w:rsid w:val="000529A7"/>
    <w:rsid w:val="000B53F0"/>
    <w:rsid w:val="000C023D"/>
    <w:rsid w:val="000C1300"/>
    <w:rsid w:val="000C6A03"/>
    <w:rsid w:val="000E67D4"/>
    <w:rsid w:val="00104AAB"/>
    <w:rsid w:val="00111429"/>
    <w:rsid w:val="00115A76"/>
    <w:rsid w:val="00121534"/>
    <w:rsid w:val="001244F5"/>
    <w:rsid w:val="00132D53"/>
    <w:rsid w:val="001349F3"/>
    <w:rsid w:val="00137753"/>
    <w:rsid w:val="00170872"/>
    <w:rsid w:val="00171214"/>
    <w:rsid w:val="00183B4A"/>
    <w:rsid w:val="0019070B"/>
    <w:rsid w:val="0019701A"/>
    <w:rsid w:val="001A68DE"/>
    <w:rsid w:val="001B69A5"/>
    <w:rsid w:val="001E34E3"/>
    <w:rsid w:val="001F178C"/>
    <w:rsid w:val="001F2846"/>
    <w:rsid w:val="001F5308"/>
    <w:rsid w:val="00201431"/>
    <w:rsid w:val="002036FE"/>
    <w:rsid w:val="00205126"/>
    <w:rsid w:val="00220BFC"/>
    <w:rsid w:val="00220F52"/>
    <w:rsid w:val="0022243D"/>
    <w:rsid w:val="00231027"/>
    <w:rsid w:val="00242C1D"/>
    <w:rsid w:val="00243297"/>
    <w:rsid w:val="00247D62"/>
    <w:rsid w:val="00252269"/>
    <w:rsid w:val="0025624E"/>
    <w:rsid w:val="002613D9"/>
    <w:rsid w:val="00266887"/>
    <w:rsid w:val="00280301"/>
    <w:rsid w:val="00292006"/>
    <w:rsid w:val="00297903"/>
    <w:rsid w:val="002A0A1D"/>
    <w:rsid w:val="002B42D0"/>
    <w:rsid w:val="002C390F"/>
    <w:rsid w:val="002D3B69"/>
    <w:rsid w:val="002D600C"/>
    <w:rsid w:val="002D76C2"/>
    <w:rsid w:val="002E2CA7"/>
    <w:rsid w:val="00301968"/>
    <w:rsid w:val="00331A0F"/>
    <w:rsid w:val="003324AE"/>
    <w:rsid w:val="00337D5B"/>
    <w:rsid w:val="00337EC3"/>
    <w:rsid w:val="00351CD7"/>
    <w:rsid w:val="003575C8"/>
    <w:rsid w:val="00371C22"/>
    <w:rsid w:val="00371F7A"/>
    <w:rsid w:val="00374E0A"/>
    <w:rsid w:val="003806F0"/>
    <w:rsid w:val="003929B5"/>
    <w:rsid w:val="00395CDC"/>
    <w:rsid w:val="003D3DED"/>
    <w:rsid w:val="003E5ED2"/>
    <w:rsid w:val="003F1031"/>
    <w:rsid w:val="003F51E5"/>
    <w:rsid w:val="003F67D9"/>
    <w:rsid w:val="004019CC"/>
    <w:rsid w:val="004153C3"/>
    <w:rsid w:val="00433D06"/>
    <w:rsid w:val="004401D3"/>
    <w:rsid w:val="00454BD3"/>
    <w:rsid w:val="004601F3"/>
    <w:rsid w:val="004817B4"/>
    <w:rsid w:val="00483C91"/>
    <w:rsid w:val="00486E92"/>
    <w:rsid w:val="0049076F"/>
    <w:rsid w:val="004A0AF4"/>
    <w:rsid w:val="004A1918"/>
    <w:rsid w:val="004A1D16"/>
    <w:rsid w:val="004A308E"/>
    <w:rsid w:val="004B6A96"/>
    <w:rsid w:val="004C16A6"/>
    <w:rsid w:val="004D441E"/>
    <w:rsid w:val="004E18A5"/>
    <w:rsid w:val="004E7C24"/>
    <w:rsid w:val="004F628A"/>
    <w:rsid w:val="005070EC"/>
    <w:rsid w:val="00513CF2"/>
    <w:rsid w:val="005245DF"/>
    <w:rsid w:val="00525432"/>
    <w:rsid w:val="00530690"/>
    <w:rsid w:val="00533ACA"/>
    <w:rsid w:val="00553E62"/>
    <w:rsid w:val="00556C3E"/>
    <w:rsid w:val="00560D8B"/>
    <w:rsid w:val="005707E2"/>
    <w:rsid w:val="00570A31"/>
    <w:rsid w:val="005856A7"/>
    <w:rsid w:val="005904AA"/>
    <w:rsid w:val="005936C7"/>
    <w:rsid w:val="00596A1E"/>
    <w:rsid w:val="005A1EAD"/>
    <w:rsid w:val="005A2EC0"/>
    <w:rsid w:val="005C672D"/>
    <w:rsid w:val="005D0A20"/>
    <w:rsid w:val="005E6958"/>
    <w:rsid w:val="005F25B2"/>
    <w:rsid w:val="005F2B4A"/>
    <w:rsid w:val="005F6D96"/>
    <w:rsid w:val="005F769B"/>
    <w:rsid w:val="006051EF"/>
    <w:rsid w:val="006152A5"/>
    <w:rsid w:val="006207E7"/>
    <w:rsid w:val="00622664"/>
    <w:rsid w:val="00646F44"/>
    <w:rsid w:val="00652A92"/>
    <w:rsid w:val="00655E9F"/>
    <w:rsid w:val="00683619"/>
    <w:rsid w:val="00687F8F"/>
    <w:rsid w:val="00691ECF"/>
    <w:rsid w:val="006930CD"/>
    <w:rsid w:val="006A73F4"/>
    <w:rsid w:val="006B5400"/>
    <w:rsid w:val="006B7D7A"/>
    <w:rsid w:val="006E12B7"/>
    <w:rsid w:val="00703DB8"/>
    <w:rsid w:val="0074665F"/>
    <w:rsid w:val="00747E0B"/>
    <w:rsid w:val="00754312"/>
    <w:rsid w:val="0076120B"/>
    <w:rsid w:val="00784448"/>
    <w:rsid w:val="00794581"/>
    <w:rsid w:val="00794C9F"/>
    <w:rsid w:val="007A0D74"/>
    <w:rsid w:val="007A1535"/>
    <w:rsid w:val="007A3EA7"/>
    <w:rsid w:val="007C46ED"/>
    <w:rsid w:val="007D73E3"/>
    <w:rsid w:val="007E2C6C"/>
    <w:rsid w:val="007E75D4"/>
    <w:rsid w:val="007F4C10"/>
    <w:rsid w:val="00815120"/>
    <w:rsid w:val="0082364E"/>
    <w:rsid w:val="00833B61"/>
    <w:rsid w:val="00852C53"/>
    <w:rsid w:val="00856706"/>
    <w:rsid w:val="0086226D"/>
    <w:rsid w:val="00877743"/>
    <w:rsid w:val="00880D6A"/>
    <w:rsid w:val="00883A58"/>
    <w:rsid w:val="0088685B"/>
    <w:rsid w:val="008945DC"/>
    <w:rsid w:val="008A6AD8"/>
    <w:rsid w:val="008B1017"/>
    <w:rsid w:val="008B3026"/>
    <w:rsid w:val="008B5C94"/>
    <w:rsid w:val="008D58B9"/>
    <w:rsid w:val="008F13F8"/>
    <w:rsid w:val="009065E3"/>
    <w:rsid w:val="00907BFC"/>
    <w:rsid w:val="00926B84"/>
    <w:rsid w:val="009445D5"/>
    <w:rsid w:val="00946D5E"/>
    <w:rsid w:val="009504D4"/>
    <w:rsid w:val="009632ED"/>
    <w:rsid w:val="00964F8E"/>
    <w:rsid w:val="00966C11"/>
    <w:rsid w:val="00971E99"/>
    <w:rsid w:val="00973C07"/>
    <w:rsid w:val="009747B0"/>
    <w:rsid w:val="00984224"/>
    <w:rsid w:val="00996C2A"/>
    <w:rsid w:val="009A13EC"/>
    <w:rsid w:val="009A71A3"/>
    <w:rsid w:val="009B2105"/>
    <w:rsid w:val="009B6FDE"/>
    <w:rsid w:val="009C7695"/>
    <w:rsid w:val="009D2F11"/>
    <w:rsid w:val="009D3E54"/>
    <w:rsid w:val="009D3ED5"/>
    <w:rsid w:val="009D5BAE"/>
    <w:rsid w:val="009F24B9"/>
    <w:rsid w:val="009F6A0E"/>
    <w:rsid w:val="00A33FE3"/>
    <w:rsid w:val="00A51547"/>
    <w:rsid w:val="00A57740"/>
    <w:rsid w:val="00A608C6"/>
    <w:rsid w:val="00A8165B"/>
    <w:rsid w:val="00A92E8B"/>
    <w:rsid w:val="00A94183"/>
    <w:rsid w:val="00AA1027"/>
    <w:rsid w:val="00AC2310"/>
    <w:rsid w:val="00AD1AC8"/>
    <w:rsid w:val="00AD6A52"/>
    <w:rsid w:val="00AE3184"/>
    <w:rsid w:val="00AF2373"/>
    <w:rsid w:val="00B01E04"/>
    <w:rsid w:val="00B16B62"/>
    <w:rsid w:val="00B352CC"/>
    <w:rsid w:val="00B36065"/>
    <w:rsid w:val="00B373E2"/>
    <w:rsid w:val="00B42D51"/>
    <w:rsid w:val="00B43C31"/>
    <w:rsid w:val="00B44AA6"/>
    <w:rsid w:val="00B52609"/>
    <w:rsid w:val="00B62B55"/>
    <w:rsid w:val="00B67487"/>
    <w:rsid w:val="00B7512C"/>
    <w:rsid w:val="00B8498D"/>
    <w:rsid w:val="00B90A4E"/>
    <w:rsid w:val="00B9123E"/>
    <w:rsid w:val="00B95E73"/>
    <w:rsid w:val="00BB016E"/>
    <w:rsid w:val="00BC4F6C"/>
    <w:rsid w:val="00BC79AF"/>
    <w:rsid w:val="00BE3663"/>
    <w:rsid w:val="00C1169B"/>
    <w:rsid w:val="00C128F2"/>
    <w:rsid w:val="00C151B1"/>
    <w:rsid w:val="00C15257"/>
    <w:rsid w:val="00C22E16"/>
    <w:rsid w:val="00C23FC1"/>
    <w:rsid w:val="00C244CF"/>
    <w:rsid w:val="00C2552A"/>
    <w:rsid w:val="00C34A71"/>
    <w:rsid w:val="00C3640F"/>
    <w:rsid w:val="00C54E95"/>
    <w:rsid w:val="00C66824"/>
    <w:rsid w:val="00C72F72"/>
    <w:rsid w:val="00C752F5"/>
    <w:rsid w:val="00C97832"/>
    <w:rsid w:val="00CA1A19"/>
    <w:rsid w:val="00CA75A8"/>
    <w:rsid w:val="00CD167B"/>
    <w:rsid w:val="00CE41B2"/>
    <w:rsid w:val="00CE738D"/>
    <w:rsid w:val="00D03D84"/>
    <w:rsid w:val="00D13FFD"/>
    <w:rsid w:val="00D329E4"/>
    <w:rsid w:val="00D3345B"/>
    <w:rsid w:val="00D70CAF"/>
    <w:rsid w:val="00D72DF7"/>
    <w:rsid w:val="00D743C4"/>
    <w:rsid w:val="00D769DD"/>
    <w:rsid w:val="00D76BBC"/>
    <w:rsid w:val="00D9195F"/>
    <w:rsid w:val="00DA126E"/>
    <w:rsid w:val="00DB4D05"/>
    <w:rsid w:val="00DE5919"/>
    <w:rsid w:val="00DE6419"/>
    <w:rsid w:val="00DF3B3E"/>
    <w:rsid w:val="00E320FC"/>
    <w:rsid w:val="00E4294C"/>
    <w:rsid w:val="00E47A86"/>
    <w:rsid w:val="00E5031B"/>
    <w:rsid w:val="00E66E14"/>
    <w:rsid w:val="00E717AA"/>
    <w:rsid w:val="00E76547"/>
    <w:rsid w:val="00E8353E"/>
    <w:rsid w:val="00E85C89"/>
    <w:rsid w:val="00E969A0"/>
    <w:rsid w:val="00E97BA1"/>
    <w:rsid w:val="00EB785F"/>
    <w:rsid w:val="00EC0211"/>
    <w:rsid w:val="00EC6CD5"/>
    <w:rsid w:val="00EE0C22"/>
    <w:rsid w:val="00EE71FE"/>
    <w:rsid w:val="00F044B5"/>
    <w:rsid w:val="00F221AA"/>
    <w:rsid w:val="00F25267"/>
    <w:rsid w:val="00F3580B"/>
    <w:rsid w:val="00F40268"/>
    <w:rsid w:val="00F449DE"/>
    <w:rsid w:val="00F5528C"/>
    <w:rsid w:val="00F55753"/>
    <w:rsid w:val="00F66739"/>
    <w:rsid w:val="00F8592E"/>
    <w:rsid w:val="00F86A4D"/>
    <w:rsid w:val="00F9024D"/>
    <w:rsid w:val="00F92A16"/>
    <w:rsid w:val="00FB04EE"/>
    <w:rsid w:val="00FB33C5"/>
    <w:rsid w:val="00FC5744"/>
    <w:rsid w:val="00FE592F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8A158"/>
  <w15:chartTrackingRefBased/>
  <w15:docId w15:val="{AD6C1748-B2C7-43FD-B718-0E7FD46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67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1E"/>
  </w:style>
  <w:style w:type="paragraph" w:styleId="Footer">
    <w:name w:val="footer"/>
    <w:basedOn w:val="Normal"/>
    <w:link w:val="Foot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1E"/>
  </w:style>
  <w:style w:type="table" w:styleId="TableGrid">
    <w:name w:val="Table Grid"/>
    <w:basedOn w:val="TableNormal"/>
    <w:uiPriority w:val="59"/>
    <w:rsid w:val="004D44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1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D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7C4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7C46E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7C46ED"/>
    <w:pPr>
      <w:spacing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7C46ED"/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styleId="ListBullet">
    <w:name w:val="List Bullet"/>
    <w:basedOn w:val="Normal"/>
    <w:uiPriority w:val="99"/>
    <w:unhideWhenUsed/>
    <w:rsid w:val="00AD6A52"/>
    <w:pPr>
      <w:numPr>
        <w:numId w:val="1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FX%20Teacher%20Resource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56D7-2257-4D58-8E8E-AD340B7A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Teacher Resource Project.dotx</Template>
  <TotalTime>145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</dc:creator>
  <cp:keywords/>
  <dc:description/>
  <cp:lastModifiedBy>Efofex Development</cp:lastModifiedBy>
  <cp:revision>15</cp:revision>
  <cp:lastPrinted>2016-02-05T05:46:00Z</cp:lastPrinted>
  <dcterms:created xsi:type="dcterms:W3CDTF">2016-03-05T06:41:00Z</dcterms:created>
  <dcterms:modified xsi:type="dcterms:W3CDTF">2021-06-14T03:26:00Z</dcterms:modified>
</cp:coreProperties>
</file>