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05B503A" w14:textId="4D2FDB6B" w:rsidR="007D4164" w:rsidRPr="006C5B60" w:rsidRDefault="00964C43" w:rsidP="00D44A16">
      <w:pPr>
        <w:jc w:val="right"/>
        <w:rPr>
          <w:rFonts w:ascii="Arial" w:hAnsi="Arial" w:cs="Arial"/>
          <w:b/>
          <w:bCs/>
          <w:color w:val="808080" w:themeColor="background1" w:themeShade="80"/>
          <w:sz w:val="56"/>
          <w:szCs w:val="56"/>
        </w:rPr>
      </w:pPr>
      <w:r w:rsidRPr="006C5B60">
        <w:rPr>
          <w:rFonts w:ascii="Arial" w:hAnsi="Arial" w:cs="Arial"/>
          <w:b/>
          <w:bCs/>
          <w:noProof/>
          <w:color w:val="808080" w:themeColor="background1" w:themeShade="80"/>
          <w:sz w:val="56"/>
          <w:szCs w:val="56"/>
        </w:rPr>
        <w:drawing>
          <wp:anchor distT="0" distB="0" distL="114300" distR="114300" simplePos="0" relativeHeight="251658240" behindDoc="0" locked="0" layoutInCell="1" allowOverlap="1" wp14:anchorId="5B5C9BDB" wp14:editId="0AD40677">
            <wp:simplePos x="0" y="0"/>
            <wp:positionH relativeFrom="margin">
              <wp:align>left</wp:align>
            </wp:positionH>
            <wp:positionV relativeFrom="margin">
              <wp:align>top</wp:align>
            </wp:positionV>
            <wp:extent cx="2455545" cy="1103630"/>
            <wp:effectExtent l="0" t="0" r="0" b="0"/>
            <wp:wrapSquare wrapText="bothSides"/>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7"/>
                    <a:stretch>
                      <a:fillRect/>
                    </a:stretch>
                  </pic:blipFill>
                  <pic:spPr>
                    <a:xfrm>
                      <a:off x="0" y="0"/>
                      <a:ext cx="2477683" cy="1113977"/>
                    </a:xfrm>
                    <a:prstGeom prst="rect">
                      <a:avLst/>
                    </a:prstGeom>
                  </pic:spPr>
                </pic:pic>
              </a:graphicData>
            </a:graphic>
            <wp14:sizeRelH relativeFrom="page">
              <wp14:pctWidth>0</wp14:pctWidth>
            </wp14:sizeRelH>
            <wp14:sizeRelV relativeFrom="page">
              <wp14:pctHeight>0</wp14:pctHeight>
            </wp14:sizeRelV>
          </wp:anchor>
        </w:drawing>
      </w:r>
      <w:r w:rsidR="00D44A16" w:rsidRPr="006C5B60">
        <w:rPr>
          <w:rFonts w:ascii="Arial" w:hAnsi="Arial" w:cs="Arial"/>
          <w:b/>
          <w:bCs/>
          <w:color w:val="808080" w:themeColor="background1" w:themeShade="80"/>
          <w:sz w:val="56"/>
          <w:szCs w:val="56"/>
        </w:rPr>
        <w:t>FX Library</w:t>
      </w:r>
    </w:p>
    <w:p w14:paraId="7A21BC79" w14:textId="77777777" w:rsidR="00F62B1C" w:rsidRPr="006C5B60" w:rsidRDefault="00F62B1C" w:rsidP="00AA4A2E">
      <w:pPr>
        <w:jc w:val="right"/>
        <w:rPr>
          <w:rFonts w:ascii="Arial" w:hAnsi="Arial" w:cs="Arial"/>
          <w:color w:val="808080" w:themeColor="background1" w:themeShade="80"/>
          <w:sz w:val="32"/>
          <w:szCs w:val="32"/>
        </w:rPr>
      </w:pPr>
    </w:p>
    <w:p w14:paraId="7B487473" w14:textId="77777777" w:rsidR="00F62B1C" w:rsidRPr="006C5B60" w:rsidRDefault="00F62B1C" w:rsidP="00AA4A2E">
      <w:pPr>
        <w:jc w:val="right"/>
        <w:rPr>
          <w:rFonts w:ascii="Arial" w:hAnsi="Arial" w:cs="Arial"/>
          <w:color w:val="808080" w:themeColor="background1" w:themeShade="80"/>
          <w:sz w:val="32"/>
          <w:szCs w:val="32"/>
        </w:rPr>
      </w:pPr>
    </w:p>
    <w:p w14:paraId="25A861C8" w14:textId="77777777" w:rsidR="00AA4A2E" w:rsidRPr="006C5B60" w:rsidRDefault="00AA4A2E" w:rsidP="00AA4A2E">
      <w:pPr>
        <w:pBdr>
          <w:top w:val="single" w:sz="4" w:space="1" w:color="auto"/>
        </w:pBdr>
        <w:rPr>
          <w:rFonts w:ascii="Arial" w:hAnsi="Arial" w:cs="Arial"/>
          <w:sz w:val="36"/>
          <w:szCs w:val="36"/>
        </w:rPr>
      </w:pPr>
    </w:p>
    <w:p w14:paraId="47BBEED4" w14:textId="77777777" w:rsidR="00AA4A2E" w:rsidRPr="006C5B60" w:rsidRDefault="00AA4A2E" w:rsidP="00964C43">
      <w:pPr>
        <w:rPr>
          <w:rFonts w:ascii="Arial" w:hAnsi="Arial" w:cs="Arial"/>
          <w:sz w:val="36"/>
          <w:szCs w:val="36"/>
        </w:rPr>
      </w:pPr>
    </w:p>
    <w:p w14:paraId="0FC60533" w14:textId="77777777" w:rsidR="00AA4A2E" w:rsidRPr="006C5B60" w:rsidRDefault="00AA4A2E" w:rsidP="00964C43">
      <w:pPr>
        <w:rPr>
          <w:rFonts w:ascii="Arial" w:hAnsi="Arial" w:cs="Arial"/>
          <w:sz w:val="36"/>
          <w:szCs w:val="36"/>
        </w:rPr>
      </w:pPr>
    </w:p>
    <w:p w14:paraId="3AC22243" w14:textId="77777777" w:rsidR="00AA4A2E" w:rsidRPr="006C5B60" w:rsidRDefault="00AA4A2E" w:rsidP="00964C43">
      <w:pPr>
        <w:rPr>
          <w:rFonts w:ascii="Arial" w:hAnsi="Arial" w:cs="Arial"/>
          <w:sz w:val="36"/>
          <w:szCs w:val="36"/>
        </w:rPr>
      </w:pPr>
    </w:p>
    <w:p w14:paraId="44A928AD" w14:textId="77777777" w:rsidR="00AA4A2E" w:rsidRPr="006C5B60" w:rsidRDefault="00AA4A2E" w:rsidP="00964C43">
      <w:pPr>
        <w:rPr>
          <w:rFonts w:ascii="Arial" w:hAnsi="Arial" w:cs="Arial"/>
          <w:sz w:val="36"/>
          <w:szCs w:val="36"/>
        </w:rPr>
      </w:pPr>
    </w:p>
    <w:p w14:paraId="288A4180" w14:textId="77777777" w:rsidR="00AA4A2E" w:rsidRPr="006C5B60" w:rsidRDefault="00AA4A2E" w:rsidP="00964C43">
      <w:pPr>
        <w:rPr>
          <w:rFonts w:ascii="Arial" w:hAnsi="Arial" w:cs="Arial"/>
          <w:sz w:val="36"/>
          <w:szCs w:val="36"/>
        </w:rPr>
      </w:pPr>
    </w:p>
    <w:p w14:paraId="5AFF9E5F" w14:textId="77777777" w:rsidR="00AA4A2E" w:rsidRPr="006C5B60" w:rsidRDefault="00AA4A2E" w:rsidP="00964C43">
      <w:pPr>
        <w:rPr>
          <w:rFonts w:ascii="Arial" w:hAnsi="Arial" w:cs="Arial"/>
          <w:sz w:val="36"/>
          <w:szCs w:val="36"/>
        </w:rPr>
      </w:pPr>
    </w:p>
    <w:p w14:paraId="1B6B784F" w14:textId="4F1DA3D2" w:rsidR="00AA4A2E" w:rsidRPr="006C5B60" w:rsidRDefault="000B1B03" w:rsidP="00964C43">
      <w:pPr>
        <w:rPr>
          <w:rFonts w:ascii="Arial" w:hAnsi="Arial" w:cs="Arial"/>
          <w:b/>
          <w:bCs/>
          <w:sz w:val="64"/>
          <w:szCs w:val="64"/>
        </w:rPr>
      </w:pPr>
      <w:r>
        <w:rPr>
          <w:rFonts w:ascii="Arial" w:hAnsi="Arial" w:cs="Arial"/>
          <w:b/>
          <w:bCs/>
          <w:sz w:val="64"/>
          <w:szCs w:val="64"/>
        </w:rPr>
        <w:t>Semicircle</w:t>
      </w:r>
      <w:r w:rsidR="000C504D" w:rsidRPr="006C5B60">
        <w:rPr>
          <w:rFonts w:ascii="Arial" w:hAnsi="Arial" w:cs="Arial"/>
          <w:b/>
          <w:bCs/>
          <w:sz w:val="64"/>
          <w:szCs w:val="64"/>
        </w:rPr>
        <w:t xml:space="preserve"> Areas</w:t>
      </w:r>
    </w:p>
    <w:p w14:paraId="04F3215B" w14:textId="28560C11" w:rsidR="00AA4A2E" w:rsidRPr="006C5B60" w:rsidRDefault="00AA4A2E" w:rsidP="00964C43">
      <w:pPr>
        <w:rPr>
          <w:rFonts w:ascii="Arial" w:hAnsi="Arial" w:cs="Arial"/>
          <w:sz w:val="36"/>
          <w:szCs w:val="36"/>
        </w:rPr>
      </w:pPr>
    </w:p>
    <w:p w14:paraId="7E534B70" w14:textId="77777777" w:rsidR="00AA4A2E" w:rsidRPr="006C5B60" w:rsidRDefault="00AA4A2E" w:rsidP="00964C43">
      <w:pPr>
        <w:rPr>
          <w:rFonts w:ascii="Arial" w:hAnsi="Arial" w:cs="Arial"/>
          <w:sz w:val="36"/>
          <w:szCs w:val="36"/>
        </w:rPr>
      </w:pPr>
    </w:p>
    <w:p w14:paraId="5C820E68" w14:textId="77777777" w:rsidR="00F62B1C" w:rsidRPr="006C5B60" w:rsidRDefault="00F62B1C">
      <w:pPr>
        <w:rPr>
          <w:rFonts w:ascii="Arial" w:hAnsi="Arial" w:cs="Arial"/>
          <w:sz w:val="36"/>
          <w:szCs w:val="36"/>
        </w:rPr>
      </w:pPr>
      <w:r w:rsidRPr="006C5B60">
        <w:rPr>
          <w:rFonts w:ascii="Arial" w:hAnsi="Arial" w:cs="Arial"/>
          <w:sz w:val="36"/>
          <w:szCs w:val="36"/>
        </w:rPr>
        <w:br w:type="page"/>
      </w:r>
    </w:p>
    <w:p w14:paraId="046F9C67" w14:textId="77777777" w:rsidR="00F62B1C" w:rsidRPr="006C5B60" w:rsidRDefault="00F62B1C" w:rsidP="00F62B1C">
      <w:pPr>
        <w:pBdr>
          <w:bottom w:val="single" w:sz="4" w:space="1" w:color="auto"/>
        </w:pBdr>
        <w:ind w:right="283"/>
        <w:rPr>
          <w:rFonts w:ascii="Arial" w:hAnsi="Arial" w:cs="Arial"/>
          <w:b/>
          <w:bCs/>
          <w:sz w:val="36"/>
          <w:szCs w:val="36"/>
        </w:rPr>
      </w:pPr>
      <w:r w:rsidRPr="006C5B60">
        <w:rPr>
          <w:rFonts w:ascii="Arial" w:hAnsi="Arial" w:cs="Arial"/>
          <w:b/>
          <w:bCs/>
          <w:sz w:val="36"/>
          <w:szCs w:val="36"/>
        </w:rPr>
        <w:lastRenderedPageBreak/>
        <w:t>Copyright Information</w:t>
      </w:r>
    </w:p>
    <w:p w14:paraId="48CFCF1E"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 xml:space="preserve">If you are an Efofex subscriber and work in a school, you can copy and/or modify the FX Library materials and use them with your students. We hope that this material will help you write your tests, worksheets, exams, </w:t>
      </w:r>
      <w:proofErr w:type="gramStart"/>
      <w:r w:rsidRPr="006C5B60">
        <w:rPr>
          <w:rFonts w:ascii="Arial" w:eastAsia="Times New Roman" w:hAnsi="Arial" w:cs="Arial"/>
          <w:color w:val="000000" w:themeColor="text1"/>
          <w:lang w:eastAsia="en-AU"/>
        </w:rPr>
        <w:t>presentations</w:t>
      </w:r>
      <w:proofErr w:type="gramEnd"/>
      <w:r w:rsidRPr="006C5B60">
        <w:rPr>
          <w:rFonts w:ascii="Arial" w:eastAsia="Times New Roman" w:hAnsi="Arial" w:cs="Arial"/>
          <w:color w:val="000000" w:themeColor="text1"/>
          <w:lang w:eastAsia="en-AU"/>
        </w:rPr>
        <w:t xml:space="preserve"> and any other educational materials. You cannot claim copyright over the FX Library materials or present them as your own work.</w:t>
      </w:r>
    </w:p>
    <w:p w14:paraId="67499879" w14:textId="77777777" w:rsidR="00D44A16" w:rsidRPr="006C5B60" w:rsidRDefault="00D44A16" w:rsidP="001F101A">
      <w:pPr>
        <w:pBdr>
          <w:bottom w:val="single" w:sz="4" w:space="1" w:color="auto"/>
        </w:pBdr>
        <w:shd w:val="clear" w:color="auto" w:fill="FFFFFF"/>
        <w:spacing w:after="240" w:line="240" w:lineRule="auto"/>
        <w:textAlignment w:val="baseline"/>
        <w:rPr>
          <w:rFonts w:ascii="Arial" w:eastAsia="Times New Roman" w:hAnsi="Arial" w:cs="Arial"/>
          <w:b/>
          <w:bCs/>
          <w:color w:val="000000" w:themeColor="text1"/>
          <w:sz w:val="28"/>
          <w:szCs w:val="28"/>
          <w:lang w:eastAsia="en-AU"/>
        </w:rPr>
      </w:pPr>
      <w:r w:rsidRPr="006C5B60">
        <w:rPr>
          <w:rFonts w:ascii="Arial" w:eastAsia="Times New Roman" w:hAnsi="Arial" w:cs="Arial"/>
          <w:b/>
          <w:bCs/>
          <w:color w:val="000000" w:themeColor="text1"/>
          <w:sz w:val="28"/>
          <w:szCs w:val="28"/>
          <w:lang w:eastAsia="en-AU"/>
        </w:rPr>
        <w:t>FAQ</w:t>
      </w:r>
    </w:p>
    <w:p w14:paraId="0D6B4D5A" w14:textId="77777777" w:rsidR="001F101A" w:rsidRPr="006C5B60" w:rsidRDefault="001F101A" w:rsidP="001F101A">
      <w:pPr>
        <w:pBdr>
          <w:bottom w:val="single" w:sz="4" w:space="1" w:color="auto"/>
        </w:pBdr>
        <w:shd w:val="clear" w:color="auto" w:fill="FFFFFF"/>
        <w:spacing w:after="240" w:line="240" w:lineRule="auto"/>
        <w:textAlignment w:val="baseline"/>
        <w:rPr>
          <w:rFonts w:ascii="Arial" w:eastAsia="Times New Roman" w:hAnsi="Arial" w:cs="Arial"/>
          <w:b/>
          <w:bCs/>
          <w:color w:val="000000" w:themeColor="text1"/>
          <w:lang w:eastAsia="en-AU"/>
        </w:rPr>
        <w:sectPr w:rsidR="001F101A" w:rsidRPr="006C5B60" w:rsidSect="00F62B1C">
          <w:headerReference w:type="default" r:id="rId8"/>
          <w:footerReference w:type="default" r:id="rId9"/>
          <w:footerReference w:type="first" r:id="rId10"/>
          <w:pgSz w:w="11906" w:h="16838"/>
          <w:pgMar w:top="1273" w:right="1133" w:bottom="1440" w:left="1276" w:header="708" w:footer="708" w:gutter="0"/>
          <w:cols w:space="708"/>
          <w:titlePg/>
          <w:docGrid w:linePitch="360"/>
        </w:sectPr>
      </w:pPr>
    </w:p>
    <w:p w14:paraId="68831EAE"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Who are the questions/materials for?</w:t>
      </w:r>
    </w:p>
    <w:p w14:paraId="093CE0C4"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 xml:space="preserve">We are providing the materials for teachers in schools. If you are a teacher in a school (or similar context) you are welcome to use the questions/materials freely in just about any manner. Most other usages of our questions/materials are prohibited. </w:t>
      </w:r>
      <w:proofErr w:type="gramStart"/>
      <w:r w:rsidRPr="006C5B60">
        <w:rPr>
          <w:rFonts w:ascii="Arial" w:eastAsia="Times New Roman" w:hAnsi="Arial" w:cs="Arial"/>
          <w:color w:val="000000" w:themeColor="text1"/>
          <w:lang w:eastAsia="en-AU"/>
        </w:rPr>
        <w:t>In particular, you</w:t>
      </w:r>
      <w:proofErr w:type="gramEnd"/>
      <w:r w:rsidRPr="006C5B60">
        <w:rPr>
          <w:rFonts w:ascii="Arial" w:eastAsia="Times New Roman" w:hAnsi="Arial" w:cs="Arial"/>
          <w:color w:val="000000" w:themeColor="text1"/>
          <w:lang w:eastAsia="en-AU"/>
        </w:rPr>
        <w:t xml:space="preserve"> are expressly prohibited from using our materials in any context where the aim is to generate a profit.</w:t>
      </w:r>
    </w:p>
    <w:p w14:paraId="7F8773B9"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Can I photocopy the questions/materials for use by my students?</w:t>
      </w:r>
    </w:p>
    <w:p w14:paraId="0A6F8D13"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YES.</w:t>
      </w:r>
    </w:p>
    <w:p w14:paraId="7483D7F5"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Can I copy questions/materials and paste them into my own documents?</w:t>
      </w:r>
    </w:p>
    <w:p w14:paraId="0100CBD7"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YES.</w:t>
      </w:r>
    </w:p>
    <w:p w14:paraId="1698B812"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Do I have to include the Efofex Software copyright notice on my own documents if I have included some of your questions/materials?</w:t>
      </w:r>
    </w:p>
    <w:p w14:paraId="7BDA5085"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NO.</w:t>
      </w:r>
    </w:p>
    <w:p w14:paraId="014FFCB0"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Can I use your questions/materials to generate a profit?</w:t>
      </w:r>
    </w:p>
    <w:p w14:paraId="749D9944"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NO.</w:t>
      </w:r>
    </w:p>
    <w:p w14:paraId="5D0DC1C9"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Can I use the questions/materials on my website/PowerPoint presentation/Moodle...?</w:t>
      </w:r>
    </w:p>
    <w:p w14:paraId="73D0199A"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It depends. If your usage is within the context of a teacher of students at an educational institution, YES. If you want to use the materials for profit, NO.</w:t>
      </w:r>
    </w:p>
    <w:p w14:paraId="11732421"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I am a home-schooling parent. Can I use your materials?</w:t>
      </w:r>
    </w:p>
    <w:p w14:paraId="093DD125"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YES.</w:t>
      </w:r>
    </w:p>
    <w:p w14:paraId="238D330A"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I am a student and want to use your products for revision. Can I use them?</w:t>
      </w:r>
    </w:p>
    <w:p w14:paraId="7AEBBBC1"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YES (but make sure to tell your teachers how good they are!)</w:t>
      </w:r>
    </w:p>
    <w:p w14:paraId="408ED300"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Can I modify your questions/materials for my own use?</w:t>
      </w:r>
    </w:p>
    <w:p w14:paraId="42417274"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YES.</w:t>
      </w:r>
    </w:p>
    <w:p w14:paraId="63D0A29B"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If I modify your questions, can I claim copyright?</w:t>
      </w:r>
    </w:p>
    <w:p w14:paraId="55FB05AD"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 xml:space="preserve">It depends. If the modifications are substantial, YES. If the modifications are trivial or superficial, NO. Using the Parameter Regeneration feature of our products is NOT a substantial </w:t>
      </w:r>
      <w:proofErr w:type="gramStart"/>
      <w:r w:rsidRPr="006C5B60">
        <w:rPr>
          <w:rFonts w:ascii="Arial" w:eastAsia="Times New Roman" w:hAnsi="Arial" w:cs="Arial"/>
          <w:color w:val="000000" w:themeColor="text1"/>
          <w:lang w:eastAsia="en-AU"/>
        </w:rPr>
        <w:t>modification</w:t>
      </w:r>
      <w:proofErr w:type="gramEnd"/>
    </w:p>
    <w:p w14:paraId="1A1590DF"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I am a professional tutor. Can I use your materials with my students?</w:t>
      </w:r>
    </w:p>
    <w:p w14:paraId="48637861"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NO.</w:t>
      </w:r>
    </w:p>
    <w:p w14:paraId="2B0DF203"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Can I republish your materials?</w:t>
      </w:r>
    </w:p>
    <w:p w14:paraId="510A2F96"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NO.</w:t>
      </w:r>
    </w:p>
    <w:p w14:paraId="0ED066CF" w14:textId="77777777" w:rsidR="00D44A16" w:rsidRPr="006C5B60"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6C5B60">
        <w:rPr>
          <w:rFonts w:ascii="Arial" w:eastAsia="Times New Roman" w:hAnsi="Arial" w:cs="Arial"/>
          <w:b/>
          <w:bCs/>
          <w:color w:val="000000" w:themeColor="text1"/>
          <w:lang w:eastAsia="en-AU"/>
        </w:rPr>
        <w:t>I think that I might be able to use your materials but don't seem to fit any of your FAQs. What do I do?</w:t>
      </w:r>
    </w:p>
    <w:p w14:paraId="6C04DA74" w14:textId="77777777" w:rsidR="00D44A16" w:rsidRPr="006C5B60"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Send us an email describing what you want to do (to info@efofex.com) and we will get back to you as soon as possible.</w:t>
      </w:r>
    </w:p>
    <w:p w14:paraId="113D8A61" w14:textId="77777777" w:rsidR="001F101A" w:rsidRPr="006C5B60" w:rsidRDefault="001F101A" w:rsidP="00D44A16">
      <w:pPr>
        <w:shd w:val="clear" w:color="auto" w:fill="FFFFFF"/>
        <w:spacing w:after="240" w:line="240" w:lineRule="auto"/>
        <w:textAlignment w:val="baseline"/>
        <w:rPr>
          <w:rFonts w:ascii="Arial" w:eastAsia="Times New Roman" w:hAnsi="Arial" w:cs="Arial"/>
          <w:color w:val="000000" w:themeColor="text1"/>
          <w:lang w:eastAsia="en-AU"/>
        </w:rPr>
        <w:sectPr w:rsidR="001F101A" w:rsidRPr="006C5B60" w:rsidSect="001F101A">
          <w:type w:val="continuous"/>
          <w:pgSz w:w="11906" w:h="16838"/>
          <w:pgMar w:top="1273" w:right="1133" w:bottom="1440" w:left="1276" w:header="708" w:footer="708" w:gutter="0"/>
          <w:cols w:num="2" w:space="708"/>
          <w:titlePg/>
          <w:docGrid w:linePitch="360"/>
        </w:sectPr>
      </w:pPr>
    </w:p>
    <w:p w14:paraId="00F276FF" w14:textId="77777777" w:rsidR="001F101A" w:rsidRPr="006C5B60" w:rsidRDefault="001F101A">
      <w:pPr>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br w:type="page"/>
      </w:r>
    </w:p>
    <w:p w14:paraId="70CBBA40" w14:textId="77777777" w:rsidR="001F101A" w:rsidRPr="006C5B60" w:rsidRDefault="001F101A" w:rsidP="001F101A">
      <w:pPr>
        <w:pBdr>
          <w:bottom w:val="single" w:sz="4" w:space="1" w:color="auto"/>
        </w:pBdr>
        <w:ind w:right="283"/>
        <w:rPr>
          <w:rFonts w:ascii="Arial" w:hAnsi="Arial" w:cs="Arial"/>
          <w:b/>
          <w:bCs/>
          <w:sz w:val="36"/>
          <w:szCs w:val="36"/>
        </w:rPr>
      </w:pPr>
      <w:r w:rsidRPr="006C5B60">
        <w:rPr>
          <w:rFonts w:ascii="Arial" w:hAnsi="Arial" w:cs="Arial"/>
          <w:b/>
          <w:bCs/>
          <w:sz w:val="36"/>
          <w:szCs w:val="36"/>
        </w:rPr>
        <w:lastRenderedPageBreak/>
        <w:t>How To Use This Material</w:t>
      </w:r>
    </w:p>
    <w:p w14:paraId="52B50A22" w14:textId="26BBF1D5" w:rsidR="00F62B1C" w:rsidRPr="006C5B60" w:rsidRDefault="001F101A" w:rsidP="00D44A16">
      <w:pPr>
        <w:shd w:val="clear" w:color="auto" w:fill="FFFFFF"/>
        <w:spacing w:after="240" w:line="240" w:lineRule="auto"/>
        <w:textAlignment w:val="baseline"/>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t xml:space="preserve">Copy a question from this document and paste (with </w:t>
      </w:r>
      <w:proofErr w:type="spellStart"/>
      <w:r w:rsidRPr="006C5B60">
        <w:rPr>
          <w:rFonts w:ascii="Arial" w:eastAsia="Times New Roman" w:hAnsi="Arial" w:cs="Arial"/>
          <w:color w:val="000000" w:themeColor="text1"/>
          <w:lang w:eastAsia="en-AU"/>
        </w:rPr>
        <w:t>reparametizing</w:t>
      </w:r>
      <w:proofErr w:type="spellEnd"/>
      <w:r w:rsidRPr="006C5B60">
        <w:rPr>
          <w:rFonts w:ascii="Arial" w:eastAsia="Times New Roman" w:hAnsi="Arial" w:cs="Arial"/>
          <w:color w:val="000000" w:themeColor="text1"/>
          <w:lang w:eastAsia="en-AU"/>
        </w:rPr>
        <w:t xml:space="preserve">) into your document. This allows you to quickly build a collection of regeneratable questions into a test, worksheet, </w:t>
      </w:r>
      <w:r w:rsidR="00772A39" w:rsidRPr="006C5B60">
        <w:rPr>
          <w:rFonts w:ascii="Arial" w:eastAsia="Times New Roman" w:hAnsi="Arial" w:cs="Arial"/>
          <w:color w:val="000000" w:themeColor="text1"/>
          <w:lang w:eastAsia="en-AU"/>
        </w:rPr>
        <w:t>presentation,</w:t>
      </w:r>
      <w:r w:rsidRPr="006C5B60">
        <w:rPr>
          <w:rFonts w:ascii="Arial" w:eastAsia="Times New Roman" w:hAnsi="Arial" w:cs="Arial"/>
          <w:color w:val="000000" w:themeColor="text1"/>
          <w:lang w:eastAsia="en-AU"/>
        </w:rPr>
        <w:t xml:space="preserve"> or exam.</w:t>
      </w:r>
    </w:p>
    <w:p w14:paraId="06529A7D" w14:textId="77777777" w:rsidR="001F101A" w:rsidRPr="006C5B60" w:rsidRDefault="001F101A">
      <w:pPr>
        <w:rPr>
          <w:rFonts w:ascii="Arial" w:eastAsia="Times New Roman" w:hAnsi="Arial" w:cs="Arial"/>
          <w:color w:val="000000" w:themeColor="text1"/>
          <w:lang w:eastAsia="en-AU"/>
        </w:rPr>
      </w:pPr>
      <w:r w:rsidRPr="006C5B60">
        <w:rPr>
          <w:rFonts w:ascii="Arial" w:eastAsia="Times New Roman" w:hAnsi="Arial" w:cs="Arial"/>
          <w:color w:val="000000" w:themeColor="text1"/>
          <w:lang w:eastAsia="en-AU"/>
        </w:rPr>
        <w:br w:type="page"/>
      </w:r>
    </w:p>
    <w:p w14:paraId="2316158C" w14:textId="77777777" w:rsidR="00CE035E" w:rsidRPr="006C5B60" w:rsidRDefault="00CE035E" w:rsidP="00CE035E">
      <w:pPr>
        <w:pBdr>
          <w:bottom w:val="single" w:sz="4" w:space="1" w:color="auto"/>
        </w:pBdr>
        <w:ind w:right="283"/>
        <w:rPr>
          <w:rFonts w:ascii="Arial" w:hAnsi="Arial" w:cs="Arial"/>
          <w:b/>
          <w:bCs/>
          <w:sz w:val="36"/>
          <w:szCs w:val="36"/>
        </w:rPr>
      </w:pPr>
      <w:r w:rsidRPr="006C5B60">
        <w:rPr>
          <w:rFonts w:ascii="Arial" w:hAnsi="Arial" w:cs="Arial"/>
          <w:b/>
          <w:bCs/>
          <w:sz w:val="36"/>
          <w:szCs w:val="36"/>
        </w:rPr>
        <w:lastRenderedPageBreak/>
        <w:t>Question</w:t>
      </w:r>
    </w:p>
    <w:p w14:paraId="56B602F1" w14:textId="7A1F38B7" w:rsidR="000C504D" w:rsidRPr="006C5B60" w:rsidRDefault="002B1427" w:rsidP="000C504D">
      <w:pPr>
        <w:rPr>
          <w:rFonts w:ascii="Arial" w:hAnsi="Arial" w:cs="Arial"/>
        </w:rPr>
      </w:pPr>
      <w:r>
        <w:rPr>
          <w:rFonts w:ascii="Arial" w:hAnsi="Arial" w:cs="Arial"/>
        </w:rPr>
        <w:t>A series of shapes are constructed from semicircles. The first shape is one large semicircle on the bottom with two smaller semicircles – with radi</w:t>
      </w:r>
      <w:r w:rsidR="003C75EC">
        <w:rPr>
          <w:rFonts w:ascii="Arial" w:hAnsi="Arial" w:cs="Arial"/>
        </w:rPr>
        <w:t>i</w:t>
      </w:r>
      <w:r>
        <w:rPr>
          <w:rFonts w:ascii="Arial" w:hAnsi="Arial" w:cs="Arial"/>
        </w:rPr>
        <w:t xml:space="preserve"> exactly half of the bottom semicircle – on the top</w:t>
      </w:r>
      <w:r w:rsidR="005B088C">
        <w:rPr>
          <w:rFonts w:ascii="Arial" w:hAnsi="Arial" w:cs="Arial"/>
        </w:rPr>
        <w:t>.</w:t>
      </w:r>
    </w:p>
    <w:p w14:paraId="2FF971CD" w14:textId="77777777" w:rsidR="005B088C" w:rsidRDefault="00002DA0" w:rsidP="005B088C">
      <w:pPr>
        <w:jc w:val="center"/>
        <w:rPr>
          <w:rFonts w:ascii="Arial" w:hAnsi="Arial" w:cs="Arial"/>
        </w:rPr>
      </w:pPr>
      <w:r w:rsidRPr="00002DA0">
        <w:rPr>
          <w:rFonts w:ascii="Arial" w:hAnsi="Arial" w:cs="Arial"/>
          <w:noProof/>
        </w:rPr>
        <w:drawing>
          <wp:inline distT="0" distB="0" distL="0" distR="0" wp14:anchorId="5B3F58BC" wp14:editId="16B1A9E6">
            <wp:extent cx="2622685" cy="2000353"/>
            <wp:effectExtent l="0" t="0" r="6350" b="0"/>
            <wp:docPr id="15" name="Picture 15" descr="&lt;EFOFEX&gt;&#10;id:fxd{8ddb70e2-bb91-405a-bd1e-1c77e60231fc}&#10;&#10;FXData: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&#10;&#10;&lt;/EFOFEX&gt;"/>
            <wp:cNvGraphicFramePr/>
            <a:graphic xmlns:a="http://schemas.openxmlformats.org/drawingml/2006/main">
              <a:graphicData uri="http://schemas.openxmlformats.org/drawingml/2006/picture">
                <pic:pic xmlns:pic="http://schemas.openxmlformats.org/drawingml/2006/picture">
                  <pic:nvPicPr>
                    <pic:cNvPr id="15" name="Picture 15" descr="&lt;EFOFEX&gt;&#10;id:fxd{8ddb70e2-bb91-405a-bd1e-1c77e60231fc}&#10;&#10;FXData: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&#10;&#10;&lt;/EFOFEX&gt;"/>
                    <pic:cNvPicPr/>
                  </pic:nvPicPr>
                  <pic:blipFill>
                    <a:blip r:embed="rId11"/>
                    <a:stretch>
                      <a:fillRect/>
                    </a:stretch>
                  </pic:blipFill>
                  <pic:spPr>
                    <a:xfrm>
                      <a:off x="0" y="0"/>
                      <a:ext cx="2622685" cy="2000353"/>
                    </a:xfrm>
                    <a:prstGeom prst="rect">
                      <a:avLst/>
                    </a:prstGeom>
                  </pic:spPr>
                </pic:pic>
              </a:graphicData>
            </a:graphic>
          </wp:inline>
        </w:drawing>
      </w:r>
    </w:p>
    <w:p w14:paraId="13F3B0D5" w14:textId="6FF4EC83" w:rsidR="005B088C" w:rsidRDefault="005B088C" w:rsidP="000C504D">
      <w:pPr>
        <w:rPr>
          <w:rFonts w:ascii="Arial" w:hAnsi="Arial" w:cs="Arial"/>
        </w:rPr>
      </w:pPr>
      <w:r>
        <w:rPr>
          <w:rFonts w:ascii="Arial" w:hAnsi="Arial" w:cs="Arial"/>
        </w:rPr>
        <w:t>Each subsequent shape is produced by replacing the rightmost semicircle with two smaller semicircles of half the radius.</w:t>
      </w:r>
    </w:p>
    <w:p w14:paraId="22224A2A" w14:textId="77777777" w:rsidR="00AB7F2B" w:rsidRDefault="00AB7F2B" w:rsidP="000C504D">
      <w:pPr>
        <w:rPr>
          <w:rFonts w:ascii="Arial" w:hAnsi="Arial" w:cs="Arial"/>
        </w:rPr>
      </w:pPr>
    </w:p>
    <w:p w14:paraId="7E780994" w14:textId="0AFB852D" w:rsidR="005B088C" w:rsidRDefault="005B088C" w:rsidP="005B088C">
      <w:pPr>
        <w:jc w:val="center"/>
        <w:rPr>
          <w:rFonts w:ascii="Arial" w:hAnsi="Arial" w:cs="Arial"/>
        </w:rPr>
      </w:pPr>
      <w:r w:rsidRPr="005B088C">
        <w:rPr>
          <w:rFonts w:ascii="Arial" w:hAnsi="Arial" w:cs="Arial"/>
          <w:noProof/>
        </w:rPr>
        <w:drawing>
          <wp:inline distT="0" distB="0" distL="0" distR="0" wp14:anchorId="6E30C30C" wp14:editId="0A7C5F45">
            <wp:extent cx="6030595" cy="965200"/>
            <wp:effectExtent l="0" t="0" r="8255" b="6350"/>
            <wp:docPr id="23" name="Picture 23" descr="&lt;EFOFEX&gt;&#10;id:fxd{61a9a8ba-3b0c-4f8d-84bf-133ae3fa5b26}&#10;&#10;FXData: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&#10;&#10;&lt;/EFOFEX&gt;"/>
            <wp:cNvGraphicFramePr/>
            <a:graphic xmlns:a="http://schemas.openxmlformats.org/drawingml/2006/main">
              <a:graphicData uri="http://schemas.openxmlformats.org/drawingml/2006/picture">
                <pic:pic xmlns:pic="http://schemas.openxmlformats.org/drawingml/2006/picture">
                  <pic:nvPicPr>
                    <pic:cNvPr id="23" name="Picture 23" descr="&lt;EFOFEX&gt;&#10;id:fxd{61a9a8ba-3b0c-4f8d-84bf-133ae3fa5b26}&#10;&#10;FXData: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&#10;&#10;&lt;/EFOFEX&gt;"/>
                    <pic:cNvPicPr/>
                  </pic:nvPicPr>
                  <pic:blipFill>
                    <a:blip r:embed="rId12"/>
                    <a:stretch>
                      <a:fillRect/>
                    </a:stretch>
                  </pic:blipFill>
                  <pic:spPr>
                    <a:xfrm>
                      <a:off x="0" y="0"/>
                      <a:ext cx="6030595" cy="965200"/>
                    </a:xfrm>
                    <a:prstGeom prst="rect">
                      <a:avLst/>
                    </a:prstGeom>
                  </pic:spPr>
                </pic:pic>
              </a:graphicData>
            </a:graphic>
          </wp:inline>
        </w:drawing>
      </w:r>
    </w:p>
    <w:p w14:paraId="177690C8" w14:textId="77777777" w:rsidR="00AB7F2B" w:rsidRDefault="00AB7F2B" w:rsidP="000C504D">
      <w:pPr>
        <w:rPr>
          <w:rFonts w:ascii="Arial" w:hAnsi="Arial" w:cs="Arial"/>
        </w:rPr>
      </w:pPr>
    </w:p>
    <w:p w14:paraId="79DDFD09" w14:textId="1883E861" w:rsidR="005B088C" w:rsidRDefault="005B088C" w:rsidP="000C504D">
      <w:pPr>
        <w:rPr>
          <w:rFonts w:ascii="Arial" w:hAnsi="Arial" w:cs="Arial"/>
        </w:rPr>
      </w:pPr>
      <w:r>
        <w:rPr>
          <w:rFonts w:ascii="Arial" w:hAnsi="Arial" w:cs="Arial"/>
        </w:rPr>
        <w:t>The next four shapes are shown below.</w:t>
      </w:r>
    </w:p>
    <w:p w14:paraId="3BB591E7" w14:textId="3D918DCA" w:rsidR="005B088C" w:rsidRPr="00AB7F2B" w:rsidRDefault="005B088C" w:rsidP="00AB7F2B">
      <w:pPr>
        <w:jc w:val="center"/>
        <w:rPr>
          <w:rFonts w:ascii="Arial" w:hAnsi="Arial" w:cs="Arial"/>
        </w:rPr>
      </w:pPr>
      <w:r w:rsidRPr="005B088C">
        <w:rPr>
          <w:rFonts w:ascii="Arial" w:hAnsi="Arial" w:cs="Arial"/>
          <w:b/>
          <w:bCs/>
          <w:noProof/>
          <w:sz w:val="36"/>
          <w:szCs w:val="36"/>
        </w:rPr>
        <w:drawing>
          <wp:inline distT="0" distB="0" distL="0" distR="0" wp14:anchorId="3446BB92" wp14:editId="0D68F449">
            <wp:extent cx="2127359" cy="1625684"/>
            <wp:effectExtent l="0" t="0" r="0" b="0"/>
            <wp:docPr id="24" name="Picture 24" descr="&lt;EFOFEX&gt;&#10;id:fxd{10dcda9c-b21c-4e28-a57a-b27010395786}&#10;&#10;FXData: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&#10;&#10;&lt;/EFOFEX&gt;"/>
            <wp:cNvGraphicFramePr/>
            <a:graphic xmlns:a="http://schemas.openxmlformats.org/drawingml/2006/main">
              <a:graphicData uri="http://schemas.openxmlformats.org/drawingml/2006/picture">
                <pic:pic xmlns:pic="http://schemas.openxmlformats.org/drawingml/2006/picture">
                  <pic:nvPicPr>
                    <pic:cNvPr id="24" name="Picture 24" descr="&lt;EFOFEX&gt;&#10;id:fxd{10dcda9c-b21c-4e28-a57a-b27010395786}&#10;&#10;FXData: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&#10;&#10;&lt;/EFOFEX&gt;"/>
                    <pic:cNvPicPr/>
                  </pic:nvPicPr>
                  <pic:blipFill>
                    <a:blip r:embed="rId13"/>
                    <a:stretch>
                      <a:fillRect/>
                    </a:stretch>
                  </pic:blipFill>
                  <pic:spPr>
                    <a:xfrm>
                      <a:off x="0" y="0"/>
                      <a:ext cx="2127359" cy="1625684"/>
                    </a:xfrm>
                    <a:prstGeom prst="rect">
                      <a:avLst/>
                    </a:prstGeom>
                  </pic:spPr>
                </pic:pic>
              </a:graphicData>
            </a:graphic>
          </wp:inline>
        </w:drawing>
      </w:r>
      <w:r w:rsidRPr="005B088C">
        <w:rPr>
          <w:rFonts w:ascii="Arial" w:hAnsi="Arial" w:cs="Arial"/>
          <w:b/>
          <w:bCs/>
          <w:noProof/>
          <w:sz w:val="36"/>
          <w:szCs w:val="36"/>
        </w:rPr>
        <w:drawing>
          <wp:inline distT="0" distB="0" distL="0" distR="0" wp14:anchorId="13F962DD" wp14:editId="6A3BBAA1">
            <wp:extent cx="2127359" cy="1625684"/>
            <wp:effectExtent l="0" t="0" r="6350" b="0"/>
            <wp:docPr id="28" name="Picture 28" descr="&lt;EFOFEX&gt;&#10;id:fxd{df2fa616-47e9-4dc7-afc5-303efce65596}&#10;&#10;FXData: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&#10;&#10;&lt;/EFOFEX&gt;"/>
            <wp:cNvGraphicFramePr/>
            <a:graphic xmlns:a="http://schemas.openxmlformats.org/drawingml/2006/main">
              <a:graphicData uri="http://schemas.openxmlformats.org/drawingml/2006/picture">
                <pic:pic xmlns:pic="http://schemas.openxmlformats.org/drawingml/2006/picture">
                  <pic:nvPicPr>
                    <pic:cNvPr id="28" name="Picture 28" descr="&lt;EFOFEX&gt;&#10;id:fxd{df2fa616-47e9-4dc7-afc5-303efce65596}&#10;&#10;FXData: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&#10;&#10;&lt;/EFOFEX&gt;"/>
                    <pic:cNvPicPr/>
                  </pic:nvPicPr>
                  <pic:blipFill>
                    <a:blip r:embed="rId14"/>
                    <a:stretch>
                      <a:fillRect/>
                    </a:stretch>
                  </pic:blipFill>
                  <pic:spPr>
                    <a:xfrm>
                      <a:off x="0" y="0"/>
                      <a:ext cx="2127359" cy="1625684"/>
                    </a:xfrm>
                    <a:prstGeom prst="rect">
                      <a:avLst/>
                    </a:prstGeom>
                  </pic:spPr>
                </pic:pic>
              </a:graphicData>
            </a:graphic>
          </wp:inline>
        </w:drawing>
      </w:r>
    </w:p>
    <w:p w14:paraId="2F72D2C7" w14:textId="22775F4B" w:rsidR="00AB7F2B" w:rsidRDefault="00AB7F2B" w:rsidP="00AB7F2B">
      <w:pPr>
        <w:jc w:val="center"/>
        <w:rPr>
          <w:rFonts w:ascii="Arial" w:hAnsi="Arial" w:cs="Arial"/>
        </w:rPr>
      </w:pPr>
      <w:r w:rsidRPr="00AB7F2B">
        <w:rPr>
          <w:rFonts w:ascii="Arial" w:hAnsi="Arial" w:cs="Arial"/>
          <w:b/>
          <w:bCs/>
          <w:noProof/>
          <w:sz w:val="36"/>
          <w:szCs w:val="36"/>
        </w:rPr>
        <w:drawing>
          <wp:inline distT="0" distB="0" distL="0" distR="0" wp14:anchorId="11E695D2" wp14:editId="25F9DB81">
            <wp:extent cx="2127359" cy="1625684"/>
            <wp:effectExtent l="0" t="0" r="6350" b="0"/>
            <wp:docPr id="29" name="Picture 29" descr="&lt;EFOFEX&gt;&#10;id:fxd{bc437d45-4ce1-49e4-b31a-b259fa0fd524}&#10;&#10;FXData: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&#10;&#10;&lt;/EFOFEX&gt;"/>
            <wp:cNvGraphicFramePr/>
            <a:graphic xmlns:a="http://schemas.openxmlformats.org/drawingml/2006/main">
              <a:graphicData uri="http://schemas.openxmlformats.org/drawingml/2006/picture">
                <pic:pic xmlns:pic="http://schemas.openxmlformats.org/drawingml/2006/picture">
                  <pic:nvPicPr>
                    <pic:cNvPr id="29" name="Picture 29" descr="&lt;EFOFEX&gt;&#10;id:fxd{bc437d45-4ce1-49e4-b31a-b259fa0fd524}&#10;&#10;FXData: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&#10;&#10;&lt;/EFOFEX&gt;"/>
                    <pic:cNvPicPr/>
                  </pic:nvPicPr>
                  <pic:blipFill>
                    <a:blip r:embed="rId15"/>
                    <a:stretch>
                      <a:fillRect/>
                    </a:stretch>
                  </pic:blipFill>
                  <pic:spPr>
                    <a:xfrm>
                      <a:off x="0" y="0"/>
                      <a:ext cx="2127359" cy="1625684"/>
                    </a:xfrm>
                    <a:prstGeom prst="rect">
                      <a:avLst/>
                    </a:prstGeom>
                  </pic:spPr>
                </pic:pic>
              </a:graphicData>
            </a:graphic>
          </wp:inline>
        </w:drawing>
      </w:r>
      <w:r w:rsidRPr="00AB7F2B">
        <w:rPr>
          <w:rFonts w:ascii="Arial" w:hAnsi="Arial" w:cs="Arial"/>
          <w:b/>
          <w:bCs/>
          <w:noProof/>
          <w:sz w:val="36"/>
          <w:szCs w:val="36"/>
        </w:rPr>
        <w:drawing>
          <wp:inline distT="0" distB="0" distL="0" distR="0" wp14:anchorId="1F70ACBA" wp14:editId="737D6061">
            <wp:extent cx="2127359" cy="1625684"/>
            <wp:effectExtent l="0" t="0" r="6350" b="0"/>
            <wp:docPr id="30" name="Picture 30" descr="&lt;EFOFEX&gt;&#10;id:fxd{0ff2d63d-d532-45bd-9564-9f910dc53ad3}&#10;&#10;FXData: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&#10;&#10;&lt;/EFOFEX&gt;"/>
            <wp:cNvGraphicFramePr/>
            <a:graphic xmlns:a="http://schemas.openxmlformats.org/drawingml/2006/main">
              <a:graphicData uri="http://schemas.openxmlformats.org/drawingml/2006/picture">
                <pic:pic xmlns:pic="http://schemas.openxmlformats.org/drawingml/2006/picture">
                  <pic:nvPicPr>
                    <pic:cNvPr id="30" name="Picture 30" descr="&lt;EFOFEX&gt;&#10;id:fxd{0ff2d63d-d532-45bd-9564-9f910dc53ad3}&#10;&#10;FXData: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&#10;&#10;&lt;/EFOFEX&gt;"/>
                    <pic:cNvPicPr/>
                  </pic:nvPicPr>
                  <pic:blipFill>
                    <a:blip r:embed="rId16"/>
                    <a:stretch>
                      <a:fillRect/>
                    </a:stretch>
                  </pic:blipFill>
                  <pic:spPr>
                    <a:xfrm>
                      <a:off x="0" y="0"/>
                      <a:ext cx="2127359" cy="1625684"/>
                    </a:xfrm>
                    <a:prstGeom prst="rect">
                      <a:avLst/>
                    </a:prstGeom>
                  </pic:spPr>
                </pic:pic>
              </a:graphicData>
            </a:graphic>
          </wp:inline>
        </w:drawing>
      </w:r>
    </w:p>
    <w:p w14:paraId="2B7D6678" w14:textId="77777777" w:rsidR="00AB7F2B" w:rsidRDefault="00AB7F2B">
      <w:pPr>
        <w:rPr>
          <w:rFonts w:ascii="Arial" w:hAnsi="Arial" w:cs="Arial"/>
        </w:rPr>
      </w:pPr>
      <w:r>
        <w:rPr>
          <w:rFonts w:ascii="Arial" w:hAnsi="Arial" w:cs="Arial"/>
        </w:rPr>
        <w:lastRenderedPageBreak/>
        <w:t>Assume that the radius of the first semicircle is 1.</w:t>
      </w:r>
    </w:p>
    <w:p w14:paraId="5B6759DE" w14:textId="7FF6EA20" w:rsidR="00AB7F2B" w:rsidRDefault="00AB7F2B" w:rsidP="00AB7F2B">
      <w:pPr>
        <w:jc w:val="center"/>
        <w:rPr>
          <w:rFonts w:ascii="Arial" w:hAnsi="Arial" w:cs="Arial"/>
        </w:rPr>
      </w:pPr>
      <w:r w:rsidRPr="00AB7F2B">
        <w:rPr>
          <w:rFonts w:ascii="Arial" w:hAnsi="Arial" w:cs="Arial"/>
          <w:noProof/>
        </w:rPr>
        <w:drawing>
          <wp:inline distT="0" distB="0" distL="0" distR="0" wp14:anchorId="3E80CD01" wp14:editId="35E92389">
            <wp:extent cx="2622685" cy="2000353"/>
            <wp:effectExtent l="0" t="0" r="6350" b="0"/>
            <wp:docPr id="34" name="Picture 34" descr="&lt;EFOFEX&gt;&#10;id:fxd{facd7b44-8329-4b52-85ad-1b85a3f14d71}&#10;&#10;FXData: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&#10;&#10;&lt;/EFOFEX&gt;"/>
            <wp:cNvGraphicFramePr/>
            <a:graphic xmlns:a="http://schemas.openxmlformats.org/drawingml/2006/main">
              <a:graphicData uri="http://schemas.openxmlformats.org/drawingml/2006/picture">
                <pic:pic xmlns:pic="http://schemas.openxmlformats.org/drawingml/2006/picture">
                  <pic:nvPicPr>
                    <pic:cNvPr id="34" name="Picture 34" descr="&lt;EFOFEX&gt;&#10;id:fxd{facd7b44-8329-4b52-85ad-1b85a3f14d71}&#10;&#10;FXData: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&#10;&#10;&lt;/EFOFEX&gt;"/>
                    <pic:cNvPicPr/>
                  </pic:nvPicPr>
                  <pic:blipFill>
                    <a:blip r:embed="rId17"/>
                    <a:stretch>
                      <a:fillRect/>
                    </a:stretch>
                  </pic:blipFill>
                  <pic:spPr>
                    <a:xfrm>
                      <a:off x="0" y="0"/>
                      <a:ext cx="2622685" cy="2000353"/>
                    </a:xfrm>
                    <a:prstGeom prst="rect">
                      <a:avLst/>
                    </a:prstGeom>
                  </pic:spPr>
                </pic:pic>
              </a:graphicData>
            </a:graphic>
          </wp:inline>
        </w:drawing>
      </w:r>
    </w:p>
    <w:p w14:paraId="4D255D73" w14:textId="056D48FA" w:rsidR="00AB7F2B" w:rsidRPr="00AB7F2B" w:rsidRDefault="00AB7F2B" w:rsidP="00AB7F2B">
      <w:pPr>
        <w:pStyle w:val="ListParagraph"/>
        <w:numPr>
          <w:ilvl w:val="0"/>
          <w:numId w:val="13"/>
        </w:numPr>
        <w:rPr>
          <w:rFonts w:ascii="Arial" w:hAnsi="Arial" w:cs="Arial"/>
          <w:b/>
          <w:bCs/>
        </w:rPr>
      </w:pPr>
      <w:r w:rsidRPr="00AB7F2B">
        <w:rPr>
          <w:rFonts w:ascii="Arial" w:hAnsi="Arial" w:cs="Arial"/>
          <w:b/>
          <w:bCs/>
        </w:rPr>
        <w:t>Calculate the area of the first shape shown above.</w:t>
      </w:r>
    </w:p>
    <w:p w14:paraId="26044C42" w14:textId="77777777" w:rsidR="00AB7F2B" w:rsidRDefault="00AB7F2B" w:rsidP="00AB7F2B">
      <w:pPr>
        <w:rPr>
          <w:rFonts w:ascii="Arial" w:hAnsi="Arial" w:cs="Arial"/>
        </w:rPr>
      </w:pPr>
    </w:p>
    <w:p w14:paraId="0B14DE20" w14:textId="17B3DD16" w:rsidR="00AB7F2B" w:rsidRDefault="00AB7F2B" w:rsidP="00AB7F2B">
      <w:pPr>
        <w:rPr>
          <w:rFonts w:ascii="Arial" w:hAnsi="Arial" w:cs="Arial"/>
        </w:rPr>
      </w:pPr>
      <w:r>
        <w:rPr>
          <w:rFonts w:ascii="Arial" w:hAnsi="Arial" w:cs="Arial"/>
        </w:rPr>
        <w:t>As we build further shapes, the area will decrease.</w:t>
      </w:r>
    </w:p>
    <w:p w14:paraId="6A354EAF" w14:textId="1A188A89" w:rsidR="00040FC1" w:rsidRDefault="00040FC1" w:rsidP="00AB7F2B">
      <w:pPr>
        <w:rPr>
          <w:rFonts w:ascii="Arial" w:hAnsi="Arial" w:cs="Arial"/>
        </w:rPr>
      </w:pPr>
    </w:p>
    <w:p w14:paraId="3A876005" w14:textId="16153E8F" w:rsidR="00040FC1" w:rsidRPr="00EA2CF7" w:rsidRDefault="00040FC1" w:rsidP="00040FC1">
      <w:pPr>
        <w:pStyle w:val="ListParagraph"/>
        <w:numPr>
          <w:ilvl w:val="0"/>
          <w:numId w:val="13"/>
        </w:numPr>
        <w:rPr>
          <w:rFonts w:ascii="Arial" w:hAnsi="Arial" w:cs="Arial"/>
          <w:b/>
          <w:bCs/>
        </w:rPr>
      </w:pPr>
      <w:r w:rsidRPr="00EA2CF7">
        <w:rPr>
          <w:rFonts w:ascii="Arial" w:hAnsi="Arial" w:cs="Arial"/>
          <w:b/>
          <w:bCs/>
        </w:rPr>
        <w:t>Calculate the areas of the next four shapes in the sequence.</w:t>
      </w:r>
      <w:r w:rsidR="00EA2CF7" w:rsidRPr="00EA2CF7">
        <w:rPr>
          <w:rFonts w:ascii="Arial" w:hAnsi="Arial" w:cs="Arial"/>
          <w:b/>
          <w:bCs/>
        </w:rPr>
        <w:t xml:space="preserve"> You need to show all working.</w:t>
      </w:r>
    </w:p>
    <w:p w14:paraId="16DE1044" w14:textId="77777777" w:rsidR="00EA2CF7" w:rsidRDefault="00EA2CF7" w:rsidP="00040FC1">
      <w:pPr>
        <w:rPr>
          <w:rFonts w:ascii="Arial" w:hAnsi="Arial" w:cs="Arial"/>
        </w:rPr>
      </w:pPr>
    </w:p>
    <w:p w14:paraId="74998D33" w14:textId="6841FD95" w:rsidR="00040FC1" w:rsidRDefault="00EA2CF7" w:rsidP="00040FC1">
      <w:pPr>
        <w:rPr>
          <w:rFonts w:ascii="Arial" w:hAnsi="Arial" w:cs="Arial"/>
        </w:rPr>
      </w:pPr>
      <w:r>
        <w:rPr>
          <w:rFonts w:ascii="Arial" w:hAnsi="Arial" w:cs="Arial"/>
        </w:rPr>
        <w:t xml:space="preserve">You may have noticed that the areas are </w:t>
      </w:r>
      <w:r w:rsidRPr="003C75EC">
        <w:rPr>
          <w:rFonts w:ascii="Arial" w:hAnsi="Arial" w:cs="Arial"/>
          <w:b/>
          <w:bCs/>
        </w:rPr>
        <w:t>almost</w:t>
      </w:r>
      <w:r>
        <w:rPr>
          <w:rFonts w:ascii="Arial" w:hAnsi="Arial" w:cs="Arial"/>
        </w:rPr>
        <w:t xml:space="preserve"> based on a geometric sequence.</w:t>
      </w:r>
    </w:p>
    <w:p w14:paraId="46AA32C4" w14:textId="77777777" w:rsidR="00EA2CF7" w:rsidRDefault="00EA2CF7" w:rsidP="00040FC1">
      <w:pPr>
        <w:rPr>
          <w:rFonts w:ascii="Arial" w:hAnsi="Arial" w:cs="Arial"/>
        </w:rPr>
      </w:pPr>
    </w:p>
    <w:p w14:paraId="12028181" w14:textId="350BA397" w:rsidR="00EA2CF7" w:rsidRPr="00EA2CF7" w:rsidRDefault="00EA2CF7" w:rsidP="0064713A">
      <w:pPr>
        <w:pStyle w:val="ListParagraph"/>
        <w:numPr>
          <w:ilvl w:val="0"/>
          <w:numId w:val="13"/>
        </w:numPr>
        <w:rPr>
          <w:rFonts w:ascii="Arial" w:hAnsi="Arial" w:cs="Arial"/>
          <w:b/>
          <w:bCs/>
        </w:rPr>
      </w:pPr>
      <w:r w:rsidRPr="00EA2CF7">
        <w:rPr>
          <w:rFonts w:ascii="Arial" w:hAnsi="Arial" w:cs="Arial"/>
          <w:b/>
          <w:bCs/>
        </w:rPr>
        <w:t>Use your calculations, and your knowledge of geometric series, to devise a formula that allows you to calculate the area of the n</w:t>
      </w:r>
      <w:r w:rsidRPr="00EA2CF7">
        <w:rPr>
          <w:rFonts w:ascii="Arial" w:hAnsi="Arial" w:cs="Arial"/>
          <w:b/>
          <w:bCs/>
          <w:vertAlign w:val="superscript"/>
        </w:rPr>
        <w:t>th</w:t>
      </w:r>
      <w:r w:rsidRPr="00EA2CF7">
        <w:rPr>
          <w:rFonts w:ascii="Arial" w:hAnsi="Arial" w:cs="Arial"/>
          <w:b/>
          <w:bCs/>
        </w:rPr>
        <w:t xml:space="preserve"> shape in the sequence.</w:t>
      </w:r>
    </w:p>
    <w:p w14:paraId="1A8FACE7" w14:textId="6885F8BE" w:rsidR="00EA2CF7" w:rsidRDefault="00EA2CF7" w:rsidP="00EA2CF7">
      <w:pPr>
        <w:rPr>
          <w:rFonts w:ascii="Arial" w:hAnsi="Arial" w:cs="Arial"/>
        </w:rPr>
      </w:pPr>
    </w:p>
    <w:p w14:paraId="76A473ED" w14:textId="16BED36E" w:rsidR="00EA2CF7" w:rsidRPr="00EA2CF7" w:rsidRDefault="00EA2CF7" w:rsidP="00EA2CF7">
      <w:pPr>
        <w:pStyle w:val="ListParagraph"/>
        <w:numPr>
          <w:ilvl w:val="0"/>
          <w:numId w:val="13"/>
        </w:numPr>
        <w:rPr>
          <w:rFonts w:ascii="Arial" w:hAnsi="Arial" w:cs="Arial"/>
          <w:b/>
          <w:bCs/>
        </w:rPr>
      </w:pPr>
      <w:r w:rsidRPr="00EA2CF7">
        <w:rPr>
          <w:rFonts w:ascii="Arial" w:hAnsi="Arial" w:cs="Arial"/>
          <w:b/>
          <w:bCs/>
        </w:rPr>
        <w:t xml:space="preserve">Use your formula to calculate the area of the </w:t>
      </w:r>
      <w:r w:rsidR="004D7479">
        <w:rPr>
          <w:rFonts w:ascii="Arial" w:hAnsi="Arial" w:cs="Arial"/>
          <w:b/>
          <w:bCs/>
        </w:rPr>
        <w:t>7</w:t>
      </w:r>
      <w:r w:rsidRPr="00EA2CF7">
        <w:rPr>
          <w:rFonts w:ascii="Arial" w:hAnsi="Arial" w:cs="Arial"/>
          <w:b/>
          <w:bCs/>
          <w:vertAlign w:val="superscript"/>
        </w:rPr>
        <w:t>th</w:t>
      </w:r>
      <w:r w:rsidRPr="00EA2CF7">
        <w:rPr>
          <w:rFonts w:ascii="Arial" w:hAnsi="Arial" w:cs="Arial"/>
          <w:b/>
          <w:bCs/>
        </w:rPr>
        <w:t xml:space="preserve"> shape in the series. Round your answer to 6 decimal places.</w:t>
      </w:r>
    </w:p>
    <w:p w14:paraId="3E1EC835" w14:textId="77777777" w:rsidR="00EA2CF7" w:rsidRPr="00EA2CF7" w:rsidRDefault="00EA2CF7" w:rsidP="00EA2CF7">
      <w:pPr>
        <w:pStyle w:val="ListParagraph"/>
        <w:rPr>
          <w:rFonts w:ascii="Arial" w:hAnsi="Arial" w:cs="Arial"/>
        </w:rPr>
      </w:pPr>
    </w:p>
    <w:p w14:paraId="0F229E47" w14:textId="52C42768" w:rsidR="00EA2CF7" w:rsidRDefault="00EA2CF7" w:rsidP="00EA2CF7">
      <w:pPr>
        <w:rPr>
          <w:rFonts w:ascii="Arial" w:hAnsi="Arial" w:cs="Arial"/>
        </w:rPr>
      </w:pPr>
    </w:p>
    <w:p w14:paraId="4A2896B9" w14:textId="59613855" w:rsidR="00EA2CF7" w:rsidRDefault="00EA2CF7" w:rsidP="00EA2CF7">
      <w:pPr>
        <w:rPr>
          <w:rFonts w:ascii="Arial" w:hAnsi="Arial" w:cs="Arial"/>
        </w:rPr>
      </w:pPr>
      <w:r>
        <w:rPr>
          <w:rFonts w:ascii="Arial" w:hAnsi="Arial" w:cs="Arial"/>
        </w:rPr>
        <w:t xml:space="preserve">It is noted that you can continue this process an infinite number of times. </w:t>
      </w:r>
    </w:p>
    <w:p w14:paraId="01BB002E" w14:textId="7E029C61" w:rsidR="00EA2CF7" w:rsidRDefault="00EA2CF7" w:rsidP="00EA2CF7">
      <w:pPr>
        <w:rPr>
          <w:rFonts w:ascii="Arial" w:hAnsi="Arial" w:cs="Arial"/>
        </w:rPr>
      </w:pPr>
    </w:p>
    <w:p w14:paraId="453633DF" w14:textId="6CFCE166" w:rsidR="00EA2CF7" w:rsidRDefault="00EA2CF7" w:rsidP="00EA2CF7">
      <w:pPr>
        <w:pStyle w:val="ListParagraph"/>
        <w:numPr>
          <w:ilvl w:val="0"/>
          <w:numId w:val="13"/>
        </w:numPr>
        <w:rPr>
          <w:rFonts w:ascii="Arial" w:hAnsi="Arial" w:cs="Arial"/>
          <w:b/>
          <w:bCs/>
        </w:rPr>
      </w:pPr>
      <w:r w:rsidRPr="00EA2CF7">
        <w:rPr>
          <w:rFonts w:ascii="Arial" w:hAnsi="Arial" w:cs="Arial"/>
          <w:b/>
          <w:bCs/>
        </w:rPr>
        <w:t>Use your knowledge of infinite geometric series to calculate the area of the shape produced if you continue the process an infinite number of times. Comment on any assumptions you have made.</w:t>
      </w:r>
    </w:p>
    <w:p w14:paraId="3C600788" w14:textId="1AF412D2" w:rsidR="00954572" w:rsidRDefault="00954572" w:rsidP="00954572">
      <w:pPr>
        <w:rPr>
          <w:rFonts w:ascii="Arial" w:hAnsi="Arial" w:cs="Arial"/>
          <w:b/>
          <w:bCs/>
        </w:rPr>
      </w:pPr>
    </w:p>
    <w:p w14:paraId="2082C6AA" w14:textId="6CACF9E2" w:rsidR="00954572" w:rsidRPr="00954572" w:rsidRDefault="00954572" w:rsidP="00954572">
      <w:pPr>
        <w:pStyle w:val="ListParagraph"/>
        <w:numPr>
          <w:ilvl w:val="0"/>
          <w:numId w:val="13"/>
        </w:numPr>
        <w:rPr>
          <w:rFonts w:ascii="Arial" w:hAnsi="Arial" w:cs="Arial"/>
          <w:b/>
          <w:bCs/>
        </w:rPr>
      </w:pPr>
      <w:r>
        <w:rPr>
          <w:rFonts w:ascii="Arial" w:hAnsi="Arial" w:cs="Arial"/>
          <w:b/>
          <w:bCs/>
        </w:rPr>
        <w:t>Determine if the PERIMETER of the shapes converges or diverges.</w:t>
      </w:r>
    </w:p>
    <w:p w14:paraId="41CB6387" w14:textId="77777777" w:rsidR="00AB7F2B" w:rsidRPr="00AB7F2B" w:rsidRDefault="00AB7F2B" w:rsidP="00AB7F2B">
      <w:pPr>
        <w:rPr>
          <w:rFonts w:ascii="Arial" w:hAnsi="Arial" w:cs="Arial"/>
        </w:rPr>
      </w:pPr>
      <w:r>
        <w:rPr>
          <w:rFonts w:ascii="Arial" w:hAnsi="Arial" w:cs="Arial"/>
          <w:b/>
          <w:bCs/>
          <w:sz w:val="36"/>
          <w:szCs w:val="36"/>
        </w:rPr>
        <w:br w:type="page"/>
      </w:r>
    </w:p>
    <w:p w14:paraId="0906CBAB" w14:textId="758D1F12" w:rsidR="00CE035E" w:rsidRPr="006C5B60" w:rsidRDefault="00CE035E" w:rsidP="00CE035E">
      <w:pPr>
        <w:pBdr>
          <w:bottom w:val="single" w:sz="4" w:space="1" w:color="auto"/>
        </w:pBdr>
        <w:ind w:right="283"/>
        <w:rPr>
          <w:rFonts w:ascii="Arial" w:hAnsi="Arial" w:cs="Arial"/>
          <w:b/>
          <w:bCs/>
          <w:sz w:val="36"/>
          <w:szCs w:val="36"/>
        </w:rPr>
      </w:pPr>
      <w:r w:rsidRPr="006C5B60">
        <w:rPr>
          <w:rFonts w:ascii="Arial" w:hAnsi="Arial" w:cs="Arial"/>
          <w:b/>
          <w:bCs/>
          <w:sz w:val="36"/>
          <w:szCs w:val="36"/>
        </w:rPr>
        <w:lastRenderedPageBreak/>
        <w:t>Solution</w:t>
      </w:r>
    </w:p>
    <w:p w14:paraId="77EA29E5" w14:textId="6BA76FE4" w:rsidR="00113FF7" w:rsidRDefault="00113FF7" w:rsidP="00113FF7">
      <w:pPr>
        <w:pStyle w:val="ListParagraph"/>
        <w:ind w:left="360"/>
        <w:rPr>
          <w:rFonts w:ascii="Arial" w:hAnsi="Arial" w:cs="Arial"/>
        </w:rPr>
      </w:pPr>
      <w:r>
        <w:rPr>
          <w:rFonts w:ascii="Arial" w:hAnsi="Arial" w:cs="Arial"/>
        </w:rPr>
        <w:t xml:space="preserve">For these solutions we are using the formula </w:t>
      </w:r>
      <w:r w:rsidRPr="00113FF7">
        <w:rPr>
          <w:rFonts w:ascii="Arial" w:hAnsi="Arial" w:cs="Arial"/>
          <w:noProof/>
          <w:position w:val="-20"/>
        </w:rPr>
        <w:drawing>
          <wp:inline distT="0" distB="0" distL="0" distR="0" wp14:anchorId="1CB73BAD" wp14:editId="6C73AD2D">
            <wp:extent cx="676280" cy="336552"/>
            <wp:effectExtent l="0" t="0" r="9525" b="6350"/>
            <wp:docPr id="53" name="Picture 53" descr="&lt;EFOFEX&gt;&#10;id:fxe{92a85491-6492-4cb3-9cac-7ab3e2d8960a}&#10;&#10;FXData: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&#10;&#10;&lt;/EFOFEX&gt;"/>
            <wp:cNvGraphicFramePr/>
            <a:graphic xmlns:a="http://schemas.openxmlformats.org/drawingml/2006/main">
              <a:graphicData uri="http://schemas.openxmlformats.org/drawingml/2006/picture">
                <pic:pic xmlns:pic="http://schemas.openxmlformats.org/drawingml/2006/picture">
                  <pic:nvPicPr>
                    <pic:cNvPr id="53" name="Picture 53" descr="&lt;EFOFEX&gt;&#10;id:fxe{92a85491-6492-4cb3-9cac-7ab3e2d8960a}&#10;&#10;FXData: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&#10;&#10;&lt;/EFOFEX&gt;"/>
                    <pic:cNvPicPr/>
                  </pic:nvPicPr>
                  <pic:blipFill>
                    <a:blip r:embed="rId18"/>
                    <a:stretch>
                      <a:fillRect/>
                    </a:stretch>
                  </pic:blipFill>
                  <pic:spPr>
                    <a:xfrm>
                      <a:off x="0" y="0"/>
                      <a:ext cx="676280" cy="336552"/>
                    </a:xfrm>
                    <a:prstGeom prst="rect">
                      <a:avLst/>
                    </a:prstGeom>
                  </pic:spPr>
                </pic:pic>
              </a:graphicData>
            </a:graphic>
          </wp:inline>
        </w:drawing>
      </w:r>
      <w:r>
        <w:rPr>
          <w:rFonts w:ascii="Arial" w:hAnsi="Arial" w:cs="Arial"/>
        </w:rPr>
        <w:t xml:space="preserve"> for the area of a semicircle.</w:t>
      </w:r>
    </w:p>
    <w:p w14:paraId="208B45C4" w14:textId="77777777" w:rsidR="00113FF7" w:rsidRDefault="00113FF7" w:rsidP="00113FF7">
      <w:pPr>
        <w:pStyle w:val="ListParagraph"/>
        <w:rPr>
          <w:rFonts w:ascii="Arial" w:hAnsi="Arial" w:cs="Arial"/>
        </w:rPr>
      </w:pPr>
    </w:p>
    <w:p w14:paraId="578C6329" w14:textId="5BFFA6BF" w:rsidR="000C504D" w:rsidRDefault="00113FF7" w:rsidP="00040FC1">
      <w:pPr>
        <w:pStyle w:val="ListParagraph"/>
        <w:numPr>
          <w:ilvl w:val="0"/>
          <w:numId w:val="14"/>
        </w:numPr>
        <w:rPr>
          <w:rFonts w:ascii="Arial" w:hAnsi="Arial" w:cs="Arial"/>
        </w:rPr>
      </w:pPr>
      <w:r w:rsidRPr="00113FF7">
        <w:rPr>
          <w:rFonts w:ascii="Arial" w:hAnsi="Arial" w:cs="Arial"/>
          <w:noProof/>
          <w:position w:val="-84"/>
        </w:rPr>
        <w:drawing>
          <wp:inline distT="0" distB="0" distL="0" distR="0" wp14:anchorId="3C012AED" wp14:editId="57DE60E9">
            <wp:extent cx="2054240" cy="773118"/>
            <wp:effectExtent l="0" t="0" r="3175" b="8255"/>
            <wp:docPr id="54" name="Picture 54" descr="&lt;EFOFEX&gt;&#10;id:fxe{90b5f840-34c3-42c3-8e8a-e3f711787a1f}&#10;&#10;FXData: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&#10;&#10;&lt;/EFOFEX&gt;"/>
            <wp:cNvGraphicFramePr/>
            <a:graphic xmlns:a="http://schemas.openxmlformats.org/drawingml/2006/main">
              <a:graphicData uri="http://schemas.openxmlformats.org/drawingml/2006/picture">
                <pic:pic xmlns:pic="http://schemas.openxmlformats.org/drawingml/2006/picture">
                  <pic:nvPicPr>
                    <pic:cNvPr id="54" name="Picture 54" descr="&lt;EFOFEX&gt;&#10;id:fxe{90b5f840-34c3-42c3-8e8a-e3f711787a1f}&#10;&#10;FXData: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&#10;&#10;&lt;/EFOFEX&gt;"/>
                    <pic:cNvPicPr/>
                  </pic:nvPicPr>
                  <pic:blipFill>
                    <a:blip r:embed="rId19"/>
                    <a:stretch>
                      <a:fillRect/>
                    </a:stretch>
                  </pic:blipFill>
                  <pic:spPr>
                    <a:xfrm>
                      <a:off x="0" y="0"/>
                      <a:ext cx="2054240" cy="773118"/>
                    </a:xfrm>
                    <a:prstGeom prst="rect">
                      <a:avLst/>
                    </a:prstGeom>
                  </pic:spPr>
                </pic:pic>
              </a:graphicData>
            </a:graphic>
          </wp:inline>
        </w:drawing>
      </w:r>
    </w:p>
    <w:p w14:paraId="79ACC666" w14:textId="77777777" w:rsidR="00113FF7" w:rsidRPr="00113FF7" w:rsidRDefault="00113FF7" w:rsidP="00113FF7">
      <w:pPr>
        <w:rPr>
          <w:rFonts w:ascii="Arial" w:hAnsi="Arial" w:cs="Arial"/>
        </w:rPr>
      </w:pPr>
    </w:p>
    <w:p w14:paraId="7A4C597B" w14:textId="0482F4ED" w:rsidR="000C504D" w:rsidRDefault="00260D1C" w:rsidP="00040FC1">
      <w:pPr>
        <w:jc w:val="center"/>
        <w:rPr>
          <w:rFonts w:ascii="Arial" w:hAnsi="Arial" w:cs="Arial"/>
        </w:rPr>
      </w:pPr>
      <w:r w:rsidRPr="00260D1C">
        <w:rPr>
          <w:rFonts w:ascii="Arial" w:hAnsi="Arial" w:cs="Arial"/>
          <w:noProof/>
        </w:rPr>
        <w:drawing>
          <wp:inline distT="0" distB="0" distL="0" distR="0" wp14:anchorId="2EFAE0E5" wp14:editId="43F571E9">
            <wp:extent cx="3184689" cy="2124184"/>
            <wp:effectExtent l="0" t="0" r="0" b="9525"/>
            <wp:docPr id="89" name="Picture 89" descr="&lt;EFOFEX&gt;&#10;id:fxd{c1b60c82-eff3-429b-a902-3573f6280dfe}&#10;&#10;FXData: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&#10;&#10;&lt;/EFOFEX&gt;"/>
            <wp:cNvGraphicFramePr/>
            <a:graphic xmlns:a="http://schemas.openxmlformats.org/drawingml/2006/main">
              <a:graphicData uri="http://schemas.openxmlformats.org/drawingml/2006/picture">
                <pic:pic xmlns:pic="http://schemas.openxmlformats.org/drawingml/2006/picture">
                  <pic:nvPicPr>
                    <pic:cNvPr id="89" name="Picture 89" descr="&lt;EFOFEX&gt;&#10;id:fxd{c1b60c82-eff3-429b-a902-3573f6280dfe}&#10;&#10;FXData: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&#10;&#10;&lt;/EFOFEX&gt;"/>
                    <pic:cNvPicPr/>
                  </pic:nvPicPr>
                  <pic:blipFill>
                    <a:blip r:embed="rId20"/>
                    <a:stretch>
                      <a:fillRect/>
                    </a:stretch>
                  </pic:blipFill>
                  <pic:spPr>
                    <a:xfrm>
                      <a:off x="0" y="0"/>
                      <a:ext cx="3184689" cy="2124184"/>
                    </a:xfrm>
                    <a:prstGeom prst="rect">
                      <a:avLst/>
                    </a:prstGeom>
                  </pic:spPr>
                </pic:pic>
              </a:graphicData>
            </a:graphic>
          </wp:inline>
        </w:drawing>
      </w:r>
    </w:p>
    <w:p w14:paraId="34773485" w14:textId="46614AC2" w:rsidR="00040FC1" w:rsidRDefault="00113FF7" w:rsidP="00040FC1">
      <w:pPr>
        <w:pStyle w:val="ListParagraph"/>
        <w:numPr>
          <w:ilvl w:val="0"/>
          <w:numId w:val="14"/>
        </w:numPr>
        <w:rPr>
          <w:rFonts w:ascii="Arial" w:hAnsi="Arial" w:cs="Arial"/>
        </w:rPr>
      </w:pPr>
      <w:r w:rsidRPr="00113FF7">
        <w:rPr>
          <w:rFonts w:ascii="Arial" w:hAnsi="Arial" w:cs="Arial"/>
          <w:noProof/>
          <w:position w:val="-84"/>
        </w:rPr>
        <w:drawing>
          <wp:inline distT="0" distB="0" distL="0" distR="0" wp14:anchorId="1D7DCA1F" wp14:editId="69801908">
            <wp:extent cx="2625744" cy="773118"/>
            <wp:effectExtent l="0" t="0" r="3175" b="8255"/>
            <wp:docPr id="55" name="Picture 55" descr="&lt;EFOFEX&gt;&#10;id:fxe{502873f7-8c52-46d0-9b96-4c0ddf45adbc}&#10;&#10;FXData: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&#10;&#10;&lt;/EFOFEX&gt;"/>
            <wp:cNvGraphicFramePr/>
            <a:graphic xmlns:a="http://schemas.openxmlformats.org/drawingml/2006/main">
              <a:graphicData uri="http://schemas.openxmlformats.org/drawingml/2006/picture">
                <pic:pic xmlns:pic="http://schemas.openxmlformats.org/drawingml/2006/picture">
                  <pic:nvPicPr>
                    <pic:cNvPr id="55" name="Picture 55" descr="&lt;EFOFEX&gt;&#10;id:fxe{502873f7-8c52-46d0-9b96-4c0ddf45adbc}&#10;&#10;FXData: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&#10;&#10;&lt;/EFOFEX&gt;"/>
                    <pic:cNvPicPr/>
                  </pic:nvPicPr>
                  <pic:blipFill>
                    <a:blip r:embed="rId21"/>
                    <a:stretch>
                      <a:fillRect/>
                    </a:stretch>
                  </pic:blipFill>
                  <pic:spPr>
                    <a:xfrm>
                      <a:off x="0" y="0"/>
                      <a:ext cx="2625744" cy="773118"/>
                    </a:xfrm>
                    <a:prstGeom prst="rect">
                      <a:avLst/>
                    </a:prstGeom>
                  </pic:spPr>
                </pic:pic>
              </a:graphicData>
            </a:graphic>
          </wp:inline>
        </w:drawing>
      </w:r>
    </w:p>
    <w:p w14:paraId="16074FEF" w14:textId="77777777" w:rsidR="00511099" w:rsidRPr="00511099" w:rsidRDefault="00511099" w:rsidP="00511099">
      <w:pPr>
        <w:rPr>
          <w:rFonts w:ascii="Arial" w:hAnsi="Arial" w:cs="Arial"/>
        </w:rPr>
      </w:pPr>
    </w:p>
    <w:p w14:paraId="73DF3436" w14:textId="0D92D139" w:rsidR="00511099" w:rsidRDefault="00113FF7" w:rsidP="00511099">
      <w:pPr>
        <w:ind w:left="720"/>
        <w:rPr>
          <w:rFonts w:ascii="Arial" w:hAnsi="Arial" w:cs="Arial"/>
        </w:rPr>
      </w:pPr>
      <w:r w:rsidRPr="00113FF7">
        <w:rPr>
          <w:rFonts w:ascii="Arial" w:hAnsi="Arial" w:cs="Arial"/>
          <w:noProof/>
          <w:position w:val="-86"/>
        </w:rPr>
        <w:drawing>
          <wp:inline distT="0" distB="0" distL="0" distR="0" wp14:anchorId="54711D52" wp14:editId="343CD5CE">
            <wp:extent cx="3197248" cy="785818"/>
            <wp:effectExtent l="0" t="0" r="3175" b="0"/>
            <wp:docPr id="85" name="Picture 85" descr="&lt;EFOFEX&gt;&#10;id:fxe{7353bdf8-f8e9-4402-a3dc-df41b7227f47}&#10;&#10;FXData: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&#10;&#10;&lt;/EFOFEX&gt;"/>
            <wp:cNvGraphicFramePr/>
            <a:graphic xmlns:a="http://schemas.openxmlformats.org/drawingml/2006/main">
              <a:graphicData uri="http://schemas.openxmlformats.org/drawingml/2006/picture">
                <pic:pic xmlns:pic="http://schemas.openxmlformats.org/drawingml/2006/picture">
                  <pic:nvPicPr>
                    <pic:cNvPr id="85" name="Picture 85" descr="&lt;EFOFEX&gt;&#10;id:fxe{7353bdf8-f8e9-4402-a3dc-df41b7227f47}&#10;&#10;FXData: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&#10;&#10;&lt;/EFOFEX&gt;"/>
                    <pic:cNvPicPr/>
                  </pic:nvPicPr>
                  <pic:blipFill>
                    <a:blip r:embed="rId22"/>
                    <a:stretch>
                      <a:fillRect/>
                    </a:stretch>
                  </pic:blipFill>
                  <pic:spPr>
                    <a:xfrm>
                      <a:off x="0" y="0"/>
                      <a:ext cx="3197248" cy="785818"/>
                    </a:xfrm>
                    <a:prstGeom prst="rect">
                      <a:avLst/>
                    </a:prstGeom>
                  </pic:spPr>
                </pic:pic>
              </a:graphicData>
            </a:graphic>
          </wp:inline>
        </w:drawing>
      </w:r>
    </w:p>
    <w:p w14:paraId="79E3557F" w14:textId="77777777" w:rsidR="00260D1C" w:rsidRDefault="00260D1C" w:rsidP="00260D1C">
      <w:pPr>
        <w:ind w:left="720"/>
        <w:rPr>
          <w:rFonts w:ascii="Arial" w:hAnsi="Arial" w:cs="Arial"/>
        </w:rPr>
      </w:pPr>
    </w:p>
    <w:p w14:paraId="2153EAD7" w14:textId="77777777" w:rsidR="00260D1C" w:rsidRPr="00511099" w:rsidRDefault="00260D1C" w:rsidP="00260D1C">
      <w:pPr>
        <w:ind w:left="720"/>
        <w:rPr>
          <w:rFonts w:ascii="Arial" w:hAnsi="Arial" w:cs="Arial"/>
        </w:rPr>
      </w:pPr>
      <w:r w:rsidRPr="00113FF7">
        <w:rPr>
          <w:rFonts w:ascii="Arial" w:hAnsi="Arial" w:cs="Arial"/>
          <w:noProof/>
          <w:position w:val="-86"/>
        </w:rPr>
        <w:drawing>
          <wp:inline distT="0" distB="0" distL="0" distR="0" wp14:anchorId="2B64FDC4" wp14:editId="5C6822DD">
            <wp:extent cx="3844953" cy="785818"/>
            <wp:effectExtent l="0" t="0" r="3175" b="0"/>
            <wp:docPr id="86" name="Picture 86" descr="&lt;EFOFEX&gt;&#10;id:fxe{c9b23e60-9acf-4e92-8551-4b9f0cf99415}&#10;&#10;FXData: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&#10;&#10;&lt;/EFOFEX&gt;"/>
            <wp:cNvGraphicFramePr/>
            <a:graphic xmlns:a="http://schemas.openxmlformats.org/drawingml/2006/main">
              <a:graphicData uri="http://schemas.openxmlformats.org/drawingml/2006/picture">
                <pic:pic xmlns:pic="http://schemas.openxmlformats.org/drawingml/2006/picture">
                  <pic:nvPicPr>
                    <pic:cNvPr id="86" name="Picture 86" descr="&lt;EFOFEX&gt;&#10;id:fxe{c9b23e60-9acf-4e92-8551-4b9f0cf99415}&#10;&#10;FXData: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&#10;&#10;&lt;/EFOFEX&gt;"/>
                    <pic:cNvPicPr/>
                  </pic:nvPicPr>
                  <pic:blipFill>
                    <a:blip r:embed="rId23"/>
                    <a:stretch>
                      <a:fillRect/>
                    </a:stretch>
                  </pic:blipFill>
                  <pic:spPr>
                    <a:xfrm>
                      <a:off x="0" y="0"/>
                      <a:ext cx="3844953" cy="785818"/>
                    </a:xfrm>
                    <a:prstGeom prst="rect">
                      <a:avLst/>
                    </a:prstGeom>
                  </pic:spPr>
                </pic:pic>
              </a:graphicData>
            </a:graphic>
          </wp:inline>
        </w:drawing>
      </w:r>
    </w:p>
    <w:p w14:paraId="704665E1" w14:textId="77777777" w:rsidR="00260D1C" w:rsidRDefault="00260D1C" w:rsidP="00260D1C">
      <w:pPr>
        <w:ind w:left="720"/>
        <w:rPr>
          <w:rFonts w:ascii="Arial" w:hAnsi="Arial" w:cs="Arial"/>
        </w:rPr>
      </w:pPr>
    </w:p>
    <w:p w14:paraId="57BF6558" w14:textId="480DC000" w:rsidR="00260D1C" w:rsidRDefault="00260D1C" w:rsidP="00260D1C">
      <w:pPr>
        <w:ind w:left="720"/>
        <w:rPr>
          <w:rFonts w:ascii="Arial" w:hAnsi="Arial" w:cs="Arial"/>
        </w:rPr>
      </w:pPr>
      <w:r w:rsidRPr="00260D1C">
        <w:rPr>
          <w:rFonts w:ascii="Arial" w:hAnsi="Arial" w:cs="Arial"/>
          <w:noProof/>
          <w:position w:val="-86"/>
        </w:rPr>
        <w:drawing>
          <wp:inline distT="0" distB="0" distL="0" distR="0" wp14:anchorId="3390B94F" wp14:editId="53927B26">
            <wp:extent cx="4492658" cy="785818"/>
            <wp:effectExtent l="0" t="0" r="3175" b="0"/>
            <wp:docPr id="88" name="Picture 88" descr="&lt;EFOFEX&gt;&#10;id:fxe{3d8c1561-45d1-4291-a9c8-f817d4fe3a74}&#10;&#10;FXData: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&#10;&#10;&lt;/EFOFEX&gt;"/>
            <wp:cNvGraphicFramePr/>
            <a:graphic xmlns:a="http://schemas.openxmlformats.org/drawingml/2006/main">
              <a:graphicData uri="http://schemas.openxmlformats.org/drawingml/2006/picture">
                <pic:pic xmlns:pic="http://schemas.openxmlformats.org/drawingml/2006/picture">
                  <pic:nvPicPr>
                    <pic:cNvPr id="88" name="Picture 88" descr="&lt;EFOFEX&gt;&#10;id:fxe{3d8c1561-45d1-4291-a9c8-f817d4fe3a74}&#10;&#10;FXData: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&#10;&#10;&lt;/EFOFEX&gt;"/>
                    <pic:cNvPicPr/>
                  </pic:nvPicPr>
                  <pic:blipFill>
                    <a:blip r:embed="rId24"/>
                    <a:stretch>
                      <a:fillRect/>
                    </a:stretch>
                  </pic:blipFill>
                  <pic:spPr>
                    <a:xfrm>
                      <a:off x="0" y="0"/>
                      <a:ext cx="4492658" cy="785818"/>
                    </a:xfrm>
                    <a:prstGeom prst="rect">
                      <a:avLst/>
                    </a:prstGeom>
                  </pic:spPr>
                </pic:pic>
              </a:graphicData>
            </a:graphic>
          </wp:inline>
        </w:drawing>
      </w:r>
    </w:p>
    <w:p w14:paraId="528BA7DA" w14:textId="52B32698" w:rsidR="00FB53DF" w:rsidRDefault="00FB53DF" w:rsidP="00260D1C">
      <w:pPr>
        <w:ind w:left="720"/>
        <w:rPr>
          <w:rFonts w:ascii="Arial" w:hAnsi="Arial" w:cs="Arial"/>
        </w:rPr>
      </w:pPr>
    </w:p>
    <w:p w14:paraId="3DDC6B3D" w14:textId="10528285" w:rsidR="00FB53DF" w:rsidRDefault="00FB53DF" w:rsidP="00FB53DF">
      <w:pPr>
        <w:pStyle w:val="ListParagraph"/>
        <w:numPr>
          <w:ilvl w:val="0"/>
          <w:numId w:val="14"/>
        </w:numPr>
        <w:rPr>
          <w:rFonts w:ascii="Arial" w:hAnsi="Arial" w:cs="Arial"/>
        </w:rPr>
      </w:pPr>
      <w:r>
        <w:rPr>
          <w:rFonts w:ascii="Arial" w:hAnsi="Arial" w:cs="Arial"/>
        </w:rPr>
        <w:lastRenderedPageBreak/>
        <w:t xml:space="preserve">The most crucial thing to note is that all but the last term in each sum is a geometric sequence where </w:t>
      </w:r>
      <w:r w:rsidRPr="00FB53DF">
        <w:rPr>
          <w:rFonts w:ascii="Arial" w:hAnsi="Arial" w:cs="Arial"/>
          <w:noProof/>
          <w:position w:val="-20"/>
        </w:rPr>
        <w:drawing>
          <wp:inline distT="0" distB="0" distL="0" distR="0" wp14:anchorId="79DDF899" wp14:editId="659A0AF6">
            <wp:extent cx="1181109" cy="320677"/>
            <wp:effectExtent l="0" t="0" r="0" b="3175"/>
            <wp:docPr id="93" name="Picture 93" descr="&lt;EFOFEX&gt;&#10;id:fxe{f448a7e3-ce04-4c89-bf63-500f49621eb2}&#10;&#10;FXData: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&#10;&#10;&lt;/EFOFEX&gt;"/>
            <wp:cNvGraphicFramePr/>
            <a:graphic xmlns:a="http://schemas.openxmlformats.org/drawingml/2006/main">
              <a:graphicData uri="http://schemas.openxmlformats.org/drawingml/2006/picture">
                <pic:pic xmlns:pic="http://schemas.openxmlformats.org/drawingml/2006/picture">
                  <pic:nvPicPr>
                    <pic:cNvPr id="93" name="Picture 93" descr="&lt;EFOFEX&gt;&#10;id:fxe{f448a7e3-ce04-4c89-bf63-500f49621eb2}&#10;&#10;FXData: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&#10;&#10;&lt;/EFOFEX&gt;"/>
                    <pic:cNvPicPr/>
                  </pic:nvPicPr>
                  <pic:blipFill>
                    <a:blip r:embed="rId25"/>
                    <a:stretch>
                      <a:fillRect/>
                    </a:stretch>
                  </pic:blipFill>
                  <pic:spPr>
                    <a:xfrm>
                      <a:off x="0" y="0"/>
                      <a:ext cx="1181109" cy="320677"/>
                    </a:xfrm>
                    <a:prstGeom prst="rect">
                      <a:avLst/>
                    </a:prstGeom>
                  </pic:spPr>
                </pic:pic>
              </a:graphicData>
            </a:graphic>
          </wp:inline>
        </w:drawing>
      </w:r>
      <w:r>
        <w:rPr>
          <w:rFonts w:ascii="Arial" w:hAnsi="Arial" w:cs="Arial"/>
        </w:rPr>
        <w:t>. For example, for the 5</w:t>
      </w:r>
      <w:r w:rsidRPr="00FB53DF">
        <w:rPr>
          <w:rFonts w:ascii="Arial" w:hAnsi="Arial" w:cs="Arial"/>
          <w:vertAlign w:val="superscript"/>
        </w:rPr>
        <w:t>th</w:t>
      </w:r>
      <w:r>
        <w:rPr>
          <w:rFonts w:ascii="Arial" w:hAnsi="Arial" w:cs="Arial"/>
        </w:rPr>
        <w:t xml:space="preserve"> shape in the sequence:</w:t>
      </w:r>
    </w:p>
    <w:p w14:paraId="4FE928B5" w14:textId="7AA15A4A" w:rsidR="00FB53DF" w:rsidRDefault="00FB53DF" w:rsidP="00FB53DF">
      <w:pPr>
        <w:rPr>
          <w:rFonts w:ascii="Arial" w:hAnsi="Arial" w:cs="Arial"/>
        </w:rPr>
      </w:pPr>
    </w:p>
    <w:p w14:paraId="098DAB50" w14:textId="0991969D" w:rsidR="00FB53DF" w:rsidRDefault="00FB53DF" w:rsidP="00FB53DF">
      <w:pPr>
        <w:jc w:val="center"/>
        <w:rPr>
          <w:rFonts w:ascii="Arial" w:hAnsi="Arial" w:cs="Arial"/>
        </w:rPr>
      </w:pPr>
      <w:r w:rsidRPr="00FB53DF">
        <w:rPr>
          <w:rFonts w:ascii="Arial" w:hAnsi="Arial" w:cs="Arial"/>
          <w:noProof/>
        </w:rPr>
        <w:drawing>
          <wp:inline distT="0" distB="0" distL="0" distR="0" wp14:anchorId="314BC660" wp14:editId="3A7E49E9">
            <wp:extent cx="3051332" cy="1686012"/>
            <wp:effectExtent l="0" t="0" r="0" b="9525"/>
            <wp:docPr id="101" name="Picture 101" descr="&lt;EFOFEX&gt;&#10;id:fxd{766b90a7-f318-4505-8ae8-b5924517f013}&#10;&#10;FXData: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&#10;&#10;&lt;/EFOFEX&gt;"/>
            <wp:cNvGraphicFramePr/>
            <a:graphic xmlns:a="http://schemas.openxmlformats.org/drawingml/2006/main">
              <a:graphicData uri="http://schemas.openxmlformats.org/drawingml/2006/picture">
                <pic:pic xmlns:pic="http://schemas.openxmlformats.org/drawingml/2006/picture">
                  <pic:nvPicPr>
                    <pic:cNvPr id="101" name="Picture 101" descr="&lt;EFOFEX&gt;&#10;id:fxd{766b90a7-f318-4505-8ae8-b5924517f013}&#10;&#10;FXData: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&#10;&#10;&lt;/EFOFEX&gt;"/>
                    <pic:cNvPicPr/>
                  </pic:nvPicPr>
                  <pic:blipFill>
                    <a:blip r:embed="rId26"/>
                    <a:stretch>
                      <a:fillRect/>
                    </a:stretch>
                  </pic:blipFill>
                  <pic:spPr>
                    <a:xfrm>
                      <a:off x="0" y="0"/>
                      <a:ext cx="3051332" cy="1686012"/>
                    </a:xfrm>
                    <a:prstGeom prst="rect">
                      <a:avLst/>
                    </a:prstGeom>
                  </pic:spPr>
                </pic:pic>
              </a:graphicData>
            </a:graphic>
          </wp:inline>
        </w:drawing>
      </w:r>
    </w:p>
    <w:p w14:paraId="4C825279" w14:textId="31421E4B" w:rsidR="00FB53DF" w:rsidRDefault="00FB53DF" w:rsidP="00FB53DF">
      <w:pPr>
        <w:rPr>
          <w:rFonts w:ascii="Arial" w:hAnsi="Arial" w:cs="Arial"/>
        </w:rPr>
      </w:pPr>
    </w:p>
    <w:p w14:paraId="5090E170" w14:textId="4DAE2A13" w:rsidR="007D4C6D" w:rsidRDefault="007D4C6D" w:rsidP="007D4C6D">
      <w:pPr>
        <w:ind w:firstLine="720"/>
        <w:rPr>
          <w:rFonts w:ascii="Arial" w:hAnsi="Arial" w:cs="Arial"/>
        </w:rPr>
      </w:pPr>
      <w:r>
        <w:rPr>
          <w:rFonts w:ascii="Arial" w:hAnsi="Arial" w:cs="Arial"/>
        </w:rPr>
        <w:t>Alternatively, we can take a common factor out before looking at the sum.</w:t>
      </w:r>
    </w:p>
    <w:p w14:paraId="2D91023B" w14:textId="2F0F576B" w:rsidR="007D4C6D" w:rsidRDefault="007D4C6D" w:rsidP="007D4C6D">
      <w:pPr>
        <w:ind w:firstLine="720"/>
        <w:rPr>
          <w:rFonts w:ascii="Arial" w:hAnsi="Arial" w:cs="Arial"/>
        </w:rPr>
      </w:pPr>
    </w:p>
    <w:p w14:paraId="7A99705F" w14:textId="4C65E818" w:rsidR="007D4C6D" w:rsidRDefault="007D4C6D" w:rsidP="008B22B0">
      <w:pPr>
        <w:ind w:firstLine="720"/>
        <w:jc w:val="center"/>
        <w:rPr>
          <w:rFonts w:ascii="Arial" w:hAnsi="Arial" w:cs="Arial"/>
        </w:rPr>
      </w:pPr>
      <w:r w:rsidRPr="007D4C6D">
        <w:rPr>
          <w:rFonts w:ascii="Arial" w:hAnsi="Arial" w:cs="Arial"/>
          <w:noProof/>
        </w:rPr>
        <w:drawing>
          <wp:inline distT="0" distB="0" distL="0" distR="0" wp14:anchorId="7C85CCC3" wp14:editId="51E3FF00">
            <wp:extent cx="2892574" cy="1686012"/>
            <wp:effectExtent l="0" t="0" r="3175" b="9525"/>
            <wp:docPr id="104" name="Picture 104" descr="&lt;EFOFEX&gt;&#10;id:fxd{00d4dbda-6474-4c14-8cee-2bc798505270}&#10;&#10;FXData: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&#10;&#10;&lt;/EFOFEX&gt;"/>
            <wp:cNvGraphicFramePr/>
            <a:graphic xmlns:a="http://schemas.openxmlformats.org/drawingml/2006/main">
              <a:graphicData uri="http://schemas.openxmlformats.org/drawingml/2006/picture">
                <pic:pic xmlns:pic="http://schemas.openxmlformats.org/drawingml/2006/picture">
                  <pic:nvPicPr>
                    <pic:cNvPr id="104" name="Picture 104" descr="&lt;EFOFEX&gt;&#10;id:fxd{00d4dbda-6474-4c14-8cee-2bc798505270}&#10;&#10;FXData: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&#10;&#10;&lt;/EFOFEX&gt;"/>
                    <pic:cNvPicPr/>
                  </pic:nvPicPr>
                  <pic:blipFill>
                    <a:blip r:embed="rId27"/>
                    <a:stretch>
                      <a:fillRect/>
                    </a:stretch>
                  </pic:blipFill>
                  <pic:spPr>
                    <a:xfrm>
                      <a:off x="0" y="0"/>
                      <a:ext cx="2892574" cy="1686012"/>
                    </a:xfrm>
                    <a:prstGeom prst="rect">
                      <a:avLst/>
                    </a:prstGeom>
                  </pic:spPr>
                </pic:pic>
              </a:graphicData>
            </a:graphic>
          </wp:inline>
        </w:drawing>
      </w:r>
    </w:p>
    <w:p w14:paraId="0FA5D99A" w14:textId="77777777" w:rsidR="007D4C6D" w:rsidRDefault="007D4C6D" w:rsidP="007D4C6D">
      <w:pPr>
        <w:ind w:firstLine="720"/>
        <w:rPr>
          <w:rFonts w:ascii="Arial" w:hAnsi="Arial" w:cs="Arial"/>
        </w:rPr>
      </w:pPr>
    </w:p>
    <w:p w14:paraId="1B11B41C" w14:textId="11CC6E68" w:rsidR="00FB53DF" w:rsidRPr="00FB53DF" w:rsidRDefault="007D4C6D" w:rsidP="00FB53DF">
      <w:pPr>
        <w:rPr>
          <w:rFonts w:ascii="Arial" w:hAnsi="Arial" w:cs="Arial"/>
        </w:rPr>
      </w:pPr>
      <w:r>
        <w:rPr>
          <w:rFonts w:ascii="Arial" w:hAnsi="Arial" w:cs="Arial"/>
        </w:rPr>
        <w:tab/>
        <w:t xml:space="preserve">Using </w:t>
      </w:r>
      <w:r w:rsidRPr="007D4C6D">
        <w:rPr>
          <w:rFonts w:ascii="Arial" w:hAnsi="Arial" w:cs="Arial"/>
          <w:noProof/>
          <w:position w:val="-20"/>
        </w:rPr>
        <w:drawing>
          <wp:inline distT="0" distB="0" distL="0" distR="0" wp14:anchorId="6AB4555C" wp14:editId="1F87AF70">
            <wp:extent cx="930282" cy="341315"/>
            <wp:effectExtent l="0" t="0" r="3175" b="1905"/>
            <wp:docPr id="105" name="Picture 105" descr="&lt;EFOFEX&gt;&#10;id:fxe{34b1957f-930a-4f5c-b0ee-b1a6a4ceaddb}&#10;&#10;FXData: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&#10;&#10;&lt;/EFOFEX&gt;"/>
            <wp:cNvGraphicFramePr/>
            <a:graphic xmlns:a="http://schemas.openxmlformats.org/drawingml/2006/main">
              <a:graphicData uri="http://schemas.openxmlformats.org/drawingml/2006/picture">
                <pic:pic xmlns:pic="http://schemas.openxmlformats.org/drawingml/2006/picture">
                  <pic:nvPicPr>
                    <pic:cNvPr id="105" name="Picture 105" descr="&lt;EFOFEX&gt;&#10;id:fxe{34b1957f-930a-4f5c-b0ee-b1a6a4ceaddb}&#10;&#10;FXData: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&#10;&#10;&lt;/EFOFEX&gt;"/>
                    <pic:cNvPicPr/>
                  </pic:nvPicPr>
                  <pic:blipFill>
                    <a:blip r:embed="rId28"/>
                    <a:stretch>
                      <a:fillRect/>
                    </a:stretch>
                  </pic:blipFill>
                  <pic:spPr>
                    <a:xfrm>
                      <a:off x="0" y="0"/>
                      <a:ext cx="930282" cy="341315"/>
                    </a:xfrm>
                    <a:prstGeom prst="rect">
                      <a:avLst/>
                    </a:prstGeom>
                  </pic:spPr>
                </pic:pic>
              </a:graphicData>
            </a:graphic>
          </wp:inline>
        </w:drawing>
      </w:r>
    </w:p>
    <w:p w14:paraId="535CEF85" w14:textId="021CF9CE" w:rsidR="00FB53DF" w:rsidRDefault="003C43CC" w:rsidP="004D7479">
      <w:pPr>
        <w:jc w:val="center"/>
        <w:rPr>
          <w:rFonts w:ascii="Arial" w:hAnsi="Arial" w:cs="Arial"/>
        </w:rPr>
      </w:pPr>
      <w:r w:rsidRPr="003C43CC">
        <w:rPr>
          <w:rFonts w:ascii="Arial" w:hAnsi="Arial" w:cs="Arial"/>
          <w:noProof/>
        </w:rPr>
        <w:drawing>
          <wp:inline distT="0" distB="0" distL="0" distR="0" wp14:anchorId="2CA807FD" wp14:editId="633D2A48">
            <wp:extent cx="1625684" cy="2238490"/>
            <wp:effectExtent l="0" t="0" r="0" b="0"/>
            <wp:docPr id="110" name="Picture 110" descr="&lt;EFOFEX&gt;&#10;id:fxd{be7df544-8cb8-48dd-963c-10ffe682efa1}&#10;&#10;FXData: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&#10;&#10;&lt;/EFOFEX&gt;"/>
            <wp:cNvGraphicFramePr/>
            <a:graphic xmlns:a="http://schemas.openxmlformats.org/drawingml/2006/main">
              <a:graphicData uri="http://schemas.openxmlformats.org/drawingml/2006/picture">
                <pic:pic xmlns:pic="http://schemas.openxmlformats.org/drawingml/2006/picture">
                  <pic:nvPicPr>
                    <pic:cNvPr id="110" name="Picture 110" descr="&lt;EFOFEX&gt;&#10;id:fxd{be7df544-8cb8-48dd-963c-10ffe682efa1}&#10;&#10;FXData: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&#10;&#10;&lt;/EFOFEX&gt;"/>
                    <pic:cNvPicPr/>
                  </pic:nvPicPr>
                  <pic:blipFill>
                    <a:blip r:embed="rId29"/>
                    <a:stretch>
                      <a:fillRect/>
                    </a:stretch>
                  </pic:blipFill>
                  <pic:spPr>
                    <a:xfrm>
                      <a:off x="0" y="0"/>
                      <a:ext cx="1625684" cy="2238490"/>
                    </a:xfrm>
                    <a:prstGeom prst="rect">
                      <a:avLst/>
                    </a:prstGeom>
                  </pic:spPr>
                </pic:pic>
              </a:graphicData>
            </a:graphic>
          </wp:inline>
        </w:drawing>
      </w:r>
    </w:p>
    <w:p w14:paraId="4B758137" w14:textId="75730F68" w:rsidR="00FB53DF" w:rsidRDefault="004D7479" w:rsidP="00FB53DF">
      <w:pPr>
        <w:rPr>
          <w:rFonts w:ascii="Arial" w:hAnsi="Arial" w:cs="Arial"/>
        </w:rPr>
      </w:pPr>
      <w:r>
        <w:rPr>
          <w:rFonts w:ascii="Arial" w:hAnsi="Arial" w:cs="Arial"/>
        </w:rPr>
        <w:t>In general:</w:t>
      </w:r>
    </w:p>
    <w:p w14:paraId="5A22EE3C" w14:textId="6E55DBE1" w:rsidR="004D7479" w:rsidRDefault="004D7479" w:rsidP="004D7479">
      <w:pPr>
        <w:jc w:val="center"/>
        <w:rPr>
          <w:rFonts w:ascii="Arial" w:hAnsi="Arial" w:cs="Arial"/>
        </w:rPr>
      </w:pPr>
      <w:r w:rsidRPr="004D7479">
        <w:rPr>
          <w:rFonts w:ascii="Arial" w:hAnsi="Arial" w:cs="Arial"/>
          <w:noProof/>
        </w:rPr>
        <w:lastRenderedPageBreak/>
        <w:drawing>
          <wp:inline distT="0" distB="0" distL="0" distR="0" wp14:anchorId="6EE12E23" wp14:editId="00FA1311">
            <wp:extent cx="1641559" cy="2206738"/>
            <wp:effectExtent l="0" t="0" r="0" b="0"/>
            <wp:docPr id="112" name="Picture 112" descr="&lt;EFOFEX&gt;&#10;id:fxd{c3d2da95-32af-4a91-8091-ff7dd20e5164}&#10;&#10;FXData: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&#10;&#10;&lt;/EFOFEX&gt;"/>
            <wp:cNvGraphicFramePr/>
            <a:graphic xmlns:a="http://schemas.openxmlformats.org/drawingml/2006/main">
              <a:graphicData uri="http://schemas.openxmlformats.org/drawingml/2006/picture">
                <pic:pic xmlns:pic="http://schemas.openxmlformats.org/drawingml/2006/picture">
                  <pic:nvPicPr>
                    <pic:cNvPr id="112" name="Picture 112" descr="&lt;EFOFEX&gt;&#10;id:fxd{c3d2da95-32af-4a91-8091-ff7dd20e5164}&#10;&#10;FXData: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&#10;&#10;&lt;/EFOFEX&gt;"/>
                    <pic:cNvPicPr/>
                  </pic:nvPicPr>
                  <pic:blipFill>
                    <a:blip r:embed="rId30"/>
                    <a:stretch>
                      <a:fillRect/>
                    </a:stretch>
                  </pic:blipFill>
                  <pic:spPr>
                    <a:xfrm>
                      <a:off x="0" y="0"/>
                      <a:ext cx="1641559" cy="2206738"/>
                    </a:xfrm>
                    <a:prstGeom prst="rect">
                      <a:avLst/>
                    </a:prstGeom>
                  </pic:spPr>
                </pic:pic>
              </a:graphicData>
            </a:graphic>
          </wp:inline>
        </w:drawing>
      </w:r>
    </w:p>
    <w:p w14:paraId="06D05FEE" w14:textId="02FCD195" w:rsidR="004D7479" w:rsidRDefault="004D7479" w:rsidP="00FB53DF">
      <w:pPr>
        <w:rPr>
          <w:rFonts w:ascii="Arial" w:hAnsi="Arial" w:cs="Arial"/>
        </w:rPr>
      </w:pPr>
    </w:p>
    <w:p w14:paraId="3800E35F" w14:textId="00B785B3" w:rsidR="004D7479" w:rsidRDefault="004D7479" w:rsidP="00FB53DF">
      <w:pPr>
        <w:rPr>
          <w:rFonts w:ascii="Arial" w:hAnsi="Arial" w:cs="Arial"/>
        </w:rPr>
      </w:pPr>
      <w:r>
        <w:rPr>
          <w:rFonts w:ascii="Arial" w:hAnsi="Arial" w:cs="Arial"/>
        </w:rPr>
        <w:t>Note: There are numerous ways of simplifying this equation which could look quite different. Also note that both the numerator and denominator of the formula are divisible by 6 but this is an unlikely simplification for most students.</w:t>
      </w:r>
    </w:p>
    <w:p w14:paraId="1B90D2A3" w14:textId="1DED69F2" w:rsidR="004D7479" w:rsidRDefault="004D7479" w:rsidP="00FB53DF">
      <w:pPr>
        <w:rPr>
          <w:rFonts w:ascii="Arial" w:hAnsi="Arial" w:cs="Arial"/>
        </w:rPr>
      </w:pPr>
    </w:p>
    <w:p w14:paraId="380626C5" w14:textId="1B2EF05C" w:rsidR="004D7479" w:rsidRDefault="004D7479" w:rsidP="004D7479">
      <w:pPr>
        <w:pStyle w:val="ListParagraph"/>
        <w:numPr>
          <w:ilvl w:val="0"/>
          <w:numId w:val="14"/>
        </w:numPr>
        <w:rPr>
          <w:rFonts w:ascii="Arial" w:hAnsi="Arial" w:cs="Arial"/>
        </w:rPr>
      </w:pPr>
      <w:r>
        <w:rPr>
          <w:rFonts w:ascii="Arial" w:hAnsi="Arial" w:cs="Arial"/>
        </w:rPr>
        <w:t xml:space="preserve">Using our formula </w:t>
      </w:r>
    </w:p>
    <w:p w14:paraId="72C7B73C" w14:textId="55C00DC3" w:rsidR="004D7479" w:rsidRDefault="00C90876" w:rsidP="004D7479">
      <w:pPr>
        <w:jc w:val="center"/>
        <w:rPr>
          <w:rFonts w:ascii="Arial" w:hAnsi="Arial" w:cs="Arial"/>
        </w:rPr>
      </w:pPr>
      <w:r w:rsidRPr="00C90876">
        <w:rPr>
          <w:rFonts w:ascii="Arial" w:hAnsi="Arial" w:cs="Arial"/>
          <w:noProof/>
        </w:rPr>
        <w:drawing>
          <wp:inline distT="0" distB="0" distL="0" distR="0" wp14:anchorId="43DCD3EC" wp14:editId="1BD19C4E">
            <wp:extent cx="1320868" cy="1181161"/>
            <wp:effectExtent l="0" t="0" r="0" b="0"/>
            <wp:docPr id="1" name="Picture 1" descr="&lt;EFOFEX&gt;&#10;id:fxd{6bb7e93a-2081-463d-b3af-9a694a9252a7}&#10;&#10;FXData: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&#10;&#10;&lt;/EFOFEX&gt;"/>
            <wp:cNvGraphicFramePr/>
            <a:graphic xmlns:a="http://schemas.openxmlformats.org/drawingml/2006/main">
              <a:graphicData uri="http://schemas.openxmlformats.org/drawingml/2006/picture">
                <pic:pic xmlns:pic="http://schemas.openxmlformats.org/drawingml/2006/picture">
                  <pic:nvPicPr>
                    <pic:cNvPr id="1" name="Picture 1" descr="&lt;EFOFEX&gt;&#10;id:fxd{6bb7e93a-2081-463d-b3af-9a694a9252a7}&#10;&#10;FXData: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&#10;&#10;&lt;/EFOFEX&gt;"/>
                    <pic:cNvPicPr/>
                  </pic:nvPicPr>
                  <pic:blipFill>
                    <a:blip r:embed="rId31"/>
                    <a:stretch>
                      <a:fillRect/>
                    </a:stretch>
                  </pic:blipFill>
                  <pic:spPr>
                    <a:xfrm>
                      <a:off x="0" y="0"/>
                      <a:ext cx="1320868" cy="1181161"/>
                    </a:xfrm>
                    <a:prstGeom prst="rect">
                      <a:avLst/>
                    </a:prstGeom>
                  </pic:spPr>
                </pic:pic>
              </a:graphicData>
            </a:graphic>
          </wp:inline>
        </w:drawing>
      </w:r>
    </w:p>
    <w:p w14:paraId="5B9B492D" w14:textId="6F53353C" w:rsidR="004D7479" w:rsidRDefault="004D7479" w:rsidP="004D7479">
      <w:pPr>
        <w:rPr>
          <w:rFonts w:ascii="Arial" w:hAnsi="Arial" w:cs="Arial"/>
        </w:rPr>
      </w:pPr>
    </w:p>
    <w:p w14:paraId="662E4298" w14:textId="4B44C0C3" w:rsidR="004D7479" w:rsidRDefault="00375559" w:rsidP="00375559">
      <w:pPr>
        <w:pStyle w:val="ListParagraph"/>
        <w:numPr>
          <w:ilvl w:val="0"/>
          <w:numId w:val="14"/>
        </w:numPr>
        <w:rPr>
          <w:rFonts w:ascii="Arial" w:hAnsi="Arial" w:cs="Arial"/>
        </w:rPr>
      </w:pPr>
      <w:r>
        <w:rPr>
          <w:rFonts w:ascii="Arial" w:hAnsi="Arial" w:cs="Arial"/>
        </w:rPr>
        <w:t>Going back to our original construction of the formula, we noted that it was based on the sum of a geometric series.</w:t>
      </w:r>
    </w:p>
    <w:p w14:paraId="2EBD1D39" w14:textId="5E517DC9" w:rsidR="00375559" w:rsidRDefault="00375559" w:rsidP="00375559">
      <w:pPr>
        <w:jc w:val="center"/>
        <w:rPr>
          <w:rFonts w:ascii="Arial" w:hAnsi="Arial" w:cs="Arial"/>
        </w:rPr>
      </w:pPr>
      <w:r w:rsidRPr="00375559">
        <w:rPr>
          <w:rFonts w:ascii="Arial" w:hAnsi="Arial" w:cs="Arial"/>
          <w:noProof/>
        </w:rPr>
        <w:drawing>
          <wp:inline distT="0" distB="0" distL="0" distR="0" wp14:anchorId="7753659A" wp14:editId="6C7DAF08">
            <wp:extent cx="4026107" cy="869995"/>
            <wp:effectExtent l="0" t="0" r="0" b="0"/>
            <wp:docPr id="118" name="Picture 118" descr="&lt;EFOFEX&gt;&#10;id:fxd{4cba3b5e-c102-48ed-8376-c143e3b0a262}&#10;&#10;FXData: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&#10;&#10;&lt;/EFOFEX&gt;"/>
            <wp:cNvGraphicFramePr/>
            <a:graphic xmlns:a="http://schemas.openxmlformats.org/drawingml/2006/main">
              <a:graphicData uri="http://schemas.openxmlformats.org/drawingml/2006/picture">
                <pic:pic xmlns:pic="http://schemas.openxmlformats.org/drawingml/2006/picture">
                  <pic:nvPicPr>
                    <pic:cNvPr id="118" name="Picture 118" descr="&lt;EFOFEX&gt;&#10;id:fxd{4cba3b5e-c102-48ed-8376-c143e3b0a262}&#10;&#10;FXData: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&#10;&#10;&lt;/EFOFEX&gt;"/>
                    <pic:cNvPicPr/>
                  </pic:nvPicPr>
                  <pic:blipFill>
                    <a:blip r:embed="rId32"/>
                    <a:stretch>
                      <a:fillRect/>
                    </a:stretch>
                  </pic:blipFill>
                  <pic:spPr>
                    <a:xfrm>
                      <a:off x="0" y="0"/>
                      <a:ext cx="4026107" cy="869995"/>
                    </a:xfrm>
                    <a:prstGeom prst="rect">
                      <a:avLst/>
                    </a:prstGeom>
                  </pic:spPr>
                </pic:pic>
              </a:graphicData>
            </a:graphic>
          </wp:inline>
        </w:drawing>
      </w:r>
    </w:p>
    <w:p w14:paraId="58BB8E39" w14:textId="6201C45F" w:rsidR="00375559" w:rsidRDefault="00375559" w:rsidP="00375559">
      <w:pPr>
        <w:rPr>
          <w:rFonts w:ascii="Arial" w:hAnsi="Arial" w:cs="Arial"/>
        </w:rPr>
      </w:pPr>
      <w:r>
        <w:rPr>
          <w:rFonts w:ascii="Arial" w:hAnsi="Arial" w:cs="Arial"/>
        </w:rPr>
        <w:tab/>
        <w:t xml:space="preserve">We can use this information to calculate the area of </w:t>
      </w:r>
      <w:r w:rsidRPr="00375559">
        <w:rPr>
          <w:rFonts w:ascii="Arial" w:hAnsi="Arial" w:cs="Arial"/>
          <w:noProof/>
          <w:position w:val="-8"/>
        </w:rPr>
        <w:drawing>
          <wp:inline distT="0" distB="0" distL="0" distR="0" wp14:anchorId="761E3096" wp14:editId="6D07D9D7">
            <wp:extent cx="198439" cy="152401"/>
            <wp:effectExtent l="0" t="0" r="0" b="0"/>
            <wp:docPr id="119" name="Picture 119" descr="&lt;EFOFEX&gt;&#10;id:fxe{5bceabba-e927-450e-9cda-5af68cae68f3}&#10;&#10;FXData: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&#10;&#10;&lt;/EFOFEX&gt;"/>
            <wp:cNvGraphicFramePr/>
            <a:graphic xmlns:a="http://schemas.openxmlformats.org/drawingml/2006/main">
              <a:graphicData uri="http://schemas.openxmlformats.org/drawingml/2006/picture">
                <pic:pic xmlns:pic="http://schemas.openxmlformats.org/drawingml/2006/picture">
                  <pic:nvPicPr>
                    <pic:cNvPr id="119" name="Picture 119" descr="&lt;EFOFEX&gt;&#10;id:fxe{5bceabba-e927-450e-9cda-5af68cae68f3}&#10;&#10;FXData: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&#10;&#10;&lt;/EFOFEX&gt;"/>
                    <pic:cNvPicPr/>
                  </pic:nvPicPr>
                  <pic:blipFill>
                    <a:blip r:embed="rId33"/>
                    <a:stretch>
                      <a:fillRect/>
                    </a:stretch>
                  </pic:blipFill>
                  <pic:spPr>
                    <a:xfrm>
                      <a:off x="0" y="0"/>
                      <a:ext cx="198439" cy="152401"/>
                    </a:xfrm>
                    <a:prstGeom prst="rect">
                      <a:avLst/>
                    </a:prstGeom>
                  </pic:spPr>
                </pic:pic>
              </a:graphicData>
            </a:graphic>
          </wp:inline>
        </w:drawing>
      </w:r>
      <w:r w:rsidR="003C75EC">
        <w:rPr>
          <w:rFonts w:ascii="Arial" w:hAnsi="Arial" w:cs="Arial"/>
        </w:rPr>
        <w:t>.</w:t>
      </w:r>
    </w:p>
    <w:p w14:paraId="78D76000" w14:textId="20C86E8E" w:rsidR="003C75EC" w:rsidRDefault="00C90876" w:rsidP="00C90876">
      <w:pPr>
        <w:jc w:val="center"/>
        <w:rPr>
          <w:rFonts w:ascii="Arial" w:hAnsi="Arial" w:cs="Arial"/>
        </w:rPr>
      </w:pPr>
      <w:r w:rsidRPr="00375559">
        <w:rPr>
          <w:rFonts w:ascii="Arial" w:hAnsi="Arial" w:cs="Arial"/>
          <w:noProof/>
        </w:rPr>
        <w:lastRenderedPageBreak/>
        <w:drawing>
          <wp:inline distT="0" distB="0" distL="0" distR="0" wp14:anchorId="3324457C" wp14:editId="118A7852">
            <wp:extent cx="1990827" cy="2276592"/>
            <wp:effectExtent l="0" t="0" r="0" b="9525"/>
            <wp:docPr id="122" name="Picture 122" descr="&lt;EFOFEX&gt;&#10;id:fxd{9933d5db-be35-4c72-a536-fdcbb3e51b1c}&#10;&#10;FXData: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&#10;&#10;&lt;/EFOFEX&gt;"/>
            <wp:cNvGraphicFramePr/>
            <a:graphic xmlns:a="http://schemas.openxmlformats.org/drawingml/2006/main">
              <a:graphicData uri="http://schemas.openxmlformats.org/drawingml/2006/picture">
                <pic:pic xmlns:pic="http://schemas.openxmlformats.org/drawingml/2006/picture">
                  <pic:nvPicPr>
                    <pic:cNvPr id="122" name="Picture 122" descr="&lt;EFOFEX&gt;&#10;id:fxd{9933d5db-be35-4c72-a536-fdcbb3e51b1c}&#10;&#10;FXData: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&#10;&#10;&lt;/EFOFEX&gt;"/>
                    <pic:cNvPicPr/>
                  </pic:nvPicPr>
                  <pic:blipFill>
                    <a:blip r:embed="rId34"/>
                    <a:stretch>
                      <a:fillRect/>
                    </a:stretch>
                  </pic:blipFill>
                  <pic:spPr>
                    <a:xfrm>
                      <a:off x="0" y="0"/>
                      <a:ext cx="1990827" cy="2276592"/>
                    </a:xfrm>
                    <a:prstGeom prst="rect">
                      <a:avLst/>
                    </a:prstGeom>
                  </pic:spPr>
                </pic:pic>
              </a:graphicData>
            </a:graphic>
          </wp:inline>
        </w:drawing>
      </w:r>
    </w:p>
    <w:p w14:paraId="444613C1" w14:textId="77777777" w:rsidR="00C90876" w:rsidRDefault="00C90876" w:rsidP="00C90876">
      <w:pPr>
        <w:jc w:val="center"/>
        <w:rPr>
          <w:rFonts w:ascii="Arial" w:hAnsi="Arial" w:cs="Arial"/>
        </w:rPr>
      </w:pPr>
    </w:p>
    <w:p w14:paraId="6165EA03" w14:textId="361008B8" w:rsidR="003C75EC" w:rsidRDefault="003C75EC" w:rsidP="003C75EC">
      <w:pPr>
        <w:pStyle w:val="ListParagraph"/>
        <w:numPr>
          <w:ilvl w:val="0"/>
          <w:numId w:val="14"/>
        </w:numPr>
        <w:rPr>
          <w:rFonts w:ascii="Arial" w:hAnsi="Arial" w:cs="Arial"/>
        </w:rPr>
      </w:pPr>
      <w:r>
        <w:rPr>
          <w:rFonts w:ascii="Arial" w:hAnsi="Arial" w:cs="Arial"/>
        </w:rPr>
        <w:t>Let’s examine the perimeters of shapes 1 and 2.</w:t>
      </w:r>
    </w:p>
    <w:p w14:paraId="5A2030C7" w14:textId="202B4194" w:rsidR="003C75EC" w:rsidRDefault="003C75EC" w:rsidP="003C75EC">
      <w:pPr>
        <w:jc w:val="center"/>
        <w:rPr>
          <w:rFonts w:ascii="Arial" w:hAnsi="Arial" w:cs="Arial"/>
        </w:rPr>
      </w:pPr>
      <w:r w:rsidRPr="003C75EC">
        <w:rPr>
          <w:rFonts w:ascii="Arial" w:hAnsi="Arial" w:cs="Arial"/>
          <w:noProof/>
          <w:position w:val="-96"/>
        </w:rPr>
        <w:drawing>
          <wp:inline distT="0" distB="0" distL="0" distR="0" wp14:anchorId="3C7CB197" wp14:editId="3259B20A">
            <wp:extent cx="3340124" cy="849319"/>
            <wp:effectExtent l="0" t="0" r="0" b="8255"/>
            <wp:docPr id="123" name="Picture 123" descr="&lt;EFOFEX&gt;&#10;id:fxe{a8b17095-4a2e-4d98-a8a2-d3ae09d1c655}&#10;&#10;FXData: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&#10;&#10;&lt;/EFOFEX&gt;"/>
            <wp:cNvGraphicFramePr/>
            <a:graphic xmlns:a="http://schemas.openxmlformats.org/drawingml/2006/main">
              <a:graphicData uri="http://schemas.openxmlformats.org/drawingml/2006/picture">
                <pic:pic xmlns:pic="http://schemas.openxmlformats.org/drawingml/2006/picture">
                  <pic:nvPicPr>
                    <pic:cNvPr id="123" name="Picture 123" descr="&lt;EFOFEX&gt;&#10;id:fxe{a8b17095-4a2e-4d98-a8a2-d3ae09d1c655}&#10;&#10;FXData: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&#10;&#10;&lt;/EFOFEX&gt;"/>
                    <pic:cNvPicPr/>
                  </pic:nvPicPr>
                  <pic:blipFill>
                    <a:blip r:embed="rId35"/>
                    <a:stretch>
                      <a:fillRect/>
                    </a:stretch>
                  </pic:blipFill>
                  <pic:spPr>
                    <a:xfrm>
                      <a:off x="0" y="0"/>
                      <a:ext cx="3340124" cy="849319"/>
                    </a:xfrm>
                    <a:prstGeom prst="rect">
                      <a:avLst/>
                    </a:prstGeom>
                  </pic:spPr>
                </pic:pic>
              </a:graphicData>
            </a:graphic>
          </wp:inline>
        </w:drawing>
      </w:r>
    </w:p>
    <w:p w14:paraId="367F903A" w14:textId="344B7CE2" w:rsidR="003C75EC" w:rsidRPr="003C75EC" w:rsidRDefault="003C75EC" w:rsidP="003C75EC">
      <w:pPr>
        <w:ind w:left="720"/>
        <w:rPr>
          <w:rFonts w:ascii="Arial" w:hAnsi="Arial" w:cs="Arial"/>
        </w:rPr>
      </w:pPr>
      <w:r>
        <w:rPr>
          <w:rFonts w:ascii="Arial" w:hAnsi="Arial" w:cs="Arial"/>
        </w:rPr>
        <w:t xml:space="preserve">This leads to the interesting result that the procedure does not change the perimeter! It neither converges </w:t>
      </w:r>
      <w:proofErr w:type="gramStart"/>
      <w:r>
        <w:rPr>
          <w:rFonts w:ascii="Arial" w:hAnsi="Arial" w:cs="Arial"/>
        </w:rPr>
        <w:t>or</w:t>
      </w:r>
      <w:proofErr w:type="gramEnd"/>
      <w:r>
        <w:rPr>
          <w:rFonts w:ascii="Arial" w:hAnsi="Arial" w:cs="Arial"/>
        </w:rPr>
        <w:t xml:space="preserve"> diverges, it just stays the same. </w:t>
      </w:r>
    </w:p>
    <w:p w14:paraId="0B62BA94" w14:textId="7217A626" w:rsidR="00375559" w:rsidRDefault="00375559" w:rsidP="003C75EC">
      <w:pPr>
        <w:jc w:val="center"/>
        <w:rPr>
          <w:rFonts w:ascii="Arial" w:hAnsi="Arial" w:cs="Arial"/>
        </w:rPr>
      </w:pPr>
    </w:p>
    <w:p w14:paraId="3694FEFA" w14:textId="77777777" w:rsidR="00375559" w:rsidRPr="00375559" w:rsidRDefault="00375559" w:rsidP="00375559">
      <w:pPr>
        <w:rPr>
          <w:rFonts w:ascii="Arial" w:hAnsi="Arial" w:cs="Arial"/>
        </w:rPr>
      </w:pPr>
    </w:p>
    <w:p w14:paraId="3A4B0A16" w14:textId="77777777" w:rsidR="00CE035E" w:rsidRPr="006C5B60" w:rsidRDefault="00CE035E" w:rsidP="00CE035E">
      <w:pPr>
        <w:pBdr>
          <w:bottom w:val="single" w:sz="4" w:space="1" w:color="auto"/>
        </w:pBdr>
        <w:ind w:right="283"/>
        <w:rPr>
          <w:rFonts w:ascii="Arial" w:hAnsi="Arial" w:cs="Arial"/>
          <w:b/>
          <w:bCs/>
          <w:sz w:val="36"/>
          <w:szCs w:val="36"/>
        </w:rPr>
      </w:pPr>
      <w:r w:rsidRPr="006C5B60">
        <w:rPr>
          <w:rFonts w:ascii="Arial" w:hAnsi="Arial" w:cs="Arial"/>
          <w:b/>
          <w:bCs/>
          <w:sz w:val="36"/>
          <w:szCs w:val="36"/>
        </w:rPr>
        <w:t>Notes</w:t>
      </w:r>
    </w:p>
    <w:p w14:paraId="2839A306" w14:textId="47A63DB8" w:rsidR="00D53861" w:rsidRPr="006C5B60" w:rsidRDefault="003C75EC" w:rsidP="006C5B60">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This question is an interesting extension to the sum of a geometric series. It requires students to use their knowledge of geometric series in a new context.</w:t>
      </w:r>
    </w:p>
    <w:sectPr w:rsidR="00D53861" w:rsidRPr="006C5B60" w:rsidSect="001F101A">
      <w:type w:val="continuous"/>
      <w:pgSz w:w="11906" w:h="16838"/>
      <w:pgMar w:top="1273"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8B18" w14:textId="77777777" w:rsidR="004C618D" w:rsidRDefault="004C618D" w:rsidP="00AA4A2E">
      <w:pPr>
        <w:spacing w:after="0" w:line="240" w:lineRule="auto"/>
      </w:pPr>
      <w:r>
        <w:separator/>
      </w:r>
    </w:p>
  </w:endnote>
  <w:endnote w:type="continuationSeparator" w:id="0">
    <w:p w14:paraId="5570ECE1" w14:textId="77777777" w:rsidR="004C618D" w:rsidRDefault="004C618D" w:rsidP="00AA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904D" w14:textId="67F8B61A" w:rsidR="00AA4A2E" w:rsidRDefault="00AA4A2E" w:rsidP="00AA4A2E">
    <w:pPr>
      <w:pStyle w:val="Footer"/>
      <w:jc w:val="right"/>
    </w:pPr>
    <w:r>
      <w:t xml:space="preserve">Copyright </w:t>
    </w:r>
    <w:r>
      <w:rPr>
        <w:rFonts w:cstheme="minorHAnsi"/>
      </w:rPr>
      <w:t>©</w:t>
    </w:r>
    <w:r>
      <w:t xml:space="preserve"> 202</w:t>
    </w:r>
    <w:r w:rsidR="000C504D">
      <w:t>3</w:t>
    </w:r>
    <w:r>
      <w:t xml:space="preserve"> - Efofex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7424" w14:textId="4083E089" w:rsidR="00F62B1C" w:rsidRDefault="00F62B1C" w:rsidP="00F62B1C">
    <w:pPr>
      <w:pStyle w:val="Footer"/>
      <w:jc w:val="right"/>
    </w:pPr>
    <w:r>
      <w:t xml:space="preserve">Copyright </w:t>
    </w:r>
    <w:r>
      <w:rPr>
        <w:rFonts w:cstheme="minorHAnsi"/>
      </w:rPr>
      <w:t>©</w:t>
    </w:r>
    <w:r>
      <w:t xml:space="preserve"> 202</w:t>
    </w:r>
    <w:r w:rsidR="0031687D">
      <w:t>2</w:t>
    </w:r>
    <w:r>
      <w:t xml:space="preserve"> - Efofex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2CA3" w14:textId="77777777" w:rsidR="004C618D" w:rsidRDefault="004C618D" w:rsidP="00AA4A2E">
      <w:pPr>
        <w:spacing w:after="0" w:line="240" w:lineRule="auto"/>
      </w:pPr>
      <w:r>
        <w:separator/>
      </w:r>
    </w:p>
  </w:footnote>
  <w:footnote w:type="continuationSeparator" w:id="0">
    <w:p w14:paraId="6BB3E047" w14:textId="77777777" w:rsidR="004C618D" w:rsidRDefault="004C618D" w:rsidP="00AA4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C94D" w14:textId="1CE804C6" w:rsidR="00F62B1C" w:rsidRPr="00F62B1C" w:rsidRDefault="000B1B03">
    <w:pPr>
      <w:pStyle w:val="Header"/>
      <w:rPr>
        <w:b/>
        <w:bCs/>
      </w:rPr>
    </w:pPr>
    <w:r>
      <w:rPr>
        <w:b/>
        <w:bCs/>
      </w:rPr>
      <w:t>Semicircle</w:t>
    </w:r>
    <w:r w:rsidR="000C504D">
      <w:rPr>
        <w:b/>
        <w:bCs/>
      </w:rPr>
      <w:t xml:space="preserve"> Areas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lt;EFOFEX&gt;&#10;&#10;&#10;&#10;id:fxe{c1b62643-b0c5-41e9-885d-957aaf039177}&#10;&#10;&#10;&#10;FXGP:DP-DTKw8yx&#10;&#10;&#10;&#10;FXData: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&#10;&#10;&#10;&#10;&#10;&#10;&#10;&#10;&lt;/EFOFEX&gt;" style="width:7.5pt;height:10pt;visibility:visible;mso-wrap-style:square" o:bullet="t">
        <v:imagedata r:id="rId1" o:title="EFOFEX&gt;"/>
      </v:shape>
    </w:pict>
  </w:numPicBullet>
  <w:numPicBullet w:numPicBulletId="1">
    <w:pict>
      <v:shape id="_x0000_i1041" type="#_x0000_t75" alt="&lt;EFOFEX&gt;&#10;&#10;&#10;&#10;id:fxe{d5ddcd22-b1b5-45be-afc6-cb438aa08c69}&#10;&#10;&#10;&#10;FXGP:DP-QsxUQSF&#10;&#10;&#10;&#10;FXData: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&#10;&#10;&#10;&#10;&#10;&#10;&#10;&#10;&lt;/EFOFEX&gt;" style="width:20pt;height:11pt;visibility:visible;mso-wrap-style:square" o:bullet="t">
        <v:imagedata r:id="rId2" o:title="EFOFEX&gt;"/>
      </v:shape>
    </w:pict>
  </w:numPicBullet>
  <w:numPicBullet w:numPicBulletId="2">
    <w:pict>
      <v:shape id="_x0000_i1042" type="#_x0000_t75" alt="&lt;EFOFEX&gt;&#10;&#10;&#10;&#10;id:fxe{0420c106-c2e8-4f69-8eef-d89068a55479}&#10;&#10;&#10;&#10;FXGP:DP-KEfy4kL&#10;&#10;&#10;&#10;FXData: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&#10;&#10;&#10;&#10;&#10;&#10;&#10;&#10;&lt;/EFOFEX&gt;" style="width:13.5pt;height:11pt;visibility:visible;mso-wrap-style:square" o:bullet="t">
        <v:imagedata r:id="rId3" o:title="EFOFEX&gt;"/>
      </v:shape>
    </w:pict>
  </w:numPicBullet>
  <w:numPicBullet w:numPicBulletId="3">
    <w:pict>
      <v:shape id="_x0000_i1043" type="#_x0000_t75" alt="&lt;EFOFEX&gt;&#10;&#10;&#10;&#10;id:fxe{67bf3b6c-f21a-40df-b672-01d21571aefd}&#10;&#10;&#10;&#10;FXGP:DP-A7aymZP&#10;&#10;&#10;&#10;FXData: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&#10;&#10;&#10;&#10;&#10;&#10;&#10;&#10;&lt;/EFOFEX&gt;" style="width:14pt;height:11pt;visibility:visible;mso-wrap-style:square" o:bullet="t">
        <v:imagedata r:id="rId4" o:title="EFOFEX&gt;"/>
      </v:shape>
    </w:pict>
  </w:numPicBullet>
  <w:abstractNum w:abstractNumId="0" w15:restartNumberingAfterBreak="0">
    <w:nsid w:val="13A14B13"/>
    <w:multiLevelType w:val="hybridMultilevel"/>
    <w:tmpl w:val="A6DCB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8D4FBA"/>
    <w:multiLevelType w:val="hybridMultilevel"/>
    <w:tmpl w:val="D0E8EB1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526C7F"/>
    <w:multiLevelType w:val="hybridMultilevel"/>
    <w:tmpl w:val="1362E93E"/>
    <w:lvl w:ilvl="0" w:tplc="88A4974A">
      <w:start w:val="1"/>
      <w:numFmt w:val="bullet"/>
      <w:lvlText w:val=""/>
      <w:lvlPicBulletId w:val="1"/>
      <w:lvlJc w:val="left"/>
      <w:pPr>
        <w:tabs>
          <w:tab w:val="num" w:pos="720"/>
        </w:tabs>
        <w:ind w:left="720" w:hanging="360"/>
      </w:pPr>
      <w:rPr>
        <w:rFonts w:ascii="Symbol" w:hAnsi="Symbol" w:hint="default"/>
      </w:rPr>
    </w:lvl>
    <w:lvl w:ilvl="1" w:tplc="5CC431AA" w:tentative="1">
      <w:start w:val="1"/>
      <w:numFmt w:val="bullet"/>
      <w:lvlText w:val=""/>
      <w:lvlJc w:val="left"/>
      <w:pPr>
        <w:tabs>
          <w:tab w:val="num" w:pos="1440"/>
        </w:tabs>
        <w:ind w:left="1440" w:hanging="360"/>
      </w:pPr>
      <w:rPr>
        <w:rFonts w:ascii="Symbol" w:hAnsi="Symbol" w:hint="default"/>
      </w:rPr>
    </w:lvl>
    <w:lvl w:ilvl="2" w:tplc="BC3028B2" w:tentative="1">
      <w:start w:val="1"/>
      <w:numFmt w:val="bullet"/>
      <w:lvlText w:val=""/>
      <w:lvlJc w:val="left"/>
      <w:pPr>
        <w:tabs>
          <w:tab w:val="num" w:pos="2160"/>
        </w:tabs>
        <w:ind w:left="2160" w:hanging="360"/>
      </w:pPr>
      <w:rPr>
        <w:rFonts w:ascii="Symbol" w:hAnsi="Symbol" w:hint="default"/>
      </w:rPr>
    </w:lvl>
    <w:lvl w:ilvl="3" w:tplc="B270F390" w:tentative="1">
      <w:start w:val="1"/>
      <w:numFmt w:val="bullet"/>
      <w:lvlText w:val=""/>
      <w:lvlJc w:val="left"/>
      <w:pPr>
        <w:tabs>
          <w:tab w:val="num" w:pos="2880"/>
        </w:tabs>
        <w:ind w:left="2880" w:hanging="360"/>
      </w:pPr>
      <w:rPr>
        <w:rFonts w:ascii="Symbol" w:hAnsi="Symbol" w:hint="default"/>
      </w:rPr>
    </w:lvl>
    <w:lvl w:ilvl="4" w:tplc="7334FAC2" w:tentative="1">
      <w:start w:val="1"/>
      <w:numFmt w:val="bullet"/>
      <w:lvlText w:val=""/>
      <w:lvlJc w:val="left"/>
      <w:pPr>
        <w:tabs>
          <w:tab w:val="num" w:pos="3600"/>
        </w:tabs>
        <w:ind w:left="3600" w:hanging="360"/>
      </w:pPr>
      <w:rPr>
        <w:rFonts w:ascii="Symbol" w:hAnsi="Symbol" w:hint="default"/>
      </w:rPr>
    </w:lvl>
    <w:lvl w:ilvl="5" w:tplc="92704DC0" w:tentative="1">
      <w:start w:val="1"/>
      <w:numFmt w:val="bullet"/>
      <w:lvlText w:val=""/>
      <w:lvlJc w:val="left"/>
      <w:pPr>
        <w:tabs>
          <w:tab w:val="num" w:pos="4320"/>
        </w:tabs>
        <w:ind w:left="4320" w:hanging="360"/>
      </w:pPr>
      <w:rPr>
        <w:rFonts w:ascii="Symbol" w:hAnsi="Symbol" w:hint="default"/>
      </w:rPr>
    </w:lvl>
    <w:lvl w:ilvl="6" w:tplc="3F0878C4" w:tentative="1">
      <w:start w:val="1"/>
      <w:numFmt w:val="bullet"/>
      <w:lvlText w:val=""/>
      <w:lvlJc w:val="left"/>
      <w:pPr>
        <w:tabs>
          <w:tab w:val="num" w:pos="5040"/>
        </w:tabs>
        <w:ind w:left="5040" w:hanging="360"/>
      </w:pPr>
      <w:rPr>
        <w:rFonts w:ascii="Symbol" w:hAnsi="Symbol" w:hint="default"/>
      </w:rPr>
    </w:lvl>
    <w:lvl w:ilvl="7" w:tplc="72C42B46" w:tentative="1">
      <w:start w:val="1"/>
      <w:numFmt w:val="bullet"/>
      <w:lvlText w:val=""/>
      <w:lvlJc w:val="left"/>
      <w:pPr>
        <w:tabs>
          <w:tab w:val="num" w:pos="5760"/>
        </w:tabs>
        <w:ind w:left="5760" w:hanging="360"/>
      </w:pPr>
      <w:rPr>
        <w:rFonts w:ascii="Symbol" w:hAnsi="Symbol" w:hint="default"/>
      </w:rPr>
    </w:lvl>
    <w:lvl w:ilvl="8" w:tplc="5FE8C33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72F6CCE"/>
    <w:multiLevelType w:val="hybridMultilevel"/>
    <w:tmpl w:val="AB7A01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8E5463"/>
    <w:multiLevelType w:val="hybridMultilevel"/>
    <w:tmpl w:val="E37A70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3B0A82"/>
    <w:multiLevelType w:val="hybridMultilevel"/>
    <w:tmpl w:val="3CC00A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DF6455"/>
    <w:multiLevelType w:val="hybridMultilevel"/>
    <w:tmpl w:val="F5A08B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B639C7"/>
    <w:multiLevelType w:val="hybridMultilevel"/>
    <w:tmpl w:val="D0E8EB1A"/>
    <w:lvl w:ilvl="0" w:tplc="F6A0015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4972D8"/>
    <w:multiLevelType w:val="hybridMultilevel"/>
    <w:tmpl w:val="D0E8EB1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F81B60"/>
    <w:multiLevelType w:val="hybridMultilevel"/>
    <w:tmpl w:val="596017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2542CC"/>
    <w:multiLevelType w:val="hybridMultilevel"/>
    <w:tmpl w:val="1D7470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5E27F3"/>
    <w:multiLevelType w:val="hybridMultilevel"/>
    <w:tmpl w:val="6EAAD3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EF2C40"/>
    <w:multiLevelType w:val="hybridMultilevel"/>
    <w:tmpl w:val="A0BE11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BC629D"/>
    <w:multiLevelType w:val="hybridMultilevel"/>
    <w:tmpl w:val="D0E8EB1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2383346">
    <w:abstractNumId w:val="3"/>
  </w:num>
  <w:num w:numId="2" w16cid:durableId="1201936103">
    <w:abstractNumId w:val="11"/>
  </w:num>
  <w:num w:numId="3" w16cid:durableId="1312977522">
    <w:abstractNumId w:val="10"/>
  </w:num>
  <w:num w:numId="4" w16cid:durableId="1610890562">
    <w:abstractNumId w:val="4"/>
  </w:num>
  <w:num w:numId="5" w16cid:durableId="723141833">
    <w:abstractNumId w:val="2"/>
  </w:num>
  <w:num w:numId="6" w16cid:durableId="1982609397">
    <w:abstractNumId w:val="6"/>
  </w:num>
  <w:num w:numId="7" w16cid:durableId="2022703432">
    <w:abstractNumId w:val="12"/>
  </w:num>
  <w:num w:numId="8" w16cid:durableId="370691630">
    <w:abstractNumId w:val="5"/>
  </w:num>
  <w:num w:numId="9" w16cid:durableId="360862102">
    <w:abstractNumId w:val="7"/>
  </w:num>
  <w:num w:numId="10" w16cid:durableId="1056123868">
    <w:abstractNumId w:val="8"/>
  </w:num>
  <w:num w:numId="11" w16cid:durableId="1699040882">
    <w:abstractNumId w:val="1"/>
  </w:num>
  <w:num w:numId="12" w16cid:durableId="1771075606">
    <w:abstractNumId w:val="13"/>
  </w:num>
  <w:num w:numId="13" w16cid:durableId="409885863">
    <w:abstractNumId w:val="9"/>
  </w:num>
  <w:num w:numId="14" w16cid:durableId="37913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E2"/>
    <w:rsid w:val="00002DA0"/>
    <w:rsid w:val="00032C5D"/>
    <w:rsid w:val="000349E9"/>
    <w:rsid w:val="00040FC1"/>
    <w:rsid w:val="000444B4"/>
    <w:rsid w:val="0004657C"/>
    <w:rsid w:val="00047A70"/>
    <w:rsid w:val="000721C3"/>
    <w:rsid w:val="0008394C"/>
    <w:rsid w:val="000910F7"/>
    <w:rsid w:val="000A23F5"/>
    <w:rsid w:val="000A6B19"/>
    <w:rsid w:val="000B1B03"/>
    <w:rsid w:val="000B6FE2"/>
    <w:rsid w:val="000C504D"/>
    <w:rsid w:val="000C638C"/>
    <w:rsid w:val="000C6F90"/>
    <w:rsid w:val="000D0834"/>
    <w:rsid w:val="000D21F8"/>
    <w:rsid w:val="000E0ECC"/>
    <w:rsid w:val="00111174"/>
    <w:rsid w:val="00113FF7"/>
    <w:rsid w:val="00114EDE"/>
    <w:rsid w:val="00125C5A"/>
    <w:rsid w:val="0013729F"/>
    <w:rsid w:val="00142953"/>
    <w:rsid w:val="00146B63"/>
    <w:rsid w:val="00151185"/>
    <w:rsid w:val="00162A08"/>
    <w:rsid w:val="00164EE8"/>
    <w:rsid w:val="00170383"/>
    <w:rsid w:val="0017562F"/>
    <w:rsid w:val="00182030"/>
    <w:rsid w:val="00182CF3"/>
    <w:rsid w:val="00182DAE"/>
    <w:rsid w:val="001874EA"/>
    <w:rsid w:val="001A39E7"/>
    <w:rsid w:val="001A4398"/>
    <w:rsid w:val="001A4659"/>
    <w:rsid w:val="001B0AAB"/>
    <w:rsid w:val="001B4004"/>
    <w:rsid w:val="001C01D7"/>
    <w:rsid w:val="001D3B05"/>
    <w:rsid w:val="001D5AEB"/>
    <w:rsid w:val="001E6331"/>
    <w:rsid w:val="001E7238"/>
    <w:rsid w:val="001F101A"/>
    <w:rsid w:val="001F492E"/>
    <w:rsid w:val="0020502B"/>
    <w:rsid w:val="00222348"/>
    <w:rsid w:val="00223CF2"/>
    <w:rsid w:val="00230D20"/>
    <w:rsid w:val="00241604"/>
    <w:rsid w:val="00260D1C"/>
    <w:rsid w:val="002623F7"/>
    <w:rsid w:val="00265817"/>
    <w:rsid w:val="00265B83"/>
    <w:rsid w:val="002704BC"/>
    <w:rsid w:val="00280461"/>
    <w:rsid w:val="0028054D"/>
    <w:rsid w:val="002822DD"/>
    <w:rsid w:val="00284495"/>
    <w:rsid w:val="00286380"/>
    <w:rsid w:val="002954AE"/>
    <w:rsid w:val="002B1427"/>
    <w:rsid w:val="002B6CC9"/>
    <w:rsid w:val="002C14B9"/>
    <w:rsid w:val="002E11A4"/>
    <w:rsid w:val="002E7765"/>
    <w:rsid w:val="00302FDC"/>
    <w:rsid w:val="00311D20"/>
    <w:rsid w:val="0031236C"/>
    <w:rsid w:val="00313899"/>
    <w:rsid w:val="0031687D"/>
    <w:rsid w:val="00336BD6"/>
    <w:rsid w:val="00344FA2"/>
    <w:rsid w:val="00353327"/>
    <w:rsid w:val="00364013"/>
    <w:rsid w:val="00374E0D"/>
    <w:rsid w:val="00375559"/>
    <w:rsid w:val="00383A4A"/>
    <w:rsid w:val="0038469E"/>
    <w:rsid w:val="00384F69"/>
    <w:rsid w:val="00390934"/>
    <w:rsid w:val="003B70FE"/>
    <w:rsid w:val="003C3512"/>
    <w:rsid w:val="003C43CC"/>
    <w:rsid w:val="003C75EC"/>
    <w:rsid w:val="003D015B"/>
    <w:rsid w:val="003D4275"/>
    <w:rsid w:val="003E4FBD"/>
    <w:rsid w:val="003F1857"/>
    <w:rsid w:val="003F4EA4"/>
    <w:rsid w:val="0041027C"/>
    <w:rsid w:val="00420607"/>
    <w:rsid w:val="00455A4A"/>
    <w:rsid w:val="004734DE"/>
    <w:rsid w:val="00474244"/>
    <w:rsid w:val="004A1C7F"/>
    <w:rsid w:val="004A31DC"/>
    <w:rsid w:val="004B3762"/>
    <w:rsid w:val="004C618D"/>
    <w:rsid w:val="004D2BFA"/>
    <w:rsid w:val="004D7479"/>
    <w:rsid w:val="004E23A5"/>
    <w:rsid w:val="004F04FE"/>
    <w:rsid w:val="004F189D"/>
    <w:rsid w:val="00500297"/>
    <w:rsid w:val="00502C2B"/>
    <w:rsid w:val="00511099"/>
    <w:rsid w:val="0052274A"/>
    <w:rsid w:val="00524040"/>
    <w:rsid w:val="0054374C"/>
    <w:rsid w:val="00547606"/>
    <w:rsid w:val="0055077A"/>
    <w:rsid w:val="005751E8"/>
    <w:rsid w:val="00585F1F"/>
    <w:rsid w:val="005A0FDE"/>
    <w:rsid w:val="005B088C"/>
    <w:rsid w:val="005C591E"/>
    <w:rsid w:val="005C77C3"/>
    <w:rsid w:val="005E5DB5"/>
    <w:rsid w:val="005F53DB"/>
    <w:rsid w:val="00612302"/>
    <w:rsid w:val="00625F67"/>
    <w:rsid w:val="00634308"/>
    <w:rsid w:val="006350A7"/>
    <w:rsid w:val="00636808"/>
    <w:rsid w:val="0064219D"/>
    <w:rsid w:val="00644A01"/>
    <w:rsid w:val="0068077D"/>
    <w:rsid w:val="0068082F"/>
    <w:rsid w:val="00683A4C"/>
    <w:rsid w:val="00684391"/>
    <w:rsid w:val="00685BD8"/>
    <w:rsid w:val="006865AF"/>
    <w:rsid w:val="00691196"/>
    <w:rsid w:val="006A324A"/>
    <w:rsid w:val="006C5B60"/>
    <w:rsid w:val="006C6D76"/>
    <w:rsid w:val="006D5431"/>
    <w:rsid w:val="006E0EA3"/>
    <w:rsid w:val="006E7ED3"/>
    <w:rsid w:val="006F28A7"/>
    <w:rsid w:val="00701FED"/>
    <w:rsid w:val="007028EA"/>
    <w:rsid w:val="00712414"/>
    <w:rsid w:val="007177EE"/>
    <w:rsid w:val="00772A39"/>
    <w:rsid w:val="007735B7"/>
    <w:rsid w:val="007835E8"/>
    <w:rsid w:val="007A13FA"/>
    <w:rsid w:val="007A7740"/>
    <w:rsid w:val="007B2626"/>
    <w:rsid w:val="007D4164"/>
    <w:rsid w:val="007D4C6D"/>
    <w:rsid w:val="007E5036"/>
    <w:rsid w:val="008016A8"/>
    <w:rsid w:val="00820C05"/>
    <w:rsid w:val="00821571"/>
    <w:rsid w:val="0087572D"/>
    <w:rsid w:val="00880CF7"/>
    <w:rsid w:val="00893C0B"/>
    <w:rsid w:val="00897FFA"/>
    <w:rsid w:val="008B0415"/>
    <w:rsid w:val="008B22B0"/>
    <w:rsid w:val="008D0545"/>
    <w:rsid w:val="008D2868"/>
    <w:rsid w:val="008E7603"/>
    <w:rsid w:val="00901ED5"/>
    <w:rsid w:val="00906DCB"/>
    <w:rsid w:val="009111B2"/>
    <w:rsid w:val="0091278D"/>
    <w:rsid w:val="00920A97"/>
    <w:rsid w:val="009210E8"/>
    <w:rsid w:val="00925BBD"/>
    <w:rsid w:val="00933657"/>
    <w:rsid w:val="00950F94"/>
    <w:rsid w:val="00954572"/>
    <w:rsid w:val="00957F0A"/>
    <w:rsid w:val="00960374"/>
    <w:rsid w:val="00961C50"/>
    <w:rsid w:val="00964883"/>
    <w:rsid w:val="00964C43"/>
    <w:rsid w:val="00967EAF"/>
    <w:rsid w:val="009765D6"/>
    <w:rsid w:val="009A4133"/>
    <w:rsid w:val="009C50E1"/>
    <w:rsid w:val="009D62F5"/>
    <w:rsid w:val="009D6536"/>
    <w:rsid w:val="009E49F9"/>
    <w:rsid w:val="009F3825"/>
    <w:rsid w:val="00A164BF"/>
    <w:rsid w:val="00A23390"/>
    <w:rsid w:val="00A26406"/>
    <w:rsid w:val="00A37F47"/>
    <w:rsid w:val="00A612A3"/>
    <w:rsid w:val="00A614A8"/>
    <w:rsid w:val="00A63648"/>
    <w:rsid w:val="00A711A7"/>
    <w:rsid w:val="00A908D8"/>
    <w:rsid w:val="00A923FE"/>
    <w:rsid w:val="00A93178"/>
    <w:rsid w:val="00A9338A"/>
    <w:rsid w:val="00AA4A2E"/>
    <w:rsid w:val="00AB7F2B"/>
    <w:rsid w:val="00AC5FD2"/>
    <w:rsid w:val="00AD23E7"/>
    <w:rsid w:val="00B61BB7"/>
    <w:rsid w:val="00B6792D"/>
    <w:rsid w:val="00B74CF7"/>
    <w:rsid w:val="00B91E18"/>
    <w:rsid w:val="00B93E0E"/>
    <w:rsid w:val="00BA03E3"/>
    <w:rsid w:val="00BC742A"/>
    <w:rsid w:val="00BD7E27"/>
    <w:rsid w:val="00BE23C9"/>
    <w:rsid w:val="00BF57D0"/>
    <w:rsid w:val="00C010A6"/>
    <w:rsid w:val="00C12B99"/>
    <w:rsid w:val="00C23E28"/>
    <w:rsid w:val="00C457D7"/>
    <w:rsid w:val="00C47BE8"/>
    <w:rsid w:val="00C60603"/>
    <w:rsid w:val="00C63DC5"/>
    <w:rsid w:val="00C65780"/>
    <w:rsid w:val="00C8516E"/>
    <w:rsid w:val="00C90876"/>
    <w:rsid w:val="00C9381F"/>
    <w:rsid w:val="00CA09C8"/>
    <w:rsid w:val="00CB0AD0"/>
    <w:rsid w:val="00CD4718"/>
    <w:rsid w:val="00CE035E"/>
    <w:rsid w:val="00CE6B09"/>
    <w:rsid w:val="00CF5108"/>
    <w:rsid w:val="00CF54EB"/>
    <w:rsid w:val="00D12D12"/>
    <w:rsid w:val="00D15955"/>
    <w:rsid w:val="00D1790A"/>
    <w:rsid w:val="00D27AEA"/>
    <w:rsid w:val="00D42199"/>
    <w:rsid w:val="00D44A16"/>
    <w:rsid w:val="00D53861"/>
    <w:rsid w:val="00D61929"/>
    <w:rsid w:val="00D61A8B"/>
    <w:rsid w:val="00D63155"/>
    <w:rsid w:val="00D66EDE"/>
    <w:rsid w:val="00D71E5B"/>
    <w:rsid w:val="00DB3C4B"/>
    <w:rsid w:val="00DB456A"/>
    <w:rsid w:val="00DE2A33"/>
    <w:rsid w:val="00E17B2A"/>
    <w:rsid w:val="00E20D51"/>
    <w:rsid w:val="00E2681A"/>
    <w:rsid w:val="00E310B5"/>
    <w:rsid w:val="00E86D74"/>
    <w:rsid w:val="00E91158"/>
    <w:rsid w:val="00EA2CF7"/>
    <w:rsid w:val="00EA5C5F"/>
    <w:rsid w:val="00EA7A05"/>
    <w:rsid w:val="00EB70D5"/>
    <w:rsid w:val="00EC745C"/>
    <w:rsid w:val="00EF1B51"/>
    <w:rsid w:val="00EF7AA0"/>
    <w:rsid w:val="00F415DB"/>
    <w:rsid w:val="00F55368"/>
    <w:rsid w:val="00F62B1C"/>
    <w:rsid w:val="00F805EC"/>
    <w:rsid w:val="00FB53DF"/>
    <w:rsid w:val="00FC038A"/>
    <w:rsid w:val="00FE6AEC"/>
    <w:rsid w:val="00FF1BBE"/>
    <w:rsid w:val="00FF2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E80713"/>
  <w15:chartTrackingRefBased/>
  <w15:docId w15:val="{0FB71152-B9F7-4393-B117-7A82F965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DC"/>
  </w:style>
  <w:style w:type="paragraph" w:styleId="Heading2">
    <w:name w:val="heading 2"/>
    <w:basedOn w:val="Normal"/>
    <w:link w:val="Heading2Char"/>
    <w:uiPriority w:val="9"/>
    <w:qFormat/>
    <w:rsid w:val="00D44A1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44A1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A2E"/>
  </w:style>
  <w:style w:type="paragraph" w:styleId="Footer">
    <w:name w:val="footer"/>
    <w:basedOn w:val="Normal"/>
    <w:link w:val="FooterChar"/>
    <w:uiPriority w:val="99"/>
    <w:unhideWhenUsed/>
    <w:rsid w:val="00AA4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A2E"/>
  </w:style>
  <w:style w:type="character" w:customStyle="1" w:styleId="Heading2Char">
    <w:name w:val="Heading 2 Char"/>
    <w:basedOn w:val="DefaultParagraphFont"/>
    <w:link w:val="Heading2"/>
    <w:uiPriority w:val="9"/>
    <w:rsid w:val="00D44A1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44A1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44A1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F4EA4"/>
    <w:pPr>
      <w:ind w:left="720"/>
      <w:contextualSpacing/>
    </w:pPr>
  </w:style>
  <w:style w:type="paragraph" w:styleId="Caption">
    <w:name w:val="caption"/>
    <w:basedOn w:val="Normal"/>
    <w:next w:val="Normal"/>
    <w:uiPriority w:val="35"/>
    <w:semiHidden/>
    <w:unhideWhenUsed/>
    <w:qFormat/>
    <w:rsid w:val="00002DA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5.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header" Target="header1.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Secure\FX%20Library\FX%20Library%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FX Library Module.dotx</Template>
  <TotalTime>1437</TotalTime>
  <Pages>9</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Efofex Development</dc:creator>
  <cp:keywords/>
  <dc:description/>
  <cp:lastModifiedBy>Efofex Development</cp:lastModifiedBy>
  <cp:revision>8</cp:revision>
  <dcterms:created xsi:type="dcterms:W3CDTF">2023-03-07T02:37:00Z</dcterms:created>
  <dcterms:modified xsi:type="dcterms:W3CDTF">2023-03-08T03:24:00Z</dcterms:modified>
</cp:coreProperties>
</file>