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05B503A" w14:textId="77777777" w:rsidR="007D4164" w:rsidRPr="00364013" w:rsidRDefault="00964C43" w:rsidP="00D44A16">
      <w:pPr>
        <w:jc w:val="right"/>
        <w:rPr>
          <w:b/>
          <w:bCs/>
          <w:color w:val="808080" w:themeColor="background1" w:themeShade="80"/>
          <w:sz w:val="56"/>
          <w:szCs w:val="56"/>
        </w:rPr>
      </w:pPr>
      <w:r w:rsidRPr="00364013">
        <w:rPr>
          <w:b/>
          <w:bCs/>
          <w:noProof/>
          <w:color w:val="808080" w:themeColor="background1" w:themeShade="8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B5C9BDB" wp14:editId="0AD406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55545" cy="1103630"/>
            <wp:effectExtent l="0" t="0" r="0" b="0"/>
            <wp:wrapSquare wrapText="bothSides"/>
            <wp:docPr id="7" name="Picture 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7683" cy="1113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A16">
        <w:rPr>
          <w:b/>
          <w:bCs/>
          <w:color w:val="808080" w:themeColor="background1" w:themeShade="80"/>
          <w:sz w:val="56"/>
          <w:szCs w:val="56"/>
        </w:rPr>
        <w:t>FX Library</w:t>
      </w:r>
      <w:r w:rsidRPr="00364013">
        <w:rPr>
          <w:b/>
          <w:bCs/>
          <w:color w:val="808080" w:themeColor="background1" w:themeShade="80"/>
          <w:sz w:val="56"/>
          <w:szCs w:val="56"/>
        </w:rPr>
        <w:t xml:space="preserve"> Modules</w:t>
      </w:r>
    </w:p>
    <w:p w14:paraId="7A21BC79" w14:textId="77777777" w:rsidR="00F62B1C" w:rsidRDefault="00F62B1C" w:rsidP="00AA4A2E">
      <w:pPr>
        <w:jc w:val="right"/>
        <w:rPr>
          <w:color w:val="808080" w:themeColor="background1" w:themeShade="80"/>
          <w:sz w:val="32"/>
          <w:szCs w:val="32"/>
        </w:rPr>
      </w:pPr>
    </w:p>
    <w:p w14:paraId="7B487473" w14:textId="77777777" w:rsidR="00F62B1C" w:rsidRDefault="00F62B1C" w:rsidP="00AA4A2E">
      <w:pPr>
        <w:jc w:val="right"/>
        <w:rPr>
          <w:color w:val="808080" w:themeColor="background1" w:themeShade="80"/>
          <w:sz w:val="32"/>
          <w:szCs w:val="32"/>
        </w:rPr>
      </w:pPr>
    </w:p>
    <w:p w14:paraId="25A861C8" w14:textId="77777777" w:rsidR="00AA4A2E" w:rsidRDefault="00AA4A2E" w:rsidP="00AA4A2E">
      <w:pPr>
        <w:pBdr>
          <w:top w:val="single" w:sz="4" w:space="1" w:color="auto"/>
        </w:pBdr>
        <w:rPr>
          <w:sz w:val="36"/>
          <w:szCs w:val="36"/>
        </w:rPr>
      </w:pPr>
    </w:p>
    <w:p w14:paraId="47BBEED4" w14:textId="77777777" w:rsidR="00AA4A2E" w:rsidRDefault="00AA4A2E" w:rsidP="00964C43">
      <w:pPr>
        <w:rPr>
          <w:sz w:val="36"/>
          <w:szCs w:val="36"/>
        </w:rPr>
      </w:pPr>
    </w:p>
    <w:p w14:paraId="0FC60533" w14:textId="77777777" w:rsidR="00AA4A2E" w:rsidRDefault="00AA4A2E" w:rsidP="00964C43">
      <w:pPr>
        <w:rPr>
          <w:sz w:val="36"/>
          <w:szCs w:val="36"/>
        </w:rPr>
      </w:pPr>
    </w:p>
    <w:p w14:paraId="3AC22243" w14:textId="77777777" w:rsidR="00AA4A2E" w:rsidRDefault="00AA4A2E" w:rsidP="00964C43">
      <w:pPr>
        <w:rPr>
          <w:sz w:val="36"/>
          <w:szCs w:val="36"/>
        </w:rPr>
      </w:pPr>
    </w:p>
    <w:p w14:paraId="44A928AD" w14:textId="77777777" w:rsidR="00AA4A2E" w:rsidRDefault="00AA4A2E" w:rsidP="00964C43">
      <w:pPr>
        <w:rPr>
          <w:sz w:val="36"/>
          <w:szCs w:val="36"/>
        </w:rPr>
      </w:pPr>
    </w:p>
    <w:p w14:paraId="288A4180" w14:textId="77777777" w:rsidR="00AA4A2E" w:rsidRDefault="00AA4A2E" w:rsidP="00964C43">
      <w:pPr>
        <w:rPr>
          <w:sz w:val="36"/>
          <w:szCs w:val="36"/>
        </w:rPr>
      </w:pPr>
    </w:p>
    <w:p w14:paraId="5AFF9E5F" w14:textId="77777777" w:rsidR="00AA4A2E" w:rsidRDefault="00AA4A2E" w:rsidP="00964C43">
      <w:pPr>
        <w:rPr>
          <w:sz w:val="36"/>
          <w:szCs w:val="36"/>
        </w:rPr>
      </w:pPr>
    </w:p>
    <w:p w14:paraId="1B6B784F" w14:textId="44A37A7F" w:rsidR="00AA4A2E" w:rsidRPr="00364013" w:rsidRDefault="00E00033" w:rsidP="00964C43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Basic Geometry</w:t>
      </w:r>
    </w:p>
    <w:p w14:paraId="04F3215B" w14:textId="4BBC7973" w:rsidR="00AA4A2E" w:rsidRDefault="00AA4A2E" w:rsidP="00964C43">
      <w:pPr>
        <w:rPr>
          <w:sz w:val="36"/>
          <w:szCs w:val="36"/>
        </w:rPr>
      </w:pPr>
      <w:r>
        <w:rPr>
          <w:sz w:val="36"/>
          <w:szCs w:val="36"/>
        </w:rPr>
        <w:t xml:space="preserve">Age </w:t>
      </w:r>
      <w:r w:rsidR="000B6FE2">
        <w:rPr>
          <w:sz w:val="36"/>
          <w:szCs w:val="36"/>
        </w:rPr>
        <w:t>1</w:t>
      </w:r>
      <w:r w:rsidR="00E00033">
        <w:rPr>
          <w:sz w:val="36"/>
          <w:szCs w:val="36"/>
        </w:rPr>
        <w:t>1</w:t>
      </w:r>
      <w:r w:rsidR="000B6FE2">
        <w:rPr>
          <w:sz w:val="36"/>
          <w:szCs w:val="36"/>
        </w:rPr>
        <w:t>-15</w:t>
      </w:r>
    </w:p>
    <w:p w14:paraId="7E534B70" w14:textId="77777777" w:rsidR="00AA4A2E" w:rsidRDefault="00AA4A2E" w:rsidP="00964C43">
      <w:pPr>
        <w:rPr>
          <w:sz w:val="36"/>
          <w:szCs w:val="36"/>
        </w:rPr>
      </w:pPr>
    </w:p>
    <w:p w14:paraId="5C820E68" w14:textId="77777777" w:rsidR="00F62B1C" w:rsidRDefault="00F62B1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46F9C67" w14:textId="77777777" w:rsidR="00F62B1C" w:rsidRPr="00D44A16" w:rsidRDefault="00F62B1C" w:rsidP="00F62B1C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 w:rsidRPr="00D44A16">
        <w:rPr>
          <w:b/>
          <w:bCs/>
          <w:sz w:val="36"/>
          <w:szCs w:val="36"/>
        </w:rPr>
        <w:lastRenderedPageBreak/>
        <w:t>Copyright Information</w:t>
      </w:r>
    </w:p>
    <w:p w14:paraId="48CFCF1E" w14:textId="77777777" w:rsid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 xml:space="preserve">If you are an Efofex subscriber and work in a school, you can copy and/or modify the FX Library materials and use them with your students. We hope that this material will help you write your tests, worksheets, exams, </w:t>
      </w:r>
      <w:proofErr w:type="gramStart"/>
      <w:r w:rsidRPr="00D44A16">
        <w:rPr>
          <w:rFonts w:ascii="Arial" w:eastAsia="Times New Roman" w:hAnsi="Arial" w:cs="Arial"/>
          <w:color w:val="000000" w:themeColor="text1"/>
          <w:lang w:eastAsia="en-AU"/>
        </w:rPr>
        <w:t>presentations</w:t>
      </w:r>
      <w:proofErr w:type="gramEnd"/>
      <w:r w:rsidRPr="00D44A16">
        <w:rPr>
          <w:rFonts w:ascii="Arial" w:eastAsia="Times New Roman" w:hAnsi="Arial" w:cs="Arial"/>
          <w:color w:val="000000" w:themeColor="text1"/>
          <w:lang w:eastAsia="en-AU"/>
        </w:rPr>
        <w:t xml:space="preserve"> and any other educational materials. You cannot claim copyright over the FX Library materials or present them as your own work.</w:t>
      </w:r>
    </w:p>
    <w:p w14:paraId="67499879" w14:textId="77777777" w:rsidR="00D44A16" w:rsidRPr="00D44A16" w:rsidRDefault="00D44A16" w:rsidP="001F101A">
      <w:pPr>
        <w:pBdr>
          <w:bottom w:val="single" w:sz="4" w:space="1" w:color="auto"/>
        </w:pBd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AU"/>
        </w:rPr>
        <w:t>FAQ</w:t>
      </w:r>
    </w:p>
    <w:p w14:paraId="0D6B4D5A" w14:textId="77777777" w:rsidR="001F101A" w:rsidRDefault="001F101A" w:rsidP="001F101A">
      <w:pPr>
        <w:pBdr>
          <w:bottom w:val="single" w:sz="4" w:space="1" w:color="auto"/>
        </w:pBd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  <w:sectPr w:rsidR="001F101A" w:rsidSect="00F62B1C">
          <w:headerReference w:type="default" r:id="rId9"/>
          <w:footerReference w:type="default" r:id="rId10"/>
          <w:footerReference w:type="first" r:id="rId11"/>
          <w:pgSz w:w="11906" w:h="16838"/>
          <w:pgMar w:top="1273" w:right="1133" w:bottom="1440" w:left="1276" w:header="708" w:footer="708" w:gutter="0"/>
          <w:cols w:space="708"/>
          <w:titlePg/>
          <w:docGrid w:linePitch="360"/>
        </w:sectPr>
      </w:pPr>
    </w:p>
    <w:p w14:paraId="68831EAE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Who are the questions/materials for?</w:t>
      </w:r>
    </w:p>
    <w:p w14:paraId="093CE0C4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 xml:space="preserve">We are providing the materials for teachers in schools. If you are a teacher in a school (or similar context) you are welcome to use the questions/materials freely in just about any manner. Most other usages of our questions/materials are prohibited. </w:t>
      </w:r>
      <w:proofErr w:type="gramStart"/>
      <w:r w:rsidRPr="00D44A16">
        <w:rPr>
          <w:rFonts w:ascii="Arial" w:eastAsia="Times New Roman" w:hAnsi="Arial" w:cs="Arial"/>
          <w:color w:val="000000" w:themeColor="text1"/>
          <w:lang w:eastAsia="en-AU"/>
        </w:rPr>
        <w:t>In particular, you</w:t>
      </w:r>
      <w:proofErr w:type="gramEnd"/>
      <w:r w:rsidRPr="00D44A16">
        <w:rPr>
          <w:rFonts w:ascii="Arial" w:eastAsia="Times New Roman" w:hAnsi="Arial" w:cs="Arial"/>
          <w:color w:val="000000" w:themeColor="text1"/>
          <w:lang w:eastAsia="en-AU"/>
        </w:rPr>
        <w:t xml:space="preserve"> are expressly prohibited from using our materials in any context where the aim is to generate a profit.</w:t>
      </w:r>
    </w:p>
    <w:p w14:paraId="7F8773B9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Can I photocopy the questions/materials for use by my students?</w:t>
      </w:r>
    </w:p>
    <w:p w14:paraId="0A6F8D13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YES.</w:t>
      </w:r>
    </w:p>
    <w:p w14:paraId="7483D7F5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Can I copy questions/materials and paste them into my own documents?</w:t>
      </w:r>
    </w:p>
    <w:p w14:paraId="0100CBD7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YES.</w:t>
      </w:r>
    </w:p>
    <w:p w14:paraId="1698B812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Do I have to include the Efofex Software copyright notice on my own documents if I have included some of your questions/materials?</w:t>
      </w:r>
    </w:p>
    <w:p w14:paraId="7BDA5085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NO.</w:t>
      </w:r>
    </w:p>
    <w:p w14:paraId="014FFCB0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Can I use your questions/materials to generate a profit?</w:t>
      </w:r>
    </w:p>
    <w:p w14:paraId="749D9944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NO.</w:t>
      </w:r>
    </w:p>
    <w:p w14:paraId="5D0DC1C9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Can I use the questions/materials on my website/PowerPoint presentation/Moodle...?</w:t>
      </w:r>
    </w:p>
    <w:p w14:paraId="73D0199A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It depends. If your usage is within the context of a teacher of students at an educational institution, YES. If you want to use the materials for profit, NO.</w:t>
      </w:r>
    </w:p>
    <w:p w14:paraId="11732421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I am a home-schooling parent. Can I use your materials?</w:t>
      </w:r>
    </w:p>
    <w:p w14:paraId="093DD125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YES.</w:t>
      </w:r>
    </w:p>
    <w:p w14:paraId="238D330A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I am a student and want to use your products for revision. Can I use them?</w:t>
      </w:r>
    </w:p>
    <w:p w14:paraId="7AEBBBC1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YES (but make sure to tell your teachers how good they are!)</w:t>
      </w:r>
    </w:p>
    <w:p w14:paraId="408ED300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Can I modify your questions/materials for my own use?</w:t>
      </w:r>
    </w:p>
    <w:p w14:paraId="42417274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YES.</w:t>
      </w:r>
    </w:p>
    <w:p w14:paraId="63D0A29B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If I modify your questions, can I claim copyright?</w:t>
      </w:r>
    </w:p>
    <w:p w14:paraId="55FB05AD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It depends. If the modifications are substantial, YES. If the modifications are trivial or superficial, NO. Using the Parameter Regeneration feature of our products is NOT a substantial modification</w:t>
      </w:r>
    </w:p>
    <w:p w14:paraId="1A1590DF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I am a professional tutor. Can I use your materials with my students?</w:t>
      </w:r>
    </w:p>
    <w:p w14:paraId="48637861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NO.</w:t>
      </w:r>
    </w:p>
    <w:p w14:paraId="2B0DF203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Can I republish your materials?</w:t>
      </w:r>
    </w:p>
    <w:p w14:paraId="510A2F96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NO.</w:t>
      </w:r>
    </w:p>
    <w:p w14:paraId="0ED066CF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I think that I might be able to use your materials but don't seem to fit any of your FAQs. What do I do?</w:t>
      </w:r>
    </w:p>
    <w:p w14:paraId="6C04DA74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Send us an email describing what you want to do (to info@efofex.com) and we will get back to you as soon as possible.</w:t>
      </w:r>
    </w:p>
    <w:p w14:paraId="113D8A61" w14:textId="77777777" w:rsidR="001F101A" w:rsidRDefault="001F101A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  <w:sectPr w:rsidR="001F101A" w:rsidSect="001F101A">
          <w:type w:val="continuous"/>
          <w:pgSz w:w="11906" w:h="16838"/>
          <w:pgMar w:top="1273" w:right="1133" w:bottom="1440" w:left="1276" w:header="708" w:footer="708" w:gutter="0"/>
          <w:cols w:num="2" w:space="708"/>
          <w:titlePg/>
          <w:docGrid w:linePitch="360"/>
        </w:sectPr>
      </w:pPr>
    </w:p>
    <w:p w14:paraId="00F276FF" w14:textId="77777777" w:rsidR="001F101A" w:rsidRDefault="001F101A">
      <w:pPr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</w:p>
    <w:p w14:paraId="70CBBA40" w14:textId="77777777" w:rsidR="001F101A" w:rsidRPr="00D44A16" w:rsidRDefault="001F101A" w:rsidP="001F101A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How To Use This Material</w:t>
      </w:r>
    </w:p>
    <w:p w14:paraId="52B50A22" w14:textId="77777777" w:rsidR="00F62B1C" w:rsidRDefault="001F101A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 xml:space="preserve">Copy a question from this document and paste (with </w:t>
      </w:r>
      <w:proofErr w:type="spellStart"/>
      <w:r>
        <w:rPr>
          <w:rFonts w:ascii="Arial" w:eastAsia="Times New Roman" w:hAnsi="Arial" w:cs="Arial"/>
          <w:color w:val="000000" w:themeColor="text1"/>
          <w:lang w:eastAsia="en-AU"/>
        </w:rPr>
        <w:t>reparametizing</w:t>
      </w:r>
      <w:proofErr w:type="spellEnd"/>
      <w:r>
        <w:rPr>
          <w:rFonts w:ascii="Arial" w:eastAsia="Times New Roman" w:hAnsi="Arial" w:cs="Arial"/>
          <w:color w:val="000000" w:themeColor="text1"/>
          <w:lang w:eastAsia="en-AU"/>
        </w:rPr>
        <w:t xml:space="preserve">) into your document. This allows you to quickly build a collection of regeneratable questions into a test, worksheet, </w:t>
      </w:r>
      <w:proofErr w:type="gramStart"/>
      <w:r>
        <w:rPr>
          <w:rFonts w:ascii="Arial" w:eastAsia="Times New Roman" w:hAnsi="Arial" w:cs="Arial"/>
          <w:color w:val="000000" w:themeColor="text1"/>
          <w:lang w:eastAsia="en-AU"/>
        </w:rPr>
        <w:t>presentation</w:t>
      </w:r>
      <w:proofErr w:type="gramEnd"/>
      <w:r>
        <w:rPr>
          <w:rFonts w:ascii="Arial" w:eastAsia="Times New Roman" w:hAnsi="Arial" w:cs="Arial"/>
          <w:color w:val="000000" w:themeColor="text1"/>
          <w:lang w:eastAsia="en-AU"/>
        </w:rPr>
        <w:t xml:space="preserve"> or exam.</w:t>
      </w:r>
    </w:p>
    <w:p w14:paraId="06529A7D" w14:textId="77777777" w:rsidR="001F101A" w:rsidRDefault="001F101A">
      <w:pPr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</w:p>
    <w:p w14:paraId="51535A7B" w14:textId="77777777" w:rsidR="00913A9D" w:rsidRPr="00D44A16" w:rsidRDefault="00913A9D" w:rsidP="00913A9D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Question</w:t>
      </w:r>
    </w:p>
    <w:p w14:paraId="05C2FB20" w14:textId="21B8FB51" w:rsidR="00913A9D" w:rsidRDefault="00E00033" w:rsidP="00913A9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Find the value of x in this diagram.</w:t>
      </w:r>
    </w:p>
    <w:p w14:paraId="20157B0D" w14:textId="0D0BB251" w:rsidR="00913A9D" w:rsidRPr="00E00033" w:rsidRDefault="00AC5DD4" w:rsidP="004F631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AC5DD4">
        <w:rPr>
          <w:rFonts w:ascii="Arial" w:eastAsia="Times New Roman" w:hAnsi="Arial" w:cs="Arial"/>
          <w:noProof/>
          <w:color w:val="000000" w:themeColor="text1"/>
          <w:lang w:eastAsia="en-AU"/>
        </w:rPr>
        <w:drawing>
          <wp:inline distT="0" distB="0" distL="0" distR="0" wp14:anchorId="14C48E18" wp14:editId="19945BCD">
            <wp:extent cx="2594108" cy="2054331"/>
            <wp:effectExtent l="0" t="0" r="0" b="0"/>
            <wp:docPr id="16" name="Picture 16" descr="&lt;EFOFEX&gt;&#10;id:fxd{4fc53a85-82f0-4ed4-83b5-a6f160e9df14}&#10;FXGP:DP-2N9svnX&#10;FXData: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&lt;EFOFEX&gt;&#10;id:fxd{4fc53a85-82f0-4ed4-83b5-a6f160e9df14}&#10;FXGP:DP-2N9svnX&#10;FXData: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4108" cy="205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E624F" w14:textId="77777777" w:rsidR="00913A9D" w:rsidRPr="00D44A16" w:rsidRDefault="00913A9D" w:rsidP="00913A9D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Solution</w:t>
      </w:r>
    </w:p>
    <w:p w14:paraId="6FAE6091" w14:textId="7401031F" w:rsidR="00913A9D" w:rsidRPr="004B3762" w:rsidRDefault="009940E9" w:rsidP="00913A9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9940E9">
        <w:rPr>
          <w:rFonts w:ascii="Arial" w:eastAsia="Times New Roman" w:hAnsi="Arial" w:cs="Arial"/>
          <w:noProof/>
          <w:color w:val="000000" w:themeColor="text1"/>
          <w:position w:val="-8"/>
          <w:lang w:eastAsia="en-AU"/>
        </w:rPr>
        <w:drawing>
          <wp:inline distT="0" distB="0" distL="0" distR="0" wp14:anchorId="65E1ACCD" wp14:editId="301BD923">
            <wp:extent cx="2216166" cy="165101"/>
            <wp:effectExtent l="0" t="0" r="0" b="6350"/>
            <wp:docPr id="24" name="Picture 24" descr="&lt;EFOFEX&gt;&#10;id:fxe{ba8c4a92-86d9-41c9-a770-dac87cc2b491}&#10;FXGP:DP-2N9svnX&#10;FXData: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&lt;EFOFEX&gt;&#10;id:fxe{ba8c4a92-86d9-41c9-a770-dac87cc2b491}&#10;FXGP:DP-2N9svnX&#10;FXData: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6166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B7BDC" w14:textId="77777777" w:rsidR="00913A9D" w:rsidRPr="00D44A16" w:rsidRDefault="00913A9D" w:rsidP="00913A9D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</w:t>
      </w:r>
    </w:p>
    <w:p w14:paraId="268B7107" w14:textId="35E34265" w:rsidR="00913A9D" w:rsidRDefault="00CB14DE" w:rsidP="00913A9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21</w:t>
      </w:r>
      <w:r w:rsidR="00913A9D">
        <w:rPr>
          <w:rFonts w:ascii="Arial" w:eastAsia="Times New Roman" w:hAnsi="Arial" w:cs="Arial"/>
          <w:color w:val="000000" w:themeColor="text1"/>
          <w:lang w:eastAsia="en-AU"/>
        </w:rPr>
        <w:t xml:space="preserve"> variations.</w:t>
      </w:r>
    </w:p>
    <w:p w14:paraId="734CD6FF" w14:textId="77777777" w:rsidR="00CB14DE" w:rsidRPr="00D44A16" w:rsidRDefault="00913A9D" w:rsidP="00CB14DE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  <w:r w:rsidR="00CB14DE">
        <w:rPr>
          <w:b/>
          <w:bCs/>
          <w:sz w:val="36"/>
          <w:szCs w:val="36"/>
        </w:rPr>
        <w:lastRenderedPageBreak/>
        <w:t>Question</w:t>
      </w:r>
    </w:p>
    <w:p w14:paraId="65E0F177" w14:textId="77777777" w:rsidR="00CB14DE" w:rsidRDefault="00CB14DE" w:rsidP="00CB14D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Find the value of x in this diagram.</w:t>
      </w:r>
    </w:p>
    <w:p w14:paraId="019C53C0" w14:textId="6CABFD22" w:rsidR="00CB14DE" w:rsidRPr="00E00033" w:rsidRDefault="00AC5DD4" w:rsidP="00CB14D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AC5DD4">
        <w:rPr>
          <w:rFonts w:ascii="Arial" w:eastAsia="Times New Roman" w:hAnsi="Arial" w:cs="Arial"/>
          <w:noProof/>
          <w:color w:val="000000" w:themeColor="text1"/>
          <w:lang w:eastAsia="en-AU"/>
        </w:rPr>
        <w:drawing>
          <wp:inline distT="0" distB="0" distL="0" distR="0" wp14:anchorId="1D1AFFC2" wp14:editId="10141867">
            <wp:extent cx="2594108" cy="2054331"/>
            <wp:effectExtent l="0" t="0" r="0" b="0"/>
            <wp:docPr id="18" name="Picture 18" descr="&lt;EFOFEX&gt;&#10;id:fxd{6e4a1ec8-e987-4ccb-98a4-59ad87607b90}&#10;FXGP:DP-ew5HhjY&#10;FXData: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&lt;EFOFEX&gt;&#10;id:fxd{6e4a1ec8-e987-4ccb-98a4-59ad87607b90}&#10;FXGP:DP-ew5HhjY&#10;FXData: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&#10;&#10;&lt;/EFOFEX&gt;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4108" cy="205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5A758" w14:textId="77777777" w:rsidR="00CB14DE" w:rsidRPr="00D44A16" w:rsidRDefault="00CB14DE" w:rsidP="00CB14DE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Solution</w:t>
      </w:r>
    </w:p>
    <w:p w14:paraId="3C31B675" w14:textId="35800E8F" w:rsidR="00CB14DE" w:rsidRPr="004B3762" w:rsidRDefault="009940E9" w:rsidP="00CB14D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9940E9">
        <w:rPr>
          <w:rFonts w:ascii="Arial" w:eastAsia="Times New Roman" w:hAnsi="Arial" w:cs="Arial"/>
          <w:noProof/>
          <w:color w:val="000000" w:themeColor="text1"/>
          <w:position w:val="-76"/>
          <w:lang w:eastAsia="en-AU"/>
        </w:rPr>
        <w:drawing>
          <wp:inline distT="0" distB="0" distL="0" distR="0" wp14:anchorId="0CBB4B22" wp14:editId="03D6ABBC">
            <wp:extent cx="2684482" cy="596904"/>
            <wp:effectExtent l="0" t="0" r="1905" b="0"/>
            <wp:docPr id="23" name="Picture 23" descr="&lt;EFOFEX&gt;&#10;id:fxe{4a3ff4f5-0fc0-418b-8838-aa3fcd295a6d}&#10;FXGP:DP-ew5HhjY&#10;FXData: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&lt;EFOFEX&gt;&#10;id:fxe{4a3ff4f5-0fc0-418b-8838-aa3fcd295a6d}&#10;FXGP:DP-ew5HhjY&#10;FXData: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&#10;&#10;&lt;/EFOFEX&gt;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84482" cy="59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1837D" w14:textId="77777777" w:rsidR="00CB14DE" w:rsidRPr="00D44A16" w:rsidRDefault="00CB14DE" w:rsidP="00CB14DE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</w:t>
      </w:r>
    </w:p>
    <w:p w14:paraId="388E3C36" w14:textId="7196554A" w:rsidR="00CB14DE" w:rsidRDefault="00AC5DD4" w:rsidP="00CB14D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900+</w:t>
      </w:r>
      <w:r w:rsidR="00CB14DE">
        <w:rPr>
          <w:rFonts w:ascii="Arial" w:eastAsia="Times New Roman" w:hAnsi="Arial" w:cs="Arial"/>
          <w:color w:val="000000" w:themeColor="text1"/>
          <w:lang w:eastAsia="en-AU"/>
        </w:rPr>
        <w:t xml:space="preserve"> variations.</w:t>
      </w:r>
    </w:p>
    <w:p w14:paraId="406D8948" w14:textId="77777777" w:rsidR="00AC5DD4" w:rsidRPr="00D44A16" w:rsidRDefault="00CB14DE" w:rsidP="00AC5DD4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  <w:r w:rsidR="00AC5DD4">
        <w:rPr>
          <w:b/>
          <w:bCs/>
          <w:sz w:val="36"/>
          <w:szCs w:val="36"/>
        </w:rPr>
        <w:lastRenderedPageBreak/>
        <w:t>Question</w:t>
      </w:r>
    </w:p>
    <w:p w14:paraId="45385417" w14:textId="77777777" w:rsidR="00AC5DD4" w:rsidRDefault="00AC5DD4" w:rsidP="00AC5DD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Find the value of x in this diagram.</w:t>
      </w:r>
    </w:p>
    <w:p w14:paraId="1CFED465" w14:textId="2518C0E0" w:rsidR="00AC5DD4" w:rsidRPr="00E00033" w:rsidRDefault="00AC5DD4" w:rsidP="00AC5DD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AC5DD4">
        <w:rPr>
          <w:rFonts w:ascii="Arial" w:eastAsia="Times New Roman" w:hAnsi="Arial" w:cs="Arial"/>
          <w:noProof/>
          <w:color w:val="000000" w:themeColor="text1"/>
          <w:lang w:eastAsia="en-AU"/>
        </w:rPr>
        <w:drawing>
          <wp:inline distT="0" distB="0" distL="0" distR="0" wp14:anchorId="41AC1C3B" wp14:editId="3F036320">
            <wp:extent cx="4108661" cy="1771741"/>
            <wp:effectExtent l="0" t="0" r="0" b="0"/>
            <wp:docPr id="22" name="Picture 22" descr="&lt;EFOFEX&gt;&#10;id:fxd{1d386ba6-f27b-47fd-88d2-56661c68bbd5}&#10;FXGP:DP-ngCbkRa&#10;FXData: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&lt;EFOFEX&gt;&#10;id:fxd{1d386ba6-f27b-47fd-88d2-56661c68bbd5}&#10;FXGP:DP-ngCbkRa&#10;FXData: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&#10;&#10;&lt;/EFOFEX&gt;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08661" cy="177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6D897" w14:textId="77777777" w:rsidR="00AC5DD4" w:rsidRPr="00D44A16" w:rsidRDefault="00AC5DD4" w:rsidP="00AC5DD4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Solution</w:t>
      </w:r>
    </w:p>
    <w:p w14:paraId="28501803" w14:textId="3F87A428" w:rsidR="00AC5DD4" w:rsidRPr="004B3762" w:rsidRDefault="009940E9" w:rsidP="00AC5DD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9940E9">
        <w:rPr>
          <w:rFonts w:ascii="Arial" w:eastAsia="Times New Roman" w:hAnsi="Arial" w:cs="Arial"/>
          <w:noProof/>
          <w:color w:val="000000" w:themeColor="text1"/>
          <w:position w:val="-38"/>
          <w:lang w:eastAsia="en-AU"/>
        </w:rPr>
        <w:drawing>
          <wp:inline distT="0" distB="0" distL="0" distR="0" wp14:anchorId="51B163AE" wp14:editId="57466A74">
            <wp:extent cx="3194073" cy="355603"/>
            <wp:effectExtent l="0" t="0" r="6350" b="6350"/>
            <wp:docPr id="28" name="Picture 28" descr="&lt;EFOFEX&gt;&#10;id:fxe{fe004f76-7541-41e4-b240-6acaf21282cb}&#10;FXGP:DP-ngCbkRa&#10;FXData: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&lt;EFOFEX&gt;&#10;id:fxe{fe004f76-7541-41e4-b240-6acaf21282cb}&#10;FXGP:DP-ngCbkRa&#10;FXData: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&#10;&#10;&lt;/EFOFEX&gt;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94073" cy="35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5E802" w14:textId="77777777" w:rsidR="00AC5DD4" w:rsidRPr="00D44A16" w:rsidRDefault="00AC5DD4" w:rsidP="00AC5DD4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</w:t>
      </w:r>
    </w:p>
    <w:p w14:paraId="1492620E" w14:textId="5AADC566" w:rsidR="00AC5DD4" w:rsidRDefault="009940E9" w:rsidP="00AC5DD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2</w:t>
      </w:r>
      <w:r w:rsidR="00AC5DD4">
        <w:rPr>
          <w:rFonts w:ascii="Arial" w:eastAsia="Times New Roman" w:hAnsi="Arial" w:cs="Arial"/>
          <w:color w:val="000000" w:themeColor="text1"/>
          <w:lang w:eastAsia="en-AU"/>
        </w:rPr>
        <w:t>00+ variations.</w:t>
      </w:r>
    </w:p>
    <w:p w14:paraId="2100D5AF" w14:textId="77777777" w:rsidR="009940E9" w:rsidRPr="00D44A16" w:rsidRDefault="00AC5DD4" w:rsidP="009940E9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  <w:r w:rsidR="009940E9">
        <w:rPr>
          <w:b/>
          <w:bCs/>
          <w:sz w:val="36"/>
          <w:szCs w:val="36"/>
        </w:rPr>
        <w:lastRenderedPageBreak/>
        <w:t>Question</w:t>
      </w:r>
    </w:p>
    <w:p w14:paraId="38125BFD" w14:textId="77777777" w:rsidR="009940E9" w:rsidRDefault="009940E9" w:rsidP="009940E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Find the value of x in this diagram.</w:t>
      </w:r>
    </w:p>
    <w:p w14:paraId="335FC257" w14:textId="04CAD93E" w:rsidR="009940E9" w:rsidRPr="00E00033" w:rsidRDefault="004F6313" w:rsidP="009940E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4F6313">
        <w:rPr>
          <w:rFonts w:ascii="Arial" w:eastAsia="Times New Roman" w:hAnsi="Arial" w:cs="Arial"/>
          <w:noProof/>
          <w:color w:val="000000" w:themeColor="text1"/>
          <w:lang w:eastAsia="en-AU"/>
        </w:rPr>
        <w:drawing>
          <wp:inline distT="0" distB="0" distL="0" distR="0" wp14:anchorId="74FCCB94" wp14:editId="19B4B210">
            <wp:extent cx="3988005" cy="2263891"/>
            <wp:effectExtent l="0" t="0" r="0" b="3175"/>
            <wp:docPr id="14" name="Picture 14" descr="&lt;EFOFEX&gt;&#10;id:fxd{6cdf044c-d5e3-4536-a450-069122183964}&#10;FXGP:DP-TR5cvSu&#10;FXData: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&lt;EFOFEX&gt;&#10;id:fxd{6cdf044c-d5e3-4536-a450-069122183964}&#10;FXGP:DP-TR5cvSu&#10;FXData: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&#10;&#10;&lt;/EFOFEX&gt;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88005" cy="226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F5DBE" w14:textId="77777777" w:rsidR="009940E9" w:rsidRPr="00D44A16" w:rsidRDefault="009940E9" w:rsidP="009940E9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Solution</w:t>
      </w:r>
    </w:p>
    <w:p w14:paraId="11AC2F92" w14:textId="25132E64" w:rsidR="009940E9" w:rsidRPr="004B3762" w:rsidRDefault="000C2BD6" w:rsidP="009940E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0C2BD6">
        <w:rPr>
          <w:rFonts w:ascii="Arial" w:eastAsia="Times New Roman" w:hAnsi="Arial" w:cs="Arial"/>
          <w:noProof/>
          <w:color w:val="000000" w:themeColor="text1"/>
          <w:position w:val="-112"/>
          <w:lang w:eastAsia="en-AU"/>
        </w:rPr>
        <w:drawing>
          <wp:inline distT="0" distB="0" distL="0" distR="0" wp14:anchorId="6BE780DA" wp14:editId="70A521B1">
            <wp:extent cx="3852891" cy="825506"/>
            <wp:effectExtent l="0" t="0" r="0" b="0"/>
            <wp:docPr id="240" name="Picture 240" descr="&lt;EFOFEX&gt;&#10;id:fxe{f44f583b-2607-4df1-b157-0928aa715ec5}&#10;FXGP:DP-TR5cvSu&#10;FXData: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 descr="&lt;EFOFEX&gt;&#10;id:fxe{f44f583b-2607-4df1-b157-0928aa715ec5}&#10;FXGP:DP-TR5cvSu&#10;FXData: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&#10;&#10;&lt;/EFOFEX&gt;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52891" cy="82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9BD19" w14:textId="77777777" w:rsidR="009940E9" w:rsidRPr="00D44A16" w:rsidRDefault="009940E9" w:rsidP="009940E9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</w:t>
      </w:r>
    </w:p>
    <w:p w14:paraId="2BC81F61" w14:textId="600197D2" w:rsidR="009940E9" w:rsidRDefault="006D2C6E" w:rsidP="009940E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1</w:t>
      </w:r>
      <w:r w:rsidR="009940E9">
        <w:rPr>
          <w:rFonts w:ascii="Arial" w:eastAsia="Times New Roman" w:hAnsi="Arial" w:cs="Arial"/>
          <w:color w:val="000000" w:themeColor="text1"/>
          <w:lang w:eastAsia="en-AU"/>
        </w:rPr>
        <w:t>0+ variations.</w:t>
      </w:r>
    </w:p>
    <w:p w14:paraId="66A46156" w14:textId="77777777" w:rsidR="00771A34" w:rsidRPr="00D44A16" w:rsidRDefault="009940E9" w:rsidP="00771A34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  <w:r w:rsidR="00771A34">
        <w:rPr>
          <w:b/>
          <w:bCs/>
          <w:sz w:val="36"/>
          <w:szCs w:val="36"/>
        </w:rPr>
        <w:lastRenderedPageBreak/>
        <w:t>Question</w:t>
      </w:r>
    </w:p>
    <w:p w14:paraId="4B370745" w14:textId="77777777" w:rsidR="00771A34" w:rsidRDefault="00771A34" w:rsidP="00771A3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Find the value of x in this diagram.</w:t>
      </w:r>
    </w:p>
    <w:p w14:paraId="191EB28B" w14:textId="3C74B403" w:rsidR="00771A34" w:rsidRPr="00E00033" w:rsidRDefault="004114D0" w:rsidP="00771A3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4114D0">
        <w:rPr>
          <w:rFonts w:ascii="Arial" w:eastAsia="Times New Roman" w:hAnsi="Arial" w:cs="Arial"/>
          <w:noProof/>
          <w:color w:val="000000" w:themeColor="text1"/>
          <w:lang w:eastAsia="en-AU"/>
        </w:rPr>
        <w:drawing>
          <wp:inline distT="0" distB="0" distL="0" distR="0" wp14:anchorId="642AAD2E" wp14:editId="7C7EF61B">
            <wp:extent cx="2794144" cy="2857647"/>
            <wp:effectExtent l="0" t="0" r="0" b="0"/>
            <wp:docPr id="12" name="Picture 12" descr="&lt;EFOFEX&gt;&#10;id:fxd{8ea00db5-7c3b-4b37-8582-eee60968725a}&#10;FXGP:DP-24wxnNr&#10;FXData: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&lt;EFOFEX&gt;&#10;id:fxd{8ea00db5-7c3b-4b37-8582-eee60968725a}&#10;FXGP:DP-24wxnNr&#10;FXData: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&#10;&#10;&lt;/EFOFEX&gt;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94144" cy="285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4351E" w14:textId="77777777" w:rsidR="00771A34" w:rsidRPr="00D44A16" w:rsidRDefault="00771A34" w:rsidP="00771A34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Solution</w:t>
      </w:r>
    </w:p>
    <w:p w14:paraId="7E0AEDCB" w14:textId="2D5B07A3" w:rsidR="006B07B6" w:rsidRDefault="004114D0" w:rsidP="006B07B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4114D0">
        <w:rPr>
          <w:rFonts w:ascii="Arial" w:eastAsia="Times New Roman" w:hAnsi="Arial" w:cs="Arial"/>
          <w:noProof/>
          <w:color w:val="000000" w:themeColor="text1"/>
          <w:lang w:eastAsia="en-AU"/>
        </w:rPr>
        <w:drawing>
          <wp:inline distT="0" distB="0" distL="0" distR="0" wp14:anchorId="1840C6AB" wp14:editId="47C6A70E">
            <wp:extent cx="2368672" cy="2324219"/>
            <wp:effectExtent l="0" t="0" r="0" b="0"/>
            <wp:docPr id="13" name="Picture 13" descr="&lt;EFOFEX&gt;&#10;id:fxd{87d69b83-74d2-4e17-a780-5810dc8b8ea4}&#10;FXGP:DP-24wxnNr&#10;FXData: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&lt;EFOFEX&gt;&#10;id:fxd{87d69b83-74d2-4e17-a780-5810dc8b8ea4}&#10;FXGP:DP-24wxnNr&#10;FXData: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&#10;&#10;&lt;/EFOFEX&gt;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68672" cy="232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6A9B3" w14:textId="532E131D" w:rsidR="00771A34" w:rsidRPr="004B3762" w:rsidRDefault="004114D0" w:rsidP="006B07B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4114D0">
        <w:rPr>
          <w:rFonts w:ascii="Arial" w:eastAsia="Times New Roman" w:hAnsi="Arial" w:cs="Arial"/>
          <w:noProof/>
          <w:color w:val="000000" w:themeColor="text1"/>
          <w:position w:val="-184"/>
          <w:lang w:eastAsia="en-AU"/>
        </w:rPr>
        <w:drawing>
          <wp:inline distT="0" distB="0" distL="0" distR="0" wp14:anchorId="29A02776" wp14:editId="104BA09A">
            <wp:extent cx="4332319" cy="1282709"/>
            <wp:effectExtent l="0" t="0" r="0" b="0"/>
            <wp:docPr id="10" name="Picture 10" descr="&lt;EFOFEX&gt;&#10;id:fxe{2fbc84b3-7290-4899-826b-f0c57f38ef08}&#10;FXGP:DP-24wxnNr&#10;FXData: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&lt;EFOFEX&gt;&#10;id:fxe{2fbc84b3-7290-4899-826b-f0c57f38ef08}&#10;FXGP:DP-24wxnNr&#10;FXData: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&#10;&#10;&lt;/EFOFEX&gt;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32319" cy="128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8FDC8" w14:textId="77777777" w:rsidR="00771A34" w:rsidRPr="00D44A16" w:rsidRDefault="00771A34" w:rsidP="00771A34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</w:t>
      </w:r>
    </w:p>
    <w:p w14:paraId="747CE5FA" w14:textId="69C6D422" w:rsidR="00771A34" w:rsidRDefault="004114D0" w:rsidP="00771A3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20</w:t>
      </w:r>
      <w:r w:rsidR="00771A34">
        <w:rPr>
          <w:rFonts w:ascii="Arial" w:eastAsia="Times New Roman" w:hAnsi="Arial" w:cs="Arial"/>
          <w:color w:val="000000" w:themeColor="text1"/>
          <w:lang w:eastAsia="en-AU"/>
        </w:rPr>
        <w:t>0+ variations.</w:t>
      </w:r>
    </w:p>
    <w:p w14:paraId="5C41C7C7" w14:textId="77777777" w:rsidR="004F6313" w:rsidRPr="00D44A16" w:rsidRDefault="00771A34" w:rsidP="004F6313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  <w:r w:rsidR="004F6313">
        <w:rPr>
          <w:b/>
          <w:bCs/>
          <w:sz w:val="36"/>
          <w:szCs w:val="36"/>
        </w:rPr>
        <w:lastRenderedPageBreak/>
        <w:t>Question</w:t>
      </w:r>
    </w:p>
    <w:p w14:paraId="629A0F2F" w14:textId="77777777" w:rsidR="004F6313" w:rsidRDefault="004F6313" w:rsidP="004F631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Find the value of x in this diagram.</w:t>
      </w:r>
    </w:p>
    <w:p w14:paraId="4B455B82" w14:textId="61776BD2" w:rsidR="004F6313" w:rsidRPr="00E00033" w:rsidRDefault="004F6313" w:rsidP="004F631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4F6313">
        <w:rPr>
          <w:rFonts w:ascii="Arial" w:eastAsia="Times New Roman" w:hAnsi="Arial" w:cs="Arial"/>
          <w:noProof/>
          <w:color w:val="000000" w:themeColor="text1"/>
          <w:lang w:eastAsia="en-AU"/>
        </w:rPr>
        <w:drawing>
          <wp:inline distT="0" distB="0" distL="0" distR="0" wp14:anchorId="3D70455C" wp14:editId="346F8FFE">
            <wp:extent cx="3486329" cy="1616158"/>
            <wp:effectExtent l="0" t="0" r="0" b="0"/>
            <wp:docPr id="19" name="Picture 19" descr="&lt;EFOFEX&gt;&#10;id:fxd{227eddcf-2f89-4752-a1f4-336005338ec3}&#10;FXGP:DP-GQnnZna&#10;FXData: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&lt;EFOFEX&gt;&#10;id:fxd{227eddcf-2f89-4752-a1f4-336005338ec3}&#10;FXGP:DP-GQnnZna&#10;FXData: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&#10;&#10;&lt;/EFOFEX&gt;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86329" cy="161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47779" w14:textId="77777777" w:rsidR="004F6313" w:rsidRPr="00D44A16" w:rsidRDefault="004F6313" w:rsidP="004F6313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Solution</w:t>
      </w:r>
    </w:p>
    <w:p w14:paraId="3E89CC38" w14:textId="28B1AB21" w:rsidR="000B0F62" w:rsidRDefault="000B0F62" w:rsidP="000B0F6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0B0F62">
        <w:rPr>
          <w:rFonts w:ascii="Arial" w:eastAsia="Times New Roman" w:hAnsi="Arial" w:cs="Arial"/>
          <w:noProof/>
          <w:color w:val="000000" w:themeColor="text1"/>
          <w:lang w:eastAsia="en-AU"/>
        </w:rPr>
        <w:drawing>
          <wp:inline distT="0" distB="0" distL="0" distR="0" wp14:anchorId="42FECF41" wp14:editId="0BA62720">
            <wp:extent cx="3486329" cy="1616158"/>
            <wp:effectExtent l="0" t="0" r="0" b="0"/>
            <wp:docPr id="25" name="Picture 25" descr="&lt;EFOFEX&gt;&#10;id:fxd{484f1925-5b57-4230-82f6-bc0ed51ed1dc}&#10;FXGP:DP-GQnnZna&#10;FXData: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&lt;EFOFEX&gt;&#10;id:fxd{484f1925-5b57-4230-82f6-bc0ed51ed1dc}&#10;FXGP:DP-GQnnZna&#10;FXData: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&#10;&#10;&lt;/EFOFEX&gt;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86329" cy="161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83059" w14:textId="4FE65BFC" w:rsidR="004F6313" w:rsidRPr="004B3762" w:rsidRDefault="000B0F62" w:rsidP="004F631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0B0F62">
        <w:rPr>
          <w:rFonts w:ascii="Arial" w:eastAsia="Times New Roman" w:hAnsi="Arial" w:cs="Arial"/>
          <w:noProof/>
          <w:color w:val="000000" w:themeColor="text1"/>
          <w:position w:val="-102"/>
          <w:lang w:eastAsia="en-AU"/>
        </w:rPr>
        <w:drawing>
          <wp:inline distT="0" distB="0" distL="0" distR="0" wp14:anchorId="5363B18D" wp14:editId="761596A8">
            <wp:extent cx="4903823" cy="762006"/>
            <wp:effectExtent l="0" t="0" r="0" b="0"/>
            <wp:docPr id="27" name="Picture 27" descr="&lt;EFOFEX&gt;&#10;id:fxe{11e54a89-4bc8-47fc-95f3-ee4c3ce48992}&#10;FXGP:DP-GQnnZna&#10;FXData: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&lt;EFOFEX&gt;&#10;id:fxe{11e54a89-4bc8-47fc-95f3-ee4c3ce48992}&#10;FXGP:DP-GQnnZna&#10;FXData: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&#10;&#10;&lt;/EFOFEX&gt;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03823" cy="76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3CCE8" w14:textId="77777777" w:rsidR="004F6313" w:rsidRPr="00D44A16" w:rsidRDefault="004F6313" w:rsidP="004F6313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</w:t>
      </w:r>
    </w:p>
    <w:p w14:paraId="1AB89C74" w14:textId="47675FC2" w:rsidR="004F6313" w:rsidRDefault="000B0F62" w:rsidP="004F631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50</w:t>
      </w:r>
      <w:r w:rsidR="004F6313">
        <w:rPr>
          <w:rFonts w:ascii="Arial" w:eastAsia="Times New Roman" w:hAnsi="Arial" w:cs="Arial"/>
          <w:color w:val="000000" w:themeColor="text1"/>
          <w:lang w:eastAsia="en-AU"/>
        </w:rPr>
        <w:t>0+ variations.</w:t>
      </w:r>
    </w:p>
    <w:p w14:paraId="1F0E947B" w14:textId="77777777" w:rsidR="00E05AE1" w:rsidRPr="00D44A16" w:rsidRDefault="004F6313" w:rsidP="00E05AE1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  <w:r w:rsidR="00E05AE1">
        <w:rPr>
          <w:b/>
          <w:bCs/>
          <w:sz w:val="36"/>
          <w:szCs w:val="36"/>
        </w:rPr>
        <w:lastRenderedPageBreak/>
        <w:t>Question</w:t>
      </w:r>
    </w:p>
    <w:p w14:paraId="0D62FC01" w14:textId="77777777" w:rsidR="00E05AE1" w:rsidRDefault="00E05AE1" w:rsidP="00E05AE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Find the value of x in this diagram.</w:t>
      </w:r>
    </w:p>
    <w:p w14:paraId="296A6EDF" w14:textId="77777777" w:rsidR="00E05AE1" w:rsidRPr="00E00033" w:rsidRDefault="00E05AE1" w:rsidP="00E05AE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E05AE1">
        <w:rPr>
          <w:rFonts w:ascii="Arial" w:eastAsia="Times New Roman" w:hAnsi="Arial" w:cs="Arial"/>
          <w:noProof/>
          <w:color w:val="000000" w:themeColor="text1"/>
          <w:lang w:eastAsia="en-AU"/>
        </w:rPr>
        <w:drawing>
          <wp:inline distT="0" distB="0" distL="0" distR="0" wp14:anchorId="0B15823E" wp14:editId="53323BF8">
            <wp:extent cx="1409772" cy="1838419"/>
            <wp:effectExtent l="0" t="0" r="0" b="0"/>
            <wp:docPr id="38" name="Picture 38" descr="&lt;EFOFEX&gt;&#10;id:fxd{48becd27-f582-4399-a4c1-0ef4103dc466}&#10;FXGP:DP-eMe3PTk&#10;FXData: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&lt;EFOFEX&gt;&#10;id:fxd{48becd27-f582-4399-a4c1-0ef4103dc466}&#10;FXGP:DP-eMe3PTk&#10;FXData: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&#10;&#10;&lt;/EFOFEX&gt;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09772" cy="183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C1B31" w14:textId="77777777" w:rsidR="00E05AE1" w:rsidRPr="00D44A16" w:rsidRDefault="00E05AE1" w:rsidP="00E05AE1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Solution</w:t>
      </w:r>
    </w:p>
    <w:p w14:paraId="1671F146" w14:textId="77777777" w:rsidR="00E05AE1" w:rsidRPr="004B3762" w:rsidRDefault="00E05AE1" w:rsidP="00E05AE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7E4CBC">
        <w:rPr>
          <w:rFonts w:ascii="Arial" w:eastAsia="Times New Roman" w:hAnsi="Arial" w:cs="Arial"/>
          <w:noProof/>
          <w:color w:val="000000" w:themeColor="text1"/>
          <w:position w:val="-174"/>
          <w:lang w:eastAsia="en-AU"/>
        </w:rPr>
        <w:drawing>
          <wp:inline distT="0" distB="0" distL="0" distR="0" wp14:anchorId="493382D1" wp14:editId="582E7114">
            <wp:extent cx="3956079" cy="1219209"/>
            <wp:effectExtent l="0" t="0" r="6350" b="0"/>
            <wp:docPr id="36" name="Picture 36" descr="&lt;EFOFEX&gt;&#10;id:fxe{eb1e686b-926c-48a1-a3c1-80b0b8fab5f8}&#10;FXGP:DP-eMe3PTk&#10;FXData: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&lt;EFOFEX&gt;&#10;id:fxe{eb1e686b-926c-48a1-a3c1-80b0b8fab5f8}&#10;FXGP:DP-eMe3PTk&#10;FXData: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&#10;&#10;&lt;/EFOFEX&gt;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56079" cy="12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1C433" w14:textId="77777777" w:rsidR="00E05AE1" w:rsidRPr="00D44A16" w:rsidRDefault="00E05AE1" w:rsidP="00E05AE1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</w:t>
      </w:r>
    </w:p>
    <w:p w14:paraId="7210B416" w14:textId="77777777" w:rsidR="00E05AE1" w:rsidRDefault="00E05AE1" w:rsidP="00E05AE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6 variations.</w:t>
      </w:r>
    </w:p>
    <w:p w14:paraId="2D0A5BA2" w14:textId="77777777" w:rsidR="00E05AE1" w:rsidRPr="00D44A16" w:rsidRDefault="00E05AE1" w:rsidP="00E05AE1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  <w:r>
        <w:rPr>
          <w:b/>
          <w:bCs/>
          <w:sz w:val="36"/>
          <w:szCs w:val="36"/>
        </w:rPr>
        <w:lastRenderedPageBreak/>
        <w:t>Question</w:t>
      </w:r>
    </w:p>
    <w:p w14:paraId="016A2D26" w14:textId="77777777" w:rsidR="00E05AE1" w:rsidRDefault="00E05AE1" w:rsidP="00E05AE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Find the value of x in this diagram.</w:t>
      </w:r>
    </w:p>
    <w:p w14:paraId="6152AF5E" w14:textId="58414E06" w:rsidR="00E05AE1" w:rsidRPr="00E00033" w:rsidRDefault="00102DAE" w:rsidP="00E05AE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102DAE">
        <w:rPr>
          <w:rFonts w:ascii="Arial" w:eastAsia="Times New Roman" w:hAnsi="Arial" w:cs="Arial"/>
          <w:noProof/>
          <w:color w:val="000000" w:themeColor="text1"/>
          <w:lang w:eastAsia="en-AU"/>
        </w:rPr>
        <w:drawing>
          <wp:inline distT="0" distB="0" distL="0" distR="0" wp14:anchorId="5C5B1904" wp14:editId="333419CF">
            <wp:extent cx="2124184" cy="1838419"/>
            <wp:effectExtent l="0" t="0" r="0" b="0"/>
            <wp:docPr id="54" name="Picture 54" descr="&lt;EFOFEX&gt;&#10;id:fxd{99be6cf8-cf0e-496b-be4d-c455b0c01241}&#10;FXGP:DP-2RSAEWD&#10;FXData: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&lt;EFOFEX&gt;&#10;id:fxd{99be6cf8-cf0e-496b-be4d-c455b0c01241}&#10;FXGP:DP-2RSAEWD&#10;FXData: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&#10;&#10;&lt;/EFOFEX&gt;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24184" cy="183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E9B91" w14:textId="77777777" w:rsidR="00E05AE1" w:rsidRPr="00D44A16" w:rsidRDefault="00E05AE1" w:rsidP="00E05AE1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Solution</w:t>
      </w:r>
    </w:p>
    <w:p w14:paraId="0830A6DF" w14:textId="5A734510" w:rsidR="00E05AE1" w:rsidRPr="004B3762" w:rsidRDefault="00102DAE" w:rsidP="00E05AE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102DAE">
        <w:rPr>
          <w:rFonts w:ascii="Arial" w:eastAsia="Times New Roman" w:hAnsi="Arial" w:cs="Arial"/>
          <w:noProof/>
          <w:color w:val="000000" w:themeColor="text1"/>
          <w:position w:val="-222"/>
          <w:lang w:eastAsia="en-AU"/>
        </w:rPr>
        <w:drawing>
          <wp:inline distT="0" distB="0" distL="0" distR="0" wp14:anchorId="132D4B7C" wp14:editId="4ACC4B94">
            <wp:extent cx="3217886" cy="1524011"/>
            <wp:effectExtent l="0" t="0" r="1905" b="0"/>
            <wp:docPr id="55" name="Picture 55" descr="&lt;EFOFEX&gt;&#10;id:fxe{3f3d203b-9f29-4aab-b863-210b7e00e464}&#10;FXGP:DP-2RSAEWD&#10;FXData: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&lt;EFOFEX&gt;&#10;id:fxe{3f3d203b-9f29-4aab-b863-210b7e00e464}&#10;FXGP:DP-2RSAEWD&#10;FXData: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&#10;&#10;&lt;/EFOFEX&gt;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17886" cy="152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7E78" w14:textId="77777777" w:rsidR="00E05AE1" w:rsidRPr="00D44A16" w:rsidRDefault="00E05AE1" w:rsidP="00E05AE1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</w:t>
      </w:r>
    </w:p>
    <w:p w14:paraId="08C6AA0C" w14:textId="335BE99A" w:rsidR="00E05AE1" w:rsidRDefault="002955B5" w:rsidP="00E05AE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9</w:t>
      </w:r>
      <w:r w:rsidR="00E05AE1">
        <w:rPr>
          <w:rFonts w:ascii="Arial" w:eastAsia="Times New Roman" w:hAnsi="Arial" w:cs="Arial"/>
          <w:color w:val="000000" w:themeColor="text1"/>
          <w:lang w:eastAsia="en-AU"/>
        </w:rPr>
        <w:t xml:space="preserve"> variations.</w:t>
      </w:r>
    </w:p>
    <w:p w14:paraId="3A504D9A" w14:textId="77777777" w:rsidR="002955B5" w:rsidRPr="00D44A16" w:rsidRDefault="00E05AE1" w:rsidP="002955B5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  <w:r w:rsidR="002955B5">
        <w:rPr>
          <w:b/>
          <w:bCs/>
          <w:sz w:val="36"/>
          <w:szCs w:val="36"/>
        </w:rPr>
        <w:lastRenderedPageBreak/>
        <w:t>Question</w:t>
      </w:r>
    </w:p>
    <w:p w14:paraId="35BDF060" w14:textId="77777777" w:rsidR="002955B5" w:rsidRDefault="002955B5" w:rsidP="002955B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Find the value of x in this diagram.</w:t>
      </w:r>
    </w:p>
    <w:p w14:paraId="52BB6E23" w14:textId="29BC66E6" w:rsidR="002955B5" w:rsidRPr="00E00033" w:rsidRDefault="00F622C2" w:rsidP="002955B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F622C2">
        <w:rPr>
          <w:rFonts w:ascii="Arial" w:eastAsia="Times New Roman" w:hAnsi="Arial" w:cs="Arial"/>
          <w:noProof/>
          <w:color w:val="000000" w:themeColor="text1"/>
          <w:lang w:eastAsia="en-AU"/>
        </w:rPr>
        <w:drawing>
          <wp:inline distT="0" distB="0" distL="0" distR="0" wp14:anchorId="3BC45C66" wp14:editId="43DC788A">
            <wp:extent cx="2254366" cy="2254366"/>
            <wp:effectExtent l="0" t="0" r="0" b="0"/>
            <wp:docPr id="69" name="Picture 69" descr="&lt;EFOFEX&gt;&#10;id:fxd{f343bd0f-6c8c-4598-bd73-66b7fa7f4689}&#10;FXGP:DP-NFY6WqM&#10;FXData: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&lt;EFOFEX&gt;&#10;id:fxd{f343bd0f-6c8c-4598-bd73-66b7fa7f4689}&#10;FXGP:DP-NFY6WqM&#10;FXData: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&#10;&#10;&lt;/EFOFEX&gt;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54366" cy="225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D17B1" w14:textId="77777777" w:rsidR="002955B5" w:rsidRPr="00D44A16" w:rsidRDefault="002955B5" w:rsidP="002955B5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Solution</w:t>
      </w:r>
    </w:p>
    <w:p w14:paraId="4DFC892B" w14:textId="6309B335" w:rsidR="000023EE" w:rsidRDefault="00F622C2" w:rsidP="000023E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F622C2">
        <w:rPr>
          <w:rFonts w:ascii="Arial" w:eastAsia="Times New Roman" w:hAnsi="Arial" w:cs="Arial"/>
          <w:noProof/>
          <w:color w:val="000000" w:themeColor="text1"/>
          <w:lang w:eastAsia="en-AU"/>
        </w:rPr>
        <w:drawing>
          <wp:inline distT="0" distB="0" distL="0" distR="0" wp14:anchorId="062CDE03" wp14:editId="0DCEE2C0">
            <wp:extent cx="2254366" cy="2254366"/>
            <wp:effectExtent l="0" t="0" r="0" b="0"/>
            <wp:docPr id="70" name="Picture 70" descr="&lt;EFOFEX&gt;&#10;id:fxd{25daab5e-5886-41fe-b7f2-906462b48df8}&#10;FXGP:DP-NFY6WqM&#10;FXData: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&lt;EFOFEX&gt;&#10;id:fxd{25daab5e-5886-41fe-b7f2-906462b48df8}&#10;FXGP:DP-NFY6WqM&#10;FXData: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&#10;&#10;&lt;/EFOFEX&gt;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54366" cy="225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44707" w14:textId="689C07BF" w:rsidR="002955B5" w:rsidRPr="004B3762" w:rsidRDefault="00F622C2" w:rsidP="002955B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F622C2">
        <w:rPr>
          <w:rFonts w:ascii="Arial" w:eastAsia="Times New Roman" w:hAnsi="Arial" w:cs="Arial"/>
          <w:noProof/>
          <w:color w:val="000000" w:themeColor="text1"/>
          <w:position w:val="-102"/>
          <w:lang w:eastAsia="en-AU"/>
        </w:rPr>
        <w:drawing>
          <wp:inline distT="0" distB="0" distL="0" distR="0" wp14:anchorId="44E22605" wp14:editId="0E288378">
            <wp:extent cx="5483265" cy="762006"/>
            <wp:effectExtent l="0" t="0" r="3175" b="0"/>
            <wp:docPr id="77" name="Picture 77" descr="&lt;EFOFEX&gt;&#10;id:fxe{fec48bd1-434c-475b-8d3f-d2a1fd31ff01}&#10;FXGP:DP-NFY6WqM&#10;FXData: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&lt;EFOFEX&gt;&#10;id:fxe{fec48bd1-434c-475b-8d3f-d2a1fd31ff01}&#10;FXGP:DP-NFY6WqM&#10;FXData: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&#10;&#10;&lt;/EFOFEX&gt;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83265" cy="76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5AD1D" w14:textId="77777777" w:rsidR="002955B5" w:rsidRPr="00D44A16" w:rsidRDefault="002955B5" w:rsidP="002955B5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</w:t>
      </w:r>
    </w:p>
    <w:p w14:paraId="53AEF5A5" w14:textId="1CBFF27D" w:rsidR="002955B5" w:rsidRDefault="00102DAE" w:rsidP="002955B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14</w:t>
      </w:r>
      <w:r w:rsidR="002955B5">
        <w:rPr>
          <w:rFonts w:ascii="Arial" w:eastAsia="Times New Roman" w:hAnsi="Arial" w:cs="Arial"/>
          <w:color w:val="000000" w:themeColor="text1"/>
          <w:lang w:eastAsia="en-AU"/>
        </w:rPr>
        <w:t xml:space="preserve"> variations.</w:t>
      </w:r>
    </w:p>
    <w:p w14:paraId="15686905" w14:textId="77777777" w:rsidR="00A05477" w:rsidRPr="00D44A16" w:rsidRDefault="002955B5" w:rsidP="00A05477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  <w:r w:rsidR="00A05477">
        <w:rPr>
          <w:b/>
          <w:bCs/>
          <w:sz w:val="36"/>
          <w:szCs w:val="36"/>
        </w:rPr>
        <w:lastRenderedPageBreak/>
        <w:t>Question</w:t>
      </w:r>
    </w:p>
    <w:p w14:paraId="61919EE2" w14:textId="77777777" w:rsidR="00A05477" w:rsidRDefault="00A05477" w:rsidP="00A0547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Find the value of x in this diagram.</w:t>
      </w:r>
    </w:p>
    <w:p w14:paraId="2A893B8A" w14:textId="0E99330F" w:rsidR="00A05477" w:rsidRPr="00E00033" w:rsidRDefault="00B76F17" w:rsidP="00A0547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B76F17">
        <w:rPr>
          <w:rFonts w:ascii="Arial" w:eastAsia="Times New Roman" w:hAnsi="Arial" w:cs="Arial"/>
          <w:noProof/>
          <w:color w:val="000000" w:themeColor="text1"/>
          <w:lang w:eastAsia="en-AU"/>
        </w:rPr>
        <w:drawing>
          <wp:inline distT="0" distB="0" distL="0" distR="0" wp14:anchorId="264886F7" wp14:editId="0D0E4884">
            <wp:extent cx="2000353" cy="1743165"/>
            <wp:effectExtent l="0" t="0" r="0" b="0"/>
            <wp:docPr id="67" name="Picture 67" descr="&lt;EFOFEX&gt;&#10;id:fxd{19075486-1b9b-43ec-90ef-4364275e96a2}&#10;FXGP:DP-F9cmD5t&#10;FXData: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&lt;EFOFEX&gt;&#10;id:fxd{19075486-1b9b-43ec-90ef-4364275e96a2}&#10;FXGP:DP-F9cmD5t&#10;FXData: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&#10;&#10;&lt;/EFOFEX&gt;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00353" cy="174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DE523" w14:textId="77777777" w:rsidR="00A05477" w:rsidRPr="00D44A16" w:rsidRDefault="00A05477" w:rsidP="00A05477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Solution</w:t>
      </w:r>
    </w:p>
    <w:p w14:paraId="290C5EE9" w14:textId="04BFEF33" w:rsidR="00A05477" w:rsidRPr="004B3762" w:rsidRDefault="00B76F17" w:rsidP="00A0547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B76F17">
        <w:rPr>
          <w:rFonts w:ascii="Arial" w:eastAsia="Times New Roman" w:hAnsi="Arial" w:cs="Arial"/>
          <w:noProof/>
          <w:color w:val="000000" w:themeColor="text1"/>
          <w:position w:val="-112"/>
          <w:lang w:eastAsia="en-AU"/>
        </w:rPr>
        <w:drawing>
          <wp:inline distT="0" distB="0" distL="0" distR="0" wp14:anchorId="5248399D" wp14:editId="06E71B3C">
            <wp:extent cx="3075010" cy="825506"/>
            <wp:effectExtent l="0" t="0" r="0" b="0"/>
            <wp:docPr id="68" name="Picture 68" descr="&lt;EFOFEX&gt;&#10;id:fxe{60b5f0a9-3cde-4474-86c9-933619e159e7}&#10;FXGP:DP-F9cmD5t&#10;FXData: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&lt;EFOFEX&gt;&#10;id:fxe{60b5f0a9-3cde-4474-86c9-933619e159e7}&#10;FXGP:DP-F9cmD5t&#10;FXData: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&#10;&#10;&lt;/EFOFEX&gt;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75010" cy="82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1D966" w14:textId="77777777" w:rsidR="00A05477" w:rsidRPr="00D44A16" w:rsidRDefault="00A05477" w:rsidP="00A05477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</w:t>
      </w:r>
    </w:p>
    <w:p w14:paraId="0E1E0635" w14:textId="32A222DB" w:rsidR="00A05477" w:rsidRDefault="00B76F17" w:rsidP="00A0547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150+</w:t>
      </w:r>
      <w:r w:rsidR="00A05477">
        <w:rPr>
          <w:rFonts w:ascii="Arial" w:eastAsia="Times New Roman" w:hAnsi="Arial" w:cs="Arial"/>
          <w:color w:val="000000" w:themeColor="text1"/>
          <w:lang w:eastAsia="en-AU"/>
        </w:rPr>
        <w:t xml:space="preserve"> variations.</w:t>
      </w:r>
    </w:p>
    <w:sectPr w:rsidR="00A05477" w:rsidSect="001F101A">
      <w:type w:val="continuous"/>
      <w:pgSz w:w="11906" w:h="16838"/>
      <w:pgMar w:top="1273" w:right="1133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ABBF" w14:textId="77777777" w:rsidR="00B54009" w:rsidRDefault="00B54009" w:rsidP="00AA4A2E">
      <w:pPr>
        <w:spacing w:after="0" w:line="240" w:lineRule="auto"/>
      </w:pPr>
      <w:r>
        <w:separator/>
      </w:r>
    </w:p>
  </w:endnote>
  <w:endnote w:type="continuationSeparator" w:id="0">
    <w:p w14:paraId="5C055B72" w14:textId="77777777" w:rsidR="00B54009" w:rsidRDefault="00B54009" w:rsidP="00AA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904D" w14:textId="044627AE" w:rsidR="00AA4A2E" w:rsidRDefault="00AA4A2E" w:rsidP="00AA4A2E">
    <w:pPr>
      <w:pStyle w:val="Footer"/>
      <w:jc w:val="right"/>
    </w:pPr>
    <w:r>
      <w:t xml:space="preserve">Copyright </w:t>
    </w:r>
    <w:r>
      <w:rPr>
        <w:rFonts w:cstheme="minorHAnsi"/>
      </w:rPr>
      <w:t>©</w:t>
    </w:r>
    <w:r>
      <w:t xml:space="preserve"> 202</w:t>
    </w:r>
    <w:r w:rsidR="00E00033">
      <w:t>2</w:t>
    </w:r>
    <w:r>
      <w:t xml:space="preserve"> - Efofex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7424" w14:textId="180018C3" w:rsidR="00F62B1C" w:rsidRDefault="00F62B1C" w:rsidP="00F62B1C">
    <w:pPr>
      <w:pStyle w:val="Footer"/>
      <w:jc w:val="right"/>
    </w:pPr>
    <w:r>
      <w:t xml:space="preserve">Copyright </w:t>
    </w:r>
    <w:r>
      <w:rPr>
        <w:rFonts w:cstheme="minorHAnsi"/>
      </w:rPr>
      <w:t>©</w:t>
    </w:r>
    <w:r>
      <w:t xml:space="preserve"> 202</w:t>
    </w:r>
    <w:r w:rsidR="00E00033">
      <w:t>2</w:t>
    </w:r>
    <w:r>
      <w:t xml:space="preserve"> - Efofex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DF82" w14:textId="77777777" w:rsidR="00B54009" w:rsidRDefault="00B54009" w:rsidP="00AA4A2E">
      <w:pPr>
        <w:spacing w:after="0" w:line="240" w:lineRule="auto"/>
      </w:pPr>
      <w:r>
        <w:separator/>
      </w:r>
    </w:p>
  </w:footnote>
  <w:footnote w:type="continuationSeparator" w:id="0">
    <w:p w14:paraId="0E048BC3" w14:textId="77777777" w:rsidR="00B54009" w:rsidRDefault="00B54009" w:rsidP="00AA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C94D" w14:textId="64966E90" w:rsidR="00F62B1C" w:rsidRPr="00F62B1C" w:rsidRDefault="00E00033">
    <w:pPr>
      <w:pStyle w:val="Header"/>
      <w:rPr>
        <w:b/>
        <w:bCs/>
      </w:rPr>
    </w:pPr>
    <w:r>
      <w:rPr>
        <w:b/>
        <w:bCs/>
      </w:rPr>
      <w:t>Basic Geometry 11-</w:t>
    </w:r>
    <w:r w:rsidR="00F62B1C" w:rsidRPr="00F62B1C">
      <w:rPr>
        <w:b/>
        <w:bCs/>
      </w:rPr>
      <w:t>1</w:t>
    </w:r>
    <w:r w:rsidR="002954AE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10C8"/>
    <w:multiLevelType w:val="hybridMultilevel"/>
    <w:tmpl w:val="D0E8EB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480"/>
    <w:multiLevelType w:val="hybridMultilevel"/>
    <w:tmpl w:val="D0E8EB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5E22"/>
    <w:multiLevelType w:val="hybridMultilevel"/>
    <w:tmpl w:val="D0E8EB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B19BD"/>
    <w:multiLevelType w:val="hybridMultilevel"/>
    <w:tmpl w:val="D0E8EB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F6CCE"/>
    <w:multiLevelType w:val="hybridMultilevel"/>
    <w:tmpl w:val="AB7A01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40F1E"/>
    <w:multiLevelType w:val="hybridMultilevel"/>
    <w:tmpl w:val="D0E8EB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9C7"/>
    <w:multiLevelType w:val="hybridMultilevel"/>
    <w:tmpl w:val="D0E8EB1A"/>
    <w:lvl w:ilvl="0" w:tplc="F6A00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03018"/>
    <w:multiLevelType w:val="hybridMultilevel"/>
    <w:tmpl w:val="D0E8EB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E27F3"/>
    <w:multiLevelType w:val="hybridMultilevel"/>
    <w:tmpl w:val="6EAAD3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E2"/>
    <w:rsid w:val="000023EE"/>
    <w:rsid w:val="000061F2"/>
    <w:rsid w:val="00032C5D"/>
    <w:rsid w:val="000349E9"/>
    <w:rsid w:val="000444B4"/>
    <w:rsid w:val="00046672"/>
    <w:rsid w:val="000721C3"/>
    <w:rsid w:val="0008394C"/>
    <w:rsid w:val="000A6B19"/>
    <w:rsid w:val="000B0F62"/>
    <w:rsid w:val="000B6FE2"/>
    <w:rsid w:val="000C2BD6"/>
    <w:rsid w:val="000C65E3"/>
    <w:rsid w:val="000C6F90"/>
    <w:rsid w:val="000D6682"/>
    <w:rsid w:val="000E0ECC"/>
    <w:rsid w:val="00102DAE"/>
    <w:rsid w:val="001054B3"/>
    <w:rsid w:val="00111174"/>
    <w:rsid w:val="001115A6"/>
    <w:rsid w:val="00114EDE"/>
    <w:rsid w:val="00125C5A"/>
    <w:rsid w:val="00126995"/>
    <w:rsid w:val="00146DBB"/>
    <w:rsid w:val="00151185"/>
    <w:rsid w:val="00161641"/>
    <w:rsid w:val="00162A08"/>
    <w:rsid w:val="00164EE8"/>
    <w:rsid w:val="00182CF3"/>
    <w:rsid w:val="00186EE1"/>
    <w:rsid w:val="001A39E7"/>
    <w:rsid w:val="001A4398"/>
    <w:rsid w:val="001B4004"/>
    <w:rsid w:val="001B679B"/>
    <w:rsid w:val="001C01D7"/>
    <w:rsid w:val="001C73EA"/>
    <w:rsid w:val="001E7238"/>
    <w:rsid w:val="001F101A"/>
    <w:rsid w:val="001F492E"/>
    <w:rsid w:val="001F7AC7"/>
    <w:rsid w:val="002028FB"/>
    <w:rsid w:val="00222348"/>
    <w:rsid w:val="00223CF2"/>
    <w:rsid w:val="00237755"/>
    <w:rsid w:val="00253FAD"/>
    <w:rsid w:val="002623F7"/>
    <w:rsid w:val="00265817"/>
    <w:rsid w:val="002704BC"/>
    <w:rsid w:val="00280461"/>
    <w:rsid w:val="0028054D"/>
    <w:rsid w:val="00284495"/>
    <w:rsid w:val="00286380"/>
    <w:rsid w:val="002954AE"/>
    <w:rsid w:val="002955B5"/>
    <w:rsid w:val="002A561A"/>
    <w:rsid w:val="002B6CC9"/>
    <w:rsid w:val="002C14B9"/>
    <w:rsid w:val="002E3F56"/>
    <w:rsid w:val="002E5222"/>
    <w:rsid w:val="002E7765"/>
    <w:rsid w:val="00302FDC"/>
    <w:rsid w:val="00311D20"/>
    <w:rsid w:val="00313899"/>
    <w:rsid w:val="00336BD6"/>
    <w:rsid w:val="00344FA2"/>
    <w:rsid w:val="00347915"/>
    <w:rsid w:val="00364013"/>
    <w:rsid w:val="0038469E"/>
    <w:rsid w:val="00384F69"/>
    <w:rsid w:val="00385E19"/>
    <w:rsid w:val="00390934"/>
    <w:rsid w:val="003B70FE"/>
    <w:rsid w:val="003C3512"/>
    <w:rsid w:val="003C4504"/>
    <w:rsid w:val="003D015B"/>
    <w:rsid w:val="003E4FBD"/>
    <w:rsid w:val="003F32F6"/>
    <w:rsid w:val="003F4EA4"/>
    <w:rsid w:val="004114D0"/>
    <w:rsid w:val="00492C61"/>
    <w:rsid w:val="0049437A"/>
    <w:rsid w:val="0049578D"/>
    <w:rsid w:val="004B3762"/>
    <w:rsid w:val="004C2208"/>
    <w:rsid w:val="004D2BFA"/>
    <w:rsid w:val="004E23A5"/>
    <w:rsid w:val="004F04FE"/>
    <w:rsid w:val="004F189D"/>
    <w:rsid w:val="004F6313"/>
    <w:rsid w:val="00500297"/>
    <w:rsid w:val="00502C2B"/>
    <w:rsid w:val="00524040"/>
    <w:rsid w:val="00537782"/>
    <w:rsid w:val="0054374C"/>
    <w:rsid w:val="00552DB6"/>
    <w:rsid w:val="00566340"/>
    <w:rsid w:val="00566CB0"/>
    <w:rsid w:val="00570FF3"/>
    <w:rsid w:val="005751E8"/>
    <w:rsid w:val="00585F1F"/>
    <w:rsid w:val="005A6EBC"/>
    <w:rsid w:val="005C5633"/>
    <w:rsid w:val="00612302"/>
    <w:rsid w:val="00634308"/>
    <w:rsid w:val="006350A7"/>
    <w:rsid w:val="00644A01"/>
    <w:rsid w:val="00651858"/>
    <w:rsid w:val="00652EFC"/>
    <w:rsid w:val="00682AEC"/>
    <w:rsid w:val="006865AF"/>
    <w:rsid w:val="0068745B"/>
    <w:rsid w:val="00691196"/>
    <w:rsid w:val="006943BF"/>
    <w:rsid w:val="00696752"/>
    <w:rsid w:val="006B07B6"/>
    <w:rsid w:val="006C43CE"/>
    <w:rsid w:val="006C6D76"/>
    <w:rsid w:val="006D2C6E"/>
    <w:rsid w:val="006E0EA3"/>
    <w:rsid w:val="006F7547"/>
    <w:rsid w:val="007028EA"/>
    <w:rsid w:val="007050BA"/>
    <w:rsid w:val="00714E2A"/>
    <w:rsid w:val="007177EE"/>
    <w:rsid w:val="00727972"/>
    <w:rsid w:val="00771A34"/>
    <w:rsid w:val="007876E1"/>
    <w:rsid w:val="007C5D0D"/>
    <w:rsid w:val="007D4164"/>
    <w:rsid w:val="007E174B"/>
    <w:rsid w:val="007E4CBC"/>
    <w:rsid w:val="00820C05"/>
    <w:rsid w:val="008427AE"/>
    <w:rsid w:val="00846C79"/>
    <w:rsid w:val="00893C0B"/>
    <w:rsid w:val="00897FFA"/>
    <w:rsid w:val="008A31B9"/>
    <w:rsid w:val="008D2868"/>
    <w:rsid w:val="008E0520"/>
    <w:rsid w:val="008E1C35"/>
    <w:rsid w:val="00906DCB"/>
    <w:rsid w:val="009111B2"/>
    <w:rsid w:val="0091278D"/>
    <w:rsid w:val="00913A9D"/>
    <w:rsid w:val="00915DD5"/>
    <w:rsid w:val="009210E8"/>
    <w:rsid w:val="00925BBD"/>
    <w:rsid w:val="00957F0A"/>
    <w:rsid w:val="00960374"/>
    <w:rsid w:val="00964C43"/>
    <w:rsid w:val="00967EAF"/>
    <w:rsid w:val="009765D6"/>
    <w:rsid w:val="00983F6C"/>
    <w:rsid w:val="00992774"/>
    <w:rsid w:val="009940E9"/>
    <w:rsid w:val="009B200E"/>
    <w:rsid w:val="009C625F"/>
    <w:rsid w:val="009D4B58"/>
    <w:rsid w:val="009D62F5"/>
    <w:rsid w:val="009D6536"/>
    <w:rsid w:val="009E49F9"/>
    <w:rsid w:val="00A05477"/>
    <w:rsid w:val="00A26406"/>
    <w:rsid w:val="00A32E98"/>
    <w:rsid w:val="00A37F47"/>
    <w:rsid w:val="00A52618"/>
    <w:rsid w:val="00A612A3"/>
    <w:rsid w:val="00A63648"/>
    <w:rsid w:val="00A711A7"/>
    <w:rsid w:val="00A87754"/>
    <w:rsid w:val="00A908D8"/>
    <w:rsid w:val="00A923FE"/>
    <w:rsid w:val="00A93178"/>
    <w:rsid w:val="00A9338A"/>
    <w:rsid w:val="00AA4A2E"/>
    <w:rsid w:val="00AA4FA4"/>
    <w:rsid w:val="00AC5DD4"/>
    <w:rsid w:val="00B049A1"/>
    <w:rsid w:val="00B54009"/>
    <w:rsid w:val="00B74CF7"/>
    <w:rsid w:val="00B76F17"/>
    <w:rsid w:val="00B9117A"/>
    <w:rsid w:val="00B91E18"/>
    <w:rsid w:val="00B93E0E"/>
    <w:rsid w:val="00B959AD"/>
    <w:rsid w:val="00BB07DB"/>
    <w:rsid w:val="00BC41DD"/>
    <w:rsid w:val="00BC742A"/>
    <w:rsid w:val="00C010A6"/>
    <w:rsid w:val="00C12B99"/>
    <w:rsid w:val="00C23B75"/>
    <w:rsid w:val="00C23E28"/>
    <w:rsid w:val="00C60603"/>
    <w:rsid w:val="00C65780"/>
    <w:rsid w:val="00CB14DE"/>
    <w:rsid w:val="00CD4718"/>
    <w:rsid w:val="00CE6B09"/>
    <w:rsid w:val="00D12147"/>
    <w:rsid w:val="00D12D12"/>
    <w:rsid w:val="00D15955"/>
    <w:rsid w:val="00D42199"/>
    <w:rsid w:val="00D44A16"/>
    <w:rsid w:val="00D47251"/>
    <w:rsid w:val="00D851E7"/>
    <w:rsid w:val="00D86082"/>
    <w:rsid w:val="00DB456A"/>
    <w:rsid w:val="00DD2722"/>
    <w:rsid w:val="00E00033"/>
    <w:rsid w:val="00E05AE1"/>
    <w:rsid w:val="00E2681A"/>
    <w:rsid w:val="00E86D74"/>
    <w:rsid w:val="00EB70D5"/>
    <w:rsid w:val="00ED450B"/>
    <w:rsid w:val="00F25C7E"/>
    <w:rsid w:val="00F276C5"/>
    <w:rsid w:val="00F55368"/>
    <w:rsid w:val="00F622C2"/>
    <w:rsid w:val="00F62B1C"/>
    <w:rsid w:val="00F805EC"/>
    <w:rsid w:val="00FC038A"/>
    <w:rsid w:val="00FE6AEC"/>
    <w:rsid w:val="00FF1BBE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E80713"/>
  <w15:chartTrackingRefBased/>
  <w15:docId w15:val="{0FB71152-B9F7-4393-B117-7A82F965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477"/>
  </w:style>
  <w:style w:type="paragraph" w:styleId="Heading2">
    <w:name w:val="heading 2"/>
    <w:basedOn w:val="Normal"/>
    <w:link w:val="Heading2Char"/>
    <w:uiPriority w:val="9"/>
    <w:qFormat/>
    <w:rsid w:val="00D44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D44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2E"/>
  </w:style>
  <w:style w:type="paragraph" w:styleId="Footer">
    <w:name w:val="footer"/>
    <w:basedOn w:val="Normal"/>
    <w:link w:val="FooterChar"/>
    <w:uiPriority w:val="99"/>
    <w:unhideWhenUsed/>
    <w:rsid w:val="00AA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2E"/>
  </w:style>
  <w:style w:type="character" w:customStyle="1" w:styleId="Heading2Char">
    <w:name w:val="Heading 2 Char"/>
    <w:basedOn w:val="DefaultParagraphFont"/>
    <w:link w:val="Heading2"/>
    <w:uiPriority w:val="9"/>
    <w:rsid w:val="00D44A1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44A1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4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F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Secure\FX%20Library\FX%20Library%20Mo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1AE5-2C7A-4336-BD6F-7ED0C4EA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Library Module.dotx</Template>
  <TotalTime>1702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Efofex Development</dc:creator>
  <cp:keywords/>
  <dc:description/>
  <cp:lastModifiedBy>Efofex Development</cp:lastModifiedBy>
  <cp:revision>14</cp:revision>
  <dcterms:created xsi:type="dcterms:W3CDTF">2021-12-30T03:09:00Z</dcterms:created>
  <dcterms:modified xsi:type="dcterms:W3CDTF">2021-12-31T07:57:00Z</dcterms:modified>
</cp:coreProperties>
</file>