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71"/>
        <w:gridCol w:w="2128"/>
        <w:gridCol w:w="2568"/>
      </w:tblGrid>
      <w:tr w:rsidR="00ED6952" w14:paraId="3B07610D" w14:textId="77777777" w:rsidTr="00ED695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7F3EF5B" w14:textId="7876D746" w:rsidR="00ED6952" w:rsidRPr="008D58B9" w:rsidRDefault="00ED6952" w:rsidP="00DE591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Area Formulae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325930" w14:textId="77777777" w:rsidR="00ED6952" w:rsidRDefault="00ED6952" w:rsidP="00DE5919"/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946C31" w14:textId="77777777" w:rsidR="00ED6952" w:rsidRDefault="00ED6952" w:rsidP="00DE5919"/>
        </w:tc>
      </w:tr>
      <w:tr w:rsidR="008D58B9" w14:paraId="076419A4" w14:textId="77777777" w:rsidTr="002522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98D5C7" w14:textId="77777777" w:rsidR="008D58B9" w:rsidRPr="008D58B9" w:rsidRDefault="008D58B9" w:rsidP="00DE5919">
            <w:pPr>
              <w:rPr>
                <w:b/>
              </w:rPr>
            </w:pPr>
            <w:r w:rsidRPr="008D58B9">
              <w:rPr>
                <w:b/>
                <w:sz w:val="32"/>
              </w:rPr>
              <w:t>Square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DDC6D" w14:textId="77777777" w:rsidR="008D58B9" w:rsidRDefault="008D58B9" w:rsidP="00DE5919"/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0E3716" w14:textId="77777777" w:rsidR="008D58B9" w:rsidRDefault="008D58B9" w:rsidP="00DE5919"/>
        </w:tc>
      </w:tr>
      <w:tr w:rsidR="008D58B9" w14:paraId="7C97AF2D" w14:textId="77777777" w:rsidTr="0025226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32DF9B" w14:textId="61AED551" w:rsidR="00252269" w:rsidRPr="00D835C6" w:rsidRDefault="00D835C6" w:rsidP="00D835C6">
            <w:pPr>
              <w:jc w:val="center"/>
            </w:pPr>
            <w:r w:rsidRPr="00D835C6">
              <w:rPr>
                <w:noProof/>
              </w:rPr>
              <w:drawing>
                <wp:inline distT="0" distB="0" distL="0" distR="0" wp14:anchorId="0B3A6B3B" wp14:editId="44946602">
                  <wp:extent cx="1089081" cy="1155759"/>
                  <wp:effectExtent l="0" t="0" r="0" b="0"/>
                  <wp:docPr id="24" name="Picture 24" descr="&lt;EFOFEX&gt;&#10;id:fxd{6f6270a1-257f-43cb-9546-d9e40f1288b4}&#10;&#10;FXData: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&lt;EFOFEX&gt;&#10;id:fxd{6f6270a1-257f-43cb-9546-d9e40f1288b4}&#10;&#10;FXData: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&#10;&#10;&lt;/EFOFEX&gt;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81" cy="115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9344C" w14:textId="5AE8BA7F" w:rsidR="008D58B9" w:rsidRPr="00D835C6" w:rsidRDefault="008D58B9" w:rsidP="00DE5919">
            <w:pPr>
              <w:rPr>
                <w:position w:val="-4"/>
              </w:rPr>
            </w:pPr>
            <w:r>
              <w:t xml:space="preserve"> </w:t>
            </w:r>
            <w:r w:rsidR="00D835C6" w:rsidRPr="00D835C6">
              <w:rPr>
                <w:noProof/>
                <w:position w:val="-4"/>
              </w:rPr>
              <w:drawing>
                <wp:inline distT="0" distB="0" distL="0" distR="0" wp14:anchorId="038B340E" wp14:editId="2D4789B5">
                  <wp:extent cx="536579" cy="222252"/>
                  <wp:effectExtent l="0" t="0" r="0" b="6350"/>
                  <wp:docPr id="5" name="Picture 5" descr="&lt;EFOFEX&gt;&#10;id:fxe{600d5311-d1dc-408f-a599-c8aa56627a2c}&#10;FXGP:&#10;FXData: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e{600d5311-d1dc-408f-a599-c8aa56627a2c}&#10;FXGP:&#10;FXData: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&#10;&lt;/EFOFEX&gt;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9" cy="22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35C6">
              <w:t xml:space="preserve"> </w:t>
            </w:r>
            <w:r w:rsidRPr="00D835C6">
              <w:rPr>
                <w:position w:val="-4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0C2A" w14:textId="77777777" w:rsidR="008D58B9" w:rsidRDefault="008D58B9" w:rsidP="00DE5919">
            <w:r>
              <w:t>Area = the length of the side squared</w:t>
            </w:r>
          </w:p>
        </w:tc>
      </w:tr>
      <w:tr w:rsidR="008D58B9" w14:paraId="35DA3156" w14:textId="77777777" w:rsidTr="002522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283E5E" w14:textId="77777777" w:rsidR="008D58B9" w:rsidRPr="008D58B9" w:rsidRDefault="008D58B9" w:rsidP="0022243D">
            <w:pPr>
              <w:rPr>
                <w:b/>
              </w:rPr>
            </w:pPr>
            <w:r>
              <w:rPr>
                <w:b/>
                <w:sz w:val="32"/>
              </w:rPr>
              <w:t>Rectangle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D8114" w14:textId="77777777" w:rsidR="008D58B9" w:rsidRDefault="008D58B9" w:rsidP="0022243D"/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7DA970" w14:textId="77777777" w:rsidR="008D58B9" w:rsidRDefault="008D58B9" w:rsidP="0022243D"/>
        </w:tc>
      </w:tr>
      <w:tr w:rsidR="008D58B9" w14:paraId="1004BE27" w14:textId="77777777" w:rsidTr="0025226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9CFBB" w14:textId="5B339C0A" w:rsidR="00252269" w:rsidRPr="00D835C6" w:rsidRDefault="00D835C6" w:rsidP="00D835C6">
            <w:pPr>
              <w:jc w:val="center"/>
            </w:pPr>
            <w:r w:rsidRPr="00D835C6">
              <w:rPr>
                <w:noProof/>
              </w:rPr>
              <w:drawing>
                <wp:inline distT="0" distB="0" distL="0" distR="0" wp14:anchorId="65F60B50" wp14:editId="383D4EC8">
                  <wp:extent cx="1666961" cy="1209737"/>
                  <wp:effectExtent l="0" t="0" r="0" b="0"/>
                  <wp:docPr id="23" name="Picture 23" descr="&lt;EFOFEX&gt;&#10;id:fxd{403b78b1-2eaa-4d8d-baf9-4d1f46334dbd}&#10;&#10;FXData: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&lt;EFOFEX&gt;&#10;id:fxd{403b78b1-2eaa-4d8d-baf9-4d1f46334dbd}&#10;&#10;FXData: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&#10;&#10;&lt;/EFOFEX&gt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61" cy="120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31445" w14:textId="0FCCF06B" w:rsidR="008D58B9" w:rsidRPr="00D835C6" w:rsidRDefault="008D58B9" w:rsidP="0022243D">
            <w:pPr>
              <w:rPr>
                <w:position w:val="-4"/>
              </w:rPr>
            </w:pPr>
            <w:r>
              <w:t xml:space="preserve"> </w:t>
            </w:r>
            <w:r w:rsidR="00D835C6" w:rsidRPr="00D835C6">
              <w:rPr>
                <w:noProof/>
                <w:position w:val="-4"/>
              </w:rPr>
              <w:drawing>
                <wp:inline distT="0" distB="0" distL="0" distR="0" wp14:anchorId="56FCA258" wp14:editId="442FED35">
                  <wp:extent cx="884244" cy="160339"/>
                  <wp:effectExtent l="0" t="0" r="0" b="0"/>
                  <wp:docPr id="7" name="Picture 7" descr="&lt;EFOFEX&gt;&#10;id:fxe{54e51951-8252-4b0b-9cee-5c0c18425e95}&#10;FXGP:&#10;FXData: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&lt;EFOFEX&gt;&#10;id:fxe{54e51951-8252-4b0b-9cee-5c0c18425e95}&#10;FXGP:&#10;FXData: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&#10;&lt;/EFOFEX&gt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44" cy="16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35C6">
              <w:t xml:space="preserve"> </w:t>
            </w:r>
            <w:r w:rsidRPr="00D835C6">
              <w:rPr>
                <w:position w:val="-4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D8504" w14:textId="77777777" w:rsidR="008D58B9" w:rsidRDefault="008D58B9" w:rsidP="008D58B9">
            <w:r>
              <w:t>Area = length multiplied by width</w:t>
            </w:r>
          </w:p>
        </w:tc>
      </w:tr>
      <w:tr w:rsidR="00252269" w14:paraId="368DC0AC" w14:textId="77777777" w:rsidTr="002522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F8D86" w14:textId="77777777" w:rsidR="00252269" w:rsidRPr="008D58B9" w:rsidRDefault="00252269" w:rsidP="0022243D">
            <w:pPr>
              <w:rPr>
                <w:b/>
              </w:rPr>
            </w:pPr>
            <w:r>
              <w:rPr>
                <w:b/>
                <w:sz w:val="32"/>
              </w:rPr>
              <w:t>Triangle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51FBB" w14:textId="77777777" w:rsidR="00252269" w:rsidRDefault="00252269" w:rsidP="0022243D"/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FEF871" w14:textId="77777777" w:rsidR="00252269" w:rsidRDefault="00252269" w:rsidP="0022243D"/>
        </w:tc>
      </w:tr>
      <w:tr w:rsidR="00252269" w14:paraId="21598014" w14:textId="77777777" w:rsidTr="0025226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896E7" w14:textId="69FEC103" w:rsidR="00252269" w:rsidRDefault="00D835C6" w:rsidP="00D835C6">
            <w:pPr>
              <w:jc w:val="center"/>
            </w:pPr>
            <w:r w:rsidRPr="00D835C6">
              <w:rPr>
                <w:noProof/>
              </w:rPr>
              <w:drawing>
                <wp:inline distT="0" distB="0" distL="0" distR="0" wp14:anchorId="327F3B4C" wp14:editId="05AA0C4C">
                  <wp:extent cx="2638561" cy="1225613"/>
                  <wp:effectExtent l="0" t="0" r="0" b="0"/>
                  <wp:docPr id="18" name="Picture 18" descr="&lt;EFOFEX&gt;&#10;id:fxd{66ea25b0-a90f-48d8-83a0-ccc0df245668}&#10;&#10;FXData: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&lt;EFOFEX&gt;&#10;id:fxd{66ea25b0-a90f-48d8-83a0-ccc0df245668}&#10;&#10;FXData: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&#10;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561" cy="122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5C6"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208F0" w14:textId="214429FE" w:rsidR="00252269" w:rsidRPr="00D835C6" w:rsidRDefault="00252269" w:rsidP="0022243D">
            <w:pPr>
              <w:rPr>
                <w:position w:val="-24"/>
              </w:rPr>
            </w:pPr>
            <w:r>
              <w:t xml:space="preserve"> </w:t>
            </w:r>
            <w:r w:rsidR="00D835C6" w:rsidRPr="00D835C6">
              <w:rPr>
                <w:noProof/>
                <w:position w:val="-24"/>
              </w:rPr>
              <w:drawing>
                <wp:inline distT="0" distB="0" distL="0" distR="0" wp14:anchorId="08AF2A0E" wp14:editId="4F0BCAC4">
                  <wp:extent cx="1009657" cy="396878"/>
                  <wp:effectExtent l="0" t="0" r="0" b="3175"/>
                  <wp:docPr id="9" name="Picture 9" descr="&lt;EFOFEX&gt;&#10;id:fxe{e476d9e3-2860-41da-9048-3f0e0c990804}&#10;FXGP:&#10;FXData: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&lt;EFOFEX&gt;&#10;id:fxe{e476d9e3-2860-41da-9048-3f0e0c990804}&#10;FXGP:&#10;FXData: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&#10;&lt;/EFOFEX&gt;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7" cy="396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35C6">
              <w:t xml:space="preserve"> </w:t>
            </w:r>
            <w:r w:rsidRPr="00D835C6">
              <w:rPr>
                <w:position w:val="-24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41F" w14:textId="77777777" w:rsidR="00252269" w:rsidRDefault="00252269" w:rsidP="0022243D">
            <w:r>
              <w:t>Area = half of the length of the base multiplied by the perpendicular height</w:t>
            </w:r>
          </w:p>
        </w:tc>
      </w:tr>
      <w:tr w:rsidR="00252269" w14:paraId="30021E24" w14:textId="77777777" w:rsidTr="002522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933631" w14:textId="77777777" w:rsidR="00252269" w:rsidRPr="008D58B9" w:rsidRDefault="00252269" w:rsidP="0022243D">
            <w:pPr>
              <w:rPr>
                <w:b/>
              </w:rPr>
            </w:pPr>
            <w:r>
              <w:rPr>
                <w:b/>
                <w:sz w:val="32"/>
              </w:rPr>
              <w:t>Circle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2AEC0" w14:textId="77777777" w:rsidR="00252269" w:rsidRDefault="00252269" w:rsidP="0022243D"/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46B107" w14:textId="77777777" w:rsidR="00252269" w:rsidRDefault="00252269" w:rsidP="0022243D"/>
        </w:tc>
      </w:tr>
      <w:tr w:rsidR="00252269" w14:paraId="575B31CF" w14:textId="77777777" w:rsidTr="0025226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A1FAD1" w14:textId="0FA5D643" w:rsidR="00252269" w:rsidRDefault="00D835C6" w:rsidP="00D835C6">
            <w:pPr>
              <w:jc w:val="center"/>
            </w:pPr>
            <w:r w:rsidRPr="00D835C6">
              <w:rPr>
                <w:noProof/>
              </w:rPr>
              <w:drawing>
                <wp:inline distT="0" distB="0" distL="0" distR="0" wp14:anchorId="08C2D6DE" wp14:editId="4103FE8E">
                  <wp:extent cx="1374846" cy="1387546"/>
                  <wp:effectExtent l="0" t="0" r="0" b="0"/>
                  <wp:docPr id="19" name="Picture 19" descr="&lt;EFOFEX&gt;&#10;id:fxd{2dc0560c-f6c8-4c25-8121-ae404e0b3a02}&#10;&#10;FXData: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&lt;EFOFEX&gt;&#10;id:fxd{2dc0560c-f6c8-4c25-8121-ae404e0b3a02}&#10;&#10;FXData: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&#10;&#10;&lt;/EFOFEX&gt;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846" cy="138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5C6"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FFAFF" w14:textId="2928F2F9" w:rsidR="00252269" w:rsidRPr="00D835C6" w:rsidRDefault="00252269" w:rsidP="0022243D">
            <w:pPr>
              <w:rPr>
                <w:position w:val="-4"/>
              </w:rPr>
            </w:pPr>
            <w:r>
              <w:t xml:space="preserve"> </w:t>
            </w:r>
            <w:r w:rsidR="00D835C6" w:rsidRPr="00D835C6">
              <w:rPr>
                <w:noProof/>
                <w:position w:val="-4"/>
              </w:rPr>
              <w:drawing>
                <wp:inline distT="0" distB="0" distL="0" distR="0" wp14:anchorId="70C1FFF8" wp14:editId="22FDF787">
                  <wp:extent cx="622305" cy="203201"/>
                  <wp:effectExtent l="0" t="0" r="6350" b="6350"/>
                  <wp:docPr id="11" name="Picture 11" descr="&lt;EFOFEX&gt;&#10;id:fxe{35e83f7c-229e-4eb1-91b3-8bc4101fadc5}&#10;FXGP:&#10;FXData: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&lt;EFOFEX&gt;&#10;id:fxe{35e83f7c-229e-4eb1-91b3-8bc4101fadc5}&#10;FXGP:&#10;FXData: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&#10;&lt;/EFOFEX&gt;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5" cy="20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35C6">
              <w:t xml:space="preserve"> </w:t>
            </w:r>
            <w:r w:rsidRPr="00D835C6">
              <w:rPr>
                <w:position w:val="-4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CBEA9" w14:textId="77777777" w:rsidR="00252269" w:rsidRDefault="00252269" w:rsidP="0022243D">
            <w:r>
              <w:t>Area = pi multiplied by the radius of the circle squared</w:t>
            </w:r>
          </w:p>
        </w:tc>
      </w:tr>
      <w:tr w:rsidR="008D58B9" w14:paraId="4AF64ABF" w14:textId="77777777" w:rsidTr="002522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92B8ED" w14:textId="77777777" w:rsidR="008D58B9" w:rsidRPr="008D58B9" w:rsidRDefault="008D58B9" w:rsidP="0022243D">
            <w:pPr>
              <w:rPr>
                <w:b/>
              </w:rPr>
            </w:pPr>
            <w:r>
              <w:rPr>
                <w:b/>
                <w:sz w:val="32"/>
              </w:rPr>
              <w:t>Parallelogram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D370F" w14:textId="77777777" w:rsidR="008D58B9" w:rsidRDefault="008D58B9" w:rsidP="0022243D"/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C627EC" w14:textId="77777777" w:rsidR="008D58B9" w:rsidRDefault="008D58B9" w:rsidP="0022243D"/>
        </w:tc>
      </w:tr>
      <w:tr w:rsidR="008D58B9" w14:paraId="17BC0ED9" w14:textId="77777777" w:rsidTr="0025226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43F011" w14:textId="6819724C" w:rsidR="001244F5" w:rsidRDefault="00D835C6" w:rsidP="00D835C6">
            <w:pPr>
              <w:jc w:val="center"/>
            </w:pPr>
            <w:r w:rsidRPr="00D835C6">
              <w:rPr>
                <w:noProof/>
              </w:rPr>
              <w:drawing>
                <wp:inline distT="0" distB="0" distL="0" distR="0" wp14:anchorId="5B2DEA36" wp14:editId="7D1AB9E7">
                  <wp:extent cx="1930499" cy="1216087"/>
                  <wp:effectExtent l="0" t="0" r="0" b="0"/>
                  <wp:docPr id="21" name="Picture 21" descr="&lt;EFOFEX&gt;&#10;id:fxd{3c04373c-ea9f-4b7a-8b54-d23c2281bd07}&#10;&#10;FXData: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&lt;EFOFEX&gt;&#10;id:fxd{3c04373c-ea9f-4b7a-8b54-d23c2281bd07}&#10;&#10;FXData: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&#10;&#10;&lt;/EFOFEX&gt;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99" cy="121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5C6"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D5FFE" w14:textId="55EDC308" w:rsidR="008D58B9" w:rsidRPr="00D835C6" w:rsidRDefault="008D58B9" w:rsidP="0022243D">
            <w:pPr>
              <w:rPr>
                <w:position w:val="-4"/>
              </w:rPr>
            </w:pPr>
            <w:r>
              <w:t xml:space="preserve"> </w:t>
            </w:r>
            <w:r w:rsidR="00D835C6" w:rsidRPr="00D835C6">
              <w:rPr>
                <w:noProof/>
                <w:position w:val="-4"/>
              </w:rPr>
              <w:drawing>
                <wp:inline distT="0" distB="0" distL="0" distR="0" wp14:anchorId="6905EF23" wp14:editId="1D5FF5F5">
                  <wp:extent cx="847731" cy="160339"/>
                  <wp:effectExtent l="0" t="0" r="0" b="0"/>
                  <wp:docPr id="13" name="Picture 13" descr="&lt;EFOFEX&gt;&#10;id:fxe{ea254165-010a-4fe3-9543-1ee92b4e1736}&#10;FXGP:&#10;FXData: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&lt;EFOFEX&gt;&#10;id:fxe{ea254165-010a-4fe3-9543-1ee92b4e1736}&#10;FXGP:&#10;FXData: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&#10;&lt;/EFOFEX&gt;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31" cy="16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35C6">
              <w:t xml:space="preserve"> </w:t>
            </w:r>
            <w:r w:rsidRPr="00D835C6">
              <w:rPr>
                <w:position w:val="-4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8665F" w14:textId="77777777" w:rsidR="008D58B9" w:rsidRDefault="008D58B9" w:rsidP="00252269">
            <w:r>
              <w:t xml:space="preserve">Area = the length of the </w:t>
            </w:r>
            <w:r w:rsidR="00252269">
              <w:t>base multiplied by the perpendicular height.</w:t>
            </w:r>
          </w:p>
        </w:tc>
      </w:tr>
      <w:tr w:rsidR="00252269" w14:paraId="6D7CBF45" w14:textId="77777777" w:rsidTr="002522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2677C" w14:textId="77777777" w:rsidR="00252269" w:rsidRPr="008D58B9" w:rsidRDefault="00252269" w:rsidP="0022243D">
            <w:pPr>
              <w:rPr>
                <w:b/>
              </w:rPr>
            </w:pPr>
            <w:r>
              <w:rPr>
                <w:b/>
                <w:sz w:val="32"/>
              </w:rPr>
              <w:t>Trapezium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8D2EB" w14:textId="77777777" w:rsidR="00252269" w:rsidRDefault="00252269" w:rsidP="0022243D"/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E0572A" w14:textId="77777777" w:rsidR="00252269" w:rsidRDefault="00252269" w:rsidP="0022243D"/>
        </w:tc>
      </w:tr>
      <w:tr w:rsidR="00252269" w14:paraId="27D75820" w14:textId="77777777" w:rsidTr="0025226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3A48C7" w14:textId="7DCF24ED" w:rsidR="001244F5" w:rsidRDefault="00D835C6" w:rsidP="00D835C6">
            <w:pPr>
              <w:jc w:val="center"/>
            </w:pPr>
            <w:r w:rsidRPr="00D835C6">
              <w:rPr>
                <w:noProof/>
              </w:rPr>
              <w:drawing>
                <wp:inline distT="0" distB="0" distL="0" distR="0" wp14:anchorId="1A395E03" wp14:editId="575B70AF">
                  <wp:extent cx="1962251" cy="1603457"/>
                  <wp:effectExtent l="0" t="0" r="0" b="0"/>
                  <wp:docPr id="22" name="Picture 22" descr="&lt;EFOFEX&gt;&#10;id:fxd{cd529f8a-76d7-4ba8-8f57-f043ff246c89}&#10;&#10;FXData: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&lt;EFOFEX&gt;&#10;id:fxd{cd529f8a-76d7-4ba8-8f57-f043ff246c89}&#10;&#10;FXData: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&#10;&#10;&lt;/EFOFEX&gt;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251" cy="160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5C6"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6F1BA" w14:textId="47A68B84" w:rsidR="00252269" w:rsidRPr="00D835C6" w:rsidRDefault="00252269" w:rsidP="0022243D">
            <w:pPr>
              <w:rPr>
                <w:position w:val="-24"/>
              </w:rPr>
            </w:pPr>
            <w:r>
              <w:t xml:space="preserve"> </w:t>
            </w:r>
            <w:r w:rsidR="00D835C6" w:rsidRPr="00D835C6">
              <w:rPr>
                <w:noProof/>
                <w:position w:val="-24"/>
              </w:rPr>
              <w:drawing>
                <wp:inline distT="0" distB="0" distL="0" distR="0" wp14:anchorId="3CCCCE53" wp14:editId="5B43261C">
                  <wp:extent cx="1208096" cy="411166"/>
                  <wp:effectExtent l="0" t="0" r="0" b="8255"/>
                  <wp:docPr id="15" name="Picture 15" descr="&lt;EFOFEX&gt;&#10;id:fxe{b417540b-c993-4d26-8d55-a78568930b0f}&#10;FXGP:&#10;FXData: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&lt;EFOFEX&gt;&#10;id:fxe{b417540b-c993-4d26-8d55-a78568930b0f}&#10;FXGP:&#10;FXData: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&#10;&lt;/EFOFEX&gt;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096" cy="41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35C6">
              <w:t xml:space="preserve"> </w:t>
            </w:r>
            <w:r w:rsidRPr="00D835C6">
              <w:rPr>
                <w:position w:val="-24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45B17" w14:textId="77777777" w:rsidR="00252269" w:rsidRDefault="00252269" w:rsidP="0022243D">
            <w:r>
              <w:t>Area = the length of the base multiplied by the perpendicular height.</w:t>
            </w:r>
          </w:p>
        </w:tc>
      </w:tr>
    </w:tbl>
    <w:p w14:paraId="0B5C8424" w14:textId="3E05348C" w:rsidR="004401D3" w:rsidRDefault="004401D3">
      <w:pPr>
        <w:rPr>
          <w:b/>
        </w:rPr>
      </w:pPr>
    </w:p>
    <w:sectPr w:rsidR="004401D3" w:rsidSect="0030354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1440" w:bottom="426" w:left="144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8AE1" w14:textId="77777777" w:rsidR="001C0D6B" w:rsidRDefault="001C0D6B" w:rsidP="004D441E">
      <w:pPr>
        <w:spacing w:line="240" w:lineRule="auto"/>
      </w:pPr>
      <w:r>
        <w:separator/>
      </w:r>
    </w:p>
  </w:endnote>
  <w:endnote w:type="continuationSeparator" w:id="0">
    <w:p w14:paraId="284E5434" w14:textId="77777777" w:rsidR="001C0D6B" w:rsidRDefault="001C0D6B" w:rsidP="004D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EAE5" w14:textId="77777777" w:rsidR="00D46A87" w:rsidRDefault="00D46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975A" w14:textId="77777777" w:rsidR="00D46A87" w:rsidRPr="002C390F" w:rsidRDefault="00D46A87" w:rsidP="00D46A87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>Details For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9807" w14:textId="77777777" w:rsidR="00D46A87" w:rsidRDefault="00D46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4DA1" w14:textId="77777777" w:rsidR="001C0D6B" w:rsidRDefault="001C0D6B" w:rsidP="004D441E">
      <w:pPr>
        <w:spacing w:line="240" w:lineRule="auto"/>
      </w:pPr>
      <w:r>
        <w:separator/>
      </w:r>
    </w:p>
  </w:footnote>
  <w:footnote w:type="continuationSeparator" w:id="0">
    <w:p w14:paraId="48508B2F" w14:textId="77777777" w:rsidR="001C0D6B" w:rsidRDefault="001C0D6B" w:rsidP="004D4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1071" w14:textId="77777777" w:rsidR="00D46A87" w:rsidRDefault="00D46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A44A" w14:textId="77777777" w:rsidR="00D46A87" w:rsidRDefault="00D46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7FE6" w14:textId="77777777" w:rsidR="00D46A87" w:rsidRDefault="00D46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B9B"/>
    <w:multiLevelType w:val="hybridMultilevel"/>
    <w:tmpl w:val="02F4CE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58B0"/>
    <w:multiLevelType w:val="hybridMultilevel"/>
    <w:tmpl w:val="2398C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7385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4F0E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5B2C"/>
    <w:multiLevelType w:val="hybridMultilevel"/>
    <w:tmpl w:val="3F063BF2"/>
    <w:lvl w:ilvl="0" w:tplc="F3162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7AA"/>
    <w:multiLevelType w:val="hybridMultilevel"/>
    <w:tmpl w:val="74F68B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33A2"/>
    <w:multiLevelType w:val="hybridMultilevel"/>
    <w:tmpl w:val="1A9AE9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B2"/>
    <w:rsid w:val="000312A1"/>
    <w:rsid w:val="00044EA3"/>
    <w:rsid w:val="00051A84"/>
    <w:rsid w:val="000529A7"/>
    <w:rsid w:val="000B53F0"/>
    <w:rsid w:val="000C023D"/>
    <w:rsid w:val="000C1300"/>
    <w:rsid w:val="000C6A03"/>
    <w:rsid w:val="00104AAB"/>
    <w:rsid w:val="00115A76"/>
    <w:rsid w:val="00121534"/>
    <w:rsid w:val="001244F5"/>
    <w:rsid w:val="00132D53"/>
    <w:rsid w:val="001349F3"/>
    <w:rsid w:val="00137753"/>
    <w:rsid w:val="00170872"/>
    <w:rsid w:val="00171214"/>
    <w:rsid w:val="0019070B"/>
    <w:rsid w:val="0019701A"/>
    <w:rsid w:val="001B69A5"/>
    <w:rsid w:val="001C0D6B"/>
    <w:rsid w:val="001E2644"/>
    <w:rsid w:val="001F178C"/>
    <w:rsid w:val="001F2846"/>
    <w:rsid w:val="001F5308"/>
    <w:rsid w:val="00220BFC"/>
    <w:rsid w:val="0022243D"/>
    <w:rsid w:val="00231027"/>
    <w:rsid w:val="00252269"/>
    <w:rsid w:val="002613D9"/>
    <w:rsid w:val="00266887"/>
    <w:rsid w:val="00280301"/>
    <w:rsid w:val="00286FDF"/>
    <w:rsid w:val="00297903"/>
    <w:rsid w:val="002A0A1D"/>
    <w:rsid w:val="002D600C"/>
    <w:rsid w:val="002D76C2"/>
    <w:rsid w:val="002F65AB"/>
    <w:rsid w:val="00301968"/>
    <w:rsid w:val="00303541"/>
    <w:rsid w:val="00331A0F"/>
    <w:rsid w:val="003324AE"/>
    <w:rsid w:val="00337D5B"/>
    <w:rsid w:val="00371F7A"/>
    <w:rsid w:val="003929B5"/>
    <w:rsid w:val="00395CDC"/>
    <w:rsid w:val="003C1566"/>
    <w:rsid w:val="003E5ED2"/>
    <w:rsid w:val="003F51E5"/>
    <w:rsid w:val="003F67D9"/>
    <w:rsid w:val="004019CC"/>
    <w:rsid w:val="004153C3"/>
    <w:rsid w:val="004401D3"/>
    <w:rsid w:val="004601F3"/>
    <w:rsid w:val="004A1918"/>
    <w:rsid w:val="004A1D16"/>
    <w:rsid w:val="004A308E"/>
    <w:rsid w:val="004B6A96"/>
    <w:rsid w:val="004C16A6"/>
    <w:rsid w:val="004D441E"/>
    <w:rsid w:val="004E18A5"/>
    <w:rsid w:val="004E7C24"/>
    <w:rsid w:val="004F628A"/>
    <w:rsid w:val="005070EC"/>
    <w:rsid w:val="005245DF"/>
    <w:rsid w:val="00525432"/>
    <w:rsid w:val="00530690"/>
    <w:rsid w:val="00553E62"/>
    <w:rsid w:val="00560D8B"/>
    <w:rsid w:val="005856A7"/>
    <w:rsid w:val="005904AA"/>
    <w:rsid w:val="005A2EC0"/>
    <w:rsid w:val="005F25B2"/>
    <w:rsid w:val="005F6D96"/>
    <w:rsid w:val="005F769B"/>
    <w:rsid w:val="00622664"/>
    <w:rsid w:val="0063228A"/>
    <w:rsid w:val="00646F44"/>
    <w:rsid w:val="00655E9F"/>
    <w:rsid w:val="00687F8F"/>
    <w:rsid w:val="006930CD"/>
    <w:rsid w:val="006A73F4"/>
    <w:rsid w:val="006B7D7A"/>
    <w:rsid w:val="00754312"/>
    <w:rsid w:val="0076120B"/>
    <w:rsid w:val="00784448"/>
    <w:rsid w:val="00794581"/>
    <w:rsid w:val="007A3EA7"/>
    <w:rsid w:val="007D54A5"/>
    <w:rsid w:val="007F30E0"/>
    <w:rsid w:val="007F4C10"/>
    <w:rsid w:val="00815120"/>
    <w:rsid w:val="00856706"/>
    <w:rsid w:val="00877743"/>
    <w:rsid w:val="00880D6A"/>
    <w:rsid w:val="00883A58"/>
    <w:rsid w:val="0088685B"/>
    <w:rsid w:val="008945DC"/>
    <w:rsid w:val="008A6AD8"/>
    <w:rsid w:val="008B3026"/>
    <w:rsid w:val="008D58B9"/>
    <w:rsid w:val="008F13F8"/>
    <w:rsid w:val="009065E3"/>
    <w:rsid w:val="00926B84"/>
    <w:rsid w:val="009445D5"/>
    <w:rsid w:val="00946D5E"/>
    <w:rsid w:val="009504D4"/>
    <w:rsid w:val="009632ED"/>
    <w:rsid w:val="00966C11"/>
    <w:rsid w:val="00973C07"/>
    <w:rsid w:val="009747B0"/>
    <w:rsid w:val="00996C2A"/>
    <w:rsid w:val="009A13EC"/>
    <w:rsid w:val="009A71A3"/>
    <w:rsid w:val="009B6FDE"/>
    <w:rsid w:val="009D2F11"/>
    <w:rsid w:val="009D3ED5"/>
    <w:rsid w:val="009D5BAE"/>
    <w:rsid w:val="009F6A0E"/>
    <w:rsid w:val="00A33FE3"/>
    <w:rsid w:val="00A51547"/>
    <w:rsid w:val="00A57740"/>
    <w:rsid w:val="00A608C6"/>
    <w:rsid w:val="00A8165B"/>
    <w:rsid w:val="00A94183"/>
    <w:rsid w:val="00AE3184"/>
    <w:rsid w:val="00AF2373"/>
    <w:rsid w:val="00B16B62"/>
    <w:rsid w:val="00B36065"/>
    <w:rsid w:val="00B373E2"/>
    <w:rsid w:val="00B42D51"/>
    <w:rsid w:val="00B43C31"/>
    <w:rsid w:val="00B44AA6"/>
    <w:rsid w:val="00B52609"/>
    <w:rsid w:val="00B62B55"/>
    <w:rsid w:val="00B67487"/>
    <w:rsid w:val="00B8498D"/>
    <w:rsid w:val="00B9123E"/>
    <w:rsid w:val="00BB016E"/>
    <w:rsid w:val="00BC4F6C"/>
    <w:rsid w:val="00BC79AF"/>
    <w:rsid w:val="00BE3663"/>
    <w:rsid w:val="00BF2184"/>
    <w:rsid w:val="00C128F2"/>
    <w:rsid w:val="00C151B1"/>
    <w:rsid w:val="00C15257"/>
    <w:rsid w:val="00C244CF"/>
    <w:rsid w:val="00C2552A"/>
    <w:rsid w:val="00C3640F"/>
    <w:rsid w:val="00C752F5"/>
    <w:rsid w:val="00CA1A19"/>
    <w:rsid w:val="00CA75A8"/>
    <w:rsid w:val="00CD167B"/>
    <w:rsid w:val="00CE41B2"/>
    <w:rsid w:val="00D13FFD"/>
    <w:rsid w:val="00D329E4"/>
    <w:rsid w:val="00D3345B"/>
    <w:rsid w:val="00D46A87"/>
    <w:rsid w:val="00D70CAF"/>
    <w:rsid w:val="00D769DD"/>
    <w:rsid w:val="00D835C6"/>
    <w:rsid w:val="00D9195F"/>
    <w:rsid w:val="00DA126E"/>
    <w:rsid w:val="00DE5919"/>
    <w:rsid w:val="00DF3B3E"/>
    <w:rsid w:val="00E4294C"/>
    <w:rsid w:val="00E47A86"/>
    <w:rsid w:val="00E5031B"/>
    <w:rsid w:val="00E85C89"/>
    <w:rsid w:val="00EB785F"/>
    <w:rsid w:val="00EC0211"/>
    <w:rsid w:val="00EC6CD5"/>
    <w:rsid w:val="00ED6952"/>
    <w:rsid w:val="00EE0C22"/>
    <w:rsid w:val="00F211CD"/>
    <w:rsid w:val="00F221AA"/>
    <w:rsid w:val="00F25267"/>
    <w:rsid w:val="00F40268"/>
    <w:rsid w:val="00F449DE"/>
    <w:rsid w:val="00F86A4D"/>
    <w:rsid w:val="00FB04EE"/>
    <w:rsid w:val="00FB33C5"/>
    <w:rsid w:val="00FC574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3B6D9"/>
  <w15:chartTrackingRefBased/>
  <w15:docId w15:val="{18292E8D-4573-4E3A-BA79-5FFB060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67B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1E"/>
  </w:style>
  <w:style w:type="paragraph" w:styleId="Footer">
    <w:name w:val="footer"/>
    <w:basedOn w:val="Normal"/>
    <w:link w:val="FooterChar"/>
    <w:uiPriority w:val="99"/>
    <w:unhideWhenUsed/>
    <w:rsid w:val="004D44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1E"/>
  </w:style>
  <w:style w:type="table" w:styleId="TableGrid">
    <w:name w:val="Table Grid"/>
    <w:basedOn w:val="TableNormal"/>
    <w:uiPriority w:val="59"/>
    <w:rsid w:val="004D44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F7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16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A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\FX%20Teacher%20Resource%20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FC83-0DA3-4FA4-941D-252D1196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Teacher Resource Project.dotx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Efofex</dc:creator>
  <cp:keywords/>
  <dc:description/>
  <cp:lastModifiedBy>Efofex Development</cp:lastModifiedBy>
  <cp:revision>9</cp:revision>
  <cp:lastPrinted>2016-01-07T05:41:00Z</cp:lastPrinted>
  <dcterms:created xsi:type="dcterms:W3CDTF">2020-09-30T05:31:00Z</dcterms:created>
  <dcterms:modified xsi:type="dcterms:W3CDTF">2021-06-14T03:20:00Z</dcterms:modified>
</cp:coreProperties>
</file>