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5B503A" w14:textId="77777777" w:rsidR="007D4164" w:rsidRPr="00364013" w:rsidRDefault="00964C43" w:rsidP="00D44A16">
      <w:pPr>
        <w:jc w:val="right"/>
        <w:rPr>
          <w:b/>
          <w:bCs/>
          <w:color w:val="808080" w:themeColor="background1" w:themeShade="80"/>
          <w:sz w:val="56"/>
          <w:szCs w:val="56"/>
        </w:rPr>
      </w:pPr>
      <w:r w:rsidRPr="00364013">
        <w:rPr>
          <w:b/>
          <w:bCs/>
          <w:noProof/>
          <w:color w:val="808080" w:themeColor="background1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5C9BDB" wp14:editId="0AD406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5545" cy="1103630"/>
            <wp:effectExtent l="0" t="0" r="0" b="0"/>
            <wp:wrapSquare wrapText="bothSides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683" cy="1113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A16">
        <w:rPr>
          <w:b/>
          <w:bCs/>
          <w:color w:val="808080" w:themeColor="background1" w:themeShade="80"/>
          <w:sz w:val="56"/>
          <w:szCs w:val="56"/>
        </w:rPr>
        <w:t>FX Library</w:t>
      </w:r>
      <w:r w:rsidRPr="00364013">
        <w:rPr>
          <w:b/>
          <w:bCs/>
          <w:color w:val="808080" w:themeColor="background1" w:themeShade="80"/>
          <w:sz w:val="56"/>
          <w:szCs w:val="56"/>
        </w:rPr>
        <w:t xml:space="preserve"> Modules</w:t>
      </w:r>
    </w:p>
    <w:p w14:paraId="7A21BC79" w14:textId="77777777" w:rsidR="00F62B1C" w:rsidRDefault="00F62B1C" w:rsidP="00AA4A2E">
      <w:pPr>
        <w:jc w:val="right"/>
        <w:rPr>
          <w:color w:val="808080" w:themeColor="background1" w:themeShade="80"/>
          <w:sz w:val="32"/>
          <w:szCs w:val="32"/>
        </w:rPr>
      </w:pPr>
    </w:p>
    <w:p w14:paraId="7B487473" w14:textId="77777777" w:rsidR="00F62B1C" w:rsidRDefault="00F62B1C" w:rsidP="00AA4A2E">
      <w:pPr>
        <w:jc w:val="right"/>
        <w:rPr>
          <w:color w:val="808080" w:themeColor="background1" w:themeShade="80"/>
          <w:sz w:val="32"/>
          <w:szCs w:val="32"/>
        </w:rPr>
      </w:pPr>
    </w:p>
    <w:p w14:paraId="25A861C8" w14:textId="77777777" w:rsidR="00AA4A2E" w:rsidRDefault="00AA4A2E" w:rsidP="00AA4A2E">
      <w:pPr>
        <w:pBdr>
          <w:top w:val="single" w:sz="4" w:space="1" w:color="auto"/>
        </w:pBdr>
        <w:rPr>
          <w:sz w:val="36"/>
          <w:szCs w:val="36"/>
        </w:rPr>
      </w:pPr>
    </w:p>
    <w:p w14:paraId="47BBEED4" w14:textId="77777777" w:rsidR="00AA4A2E" w:rsidRDefault="00AA4A2E" w:rsidP="00964C43">
      <w:pPr>
        <w:rPr>
          <w:sz w:val="36"/>
          <w:szCs w:val="36"/>
        </w:rPr>
      </w:pPr>
    </w:p>
    <w:p w14:paraId="0FC60533" w14:textId="77777777" w:rsidR="00AA4A2E" w:rsidRDefault="00AA4A2E" w:rsidP="00964C43">
      <w:pPr>
        <w:rPr>
          <w:sz w:val="36"/>
          <w:szCs w:val="36"/>
        </w:rPr>
      </w:pPr>
    </w:p>
    <w:p w14:paraId="3AC22243" w14:textId="77777777" w:rsidR="00AA4A2E" w:rsidRDefault="00AA4A2E" w:rsidP="00964C43">
      <w:pPr>
        <w:rPr>
          <w:sz w:val="36"/>
          <w:szCs w:val="36"/>
        </w:rPr>
      </w:pPr>
    </w:p>
    <w:p w14:paraId="44A928AD" w14:textId="77777777" w:rsidR="00AA4A2E" w:rsidRDefault="00AA4A2E" w:rsidP="00964C43">
      <w:pPr>
        <w:rPr>
          <w:sz w:val="36"/>
          <w:szCs w:val="36"/>
        </w:rPr>
      </w:pPr>
    </w:p>
    <w:p w14:paraId="288A4180" w14:textId="77777777" w:rsidR="00AA4A2E" w:rsidRDefault="00AA4A2E" w:rsidP="00964C43">
      <w:pPr>
        <w:rPr>
          <w:sz w:val="36"/>
          <w:szCs w:val="36"/>
        </w:rPr>
      </w:pPr>
    </w:p>
    <w:p w14:paraId="5AFF9E5F" w14:textId="77777777" w:rsidR="00AA4A2E" w:rsidRDefault="00AA4A2E" w:rsidP="00964C43">
      <w:pPr>
        <w:rPr>
          <w:sz w:val="36"/>
          <w:szCs w:val="36"/>
        </w:rPr>
      </w:pPr>
    </w:p>
    <w:p w14:paraId="1B6B784F" w14:textId="13551915" w:rsidR="00AA4A2E" w:rsidRPr="00364013" w:rsidRDefault="000B6FE2" w:rsidP="00964C43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Algebraic Fractions</w:t>
      </w:r>
      <w:r w:rsidR="00364013" w:rsidRPr="00364013">
        <w:rPr>
          <w:b/>
          <w:bCs/>
          <w:sz w:val="64"/>
          <w:szCs w:val="64"/>
        </w:rPr>
        <w:t xml:space="preserve"> </w:t>
      </w:r>
      <w:r w:rsidR="00570FF3">
        <w:rPr>
          <w:b/>
          <w:bCs/>
          <w:sz w:val="64"/>
          <w:szCs w:val="64"/>
        </w:rPr>
        <w:t>MC</w:t>
      </w:r>
    </w:p>
    <w:p w14:paraId="04F3215B" w14:textId="08DD6FB3" w:rsidR="00AA4A2E" w:rsidRDefault="00AA4A2E" w:rsidP="00964C43">
      <w:pPr>
        <w:rPr>
          <w:sz w:val="36"/>
          <w:szCs w:val="36"/>
        </w:rPr>
      </w:pPr>
      <w:r>
        <w:rPr>
          <w:sz w:val="36"/>
          <w:szCs w:val="36"/>
        </w:rPr>
        <w:t xml:space="preserve">Age </w:t>
      </w:r>
      <w:r w:rsidR="000B6FE2">
        <w:rPr>
          <w:sz w:val="36"/>
          <w:szCs w:val="36"/>
        </w:rPr>
        <w:t>13-15</w:t>
      </w:r>
    </w:p>
    <w:p w14:paraId="7E534B70" w14:textId="77777777" w:rsidR="00AA4A2E" w:rsidRDefault="00AA4A2E" w:rsidP="00964C43">
      <w:pPr>
        <w:rPr>
          <w:sz w:val="36"/>
          <w:szCs w:val="36"/>
        </w:rPr>
      </w:pPr>
    </w:p>
    <w:p w14:paraId="5C820E68" w14:textId="77777777" w:rsidR="00F62B1C" w:rsidRDefault="00F62B1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46F9C67" w14:textId="77777777" w:rsidR="00F62B1C" w:rsidRPr="00D44A16" w:rsidRDefault="00F62B1C" w:rsidP="00F62B1C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 w:rsidRPr="00D44A16">
        <w:rPr>
          <w:b/>
          <w:bCs/>
          <w:sz w:val="36"/>
          <w:szCs w:val="36"/>
        </w:rPr>
        <w:lastRenderedPageBreak/>
        <w:t>Copyright Information</w:t>
      </w:r>
    </w:p>
    <w:p w14:paraId="48CFCF1E" w14:textId="77777777" w:rsid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If you are an Efofex subscriber and work in a school, you can copy and/or modify the FX Library materials and use them with your students. We hope that this material will help you write your tests, worksheets, exams, </w:t>
      </w:r>
      <w:proofErr w:type="gramStart"/>
      <w:r w:rsidRPr="00D44A16">
        <w:rPr>
          <w:rFonts w:ascii="Arial" w:eastAsia="Times New Roman" w:hAnsi="Arial" w:cs="Arial"/>
          <w:color w:val="000000" w:themeColor="text1"/>
          <w:lang w:eastAsia="en-AU"/>
        </w:rPr>
        <w:t>presentations</w:t>
      </w:r>
      <w:proofErr w:type="gramEnd"/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 and any other educational materials. You cannot claim copyright over the FX Library materials or present them as your own work.</w:t>
      </w:r>
    </w:p>
    <w:p w14:paraId="67499879" w14:textId="77777777" w:rsidR="00D44A16" w:rsidRPr="00D44A16" w:rsidRDefault="00D44A16" w:rsidP="001F101A">
      <w:pPr>
        <w:pBdr>
          <w:bottom w:val="single" w:sz="4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AU"/>
        </w:rPr>
        <w:t>FAQ</w:t>
      </w:r>
    </w:p>
    <w:p w14:paraId="0D6B4D5A" w14:textId="77777777" w:rsidR="001F101A" w:rsidRDefault="001F101A" w:rsidP="001F101A">
      <w:pPr>
        <w:pBdr>
          <w:bottom w:val="single" w:sz="4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  <w:sectPr w:rsidR="001F101A" w:rsidSect="00F62B1C">
          <w:headerReference w:type="default" r:id="rId9"/>
          <w:footerReference w:type="default" r:id="rId10"/>
          <w:footerReference w:type="first" r:id="rId11"/>
          <w:pgSz w:w="11906" w:h="16838"/>
          <w:pgMar w:top="1273" w:right="1133" w:bottom="1440" w:left="1276" w:header="708" w:footer="708" w:gutter="0"/>
          <w:cols w:space="708"/>
          <w:titlePg/>
          <w:docGrid w:linePitch="360"/>
        </w:sectPr>
      </w:pPr>
    </w:p>
    <w:p w14:paraId="68831EAE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Who are the questions/materials for?</w:t>
      </w:r>
    </w:p>
    <w:p w14:paraId="093CE0C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We are providing the materials for teachers in schools. If you are a teacher in a school (or similar context) you are welcome to use the questions/materials freely in just about any manner. Most other usages of our questions/materials are prohibited. </w:t>
      </w:r>
      <w:proofErr w:type="gramStart"/>
      <w:r w:rsidRPr="00D44A16">
        <w:rPr>
          <w:rFonts w:ascii="Arial" w:eastAsia="Times New Roman" w:hAnsi="Arial" w:cs="Arial"/>
          <w:color w:val="000000" w:themeColor="text1"/>
          <w:lang w:eastAsia="en-AU"/>
        </w:rPr>
        <w:t>In particular, you</w:t>
      </w:r>
      <w:proofErr w:type="gramEnd"/>
      <w:r w:rsidRPr="00D44A16">
        <w:rPr>
          <w:rFonts w:ascii="Arial" w:eastAsia="Times New Roman" w:hAnsi="Arial" w:cs="Arial"/>
          <w:color w:val="000000" w:themeColor="text1"/>
          <w:lang w:eastAsia="en-AU"/>
        </w:rPr>
        <w:t xml:space="preserve"> are expressly prohibited from using our materials in any context where the aim is to generate a profit.</w:t>
      </w:r>
    </w:p>
    <w:p w14:paraId="7F8773B9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photocopy the questions/materials for use by my students?</w:t>
      </w:r>
    </w:p>
    <w:p w14:paraId="0A6F8D13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7483D7F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copy questions/materials and paste them into my own documents?</w:t>
      </w:r>
    </w:p>
    <w:p w14:paraId="0100CBD7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1698B812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Do I have to include the Efofex Software copyright notice on my own documents if I have included some of your questions/materials?</w:t>
      </w:r>
    </w:p>
    <w:p w14:paraId="7BDA508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014FFCB0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use your questions/materials to generate a profit?</w:t>
      </w:r>
    </w:p>
    <w:p w14:paraId="749D994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5D0DC1C9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use the questions/materials on my website/PowerPoint presentation/Moodle...?</w:t>
      </w:r>
    </w:p>
    <w:p w14:paraId="73D0199A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It depends. If your usage is within the context of a teacher of students at an educational institution, YES. If you want to use the materials for profit, NO.</w:t>
      </w:r>
    </w:p>
    <w:p w14:paraId="1173242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home-schooling parent. Can I use your materials?</w:t>
      </w:r>
    </w:p>
    <w:p w14:paraId="093DD125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238D330A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student and want to use your products for revision. Can I use them?</w:t>
      </w:r>
    </w:p>
    <w:p w14:paraId="7AEBBBC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 (but make sure to tell your teachers how good they are!)</w:t>
      </w:r>
    </w:p>
    <w:p w14:paraId="408ED300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modify your questions/materials for my own use?</w:t>
      </w:r>
    </w:p>
    <w:p w14:paraId="4241727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YES.</w:t>
      </w:r>
    </w:p>
    <w:p w14:paraId="63D0A29B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If I modify your questions, can I claim copyright?</w:t>
      </w:r>
    </w:p>
    <w:p w14:paraId="55FB05AD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It depends. If the modifications are substantial, YES. If the modifications are trivial or superficial, NO. Using the Parameter Regeneration feature of our products is NOT a substantial modification</w:t>
      </w:r>
    </w:p>
    <w:p w14:paraId="1A1590DF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am a professional tutor. Can I use your materials with my students?</w:t>
      </w:r>
    </w:p>
    <w:p w14:paraId="48637861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2B0DF203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Can I republish your materials?</w:t>
      </w:r>
    </w:p>
    <w:p w14:paraId="510A2F96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NO.</w:t>
      </w:r>
    </w:p>
    <w:p w14:paraId="0ED066CF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b/>
          <w:bCs/>
          <w:color w:val="000000" w:themeColor="text1"/>
          <w:lang w:eastAsia="en-AU"/>
        </w:rPr>
        <w:t>I think that I might be able to use your materials but don't seem to fit any of your FAQs. What do I do?</w:t>
      </w:r>
    </w:p>
    <w:p w14:paraId="6C04DA74" w14:textId="77777777" w:rsidR="00D44A16" w:rsidRPr="00D44A16" w:rsidRDefault="00D44A16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D44A16">
        <w:rPr>
          <w:rFonts w:ascii="Arial" w:eastAsia="Times New Roman" w:hAnsi="Arial" w:cs="Arial"/>
          <w:color w:val="000000" w:themeColor="text1"/>
          <w:lang w:eastAsia="en-AU"/>
        </w:rPr>
        <w:t>Send us an email describing what you want to do (to info@efofex.com) and we will get back to you as soon as possible.</w:t>
      </w:r>
    </w:p>
    <w:p w14:paraId="113D8A61" w14:textId="77777777" w:rsidR="001F101A" w:rsidRDefault="001F101A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  <w:sectPr w:rsidR="001F101A" w:rsidSect="001F101A">
          <w:type w:val="continuous"/>
          <w:pgSz w:w="11906" w:h="16838"/>
          <w:pgMar w:top="1273" w:right="1133" w:bottom="1440" w:left="1276" w:header="708" w:footer="708" w:gutter="0"/>
          <w:cols w:num="2" w:space="708"/>
          <w:titlePg/>
          <w:docGrid w:linePitch="360"/>
        </w:sectPr>
      </w:pPr>
    </w:p>
    <w:p w14:paraId="00F276FF" w14:textId="77777777" w:rsidR="001F101A" w:rsidRDefault="001F101A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70CBBA40" w14:textId="77777777" w:rsidR="001F101A" w:rsidRPr="00D44A16" w:rsidRDefault="001F101A" w:rsidP="001F101A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How To Use This Material</w:t>
      </w:r>
    </w:p>
    <w:p w14:paraId="52B50A22" w14:textId="77777777" w:rsidR="00F62B1C" w:rsidRDefault="001F101A" w:rsidP="00D44A1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Copy a question from this document and paste (with </w:t>
      </w:r>
      <w:proofErr w:type="spellStart"/>
      <w:r>
        <w:rPr>
          <w:rFonts w:ascii="Arial" w:eastAsia="Times New Roman" w:hAnsi="Arial" w:cs="Arial"/>
          <w:color w:val="000000" w:themeColor="text1"/>
          <w:lang w:eastAsia="en-AU"/>
        </w:rPr>
        <w:t>reparametizing</w:t>
      </w:r>
      <w:proofErr w:type="spellEnd"/>
      <w:r>
        <w:rPr>
          <w:rFonts w:ascii="Arial" w:eastAsia="Times New Roman" w:hAnsi="Arial" w:cs="Arial"/>
          <w:color w:val="000000" w:themeColor="text1"/>
          <w:lang w:eastAsia="en-AU"/>
        </w:rPr>
        <w:t xml:space="preserve">) into your document. This allows you to quickly build a collection of regeneratable questions into a test, worksheet, </w:t>
      </w:r>
      <w:proofErr w:type="gramStart"/>
      <w:r>
        <w:rPr>
          <w:rFonts w:ascii="Arial" w:eastAsia="Times New Roman" w:hAnsi="Arial" w:cs="Arial"/>
          <w:color w:val="000000" w:themeColor="text1"/>
          <w:lang w:eastAsia="en-AU"/>
        </w:rPr>
        <w:t>presentation</w:t>
      </w:r>
      <w:proofErr w:type="gramEnd"/>
      <w:r>
        <w:rPr>
          <w:rFonts w:ascii="Arial" w:eastAsia="Times New Roman" w:hAnsi="Arial" w:cs="Arial"/>
          <w:color w:val="000000" w:themeColor="text1"/>
          <w:lang w:eastAsia="en-AU"/>
        </w:rPr>
        <w:t xml:space="preserve"> or exam.</w:t>
      </w:r>
    </w:p>
    <w:p w14:paraId="06529A7D" w14:textId="77777777" w:rsidR="001F101A" w:rsidRDefault="001F101A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51535A7B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Question</w:t>
      </w:r>
    </w:p>
    <w:p w14:paraId="05C2FB20" w14:textId="77777777" w:rsidR="00913A9D" w:rsidRDefault="00913A9D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0226BFF2" wp14:editId="239E4CD4">
            <wp:extent cx="346078" cy="276227"/>
            <wp:effectExtent l="0" t="0" r="0" b="9525"/>
            <wp:docPr id="111" name="Picture 111" descr="&lt;EFOFEX&gt;&#10;id:fxe{ac64fbed-c340-4481-ac01-ee28593ac1ff}&#10;FXGP:DP-QuJh4gE&#10;FXData: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&lt;EFOFEX&gt;&#10;id:fxe{ac64fbed-c340-4481-ac01-ee28593ac1ff}&#10;FXGP:DP-QuJh4gE&#10;FXData: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6078" cy="2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written as a single fraction is:</w:t>
      </w:r>
    </w:p>
    <w:p w14:paraId="2428B752" w14:textId="77777777" w:rsidR="00913A9D" w:rsidRDefault="00913A9D" w:rsidP="00913A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0AF6376A" wp14:editId="22B8922F">
            <wp:extent cx="279402" cy="312740"/>
            <wp:effectExtent l="0" t="0" r="6350" b="0"/>
            <wp:docPr id="112" name="Picture 112" descr="&lt;EFOFEX&gt;&#10;id:fxe{fca1531e-2114-42ef-adc3-72bac4ff236f}&#10;FXGP:DP-QuJh4gE&#10;FXData: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&lt;EFOFEX&gt;&#10;id:fxe{fca1531e-2114-42ef-adc3-72bac4ff236f}&#10;FXGP:DP-QuJh4gE&#10;FXData: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2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490D7D36" w14:textId="77777777" w:rsidR="00913A9D" w:rsidRDefault="00913A9D" w:rsidP="00913A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1DCCE327" wp14:editId="58330CFC">
            <wp:extent cx="203201" cy="276227"/>
            <wp:effectExtent l="0" t="0" r="6350" b="9525"/>
            <wp:docPr id="113" name="Picture 113" descr="&lt;EFOFEX&gt;&#10;id:fxe{c8576299-eeb7-4051-be42-e56e92a3c03a}&#10;FXGP:DP-QuJh4gE&#10;FXData: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&lt;EFOFEX&gt;&#10;id:fxe{c8576299-eeb7-4051-be42-e56e92a3c03a}&#10;FXGP:DP-QuJh4gE&#10;FXData: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1" cy="2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258951D7" w14:textId="77777777" w:rsidR="00913A9D" w:rsidRDefault="00913A9D" w:rsidP="00913A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985F3C4" wp14:editId="62E58656">
            <wp:extent cx="203201" cy="312740"/>
            <wp:effectExtent l="0" t="0" r="6350" b="0"/>
            <wp:docPr id="114" name="Picture 114" descr="&lt;EFOFEX&gt;&#10;id:fxe{3a01a7ee-9478-4917-96d1-e155c6a73f5e}&#10;FXGP:DP-QuJh4gE&#10;FXData: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&lt;EFOFEX&gt;&#10;id:fxe{3a01a7ee-9478-4917-96d1-e155c6a73f5e}&#10;FXGP:DP-QuJh4gE&#10;FXData: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201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20157B0D" w14:textId="77777777" w:rsidR="00913A9D" w:rsidRPr="009D4B58" w:rsidRDefault="00913A9D" w:rsidP="00913A9D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1A5F6CCF" wp14:editId="59DDF353">
            <wp:extent cx="288927" cy="312740"/>
            <wp:effectExtent l="0" t="0" r="0" b="0"/>
            <wp:docPr id="115" name="Picture 115" descr="&lt;EFOFEX&gt;&#10;id:fxe{fa4980ab-68c2-4f15-821b-4a1bbe439c6d}&#10;FXGP:DP-QuJh4gE&#10;FXData: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&lt;EFOFEX&gt;&#10;id:fxe{fa4980ab-68c2-4f15-821b-4a1bbe439c6d}&#10;FXGP:DP-QuJh4gE&#10;FXData: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927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624F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6FAE6091" w14:textId="77777777" w:rsidR="00913A9D" w:rsidRPr="004B3762" w:rsidRDefault="00913A9D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696752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32CCA4D9" wp14:editId="31633729">
            <wp:extent cx="120651" cy="125413"/>
            <wp:effectExtent l="0" t="0" r="0" b="8255"/>
            <wp:docPr id="116" name="Picture 116" descr="&lt;EFOFEX&gt;&#10;id:fxe{6d6c1f8f-715f-4d91-8dd1-ef5e1e776af0}&#10;FXGP:DP-QuJh4gE&#10;FXData: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&lt;EFOFEX&gt;&#10;id:fxe{6d6c1f8f-715f-4d91-8dd1-ef5e1e776af0}&#10;FXGP:DP-QuJh4gE&#10;FXData: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1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B7BDC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268B7107" w14:textId="77777777" w:rsidR="00913A9D" w:rsidRDefault="00913A9D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150+ variations.</w:t>
      </w:r>
    </w:p>
    <w:p w14:paraId="09E38755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>
        <w:rPr>
          <w:b/>
          <w:bCs/>
          <w:sz w:val="36"/>
          <w:szCs w:val="36"/>
        </w:rPr>
        <w:lastRenderedPageBreak/>
        <w:t>Question</w:t>
      </w:r>
    </w:p>
    <w:p w14:paraId="78CB8671" w14:textId="486A4428" w:rsidR="00913A9D" w:rsidRDefault="00983F6C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20"/>
          <w:lang w:eastAsia="en-AU"/>
        </w:rPr>
        <w:drawing>
          <wp:inline distT="0" distB="0" distL="0" distR="0" wp14:anchorId="2FC58913" wp14:editId="1BD11D06">
            <wp:extent cx="431803" cy="325440"/>
            <wp:effectExtent l="0" t="0" r="6350" b="0"/>
            <wp:docPr id="108" name="Picture 108" descr="&lt;EFOFEX&gt;&#10;id:fxe{5f0d06fc-07b5-4ab6-ad09-9734fbea2577}&#10;FXGP:DP-uZu4RUm&#10;FXData: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&lt;EFOFEX&gt;&#10;id:fxe{5f0d06fc-07b5-4ab6-ad09-9734fbea2577}&#10;FXGP:DP-uZu4RUm&#10;FXData: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803" cy="3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A9D">
        <w:rPr>
          <w:rFonts w:ascii="Arial" w:eastAsia="Times New Roman" w:hAnsi="Arial" w:cs="Arial"/>
          <w:color w:val="000000" w:themeColor="text1"/>
          <w:lang w:eastAsia="en-AU"/>
        </w:rPr>
        <w:t xml:space="preserve"> written as a single fraction is:</w:t>
      </w:r>
    </w:p>
    <w:p w14:paraId="32F19097" w14:textId="3B444995" w:rsidR="00913A9D" w:rsidRDefault="00983F6C" w:rsidP="00913A9D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26"/>
          <w:lang w:eastAsia="en-AU"/>
        </w:rPr>
        <w:drawing>
          <wp:inline distT="0" distB="0" distL="0" distR="0" wp14:anchorId="45C7B511" wp14:editId="35A6401F">
            <wp:extent cx="269877" cy="361953"/>
            <wp:effectExtent l="0" t="0" r="0" b="0"/>
            <wp:docPr id="109" name="Picture 109" descr="&lt;EFOFEX&gt;&#10;id:fxe{732f660c-3c8a-41bf-8126-51c3bf7d509c}&#10;FXGP:DP-uZu4RUm&#10;FXData: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&lt;EFOFEX&gt;&#10;id:fxe{732f660c-3c8a-41bf-8126-51c3bf7d509c}&#10;FXGP:DP-uZu4RUm&#10;FXData: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877" cy="3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A9D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7844CE4A" w14:textId="4EDA06CA" w:rsidR="00913A9D" w:rsidRDefault="00983F6C" w:rsidP="00913A9D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20"/>
          <w:lang w:eastAsia="en-AU"/>
        </w:rPr>
        <w:drawing>
          <wp:inline distT="0" distB="0" distL="0" distR="0" wp14:anchorId="1D434D99" wp14:editId="551C7E14">
            <wp:extent cx="203201" cy="325440"/>
            <wp:effectExtent l="0" t="0" r="6350" b="0"/>
            <wp:docPr id="110" name="Picture 110" descr="&lt;EFOFEX&gt;&#10;id:fxe{57495d56-1c37-44da-b96f-8225206ea486}&#10;FXGP:DP-uZu4RUm&#10;FXData: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&lt;EFOFEX&gt;&#10;id:fxe{57495d56-1c37-44da-b96f-8225206ea486}&#10;FXGP:DP-uZu4RUm&#10;FXData: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&#10;&#10;&lt;/EFOFEX&gt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3201" cy="3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A9D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02AADA22" w14:textId="3A187AB3" w:rsidR="00913A9D" w:rsidRDefault="00983F6C" w:rsidP="00913A9D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4"/>
          <w:lang w:eastAsia="en-AU"/>
        </w:rPr>
        <w:drawing>
          <wp:inline distT="0" distB="0" distL="0" distR="0" wp14:anchorId="5827EA43" wp14:editId="2C7F5978">
            <wp:extent cx="258764" cy="138114"/>
            <wp:effectExtent l="0" t="0" r="8255" b="0"/>
            <wp:docPr id="117" name="Picture 117" descr="&lt;EFOFEX&gt;&#10;id:fxe{b5608d6f-8317-4bba-9961-c85164b0f4ec}&#10;FXGP:DP-uZu4RUm&#10;FXData: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 descr="&lt;EFOFEX&gt;&#10;id:fxe{b5608d6f-8317-4bba-9961-c85164b0f4ec}&#10;FXGP:DP-uZu4RUm&#10;FXData: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&#10;&#10;&lt;/EFOFEX&gt;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8764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A9D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6F7EF788" w14:textId="4807D5C3" w:rsidR="00913A9D" w:rsidRPr="009D4B58" w:rsidRDefault="00983F6C" w:rsidP="00913A9D">
      <w:pPr>
        <w:pStyle w:val="ListParagraph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20"/>
          <w:lang w:eastAsia="en-AU"/>
        </w:rPr>
        <w:drawing>
          <wp:inline distT="0" distB="0" distL="0" distR="0" wp14:anchorId="6FA083A3" wp14:editId="5FBA3D1C">
            <wp:extent cx="203201" cy="323852"/>
            <wp:effectExtent l="0" t="0" r="6350" b="0"/>
            <wp:docPr id="118" name="Picture 118" descr="&lt;EFOFEX&gt;&#10;id:fxe{7ec582f3-f0fa-44a9-9b48-69d5448860db}&#10;FXGP:DP-uZu4RUm&#10;FXData: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&lt;EFOFEX&gt;&#10;id:fxe{7ec582f3-f0fa-44a9-9b48-69d5448860db}&#10;FXGP:DP-uZu4RUm&#10;FXData: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&#10;&#10;&lt;/EFOFEX&gt;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1" cy="32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B0A8D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7800B496" w14:textId="7DDE5793" w:rsidR="00913A9D" w:rsidRPr="004B3762" w:rsidRDefault="00983F6C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983F6C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55D28ADA" wp14:editId="6B055CAC">
            <wp:extent cx="101601" cy="125413"/>
            <wp:effectExtent l="0" t="0" r="0" b="8255"/>
            <wp:docPr id="119" name="Picture 119" descr="&lt;EFOFEX&gt;&#10;id:fxe{ac6657ad-e5f4-4c51-b304-e3fb9c29e351}&#10;FXGP:DP-uZu4RUm&#10;FXData: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&lt;EFOFEX&gt;&#10;id:fxe{ac6657ad-e5f4-4c51-b304-e3fb9c29e351}&#10;FXGP:DP-uZu4RUm&#10;FXData: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&#10;&#10;&lt;/EFOFEX&gt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D7F3" w14:textId="77777777" w:rsidR="00913A9D" w:rsidRPr="00D44A16" w:rsidRDefault="00913A9D" w:rsidP="00913A9D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4395700D" w14:textId="77777777" w:rsidR="00913A9D" w:rsidRDefault="00913A9D" w:rsidP="00913A9D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150+ variations.</w:t>
      </w:r>
    </w:p>
    <w:p w14:paraId="1B5D7669" w14:textId="77777777" w:rsidR="002A561A" w:rsidRPr="00D44A16" w:rsidRDefault="00913A9D" w:rsidP="002A561A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2A561A">
        <w:rPr>
          <w:b/>
          <w:bCs/>
          <w:sz w:val="36"/>
          <w:szCs w:val="36"/>
        </w:rPr>
        <w:lastRenderedPageBreak/>
        <w:t>Question</w:t>
      </w:r>
    </w:p>
    <w:p w14:paraId="6B944A52" w14:textId="363BFD14" w:rsidR="002A561A" w:rsidRDefault="00B9117A" w:rsidP="002A56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The lowest common denominator (LCD) for </w:t>
      </w:r>
      <w:r w:rsidR="00727972" w:rsidRPr="00727972">
        <w:rPr>
          <w:rFonts w:ascii="Arial" w:eastAsia="Times New Roman" w:hAnsi="Arial" w:cs="Arial"/>
          <w:noProof/>
          <w:color w:val="000000" w:themeColor="text1"/>
          <w:position w:val="-20"/>
          <w:lang w:eastAsia="en-AU"/>
        </w:rPr>
        <w:drawing>
          <wp:inline distT="0" distB="0" distL="0" distR="0" wp14:anchorId="3668BF42" wp14:editId="0EF68B98">
            <wp:extent cx="527054" cy="325440"/>
            <wp:effectExtent l="0" t="0" r="6350" b="0"/>
            <wp:docPr id="71" name="Picture 71" descr="&lt;EFOFEX&gt;&#10;id:fxe{d025c32c-7b3d-4689-9a15-bd549431aad3}&#10;FXGP:DP-wECe3qC&#10;FXData: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&lt;EFOFEX&gt;&#10;id:fxe{d025c32c-7b3d-4689-9a15-bd549431aad3}&#10;FXGP:DP-wECe3qC&#10;FXData: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&#10;&#10;&lt;/EFOFEX&gt;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4" cy="3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1A">
        <w:rPr>
          <w:rFonts w:ascii="Arial" w:eastAsia="Times New Roman" w:hAnsi="Arial" w:cs="Arial"/>
          <w:color w:val="000000" w:themeColor="text1"/>
          <w:lang w:eastAsia="en-AU"/>
        </w:rPr>
        <w:t xml:space="preserve"> is:</w:t>
      </w:r>
    </w:p>
    <w:p w14:paraId="32F42420" w14:textId="68F4D70F" w:rsidR="002A561A" w:rsidRDefault="00727972" w:rsidP="002A561A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27972">
        <w:rPr>
          <w:rFonts w:ascii="Arial" w:eastAsia="Times New Roman" w:hAnsi="Arial" w:cs="Arial"/>
          <w:noProof/>
          <w:color w:val="000000" w:themeColor="text1"/>
          <w:position w:val="-4"/>
          <w:lang w:eastAsia="en-AU"/>
        </w:rPr>
        <w:drawing>
          <wp:inline distT="0" distB="0" distL="0" distR="0" wp14:anchorId="13EB4437" wp14:editId="51526F30">
            <wp:extent cx="250827" cy="138114"/>
            <wp:effectExtent l="0" t="0" r="0" b="0"/>
            <wp:docPr id="72" name="Picture 72" descr="&lt;EFOFEX&gt;&#10;id:fxe{bff00056-c75a-4fd4-904d-f177602a4b72}&#10;FXGP:DP-wECe3qC&#10;FXData: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&lt;EFOFEX&gt;&#10;id:fxe{bff00056-c75a-4fd4-904d-f177602a4b72}&#10;FXGP:DP-wECe3qC&#10;FXData: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&#10;&#10;&lt;/EFOFEX&gt;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082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1A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5B1AAEAC" w14:textId="613FA2D7" w:rsidR="002A561A" w:rsidRDefault="00727972" w:rsidP="002A561A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27972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6156F7A2" wp14:editId="427C8AD5">
            <wp:extent cx="263527" cy="125413"/>
            <wp:effectExtent l="0" t="0" r="3175" b="8255"/>
            <wp:docPr id="73" name="Picture 73" descr="&lt;EFOFEX&gt;&#10;id:fxe{2d70c7bf-8fd5-4507-a2f5-4a7b41cef375}&#10;FXGP:DP-wECe3qC&#10;FXData: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&lt;EFOFEX&gt;&#10;id:fxe{2d70c7bf-8fd5-4507-a2f5-4a7b41cef375}&#10;FXGP:DP-wECe3qC&#10;FXData: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&#10;&#10;&lt;/EFOFEX&gt;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3527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1A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29ABEE87" w14:textId="0FB50028" w:rsidR="002A561A" w:rsidRDefault="00727972" w:rsidP="002A561A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27972">
        <w:rPr>
          <w:rFonts w:ascii="Arial" w:eastAsia="Times New Roman" w:hAnsi="Arial" w:cs="Arial"/>
          <w:noProof/>
          <w:color w:val="000000" w:themeColor="text1"/>
          <w:position w:val="-4"/>
          <w:lang w:eastAsia="en-AU"/>
        </w:rPr>
        <w:drawing>
          <wp:inline distT="0" distB="0" distL="0" distR="0" wp14:anchorId="2DD3B049" wp14:editId="0F9416D9">
            <wp:extent cx="396878" cy="187326"/>
            <wp:effectExtent l="0" t="0" r="3175" b="3175"/>
            <wp:docPr id="74" name="Picture 74" descr="&lt;EFOFEX&gt;&#10;id:fxe{a41f2fb2-bd66-457f-9ea5-a501ee290d9e}&#10;FXGP:DP-wECe3qC&#10;FXData: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&lt;EFOFEX&gt;&#10;id:fxe{a41f2fb2-bd66-457f-9ea5-a501ee290d9e}&#10;FXGP:DP-wECe3qC&#10;FXData: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&#10;&#10;&lt;/EFOFEX&gt;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878" cy="18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561A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43EA760D" w14:textId="04D3DC58" w:rsidR="002A561A" w:rsidRPr="009D4B58" w:rsidRDefault="00727972" w:rsidP="002A561A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27972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4EB8C255" wp14:editId="0FF94F32">
            <wp:extent cx="317502" cy="174626"/>
            <wp:effectExtent l="0" t="0" r="6350" b="0"/>
            <wp:docPr id="75" name="Picture 75" descr="&lt;EFOFEX&gt;&#10;id:fxe{c11e7359-23a1-4336-ab5f-5782464b8fd8}&#10;FXGP:DP-wECe3qC&#10;FXData: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&lt;EFOFEX&gt;&#10;id:fxe{c11e7359-23a1-4336-ab5f-5782464b8fd8}&#10;FXGP:DP-wECe3qC&#10;FXData: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&#10;&#10;&lt;/EFOFEX&gt;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7502" cy="1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FB5BB" w14:textId="77777777" w:rsidR="002A561A" w:rsidRPr="00D44A16" w:rsidRDefault="002A561A" w:rsidP="002A561A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19AB74B8" w14:textId="02662A38" w:rsidR="002A561A" w:rsidRPr="004B3762" w:rsidRDefault="00727972" w:rsidP="002A56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727972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246E5494" wp14:editId="45A38A3D">
            <wp:extent cx="101601" cy="125413"/>
            <wp:effectExtent l="0" t="0" r="0" b="8255"/>
            <wp:docPr id="76" name="Picture 76" descr="&lt;EFOFEX&gt;&#10;id:fxe{136b943f-9e84-4a5a-aa50-be617f2db40a}&#10;FXGP:DP-wECe3qC&#10;FXData: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&lt;EFOFEX&gt;&#10;id:fxe{136b943f-9e84-4a5a-aa50-be617f2db40a}&#10;FXGP:DP-wECe3qC&#10;FXData: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&#10;&#10;&lt;/EFOFEX&gt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69A5" w14:textId="77777777" w:rsidR="002A561A" w:rsidRPr="00D44A16" w:rsidRDefault="002A561A" w:rsidP="002A561A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3B46BEA0" w14:textId="0B15C368" w:rsidR="002A561A" w:rsidRDefault="00983F6C" w:rsidP="002A561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40000</w:t>
      </w:r>
      <w:r w:rsidR="002A561A">
        <w:rPr>
          <w:rFonts w:ascii="Arial" w:eastAsia="Times New Roman" w:hAnsi="Arial" w:cs="Arial"/>
          <w:color w:val="000000" w:themeColor="text1"/>
          <w:lang w:eastAsia="en-AU"/>
        </w:rPr>
        <w:t>+ variations.</w:t>
      </w:r>
    </w:p>
    <w:p w14:paraId="00DAF057" w14:textId="77777777" w:rsidR="00727972" w:rsidRPr="00D44A16" w:rsidRDefault="002A561A" w:rsidP="00727972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  <w:r w:rsidR="00727972">
        <w:rPr>
          <w:b/>
          <w:bCs/>
          <w:sz w:val="36"/>
          <w:szCs w:val="36"/>
        </w:rPr>
        <w:lastRenderedPageBreak/>
        <w:t>Question</w:t>
      </w:r>
    </w:p>
    <w:p w14:paraId="6A42F1CD" w14:textId="14710333" w:rsidR="00727972" w:rsidRDefault="001115A6" w:rsidP="0072797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4E947333" wp14:editId="6BFB722D">
            <wp:extent cx="831856" cy="312740"/>
            <wp:effectExtent l="0" t="0" r="6350" b="0"/>
            <wp:docPr id="141" name="Picture 141" descr="&lt;EFOFEX&gt;&#10;id:fxe{7ed059f5-56ad-445e-a8ac-fdcd963d8b7b}&#10;FXGP:DP-XUGmedC&#10;FXData: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 descr="&lt;EFOFEX&gt;&#10;id:fxe{7ed059f5-56ad-445e-a8ac-fdcd963d8b7b}&#10;FXGP:DP-XUGmedC&#10;FXData: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&#10;&#10;&lt;/EFOFEX&gt;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31856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972">
        <w:rPr>
          <w:rFonts w:ascii="Arial" w:eastAsia="Times New Roman" w:hAnsi="Arial" w:cs="Arial"/>
          <w:color w:val="000000" w:themeColor="text1"/>
          <w:lang w:eastAsia="en-AU"/>
        </w:rPr>
        <w:t xml:space="preserve"> written as a single fraction is:</w:t>
      </w:r>
    </w:p>
    <w:p w14:paraId="25432828" w14:textId="2F522AED" w:rsidR="00727972" w:rsidRDefault="001115A6" w:rsidP="00727972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7E458482" wp14:editId="0E323114">
            <wp:extent cx="403228" cy="312740"/>
            <wp:effectExtent l="0" t="0" r="0" b="0"/>
            <wp:docPr id="142" name="Picture 142" descr="&lt;EFOFEX&gt;&#10;id:fxe{2098e97f-7c58-44d4-baa4-1c4057e7c2ff}&#10;FXGP:DP-XUGmedC&#10;FXData: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&lt;EFOFEX&gt;&#10;id:fxe{2098e97f-7c58-44d4-baa4-1c4057e7c2ff}&#10;FXGP:DP-XUGmedC&#10;FXData: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&#10;&#10;&lt;/EFOFEX&gt;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3228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972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1C684DF1" w14:textId="7297EE26" w:rsidR="00727972" w:rsidRDefault="001115A6" w:rsidP="00727972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4998223D" wp14:editId="15A647F6">
            <wp:extent cx="403228" cy="312740"/>
            <wp:effectExtent l="0" t="0" r="0" b="0"/>
            <wp:docPr id="143" name="Picture 143" descr="&lt;EFOFEX&gt;&#10;id:fxe{26e1e336-d9e5-4e8e-bff5-41aa20175745}&#10;FXGP:DP-XUGmedC&#10;FXData: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&lt;EFOFEX&gt;&#10;id:fxe{26e1e336-d9e5-4e8e-bff5-41aa20175745}&#10;FXGP:DP-XUGmedC&#10;FXData: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&#10;&#10;&lt;/EFOFEX&gt;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3228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972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6882CDFF" w14:textId="6F61EAC3" w:rsidR="00727972" w:rsidRDefault="001115A6" w:rsidP="00727972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1A783F8A" wp14:editId="2AE130E0">
            <wp:extent cx="574679" cy="312740"/>
            <wp:effectExtent l="0" t="0" r="0" b="0"/>
            <wp:docPr id="144" name="Picture 144" descr="&lt;EFOFEX&gt;&#10;id:fxe{37a03345-c8a4-4829-8252-8c2809875217}&#10;FXGP:DP-XUGmedC&#10;FXData: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&lt;EFOFEX&gt;&#10;id:fxe{37a03345-c8a4-4829-8252-8c2809875217}&#10;FXGP:DP-XUGmedC&#10;FXData: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&#10;&#10;&lt;/EFOFEX&gt;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4679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972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7D25995B" w14:textId="71CA7262" w:rsidR="00727972" w:rsidRPr="009D4B58" w:rsidRDefault="001115A6" w:rsidP="00727972">
      <w:pPr>
        <w:pStyle w:val="ListParagraph"/>
        <w:numPr>
          <w:ilvl w:val="0"/>
          <w:numId w:val="6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7E93020C" wp14:editId="56429C33">
            <wp:extent cx="565154" cy="312740"/>
            <wp:effectExtent l="0" t="0" r="6350" b="0"/>
            <wp:docPr id="145" name="Picture 145" descr="&lt;EFOFEX&gt;&#10;id:fxe{9602c82d-1ae0-4ecd-96e7-0c8016de5446}&#10;FXGP:DP-XUGmedC&#10;FXData: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 descr="&lt;EFOFEX&gt;&#10;id:fxe{9602c82d-1ae0-4ecd-96e7-0c8016de5446}&#10;FXGP:DP-XUGmedC&#10;FXData: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&#10;&#10;&lt;/EFOFEX&gt;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5154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4394" w14:textId="77777777" w:rsidR="00727972" w:rsidRPr="00D44A16" w:rsidRDefault="00727972" w:rsidP="00727972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152240A3" w14:textId="4064E9C9" w:rsidR="00727972" w:rsidRPr="004B3762" w:rsidRDefault="001115A6" w:rsidP="0072797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115A6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7A69AB44" wp14:editId="0632674D">
            <wp:extent cx="109538" cy="125413"/>
            <wp:effectExtent l="0" t="0" r="5080" b="8255"/>
            <wp:docPr id="146" name="Picture 146" descr="&lt;EFOFEX&gt;&#10;id:fxe{57b7cb87-3340-43a2-b278-5851ce2a45e0}&#10;FXGP:DP-XUGmedC&#10;FXData: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 descr="&lt;EFOFEX&gt;&#10;id:fxe{57b7cb87-3340-43a2-b278-5851ce2a45e0}&#10;FXGP:DP-XUGmedC&#10;FXData: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&#10;&#10;&lt;/EFOFEX&gt;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9538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65B6" w14:textId="77777777" w:rsidR="00727972" w:rsidRPr="00D44A16" w:rsidRDefault="00727972" w:rsidP="00727972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1C48CF4F" w14:textId="254D928C" w:rsidR="00ED450B" w:rsidRDefault="00983F6C" w:rsidP="0072797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70000</w:t>
      </w:r>
      <w:r w:rsidR="00727972">
        <w:rPr>
          <w:rFonts w:ascii="Arial" w:eastAsia="Times New Roman" w:hAnsi="Arial" w:cs="Arial"/>
          <w:color w:val="000000" w:themeColor="text1"/>
          <w:lang w:eastAsia="en-AU"/>
        </w:rPr>
        <w:t>+ variations.</w:t>
      </w:r>
    </w:p>
    <w:p w14:paraId="2BFBD110" w14:textId="77777777" w:rsidR="00ED450B" w:rsidRDefault="00ED450B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7690223C" w14:textId="77777777" w:rsidR="00ED450B" w:rsidRPr="00D44A16" w:rsidRDefault="00ED450B" w:rsidP="00ED450B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Question</w:t>
      </w:r>
    </w:p>
    <w:p w14:paraId="127E4652" w14:textId="64ADB531" w:rsidR="00ED450B" w:rsidRDefault="00ED450B" w:rsidP="00ED450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The simplified version of </w:t>
      </w:r>
      <w:r w:rsidR="00C23B75" w:rsidRPr="00C23B75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770D0884" wp14:editId="7A08DE1D">
            <wp:extent cx="603254" cy="312740"/>
            <wp:effectExtent l="0" t="0" r="6350" b="0"/>
            <wp:docPr id="224" name="Picture 224" descr="&lt;EFOFEX&gt;&#10;id:fxe{28a5712f-70f4-48cb-8868-ae168d455ada}&#10;FXGP:DP-sVy3F5u&#10;FXData: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 descr="&lt;EFOFEX&gt;&#10;id:fxe{28a5712f-70f4-48cb-8868-ae168d455ada}&#10;FXGP:DP-sVy3F5u&#10;FXData: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&#10;&#10;&lt;/EFOFEX&gt;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3254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t>is</w:t>
      </w:r>
      <w:r>
        <w:rPr>
          <w:rFonts w:ascii="Arial" w:eastAsia="Times New Roman" w:hAnsi="Arial" w:cs="Arial"/>
          <w:color w:val="000000" w:themeColor="text1"/>
          <w:lang w:eastAsia="en-AU"/>
        </w:rPr>
        <w:t>:</w:t>
      </w:r>
    </w:p>
    <w:p w14:paraId="115C6845" w14:textId="618E7437" w:rsidR="00ED450B" w:rsidRDefault="00C23B75" w:rsidP="00ED450B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C23B75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10D5AD8" wp14:editId="05C073EC">
            <wp:extent cx="247652" cy="311152"/>
            <wp:effectExtent l="0" t="0" r="0" b="0"/>
            <wp:docPr id="225" name="Picture 225" descr="&lt;EFOFEX&gt;&#10;id:fxe{dc721a29-8b1d-412b-b1dd-96cc6c94ab06}&#10;FXGP:DP-sVy3F5u&#10;FXData: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 descr="&lt;EFOFEX&gt;&#10;id:fxe{dc721a29-8b1d-412b-b1dd-96cc6c94ab06}&#10;FXGP:DP-sVy3F5u&#10;FXData: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&#10;&#10;&lt;/EFOFEX&gt;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7652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F56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D450B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2118E68D" w14:textId="737F3C62" w:rsidR="00ED450B" w:rsidRDefault="00C23B75" w:rsidP="00ED450B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C23B75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733C616D" wp14:editId="0FB2BBF5">
            <wp:extent cx="333377" cy="311152"/>
            <wp:effectExtent l="0" t="0" r="9525" b="0"/>
            <wp:docPr id="226" name="Picture 226" descr="&lt;EFOFEX&gt;&#10;id:fxe{59a358ff-0fd0-42c0-8c10-32773c8494f6}&#10;FXGP:DP-sVy3F5u&#10;FXData: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 descr="&lt;EFOFEX&gt;&#10;id:fxe{59a358ff-0fd0-42c0-8c10-32773c8494f6}&#10;FXGP:DP-sVy3F5u&#10;FXData: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&#10;&#10;&lt;/EFOFEX&gt;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50B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53516DA3" w14:textId="4E35D095" w:rsidR="00ED450B" w:rsidRDefault="00C23B75" w:rsidP="00ED450B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C23B75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018FC889" wp14:editId="2ED5E988">
            <wp:extent cx="273052" cy="311152"/>
            <wp:effectExtent l="0" t="0" r="0" b="0"/>
            <wp:docPr id="227" name="Picture 227" descr="&lt;EFOFEX&gt;&#10;id:fxe{407369f5-d8f6-4aac-abe6-5423cdfc7fd3}&#10;FXGP:DP-sVy3F5u&#10;FXData: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 descr="&lt;EFOFEX&gt;&#10;id:fxe{407369f5-d8f6-4aac-abe6-5423cdfc7fd3}&#10;FXGP:DP-sVy3F5u&#10;FXData: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&#10;&#10;&lt;/EFOFEX&gt;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3052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50B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75E7EBD1" w14:textId="1C45A857" w:rsidR="00ED450B" w:rsidRPr="009D4B58" w:rsidRDefault="00C23B75" w:rsidP="00ED450B">
      <w:pPr>
        <w:pStyle w:val="ListParagraph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C23B75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757C7EE" wp14:editId="40479FDD">
            <wp:extent cx="333377" cy="311152"/>
            <wp:effectExtent l="0" t="0" r="9525" b="0"/>
            <wp:docPr id="228" name="Picture 228" descr="&lt;EFOFEX&gt;&#10;id:fxe{365173cb-e350-4def-b151-a7c1a07acfc4}&#10;FXGP:DP-sVy3F5u&#10;FXData: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 descr="&lt;EFOFEX&gt;&#10;id:fxe{365173cb-e350-4def-b151-a7c1a07acfc4}&#10;FXGP:DP-sVy3F5u&#10;FXData: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&#10;&#10;&lt;/EFOFEX&gt;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9674" w14:textId="77777777" w:rsidR="00ED450B" w:rsidRPr="00D44A16" w:rsidRDefault="00ED450B" w:rsidP="00ED450B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2AEEBEC7" w14:textId="05C87E36" w:rsidR="00ED450B" w:rsidRPr="004B3762" w:rsidRDefault="00C23B75" w:rsidP="00ED450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C23B75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779E8AF2" wp14:editId="46E95C91">
            <wp:extent cx="101601" cy="125413"/>
            <wp:effectExtent l="0" t="0" r="0" b="8255"/>
            <wp:docPr id="229" name="Picture 229" descr="&lt;EFOFEX&gt;&#10;id:fxe{159b5e1c-1231-4e4b-8d84-0e8e66aa70e1}&#10;FXGP:DP-sVy3F5u&#10;FXData: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 descr="&lt;EFOFEX&gt;&#10;id:fxe{159b5e1c-1231-4e4b-8d84-0e8e66aa70e1}&#10;FXGP:DP-sVy3F5u&#10;FXData: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&#10;&#10;&lt;/EFOFEX&gt;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1601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99B95" w14:textId="77777777" w:rsidR="00ED450B" w:rsidRPr="00D44A16" w:rsidRDefault="00ED450B" w:rsidP="00ED450B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05725AF4" w14:textId="2407D6BE" w:rsidR="00ED450B" w:rsidRDefault="006F7547" w:rsidP="00ED450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300000</w:t>
      </w:r>
      <w:r w:rsidR="00ED450B">
        <w:rPr>
          <w:rFonts w:ascii="Arial" w:eastAsia="Times New Roman" w:hAnsi="Arial" w:cs="Arial"/>
          <w:color w:val="000000" w:themeColor="text1"/>
          <w:lang w:eastAsia="en-AU"/>
        </w:rPr>
        <w:t>+ variations.</w:t>
      </w:r>
    </w:p>
    <w:p w14:paraId="2E845214" w14:textId="77777777" w:rsidR="00727972" w:rsidRDefault="00727972" w:rsidP="0072797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</w:p>
    <w:p w14:paraId="240BD83E" w14:textId="3045DB86" w:rsidR="002A561A" w:rsidRDefault="00727972" w:rsidP="00727972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2C706B6E" w14:textId="77777777" w:rsidR="00566340" w:rsidRPr="00D44A16" w:rsidRDefault="00566340" w:rsidP="00566340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Question</w:t>
      </w:r>
    </w:p>
    <w:p w14:paraId="6FD61EC5" w14:textId="24C8AB39" w:rsidR="00566340" w:rsidRDefault="00566340" w:rsidP="005663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The simplified version of </w:t>
      </w:r>
      <w:r w:rsidR="001F7AC7" w:rsidRPr="001F7AC7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415D808D" wp14:editId="6BF8613C">
            <wp:extent cx="603254" cy="312740"/>
            <wp:effectExtent l="0" t="0" r="6350" b="0"/>
            <wp:docPr id="247" name="Picture 247" descr="&lt;EFOFEX&gt;&#10;id:fxe{126ecfdd-6a91-42f3-9c3c-5d859c6e2a85}&#10;FXGP:DP-3YYSBK7&#10;FXData: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 descr="&lt;EFOFEX&gt;&#10;id:fxe{126ecfdd-6a91-42f3-9c3c-5d859c6e2a85}&#10;FXGP:DP-3YYSBK7&#10;FXData: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&#10;&#10;&lt;/EFOFEX&gt;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3254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t>is:</w:t>
      </w:r>
    </w:p>
    <w:p w14:paraId="0467542C" w14:textId="09C6E6B6" w:rsidR="00566340" w:rsidRDefault="001F7AC7" w:rsidP="0056634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F7AC7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2E8D8B57" wp14:editId="580F4BB5">
            <wp:extent cx="333377" cy="312740"/>
            <wp:effectExtent l="0" t="0" r="0" b="0"/>
            <wp:docPr id="248" name="Picture 248" descr="&lt;EFOFEX&gt;&#10;id:fxe{800be50d-63d2-4c76-9d09-318d8dc2e711}&#10;FXGP:DP-3YYSBK7&#10;FXData: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 descr="&lt;EFOFEX&gt;&#10;id:fxe{800be50d-63d2-4c76-9d09-318d8dc2e711}&#10;FXGP:DP-3YYSBK7&#10;FXData: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&#10;&#10;&lt;/EFOFEX&gt;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33377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340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66340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0B14BEFB" w14:textId="51D64DD0" w:rsidR="00566340" w:rsidRDefault="001F7AC7" w:rsidP="0056634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F7AC7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2573FB08" wp14:editId="1EAC927D">
            <wp:extent cx="247652" cy="311152"/>
            <wp:effectExtent l="0" t="0" r="0" b="0"/>
            <wp:docPr id="249" name="Picture 249" descr="&lt;EFOFEX&gt;&#10;id:fxe{f5a02686-e644-48be-9e0b-a2e1a724196f}&#10;FXGP:DP-3YYSBK7&#10;FXData: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 descr="&lt;EFOFEX&gt;&#10;id:fxe{f5a02686-e644-48be-9e0b-a2e1a724196f}&#10;FXGP:DP-3YYSBK7&#10;FXData: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&#10;&#10;&lt;/EFOFEX&gt;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7652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340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35EF4FFE" w14:textId="2FB7C95B" w:rsidR="00566340" w:rsidRDefault="001F7AC7" w:rsidP="0056634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F7AC7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8B46F51" wp14:editId="1DD3C2E2">
            <wp:extent cx="117476" cy="311152"/>
            <wp:effectExtent l="0" t="0" r="0" b="0"/>
            <wp:docPr id="250" name="Picture 250" descr="&lt;EFOFEX&gt;&#10;id:fxe{d1e58890-160a-4f49-a572-df80a34db456}&#10;FXGP:DP-3YYSBK7&#10;FXData: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 descr="&lt;EFOFEX&gt;&#10;id:fxe{d1e58890-160a-4f49-a572-df80a34db456}&#10;FXGP:DP-3YYSBK7&#10;FXData: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&#10;&#10;&lt;/EFOFEX&gt;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7476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340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38DC8E94" w14:textId="6AAEC19A" w:rsidR="00566340" w:rsidRPr="009D4B58" w:rsidRDefault="001F7AC7" w:rsidP="0056634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F7AC7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4D4621B6" wp14:editId="51DB5792">
            <wp:extent cx="247652" cy="311152"/>
            <wp:effectExtent l="0" t="0" r="0" b="0"/>
            <wp:docPr id="251" name="Picture 251" descr="&lt;EFOFEX&gt;&#10;id:fxe{29587a29-3079-4031-b6c8-acceac33563b}&#10;FXGP:DP-3YYSBK7&#10;FXData: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 descr="&lt;EFOFEX&gt;&#10;id:fxe{29587a29-3079-4031-b6c8-acceac33563b}&#10;FXGP:DP-3YYSBK7&#10;FXData: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&#10;&#10;&lt;/EFOFEX&gt;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7652" cy="3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68C4D" w14:textId="77777777" w:rsidR="00566340" w:rsidRPr="00D44A16" w:rsidRDefault="00566340" w:rsidP="00566340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135112DC" w14:textId="075FE15B" w:rsidR="00566340" w:rsidRPr="004B3762" w:rsidRDefault="001F7AC7" w:rsidP="005663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1F7AC7">
        <w:rPr>
          <w:rFonts w:ascii="Arial" w:eastAsia="Times New Roman" w:hAnsi="Arial" w:cs="Arial"/>
          <w:noProof/>
          <w:color w:val="000000" w:themeColor="text1"/>
          <w:position w:val="-4"/>
          <w:lang w:eastAsia="en-AU"/>
        </w:rPr>
        <w:drawing>
          <wp:inline distT="0" distB="0" distL="0" distR="0" wp14:anchorId="045512A4" wp14:editId="40117917">
            <wp:extent cx="114301" cy="139701"/>
            <wp:effectExtent l="0" t="0" r="0" b="0"/>
            <wp:docPr id="252" name="Picture 252" descr="&lt;EFOFEX&gt;&#10;id:fxe{b88dcf7a-1537-448c-9702-4f91b4bb5721}&#10;FXGP:DP-3YYSBK7&#10;FXData: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 descr="&lt;EFOFEX&gt;&#10;id:fxe{b88dcf7a-1537-448c-9702-4f91b4bb5721}&#10;FXGP:DP-3YYSBK7&#10;FXData: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&#10;&#10;&lt;/EFOFEX&gt;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14301" cy="13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D2DD5" w14:textId="77777777" w:rsidR="00566340" w:rsidRPr="00D44A16" w:rsidRDefault="00566340" w:rsidP="00566340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33E41728" w14:textId="77777777" w:rsidR="00566340" w:rsidRDefault="00566340" w:rsidP="005663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300000+ variations.</w:t>
      </w:r>
    </w:p>
    <w:p w14:paraId="50593039" w14:textId="77777777" w:rsidR="00566340" w:rsidRDefault="00566340" w:rsidP="005663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</w:p>
    <w:p w14:paraId="089BDA9E" w14:textId="77777777" w:rsidR="00566340" w:rsidRDefault="00566340" w:rsidP="00566340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5B55D51A" w14:textId="77777777" w:rsidR="00552DB6" w:rsidRPr="00D44A16" w:rsidRDefault="00552DB6" w:rsidP="00552DB6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Question</w:t>
      </w:r>
    </w:p>
    <w:p w14:paraId="06DD242F" w14:textId="082C73D1" w:rsidR="00552DB6" w:rsidRDefault="00552DB6" w:rsidP="00552D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 xml:space="preserve">The solution to the equation </w:t>
      </w:r>
      <w:r w:rsidR="004C2208" w:rsidRPr="004C2208">
        <w:rPr>
          <w:rFonts w:ascii="Arial" w:eastAsia="Times New Roman" w:hAnsi="Arial" w:cs="Arial"/>
          <w:noProof/>
          <w:color w:val="000000" w:themeColor="text1"/>
          <w:position w:val="-20"/>
          <w:lang w:eastAsia="en-AU"/>
        </w:rPr>
        <w:drawing>
          <wp:inline distT="0" distB="0" distL="0" distR="0" wp14:anchorId="2C63DE9C" wp14:editId="38180E74">
            <wp:extent cx="736605" cy="325440"/>
            <wp:effectExtent l="0" t="0" r="6350" b="0"/>
            <wp:docPr id="347" name="Picture 347" descr="&lt;EFOFEX&gt;&#10;id:fxe{667fcec0-58eb-49e4-9a29-c592b09de553}&#10;FXGP:DP-m7xCmLP&#10;FXData: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 descr="&lt;EFOFEX&gt;&#10;id:fxe{667fcec0-58eb-49e4-9a29-c592b09de553}&#10;FXGP:DP-m7xCmLP&#10;FXData: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&#10;&#10;&lt;/EFOFEX&gt;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736605" cy="32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en-AU"/>
        </w:rPr>
        <w:t>is:</w:t>
      </w:r>
    </w:p>
    <w:p w14:paraId="6CC1DB77" w14:textId="3C94DF2B" w:rsidR="00552DB6" w:rsidRDefault="004C2208" w:rsidP="00552DB6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C2208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6425A13" wp14:editId="653B8355">
            <wp:extent cx="385765" cy="312740"/>
            <wp:effectExtent l="0" t="0" r="0" b="0"/>
            <wp:docPr id="348" name="Picture 348" descr="&lt;EFOFEX&gt;&#10;id:fxe{18f91158-302d-406c-b317-72191b103e28}&#10;FXGP:DP-m7xCmLP&#10;FXData: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 descr="&lt;EFOFEX&gt;&#10;id:fxe{18f91158-302d-406c-b317-72191b103e28}&#10;FXGP:DP-m7xCmLP&#10;FXData: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&#10;&#10;&lt;/EFOFEX&gt;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5765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B6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52DB6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640D4D81" w14:textId="2AA2B5ED" w:rsidR="00552DB6" w:rsidRDefault="004C2208" w:rsidP="00552DB6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C2208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3F2A0370" wp14:editId="7F945BDE">
            <wp:extent cx="385765" cy="312740"/>
            <wp:effectExtent l="0" t="0" r="0" b="0"/>
            <wp:docPr id="349" name="Picture 349" descr="&lt;EFOFEX&gt;&#10;id:fxe{4ac65dc6-2bb4-41ff-abff-b1c6bd4a4f5f}&#10;FXGP:DP-m7xCmLP&#10;FXData: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 descr="&lt;EFOFEX&gt;&#10;id:fxe{4ac65dc6-2bb4-41ff-abff-b1c6bd4a4f5f}&#10;FXGP:DP-m7xCmLP&#10;FXData: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&#10;&#10;&lt;/EFOFEX&gt;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85765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B6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6D632FA4" w14:textId="70039512" w:rsidR="00552DB6" w:rsidRDefault="004C2208" w:rsidP="00552DB6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C2208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547AC042" wp14:editId="727E3313">
            <wp:extent cx="471491" cy="312740"/>
            <wp:effectExtent l="0" t="0" r="5080" b="0"/>
            <wp:docPr id="350" name="Picture 350" descr="&lt;EFOFEX&gt;&#10;id:fxe{9ccf1570-d504-4f36-b1da-a850de675185}&#10;FXGP:DP-m7xCmLP&#10;FXData: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 descr="&lt;EFOFEX&gt;&#10;id:fxe{9ccf1570-d504-4f36-b1da-a850de675185}&#10;FXGP:DP-m7xCmLP&#10;FXData: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&#10;&#10;&lt;/EFOFEX&gt;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1491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DB6">
        <w:rPr>
          <w:rFonts w:ascii="Arial" w:eastAsia="Times New Roman" w:hAnsi="Arial" w:cs="Arial"/>
          <w:color w:val="000000" w:themeColor="text1"/>
          <w:lang w:eastAsia="en-AU"/>
        </w:rPr>
        <w:br/>
      </w:r>
    </w:p>
    <w:p w14:paraId="1127A85B" w14:textId="3B872E16" w:rsidR="00552DB6" w:rsidRPr="009D4B58" w:rsidRDefault="004C2208" w:rsidP="00552DB6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C2208">
        <w:rPr>
          <w:rFonts w:ascii="Arial" w:eastAsia="Times New Roman" w:hAnsi="Arial" w:cs="Arial"/>
          <w:noProof/>
          <w:color w:val="000000" w:themeColor="text1"/>
          <w:position w:val="-18"/>
          <w:lang w:eastAsia="en-AU"/>
        </w:rPr>
        <w:drawing>
          <wp:inline distT="0" distB="0" distL="0" distR="0" wp14:anchorId="4BFFD22A" wp14:editId="23BCF3FF">
            <wp:extent cx="471491" cy="312740"/>
            <wp:effectExtent l="0" t="0" r="5080" b="0"/>
            <wp:docPr id="351" name="Picture 351" descr="&lt;EFOFEX&gt;&#10;id:fxe{71f7a5f0-c4fe-4fe7-a059-7a2b6ace9de0}&#10;FXGP:DP-m7xCmLP&#10;FXData: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 descr="&lt;EFOFEX&gt;&#10;id:fxe{71f7a5f0-c4fe-4fe7-a059-7a2b6ace9de0}&#10;FXGP:DP-m7xCmLP&#10;FXData: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&#10;&#10;&lt;/EFOFEX&gt;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71491" cy="3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759D" w14:textId="77777777" w:rsidR="00552DB6" w:rsidRPr="00D44A16" w:rsidRDefault="00552DB6" w:rsidP="00552DB6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Solution</w:t>
      </w:r>
    </w:p>
    <w:p w14:paraId="7716D79B" w14:textId="7DCECA3A" w:rsidR="00552DB6" w:rsidRPr="004B3762" w:rsidRDefault="004C2208" w:rsidP="00552D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 w:rsidRPr="004C2208">
        <w:rPr>
          <w:rFonts w:ascii="Arial" w:eastAsia="Times New Roman" w:hAnsi="Arial" w:cs="Arial"/>
          <w:noProof/>
          <w:color w:val="000000" w:themeColor="text1"/>
          <w:position w:val="-2"/>
          <w:lang w:eastAsia="en-AU"/>
        </w:rPr>
        <w:drawing>
          <wp:inline distT="0" distB="0" distL="0" distR="0" wp14:anchorId="01311FB7" wp14:editId="4535F884">
            <wp:extent cx="120651" cy="125413"/>
            <wp:effectExtent l="0" t="0" r="0" b="8255"/>
            <wp:docPr id="352" name="Picture 352" descr="&lt;EFOFEX&gt;&#10;id:fxe{e15550b3-8b88-465a-9501-740a41d28382}&#10;FXGP:DP-m7xCmLP&#10;FXData: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 descr="&lt;EFOFEX&gt;&#10;id:fxe{e15550b3-8b88-465a-9501-740a41d28382}&#10;FXGP:DP-m7xCmLP&#10;FXData: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651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51C4" w14:textId="77777777" w:rsidR="00552DB6" w:rsidRPr="00D44A16" w:rsidRDefault="00552DB6" w:rsidP="00552DB6">
      <w:pPr>
        <w:pBdr>
          <w:bottom w:val="single" w:sz="4" w:space="1" w:color="auto"/>
        </w:pBdr>
        <w:ind w:right="28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</w:t>
      </w:r>
    </w:p>
    <w:p w14:paraId="1DFF9ACE" w14:textId="5332F0EB" w:rsidR="00552DB6" w:rsidRDefault="004C2208" w:rsidP="00552D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1</w:t>
      </w:r>
      <w:r w:rsidR="00552DB6">
        <w:rPr>
          <w:rFonts w:ascii="Arial" w:eastAsia="Times New Roman" w:hAnsi="Arial" w:cs="Arial"/>
          <w:color w:val="000000" w:themeColor="text1"/>
          <w:lang w:eastAsia="en-AU"/>
        </w:rPr>
        <w:t>000+ variations.</w:t>
      </w:r>
    </w:p>
    <w:p w14:paraId="71E29910" w14:textId="77777777" w:rsidR="00552DB6" w:rsidRDefault="00552DB6" w:rsidP="00552DB6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AU"/>
        </w:rPr>
      </w:pPr>
    </w:p>
    <w:p w14:paraId="1D16FEEA" w14:textId="77777777" w:rsidR="00552DB6" w:rsidRDefault="00552DB6" w:rsidP="00552DB6">
      <w:pPr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br w:type="page"/>
      </w:r>
    </w:p>
    <w:p w14:paraId="4F36EF51" w14:textId="75738D60" w:rsidR="00151185" w:rsidRDefault="00151185" w:rsidP="00913A9D">
      <w:pPr>
        <w:rPr>
          <w:rFonts w:ascii="Arial" w:eastAsia="Times New Roman" w:hAnsi="Arial" w:cs="Arial"/>
          <w:color w:val="000000" w:themeColor="text1"/>
          <w:lang w:eastAsia="en-AU"/>
        </w:rPr>
      </w:pPr>
    </w:p>
    <w:sectPr w:rsidR="00151185" w:rsidSect="001F101A">
      <w:type w:val="continuous"/>
      <w:pgSz w:w="11906" w:h="16838"/>
      <w:pgMar w:top="1273" w:right="1133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359D" w14:textId="77777777" w:rsidR="00846C79" w:rsidRDefault="00846C79" w:rsidP="00AA4A2E">
      <w:pPr>
        <w:spacing w:after="0" w:line="240" w:lineRule="auto"/>
      </w:pPr>
      <w:r>
        <w:separator/>
      </w:r>
    </w:p>
  </w:endnote>
  <w:endnote w:type="continuationSeparator" w:id="0">
    <w:p w14:paraId="465D096E" w14:textId="77777777" w:rsidR="00846C79" w:rsidRDefault="00846C79" w:rsidP="00AA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904D" w14:textId="77777777" w:rsidR="00AA4A2E" w:rsidRDefault="00AA4A2E" w:rsidP="00AA4A2E">
    <w:pPr>
      <w:pStyle w:val="Footer"/>
      <w:jc w:val="right"/>
    </w:pPr>
    <w:r>
      <w:t xml:space="preserve">Copyright </w:t>
    </w:r>
    <w:r>
      <w:rPr>
        <w:rFonts w:cstheme="minorHAnsi"/>
      </w:rPr>
      <w:t>©</w:t>
    </w:r>
    <w:r>
      <w:t xml:space="preserve"> 2021 - Efofex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7424" w14:textId="77777777" w:rsidR="00F62B1C" w:rsidRDefault="00F62B1C" w:rsidP="00F62B1C">
    <w:pPr>
      <w:pStyle w:val="Footer"/>
      <w:jc w:val="right"/>
    </w:pPr>
    <w:r>
      <w:t xml:space="preserve">Copyright </w:t>
    </w:r>
    <w:r>
      <w:rPr>
        <w:rFonts w:cstheme="minorHAnsi"/>
      </w:rPr>
      <w:t>©</w:t>
    </w:r>
    <w:r>
      <w:t xml:space="preserve"> 2021 - Efofex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DCE2" w14:textId="77777777" w:rsidR="00846C79" w:rsidRDefault="00846C79" w:rsidP="00AA4A2E">
      <w:pPr>
        <w:spacing w:after="0" w:line="240" w:lineRule="auto"/>
      </w:pPr>
      <w:r>
        <w:separator/>
      </w:r>
    </w:p>
  </w:footnote>
  <w:footnote w:type="continuationSeparator" w:id="0">
    <w:p w14:paraId="342DD020" w14:textId="77777777" w:rsidR="00846C79" w:rsidRDefault="00846C79" w:rsidP="00AA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C94D" w14:textId="36655866" w:rsidR="00F62B1C" w:rsidRPr="00F62B1C" w:rsidRDefault="002954AE">
    <w:pPr>
      <w:pStyle w:val="Header"/>
      <w:rPr>
        <w:b/>
        <w:bCs/>
      </w:rPr>
    </w:pPr>
    <w:r>
      <w:rPr>
        <w:b/>
        <w:bCs/>
      </w:rPr>
      <w:t>Algebraic Fractions</w:t>
    </w:r>
    <w:r w:rsidR="00651858">
      <w:rPr>
        <w:b/>
        <w:bCs/>
      </w:rPr>
      <w:t xml:space="preserve"> MC</w:t>
    </w:r>
    <w:r w:rsidR="00F62B1C" w:rsidRPr="00F62B1C">
      <w:rPr>
        <w:b/>
        <w:bCs/>
      </w:rPr>
      <w:t xml:space="preserve"> 1</w:t>
    </w:r>
    <w:r>
      <w:rPr>
        <w:b/>
        <w:bCs/>
      </w:rPr>
      <w:t>3</w:t>
    </w:r>
    <w:r w:rsidR="00F62B1C" w:rsidRPr="00F62B1C">
      <w:rPr>
        <w:b/>
        <w:bCs/>
      </w:rPr>
      <w:t>-1</w:t>
    </w:r>
    <w:r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10C8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480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E22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9BD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CCE"/>
    <w:multiLevelType w:val="hybridMultilevel"/>
    <w:tmpl w:val="AB7A013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40F1E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9C7"/>
    <w:multiLevelType w:val="hybridMultilevel"/>
    <w:tmpl w:val="D0E8EB1A"/>
    <w:lvl w:ilvl="0" w:tplc="F6A00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3018"/>
    <w:multiLevelType w:val="hybridMultilevel"/>
    <w:tmpl w:val="D0E8EB1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7F3"/>
    <w:multiLevelType w:val="hybridMultilevel"/>
    <w:tmpl w:val="6EAAD3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E2"/>
    <w:rsid w:val="000061F2"/>
    <w:rsid w:val="00032C5D"/>
    <w:rsid w:val="000349E9"/>
    <w:rsid w:val="000444B4"/>
    <w:rsid w:val="00046672"/>
    <w:rsid w:val="000721C3"/>
    <w:rsid w:val="0008394C"/>
    <w:rsid w:val="000A6B19"/>
    <w:rsid w:val="000B6FE2"/>
    <w:rsid w:val="000C6F90"/>
    <w:rsid w:val="000D6682"/>
    <w:rsid w:val="000E0ECC"/>
    <w:rsid w:val="00111174"/>
    <w:rsid w:val="001115A6"/>
    <w:rsid w:val="00114EDE"/>
    <w:rsid w:val="00125C5A"/>
    <w:rsid w:val="00126995"/>
    <w:rsid w:val="00146DBB"/>
    <w:rsid w:val="00151185"/>
    <w:rsid w:val="00161641"/>
    <w:rsid w:val="00162A08"/>
    <w:rsid w:val="00164EE8"/>
    <w:rsid w:val="00182CF3"/>
    <w:rsid w:val="001A39E7"/>
    <w:rsid w:val="001A4398"/>
    <w:rsid w:val="001B4004"/>
    <w:rsid w:val="001B679B"/>
    <w:rsid w:val="001C01D7"/>
    <w:rsid w:val="001C73EA"/>
    <w:rsid w:val="001E7238"/>
    <w:rsid w:val="001F101A"/>
    <w:rsid w:val="001F492E"/>
    <w:rsid w:val="001F7AC7"/>
    <w:rsid w:val="002028FB"/>
    <w:rsid w:val="00222348"/>
    <w:rsid w:val="00223CF2"/>
    <w:rsid w:val="00237755"/>
    <w:rsid w:val="00253FAD"/>
    <w:rsid w:val="002623F7"/>
    <w:rsid w:val="00265817"/>
    <w:rsid w:val="002704BC"/>
    <w:rsid w:val="00280461"/>
    <w:rsid w:val="0028054D"/>
    <w:rsid w:val="00284495"/>
    <w:rsid w:val="00286380"/>
    <w:rsid w:val="002954AE"/>
    <w:rsid w:val="002A561A"/>
    <w:rsid w:val="002B6CC9"/>
    <w:rsid w:val="002C14B9"/>
    <w:rsid w:val="002E3F56"/>
    <w:rsid w:val="002E5222"/>
    <w:rsid w:val="002E7765"/>
    <w:rsid w:val="00302FDC"/>
    <w:rsid w:val="00311D20"/>
    <w:rsid w:val="00313899"/>
    <w:rsid w:val="00336BD6"/>
    <w:rsid w:val="00344FA2"/>
    <w:rsid w:val="00347915"/>
    <w:rsid w:val="00364013"/>
    <w:rsid w:val="0038469E"/>
    <w:rsid w:val="00384F69"/>
    <w:rsid w:val="00390934"/>
    <w:rsid w:val="003B70FE"/>
    <w:rsid w:val="003C3512"/>
    <w:rsid w:val="003C4504"/>
    <w:rsid w:val="003D015B"/>
    <w:rsid w:val="003E4FBD"/>
    <w:rsid w:val="003F32F6"/>
    <w:rsid w:val="003F4EA4"/>
    <w:rsid w:val="00492C61"/>
    <w:rsid w:val="0049437A"/>
    <w:rsid w:val="0049578D"/>
    <w:rsid w:val="004B3762"/>
    <w:rsid w:val="004C2208"/>
    <w:rsid w:val="004D2BFA"/>
    <w:rsid w:val="004E23A5"/>
    <w:rsid w:val="004F04FE"/>
    <w:rsid w:val="004F189D"/>
    <w:rsid w:val="00500297"/>
    <w:rsid w:val="00502C2B"/>
    <w:rsid w:val="00524040"/>
    <w:rsid w:val="00537782"/>
    <w:rsid w:val="0054374C"/>
    <w:rsid w:val="00552DB6"/>
    <w:rsid w:val="00566340"/>
    <w:rsid w:val="00566CB0"/>
    <w:rsid w:val="00570FF3"/>
    <w:rsid w:val="005751E8"/>
    <w:rsid w:val="00585F1F"/>
    <w:rsid w:val="005A6EBC"/>
    <w:rsid w:val="00612302"/>
    <w:rsid w:val="00634308"/>
    <w:rsid w:val="006350A7"/>
    <w:rsid w:val="00644A01"/>
    <w:rsid w:val="00651858"/>
    <w:rsid w:val="00682AEC"/>
    <w:rsid w:val="006865AF"/>
    <w:rsid w:val="0068745B"/>
    <w:rsid w:val="00691196"/>
    <w:rsid w:val="006943BF"/>
    <w:rsid w:val="00696752"/>
    <w:rsid w:val="006C43CE"/>
    <w:rsid w:val="006C6D76"/>
    <w:rsid w:val="006E0EA3"/>
    <w:rsid w:val="006F7547"/>
    <w:rsid w:val="007028EA"/>
    <w:rsid w:val="007050BA"/>
    <w:rsid w:val="00714E2A"/>
    <w:rsid w:val="007177EE"/>
    <w:rsid w:val="00727972"/>
    <w:rsid w:val="007C5D0D"/>
    <w:rsid w:val="007D4164"/>
    <w:rsid w:val="007E174B"/>
    <w:rsid w:val="00820C05"/>
    <w:rsid w:val="008427AE"/>
    <w:rsid w:val="00846C79"/>
    <w:rsid w:val="00893C0B"/>
    <w:rsid w:val="00897FFA"/>
    <w:rsid w:val="008A31B9"/>
    <w:rsid w:val="008D2868"/>
    <w:rsid w:val="008E0520"/>
    <w:rsid w:val="008E1C35"/>
    <w:rsid w:val="00906DCB"/>
    <w:rsid w:val="009111B2"/>
    <w:rsid w:val="0091278D"/>
    <w:rsid w:val="00913A9D"/>
    <w:rsid w:val="00915DD5"/>
    <w:rsid w:val="009210E8"/>
    <w:rsid w:val="00925BBD"/>
    <w:rsid w:val="00957F0A"/>
    <w:rsid w:val="00960374"/>
    <w:rsid w:val="00964C43"/>
    <w:rsid w:val="00967EAF"/>
    <w:rsid w:val="009765D6"/>
    <w:rsid w:val="00983F6C"/>
    <w:rsid w:val="00992774"/>
    <w:rsid w:val="009B200E"/>
    <w:rsid w:val="009C625F"/>
    <w:rsid w:val="009D4B58"/>
    <w:rsid w:val="009D62F5"/>
    <w:rsid w:val="009D6536"/>
    <w:rsid w:val="009E49F9"/>
    <w:rsid w:val="00A26406"/>
    <w:rsid w:val="00A32E98"/>
    <w:rsid w:val="00A37F47"/>
    <w:rsid w:val="00A52618"/>
    <w:rsid w:val="00A612A3"/>
    <w:rsid w:val="00A63648"/>
    <w:rsid w:val="00A711A7"/>
    <w:rsid w:val="00A87754"/>
    <w:rsid w:val="00A908D8"/>
    <w:rsid w:val="00A923FE"/>
    <w:rsid w:val="00A93178"/>
    <w:rsid w:val="00A9338A"/>
    <w:rsid w:val="00AA4A2E"/>
    <w:rsid w:val="00AA4FA4"/>
    <w:rsid w:val="00B049A1"/>
    <w:rsid w:val="00B74CF7"/>
    <w:rsid w:val="00B9117A"/>
    <w:rsid w:val="00B91E18"/>
    <w:rsid w:val="00B93E0E"/>
    <w:rsid w:val="00B959AD"/>
    <w:rsid w:val="00BB07DB"/>
    <w:rsid w:val="00BC41DD"/>
    <w:rsid w:val="00BC742A"/>
    <w:rsid w:val="00C010A6"/>
    <w:rsid w:val="00C12B99"/>
    <w:rsid w:val="00C23B75"/>
    <w:rsid w:val="00C23E28"/>
    <w:rsid w:val="00C60603"/>
    <w:rsid w:val="00C65780"/>
    <w:rsid w:val="00CD4718"/>
    <w:rsid w:val="00CE6B09"/>
    <w:rsid w:val="00D12147"/>
    <w:rsid w:val="00D12D12"/>
    <w:rsid w:val="00D15955"/>
    <w:rsid w:val="00D42199"/>
    <w:rsid w:val="00D44A16"/>
    <w:rsid w:val="00D47251"/>
    <w:rsid w:val="00D851E7"/>
    <w:rsid w:val="00D86082"/>
    <w:rsid w:val="00DB456A"/>
    <w:rsid w:val="00DD2722"/>
    <w:rsid w:val="00E2681A"/>
    <w:rsid w:val="00E86D74"/>
    <w:rsid w:val="00EB70D5"/>
    <w:rsid w:val="00ED450B"/>
    <w:rsid w:val="00F25C7E"/>
    <w:rsid w:val="00F276C5"/>
    <w:rsid w:val="00F55368"/>
    <w:rsid w:val="00F62B1C"/>
    <w:rsid w:val="00F805EC"/>
    <w:rsid w:val="00FC038A"/>
    <w:rsid w:val="00FE6AEC"/>
    <w:rsid w:val="00FF1BBE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E80713"/>
  <w15:chartTrackingRefBased/>
  <w15:docId w15:val="{0FB71152-B9F7-4393-B117-7A82F965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0B"/>
  </w:style>
  <w:style w:type="paragraph" w:styleId="Heading2">
    <w:name w:val="heading 2"/>
    <w:basedOn w:val="Normal"/>
    <w:link w:val="Heading2Char"/>
    <w:uiPriority w:val="9"/>
    <w:qFormat/>
    <w:rsid w:val="00D44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D44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2E"/>
  </w:style>
  <w:style w:type="paragraph" w:styleId="Footer">
    <w:name w:val="footer"/>
    <w:basedOn w:val="Normal"/>
    <w:link w:val="FooterChar"/>
    <w:uiPriority w:val="99"/>
    <w:unhideWhenUsed/>
    <w:rsid w:val="00AA4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2E"/>
  </w:style>
  <w:style w:type="character" w:customStyle="1" w:styleId="Heading2Char">
    <w:name w:val="Heading 2 Char"/>
    <w:basedOn w:val="DefaultParagraphFont"/>
    <w:link w:val="Heading2"/>
    <w:uiPriority w:val="9"/>
    <w:rsid w:val="00D44A1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44A1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F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Secure\FX%20Library\FX%20Library%20Mo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1AE5-2C7A-4336-BD6F-7ED0C4EA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Library Module.dotx</Template>
  <TotalTime>453</TotalTime>
  <Pages>11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 Development</dc:creator>
  <cp:keywords/>
  <dc:description/>
  <cp:lastModifiedBy>Efofex Development</cp:lastModifiedBy>
  <cp:revision>52</cp:revision>
  <dcterms:created xsi:type="dcterms:W3CDTF">2021-12-12T05:01:00Z</dcterms:created>
  <dcterms:modified xsi:type="dcterms:W3CDTF">2021-12-23T07:26:00Z</dcterms:modified>
</cp:coreProperties>
</file>