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48EC" w14:textId="239BB6A7" w:rsidR="00C97832" w:rsidRPr="003147E5" w:rsidRDefault="0086226D" w:rsidP="00C97832">
      <w:pPr>
        <w:rPr>
          <w:rFonts w:ascii="Arial" w:hAnsi="Arial" w:cs="Arial"/>
          <w:b/>
          <w:sz w:val="52"/>
        </w:rPr>
      </w:pPr>
      <w:r w:rsidRPr="003147E5">
        <w:rPr>
          <w:rFonts w:ascii="Arial" w:hAnsi="Arial" w:cs="Arial"/>
          <w:b/>
          <w:sz w:val="52"/>
        </w:rPr>
        <w:t xml:space="preserve">2 Circle </w:t>
      </w:r>
      <w:r w:rsidR="00E66E14" w:rsidRPr="003147E5">
        <w:rPr>
          <w:rFonts w:ascii="Arial" w:hAnsi="Arial" w:cs="Arial"/>
          <w:b/>
          <w:sz w:val="52"/>
        </w:rPr>
        <w:t>Venn Diagram Shading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6E14" w:rsidRPr="003147E5" w14:paraId="1AF16A1B" w14:textId="77777777" w:rsidTr="00E66E14">
        <w:tc>
          <w:tcPr>
            <w:tcW w:w="3005" w:type="dxa"/>
          </w:tcPr>
          <w:p w14:paraId="41C9A4AB" w14:textId="4CB0ECB5" w:rsidR="00E66E14" w:rsidRPr="0030338B" w:rsidRDefault="0030338B" w:rsidP="00E66E1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A75B84A" wp14:editId="21621B5C">
                  <wp:extent cx="1771015" cy="1264920"/>
                  <wp:effectExtent l="0" t="0" r="635" b="0"/>
                  <wp:docPr id="32" name="Picture 32" descr="&lt;EFOFEX&gt;&#10;id:fxd{f99e47a9-1c7a-47a5-a65c-68f113c18fc6}&#10;&#10;FXData: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&#10;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&lt;EFOFEX&gt;&#10;id:fxd{f99e47a9-1c7a-47a5-a65c-68f113c18fc6}&#10;&#10;FXData: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&#10;&#10;&lt;/EFOFEX&gt;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338B">
              <w:rPr>
                <w:rFonts w:ascii="Arial" w:hAnsi="Arial" w:cs="Arial"/>
                <w:szCs w:val="24"/>
              </w:rPr>
              <w:t xml:space="preserve"> </w:t>
            </w:r>
          </w:p>
          <w:p w14:paraId="6FBEFC80" w14:textId="45229AC6" w:rsidR="00E66E14" w:rsidRPr="0030338B" w:rsidRDefault="0030338B" w:rsidP="00E66E14">
            <w:pPr>
              <w:pStyle w:val="BodyText"/>
              <w:jc w:val="center"/>
              <w:rPr>
                <w:rFonts w:ascii="Arial" w:hAnsi="Arial" w:cs="Arial"/>
                <w:position w:val="-4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4"/>
                <w:szCs w:val="24"/>
              </w:rPr>
              <w:drawing>
                <wp:inline distT="0" distB="0" distL="0" distR="0" wp14:anchorId="3DCE1DBB" wp14:editId="5B987F2F">
                  <wp:extent cx="117476" cy="147639"/>
                  <wp:effectExtent l="0" t="0" r="0" b="5080"/>
                  <wp:docPr id="3" name="Picture 3" descr="&lt;EFOFEX&gt;&#10;id:fxe{c250f7de-c84d-48d4-b8ca-9332c89f96b3}&#10;FXGP:&#10;FXData: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&lt;EFOFEX&gt;&#10;id:fxe{c250f7de-c84d-48d4-b8ca-9332c89f96b3}&#10;FXGP:&#10;FXData: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&#10;&lt;/EFOFEX&gt;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6" cy="14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4"/>
                <w:szCs w:val="24"/>
              </w:rPr>
              <w:t xml:space="preserve"> </w:t>
            </w:r>
            <w:r w:rsidR="00E66E14" w:rsidRPr="0030338B">
              <w:rPr>
                <w:rFonts w:ascii="Arial" w:hAnsi="Arial" w:cs="Arial"/>
                <w:position w:val="-4"/>
                <w:szCs w:val="24"/>
              </w:rPr>
              <w:t xml:space="preserve"> </w:t>
            </w:r>
          </w:p>
          <w:p w14:paraId="0CE9A62D" w14:textId="77777777" w:rsidR="0086226D" w:rsidRPr="003147E5" w:rsidRDefault="0086226D" w:rsidP="00E66E14">
            <w:pPr>
              <w:pStyle w:val="BodyText"/>
              <w:jc w:val="center"/>
              <w:rPr>
                <w:rFonts w:ascii="Arial" w:hAnsi="Arial" w:cs="Arial"/>
                <w:position w:val="-2"/>
                <w:szCs w:val="24"/>
              </w:rPr>
            </w:pPr>
          </w:p>
        </w:tc>
        <w:tc>
          <w:tcPr>
            <w:tcW w:w="3005" w:type="dxa"/>
          </w:tcPr>
          <w:p w14:paraId="51209208" w14:textId="5A9EE8A9" w:rsidR="00E66E14" w:rsidRPr="0030338B" w:rsidRDefault="0030338B" w:rsidP="00E66E1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02689AC" wp14:editId="1D508831">
                  <wp:extent cx="1771015" cy="1264920"/>
                  <wp:effectExtent l="0" t="0" r="635" b="0"/>
                  <wp:docPr id="5" name="Picture 5" descr="&lt;EFOFEX&gt;&#10;id:fxd{16797577-3c55-4ed5-bfb8-0433b20a52c9}&#10;FXGP:&#10;FXData: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&lt;EFOFEX&gt;&#10;id:fxd{16797577-3c55-4ed5-bfb8-0433b20a52c9}&#10;FXGP:&#10;FXData: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&#10;&lt;/EFOFEX&gt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98F1372" w14:textId="7CDC9844" w:rsidR="0086226D" w:rsidRPr="0030338B" w:rsidRDefault="0030338B" w:rsidP="0086226D">
            <w:pPr>
              <w:pStyle w:val="BodyText"/>
              <w:jc w:val="center"/>
              <w:rPr>
                <w:rFonts w:ascii="Arial" w:hAnsi="Arial" w:cs="Arial"/>
                <w:position w:val="-4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4"/>
                <w:szCs w:val="24"/>
              </w:rPr>
              <w:drawing>
                <wp:inline distT="0" distB="0" distL="0" distR="0" wp14:anchorId="06D04741" wp14:editId="35CA72CC">
                  <wp:extent cx="160339" cy="157164"/>
                  <wp:effectExtent l="0" t="0" r="0" b="0"/>
                  <wp:docPr id="6" name="Picture 6" descr="&lt;EFOFEX&gt;&#10;id:fxe{a4b02f2c-9ffe-4b82-bb1d-98d364302c6d}&#10;FXGP:&#10;FXData: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&lt;EFOFEX&gt;&#10;id:fxe{a4b02f2c-9ffe-4b82-bb1d-98d364302c6d}&#10;FXGP:&#10;FXData: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&#10;&lt;/EFOFEX&g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39" cy="15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4"/>
                <w:szCs w:val="24"/>
              </w:rPr>
              <w:t xml:space="preserve"> </w:t>
            </w:r>
          </w:p>
          <w:p w14:paraId="30E9F4C0" w14:textId="77777777" w:rsidR="00E66E14" w:rsidRPr="003147E5" w:rsidRDefault="00E66E14" w:rsidP="00E66E14">
            <w:pPr>
              <w:pStyle w:val="BodyText"/>
              <w:jc w:val="center"/>
              <w:rPr>
                <w:rFonts w:ascii="Arial" w:hAnsi="Arial" w:cs="Arial"/>
                <w:position w:val="-2"/>
                <w:szCs w:val="24"/>
              </w:rPr>
            </w:pPr>
          </w:p>
        </w:tc>
        <w:tc>
          <w:tcPr>
            <w:tcW w:w="3006" w:type="dxa"/>
          </w:tcPr>
          <w:p w14:paraId="520D1C68" w14:textId="66E3885A" w:rsidR="00E66E14" w:rsidRPr="0030338B" w:rsidRDefault="0030338B" w:rsidP="00E66E14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DE7AE02" wp14:editId="41F2C102">
                  <wp:extent cx="1771650" cy="1265555"/>
                  <wp:effectExtent l="0" t="0" r="0" b="0"/>
                  <wp:docPr id="7" name="Picture 7" descr="&lt;EFOFEX&gt;&#10;id:fxd{eb6506cf-5614-4c06-8db1-3817f86da1f4}&#10;FXGP:&#10;FXData: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&lt;EFOFEX&gt;&#10;id:fxd{eb6506cf-5614-4c06-8db1-3817f86da1f4}&#10;FXGP:&#10;FXData: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&#10;&lt;/EFOFEX&gt;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C07B565" w14:textId="7ADE7481" w:rsidR="0086226D" w:rsidRPr="0030338B" w:rsidRDefault="0030338B" w:rsidP="0086226D">
            <w:pPr>
              <w:pStyle w:val="BodyText"/>
              <w:jc w:val="center"/>
              <w:rPr>
                <w:rFonts w:ascii="Arial" w:hAnsi="Arial" w:cs="Arial"/>
                <w:position w:val="-4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4"/>
                <w:szCs w:val="24"/>
              </w:rPr>
              <w:drawing>
                <wp:inline distT="0" distB="0" distL="0" distR="0" wp14:anchorId="39BF1142" wp14:editId="432878B1">
                  <wp:extent cx="106363" cy="147639"/>
                  <wp:effectExtent l="0" t="0" r="8255" b="5080"/>
                  <wp:docPr id="8" name="Picture 8" descr="&lt;EFOFEX&gt;&#10;id:fxe{913a88ab-c005-4334-91d2-04d0c0a6012b}&#10;FXGP:&#10;FXData: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&lt;EFOFEX&gt;&#10;id:fxe{913a88ab-c005-4334-91d2-04d0c0a6012b}&#10;FXGP:&#10;FXData: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&#10;&lt;/EFOFEX&gt;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3" cy="14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4"/>
                <w:szCs w:val="24"/>
              </w:rPr>
              <w:t xml:space="preserve"> </w:t>
            </w:r>
          </w:p>
          <w:p w14:paraId="2EC6C7F2" w14:textId="77777777" w:rsidR="00E66E14" w:rsidRPr="003147E5" w:rsidRDefault="00E66E14" w:rsidP="00E66E14">
            <w:pPr>
              <w:pStyle w:val="BodyText"/>
              <w:jc w:val="center"/>
              <w:rPr>
                <w:rFonts w:ascii="Arial" w:hAnsi="Arial" w:cs="Arial"/>
                <w:position w:val="-2"/>
                <w:szCs w:val="24"/>
              </w:rPr>
            </w:pPr>
          </w:p>
        </w:tc>
      </w:tr>
      <w:tr w:rsidR="00E66E14" w:rsidRPr="003147E5" w14:paraId="7C5F71F4" w14:textId="77777777" w:rsidTr="004D4AFA">
        <w:tc>
          <w:tcPr>
            <w:tcW w:w="3005" w:type="dxa"/>
          </w:tcPr>
          <w:p w14:paraId="65A8BB70" w14:textId="0A087BED" w:rsidR="00E66E14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A4F937A" wp14:editId="0286EAC6">
                  <wp:extent cx="1771015" cy="1264920"/>
                  <wp:effectExtent l="0" t="0" r="635" b="0"/>
                  <wp:docPr id="9" name="Picture 9" descr="&lt;EFOFEX&gt;&#10;id:fxd{c449f9c1-5d84-4abb-b19c-502412e747dd}&#10;FXGP:&#10;FXData: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&lt;EFOFEX&gt;&#10;id:fxd{c449f9c1-5d84-4abb-b19c-502412e747dd}&#10;FXGP:&#10;FXData: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&#10;&lt;/EFOFEX&gt;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52BB306" w14:textId="75F625AF" w:rsidR="0086226D" w:rsidRPr="0030338B" w:rsidRDefault="0030338B" w:rsidP="0086226D">
            <w:pPr>
              <w:pStyle w:val="BodyText"/>
              <w:jc w:val="center"/>
              <w:rPr>
                <w:rFonts w:ascii="Arial" w:hAnsi="Arial" w:cs="Arial"/>
                <w:position w:val="-4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4"/>
                <w:szCs w:val="24"/>
              </w:rPr>
              <w:drawing>
                <wp:inline distT="0" distB="0" distL="0" distR="0" wp14:anchorId="0AEA85AB" wp14:editId="7F10A18F">
                  <wp:extent cx="149226" cy="157164"/>
                  <wp:effectExtent l="0" t="0" r="3175" b="0"/>
                  <wp:docPr id="10" name="Picture 10" descr="&lt;EFOFEX&gt;&#10;id:fxe{894f84a8-43b1-414d-8a1f-00842bf9d68e}&#10;FXGP:&#10;FXData: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&lt;EFOFEX&gt;&#10;id:fxe{894f84a8-43b1-414d-8a1f-00842bf9d68e}&#10;FXGP:&#10;FXData: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&#10;&lt;/EFOFEX&gt;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6" cy="15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4"/>
                <w:szCs w:val="24"/>
              </w:rPr>
              <w:t xml:space="preserve"> </w:t>
            </w:r>
            <w:r w:rsidR="00E66E14" w:rsidRPr="0030338B">
              <w:rPr>
                <w:rFonts w:ascii="Arial" w:hAnsi="Arial" w:cs="Arial"/>
                <w:position w:val="-4"/>
                <w:szCs w:val="24"/>
              </w:rPr>
              <w:t xml:space="preserve"> </w:t>
            </w:r>
          </w:p>
          <w:p w14:paraId="487F9FE8" w14:textId="77777777" w:rsidR="00E66E14" w:rsidRPr="003147E5" w:rsidRDefault="00E66E14" w:rsidP="004D4AFA">
            <w:pPr>
              <w:pStyle w:val="BodyText"/>
              <w:jc w:val="center"/>
              <w:rPr>
                <w:rFonts w:ascii="Arial" w:hAnsi="Arial" w:cs="Arial"/>
                <w:position w:val="-2"/>
                <w:szCs w:val="24"/>
              </w:rPr>
            </w:pPr>
          </w:p>
        </w:tc>
        <w:tc>
          <w:tcPr>
            <w:tcW w:w="3005" w:type="dxa"/>
          </w:tcPr>
          <w:p w14:paraId="523D95DF" w14:textId="0E3B61B6" w:rsidR="00E66E14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F95A77A" wp14:editId="172033AC">
                  <wp:extent cx="1771015" cy="1264920"/>
                  <wp:effectExtent l="0" t="0" r="635" b="0"/>
                  <wp:docPr id="11" name="Picture 11" descr="&lt;EFOFEX&gt;&#10;id:fxd{33f9765e-3a78-4c6a-84b0-8285a596ae7d}&#10;FXGP:&#10;FXData: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&lt;EFOFEX&gt;&#10;id:fxd{33f9765e-3a78-4c6a-84b0-8285a596ae7d}&#10;FXGP:&#10;FXData: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&#10;&lt;/EFOFEX&gt;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FAB7CDB" w14:textId="2E5F561E" w:rsidR="00E66E14" w:rsidRPr="0030338B" w:rsidRDefault="00E66E14" w:rsidP="004D4AFA">
            <w:pPr>
              <w:pStyle w:val="BodyText"/>
              <w:jc w:val="center"/>
              <w:rPr>
                <w:rFonts w:ascii="Arial" w:hAnsi="Arial" w:cs="Arial"/>
                <w:position w:val="-4"/>
                <w:szCs w:val="24"/>
              </w:rPr>
            </w:pPr>
            <w:r w:rsidRPr="003147E5">
              <w:rPr>
                <w:rFonts w:ascii="Arial" w:hAnsi="Arial" w:cs="Arial"/>
                <w:szCs w:val="24"/>
              </w:rPr>
              <w:t xml:space="preserve"> </w:t>
            </w:r>
            <w:r w:rsidR="0030338B" w:rsidRPr="0030338B">
              <w:rPr>
                <w:rFonts w:ascii="Arial" w:hAnsi="Arial" w:cs="Arial"/>
                <w:noProof/>
                <w:position w:val="-4"/>
                <w:szCs w:val="24"/>
              </w:rPr>
              <w:drawing>
                <wp:inline distT="0" distB="0" distL="0" distR="0" wp14:anchorId="454F165B" wp14:editId="1A77849C">
                  <wp:extent cx="460378" cy="147639"/>
                  <wp:effectExtent l="0" t="0" r="0" b="5080"/>
                  <wp:docPr id="12" name="Picture 12" descr="&lt;EFOFEX&gt;&#10;id:fxe{ad7a6af8-e1b6-4da6-b40c-2a0f73d52d73}&#10;FXGP:&#10;FXData: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&lt;EFOFEX&gt;&#10;id:fxe{ad7a6af8-e1b6-4da6-b40c-2a0f73d52d73}&#10;FXGP:&#10;FXData: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&#10;&lt;/EFOFEX&gt;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8" cy="14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338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3BB07379" w14:textId="22B3AF60" w:rsidR="00E66E14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E2FB312" wp14:editId="625BC526">
                  <wp:extent cx="1771650" cy="1265555"/>
                  <wp:effectExtent l="0" t="0" r="0" b="0"/>
                  <wp:docPr id="13" name="Picture 13" descr="&lt;EFOFEX&gt;&#10;id:fxd{97deefc4-895e-4a73-b680-35e9fc3d243b}&#10;FXGP:&#10;FXData: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&lt;EFOFEX&gt;&#10;id:fxd{97deefc4-895e-4a73-b680-35e9fc3d243b}&#10;FXGP:&#10;FXData: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&#10;&lt;/EFOFEX&gt;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B4AB71B" w14:textId="3DB6AA7C" w:rsidR="00E66E14" w:rsidRPr="0030338B" w:rsidRDefault="00E66E14" w:rsidP="004D4AFA">
            <w:pPr>
              <w:pStyle w:val="BodyText"/>
              <w:jc w:val="center"/>
              <w:rPr>
                <w:rFonts w:ascii="Arial" w:hAnsi="Arial" w:cs="Arial"/>
                <w:position w:val="-4"/>
                <w:szCs w:val="24"/>
              </w:rPr>
            </w:pPr>
            <w:r w:rsidRPr="003147E5">
              <w:rPr>
                <w:rFonts w:ascii="Arial" w:hAnsi="Arial" w:cs="Arial"/>
                <w:szCs w:val="24"/>
              </w:rPr>
              <w:t xml:space="preserve"> </w:t>
            </w:r>
            <w:r w:rsidR="0030338B" w:rsidRPr="0030338B">
              <w:rPr>
                <w:rFonts w:ascii="Arial" w:hAnsi="Arial" w:cs="Arial"/>
                <w:noProof/>
                <w:position w:val="-4"/>
                <w:szCs w:val="24"/>
              </w:rPr>
              <w:drawing>
                <wp:inline distT="0" distB="0" distL="0" distR="0" wp14:anchorId="7A9678BC" wp14:editId="23B734C9">
                  <wp:extent cx="460378" cy="147639"/>
                  <wp:effectExtent l="0" t="0" r="0" b="5080"/>
                  <wp:docPr id="14" name="Picture 14" descr="&lt;EFOFEX&gt;&#10;id:fxe{c0bf163c-2d57-4b63-a510-b7beaa0ce802}&#10;FXGP:&#10;FXData: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&lt;EFOFEX&gt;&#10;id:fxe{c0bf163c-2d57-4b63-a510-b7beaa0ce802}&#10;FXGP:&#10;FXData: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&#10;&lt;/EFOFEX&gt;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8" cy="14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338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D0A20" w:rsidRPr="003147E5" w14:paraId="0DC584E7" w14:textId="77777777" w:rsidTr="004D4AFA">
        <w:tc>
          <w:tcPr>
            <w:tcW w:w="3005" w:type="dxa"/>
          </w:tcPr>
          <w:p w14:paraId="427B49C5" w14:textId="16536848" w:rsidR="005D0A20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7B3E843C" wp14:editId="18D452E6">
                  <wp:extent cx="1771015" cy="1264920"/>
                  <wp:effectExtent l="0" t="0" r="635" b="0"/>
                  <wp:docPr id="15" name="Picture 15" descr="&lt;EFOFEX&gt;&#10;id:fxd{208efc83-3e00-4d3b-85f3-7fc41c63a99e}&#10;FXGP:&#10;FXData: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&lt;EFOFEX&gt;&#10;id:fxd{208efc83-3e00-4d3b-85f3-7fc41c63a99e}&#10;FXGP:&#10;FXData: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&#10;&lt;/EFOFEX&gt;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0EC9E169" w14:textId="6C03BD9A" w:rsidR="0086226D" w:rsidRPr="0030338B" w:rsidRDefault="0030338B" w:rsidP="0086226D">
            <w:pPr>
              <w:pStyle w:val="BodyText"/>
              <w:jc w:val="center"/>
              <w:rPr>
                <w:rFonts w:ascii="Arial" w:hAnsi="Arial" w:cs="Arial"/>
                <w:position w:val="-4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4"/>
                <w:szCs w:val="24"/>
              </w:rPr>
              <w:drawing>
                <wp:inline distT="0" distB="0" distL="0" distR="0" wp14:anchorId="6B8DC4CB" wp14:editId="668DBBB9">
                  <wp:extent cx="503241" cy="157164"/>
                  <wp:effectExtent l="0" t="0" r="0" b="0"/>
                  <wp:docPr id="16" name="Picture 16" descr="&lt;EFOFEX&gt;&#10;id:fxe{143c7fc9-7da9-4fd5-ab0e-182b79ada534}&#10;FXGP:&#10;FXData: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&lt;EFOFEX&gt;&#10;id:fxe{143c7fc9-7da9-4fd5-ab0e-182b79ada534}&#10;FXGP:&#10;FXData: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&#10;&lt;/EFOFEX&gt;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241" cy="15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4"/>
                <w:szCs w:val="24"/>
              </w:rPr>
              <w:t xml:space="preserve"> </w:t>
            </w:r>
            <w:r w:rsidR="005D0A20" w:rsidRPr="0030338B">
              <w:rPr>
                <w:rFonts w:ascii="Arial" w:hAnsi="Arial" w:cs="Arial"/>
                <w:position w:val="-4"/>
                <w:szCs w:val="24"/>
              </w:rPr>
              <w:t xml:space="preserve"> </w:t>
            </w:r>
          </w:p>
          <w:p w14:paraId="71D940A0" w14:textId="77777777" w:rsidR="005D0A20" w:rsidRPr="003147E5" w:rsidRDefault="005D0A20" w:rsidP="004D4AFA">
            <w:pPr>
              <w:pStyle w:val="BodyText"/>
              <w:jc w:val="center"/>
              <w:rPr>
                <w:rFonts w:ascii="Arial" w:hAnsi="Arial" w:cs="Arial"/>
                <w:position w:val="-2"/>
                <w:szCs w:val="24"/>
              </w:rPr>
            </w:pPr>
          </w:p>
        </w:tc>
        <w:tc>
          <w:tcPr>
            <w:tcW w:w="3005" w:type="dxa"/>
          </w:tcPr>
          <w:p w14:paraId="785B6998" w14:textId="1B1782DD" w:rsidR="005D0A20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7F84173" wp14:editId="70040C22">
                  <wp:extent cx="1771015" cy="1264920"/>
                  <wp:effectExtent l="0" t="0" r="635" b="0"/>
                  <wp:docPr id="17" name="Picture 17" descr="&lt;EFOFEX&gt;&#10;id:fxd{cf4f079b-c42c-41b0-987d-05173f40cf4a}&#10;FXGP:&#10;FXData: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&lt;EFOFEX&gt;&#10;id:fxd{cf4f079b-c42c-41b0-987d-05173f40cf4a}&#10;FXGP:&#10;FXData: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&#10;&lt;/EFOFEX&gt;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65EED8B7" w14:textId="038321DF" w:rsidR="005D0A20" w:rsidRPr="0030338B" w:rsidRDefault="005D0A20" w:rsidP="004D4AFA">
            <w:pPr>
              <w:pStyle w:val="BodyText"/>
              <w:jc w:val="center"/>
              <w:rPr>
                <w:rFonts w:ascii="Arial" w:hAnsi="Arial" w:cs="Arial"/>
                <w:position w:val="-4"/>
                <w:szCs w:val="24"/>
              </w:rPr>
            </w:pPr>
            <w:r w:rsidRPr="003147E5">
              <w:rPr>
                <w:rFonts w:ascii="Arial" w:hAnsi="Arial" w:cs="Arial"/>
                <w:szCs w:val="24"/>
              </w:rPr>
              <w:t xml:space="preserve"> </w:t>
            </w:r>
            <w:r w:rsidR="0030338B" w:rsidRPr="0030338B">
              <w:rPr>
                <w:rFonts w:ascii="Arial" w:hAnsi="Arial" w:cs="Arial"/>
                <w:noProof/>
                <w:position w:val="-4"/>
                <w:szCs w:val="24"/>
              </w:rPr>
              <w:drawing>
                <wp:inline distT="0" distB="0" distL="0" distR="0" wp14:anchorId="537EA041" wp14:editId="58B70FCC">
                  <wp:extent cx="506416" cy="157164"/>
                  <wp:effectExtent l="0" t="0" r="8255" b="0"/>
                  <wp:docPr id="18" name="Picture 18" descr="&lt;EFOFEX&gt;&#10;id:fxe{8b886010-9951-4b33-9954-3e5cba01840f}&#10;FXGP:&#10;FXData: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&lt;EFOFEX&gt;&#10;id:fxe{8b886010-9951-4b33-9954-3e5cba01840f}&#10;FXGP:&#10;FXData: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&#10;&lt;/EFOFEX&gt;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16" cy="15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338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7935206C" w14:textId="53CD21F0" w:rsidR="005D0A20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A0FDDBC" wp14:editId="7F9BE7E0">
                  <wp:extent cx="1771650" cy="1265555"/>
                  <wp:effectExtent l="0" t="0" r="0" b="0"/>
                  <wp:docPr id="19" name="Picture 19" descr="&lt;EFOFEX&gt;&#10;id:fxd{b4af517c-6098-4732-a5da-d1fdbb57efd6}&#10;FXGP:&#10;FXData: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&lt;EFOFEX&gt;&#10;id:fxd{b4af517c-6098-4732-a5da-d1fdbb57efd6}&#10;FXGP:&#10;FXData: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&#10;&lt;/EFOFEX&gt;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0629D463" w14:textId="0D7028A8" w:rsidR="00FE592F" w:rsidRPr="0030338B" w:rsidRDefault="0030338B" w:rsidP="00FE592F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position w:val="-8"/>
                <w:szCs w:val="24"/>
              </w:rPr>
            </w:pPr>
            <w:r w:rsidRPr="0030338B">
              <w:rPr>
                <w:rFonts w:ascii="Arial" w:hAnsi="Arial" w:cs="Arial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0C59531D" wp14:editId="22D474A6">
                  <wp:extent cx="1670062" cy="184151"/>
                  <wp:effectExtent l="0" t="0" r="6350" b="6350"/>
                  <wp:docPr id="20" name="Picture 20" descr="&lt;EFOFEX&gt;&#10;id:fxe{113cb0ab-3bb7-4d87-ac85-98431aacd6e4}&#10;FXGP:&#10;FXData: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&lt;EFOFEX&gt;&#10;id:fxe{113cb0ab-3bb7-4d87-ac85-98431aacd6e4}&#10;FXGP:&#10;FXData: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&#10;&lt;/EFOFEX&gt;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62" cy="18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position w:val="-8"/>
                <w:szCs w:val="24"/>
              </w:rPr>
              <w:t xml:space="preserve"> </w:t>
            </w:r>
          </w:p>
        </w:tc>
      </w:tr>
      <w:tr w:rsidR="0049076F" w:rsidRPr="003147E5" w14:paraId="69F4C74F" w14:textId="77777777" w:rsidTr="004D4AFA">
        <w:tc>
          <w:tcPr>
            <w:tcW w:w="3005" w:type="dxa"/>
          </w:tcPr>
          <w:p w14:paraId="2050E010" w14:textId="3AC8511F" w:rsidR="0049076F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3E593AEE" wp14:editId="31DCF6E4">
                  <wp:extent cx="1771015" cy="1264920"/>
                  <wp:effectExtent l="0" t="0" r="635" b="0"/>
                  <wp:docPr id="21" name="Picture 21" descr="&lt;EFOFEX&gt;&#10;id:fxd{12623598-9a9e-404d-9e8b-7fbbe7936f31}&#10;FXGP:&#10;FXData: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&lt;EFOFEX&gt;&#10;id:fxd{12623598-9a9e-404d-9e8b-7fbbe7936f31}&#10;FXGP:&#10;FXData: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&#10;&lt;/EFOFEX&gt;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9B08FC4" w14:textId="72CE2830" w:rsidR="0086226D" w:rsidRPr="0030338B" w:rsidRDefault="0030338B" w:rsidP="0086226D">
            <w:pPr>
              <w:pStyle w:val="BodyText"/>
              <w:jc w:val="center"/>
              <w:rPr>
                <w:rFonts w:ascii="Arial" w:hAnsi="Arial" w:cs="Arial"/>
                <w:position w:val="-8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8"/>
                <w:szCs w:val="24"/>
              </w:rPr>
              <w:drawing>
                <wp:inline distT="0" distB="0" distL="0" distR="0" wp14:anchorId="6806B23C" wp14:editId="69E8B824">
                  <wp:extent cx="1684350" cy="184151"/>
                  <wp:effectExtent l="0" t="0" r="0" b="6350"/>
                  <wp:docPr id="22" name="Picture 22" descr="&lt;EFOFEX&gt;&#10;id:fxe{f4cdf47a-285f-4b5e-9789-b06fa11c8ae6}&#10;FXGP:&#10;FXData: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&lt;EFOFEX&gt;&#10;id:fxe{f4cdf47a-285f-4b5e-9789-b06fa11c8ae6}&#10;FXGP:&#10;FXData: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&#10;&lt;/EFOFEX&gt;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350" cy="18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8"/>
                <w:szCs w:val="24"/>
              </w:rPr>
              <w:t xml:space="preserve"> </w:t>
            </w:r>
            <w:r w:rsidR="0049076F" w:rsidRPr="0030338B">
              <w:rPr>
                <w:rFonts w:ascii="Arial" w:hAnsi="Arial" w:cs="Arial"/>
                <w:position w:val="-8"/>
                <w:szCs w:val="24"/>
              </w:rPr>
              <w:t xml:space="preserve"> </w:t>
            </w:r>
          </w:p>
          <w:p w14:paraId="658836C1" w14:textId="77777777" w:rsidR="0049076F" w:rsidRPr="003147E5" w:rsidRDefault="0049076F" w:rsidP="004D4AFA">
            <w:pPr>
              <w:pStyle w:val="BodyText"/>
              <w:jc w:val="center"/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3005" w:type="dxa"/>
          </w:tcPr>
          <w:p w14:paraId="42CD66E0" w14:textId="0E2B053E" w:rsidR="0049076F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AA9BE58" wp14:editId="2374D572">
                  <wp:extent cx="1771015" cy="1264920"/>
                  <wp:effectExtent l="0" t="0" r="635" b="0"/>
                  <wp:docPr id="23" name="Picture 23" descr="&lt;EFOFEX&gt;&#10;id:fxd{50c1c7c1-5f45-43bd-8c93-e4a8c27e9fe1}&#10;FXGP:&#10;FXData: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&lt;EFOFEX&gt;&#10;id:fxd{50c1c7c1-5f45-43bd-8c93-e4a8c27e9fe1}&#10;FXGP:&#10;FXData: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&#10;&lt;/EFOFEX&gt;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CF07CCF" w14:textId="1AC71315" w:rsidR="0049076F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position w:val="-8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8"/>
                <w:szCs w:val="24"/>
              </w:rPr>
              <w:drawing>
                <wp:inline distT="0" distB="0" distL="0" distR="0" wp14:anchorId="5AF9FA76" wp14:editId="6233BF0E">
                  <wp:extent cx="1684350" cy="184151"/>
                  <wp:effectExtent l="0" t="0" r="0" b="6350"/>
                  <wp:docPr id="24" name="Picture 24" descr="&lt;EFOFEX&gt;&#10;id:fxe{681f2fe5-ab08-4aa8-9706-a5189e670316}&#10;FXGP:&#10;FXData: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&lt;EFOFEX&gt;&#10;id:fxe{681f2fe5-ab08-4aa8-9706-a5189e670316}&#10;FXGP:&#10;FXData: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&#10;&lt;/EFOFEX&gt;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350" cy="18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8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085E2ED0" w14:textId="708FD020" w:rsidR="0049076F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0151FE45" wp14:editId="58304BDE">
                  <wp:extent cx="1771650" cy="1265555"/>
                  <wp:effectExtent l="0" t="0" r="0" b="0"/>
                  <wp:docPr id="25" name="Picture 25" descr="&lt;EFOFEX&gt;&#10;id:fxd{7e08a4e7-e404-431b-b71a-c1083bacb20d}&#10;FXGP:&#10;FXData: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&lt;EFOFEX&gt;&#10;id:fxd{7e08a4e7-e404-431b-b71a-c1083bacb20d}&#10;FXGP:&#10;FXData: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&#10;&lt;/EFOFEX&gt;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0369B69" w14:textId="1BD8E0F4" w:rsidR="0049076F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position w:val="-8"/>
                <w:szCs w:val="24"/>
              </w:rPr>
            </w:pPr>
            <w:r w:rsidRPr="0030338B">
              <w:rPr>
                <w:rFonts w:ascii="Arial" w:hAnsi="Arial" w:cs="Arial"/>
                <w:noProof/>
                <w:color w:val="000000" w:themeColor="text1"/>
                <w:position w:val="-8"/>
                <w:szCs w:val="24"/>
              </w:rPr>
              <w:drawing>
                <wp:inline distT="0" distB="0" distL="0" distR="0" wp14:anchorId="5435B586" wp14:editId="6A3AAD68">
                  <wp:extent cx="1684350" cy="184151"/>
                  <wp:effectExtent l="0" t="0" r="0" b="6350"/>
                  <wp:docPr id="26" name="Picture 26" descr="&lt;EFOFEX&gt;&#10;id:fxe{1a0f8278-e737-4ccf-a13a-8dcbce9f158c}&#10;FXGP:&#10;FXData: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&lt;EFOFEX&gt;&#10;id:fxe{1a0f8278-e737-4ccf-a13a-8dcbce9f158c}&#10;FXGP:&#10;FXData: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&#10;&lt;/EFOFEX&gt;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350" cy="18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 w:themeColor="text1"/>
                <w:position w:val="-8"/>
                <w:szCs w:val="24"/>
              </w:rPr>
              <w:t xml:space="preserve"> </w:t>
            </w:r>
          </w:p>
        </w:tc>
      </w:tr>
      <w:tr w:rsidR="00B7512C" w:rsidRPr="003147E5" w14:paraId="5B54A4F6" w14:textId="77777777" w:rsidTr="004D4AFA">
        <w:tc>
          <w:tcPr>
            <w:tcW w:w="3005" w:type="dxa"/>
          </w:tcPr>
          <w:p w14:paraId="03429609" w14:textId="15852B97" w:rsidR="00B7512C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1886A1F2" wp14:editId="30E5FF79">
                  <wp:extent cx="1771015" cy="1264920"/>
                  <wp:effectExtent l="0" t="0" r="635" b="0"/>
                  <wp:docPr id="27" name="Picture 27" descr="&lt;EFOFEX&gt;&#10;id:fxd{dc3278c3-54ee-4542-b0dd-62278b40dd3c}&#10;FXGP:&#10;FXData: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&lt;EFOFEX&gt;&#10;id:fxd{dc3278c3-54ee-4542-b0dd-62278b40dd3c}&#10;FXGP:&#10;FXData: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&#10;&lt;/EFOFEX&gt;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C82844E" w14:textId="207C2421" w:rsidR="0086226D" w:rsidRPr="0030338B" w:rsidRDefault="0030338B" w:rsidP="0086226D">
            <w:pPr>
              <w:pStyle w:val="BodyText"/>
              <w:jc w:val="center"/>
              <w:rPr>
                <w:rFonts w:ascii="Arial" w:hAnsi="Arial" w:cs="Arial"/>
                <w:position w:val="-8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8"/>
                <w:szCs w:val="24"/>
              </w:rPr>
              <w:drawing>
                <wp:inline distT="0" distB="0" distL="0" distR="0" wp14:anchorId="446D411F" wp14:editId="5582CC58">
                  <wp:extent cx="1571636" cy="184151"/>
                  <wp:effectExtent l="0" t="0" r="9525" b="6350"/>
                  <wp:docPr id="28" name="Picture 28" descr="&lt;EFOFEX&gt;&#10;id:fxe{c352bf7a-0f8c-4bf1-9b1e-def29e1df988}&#10;FXGP:&#10;FXData: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&lt;EFOFEX&gt;&#10;id:fxe{c352bf7a-0f8c-4bf1-9b1e-def29e1df988}&#10;FXGP:&#10;FXData: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&#10;&lt;/EFOFEX&gt;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36" cy="18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8"/>
                <w:szCs w:val="24"/>
              </w:rPr>
              <w:t xml:space="preserve"> </w:t>
            </w:r>
            <w:r w:rsidR="00B7512C" w:rsidRPr="0030338B">
              <w:rPr>
                <w:rFonts w:ascii="Arial" w:hAnsi="Arial" w:cs="Arial"/>
                <w:position w:val="-8"/>
                <w:szCs w:val="24"/>
              </w:rPr>
              <w:t xml:space="preserve"> </w:t>
            </w:r>
          </w:p>
          <w:p w14:paraId="261A5E2F" w14:textId="77777777" w:rsidR="00B7512C" w:rsidRPr="003147E5" w:rsidRDefault="00B7512C" w:rsidP="004D4AFA">
            <w:pPr>
              <w:pStyle w:val="BodyText"/>
              <w:jc w:val="center"/>
              <w:rPr>
                <w:rFonts w:ascii="Arial" w:hAnsi="Arial" w:cs="Arial"/>
                <w:position w:val="-6"/>
                <w:szCs w:val="24"/>
              </w:rPr>
            </w:pPr>
          </w:p>
        </w:tc>
        <w:tc>
          <w:tcPr>
            <w:tcW w:w="3005" w:type="dxa"/>
          </w:tcPr>
          <w:p w14:paraId="685BB030" w14:textId="1466B7DB" w:rsidR="00B7512C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  <w:r w:rsidRPr="0030338B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69CBD395" wp14:editId="43A80A86">
                  <wp:extent cx="1771015" cy="1264920"/>
                  <wp:effectExtent l="0" t="0" r="635" b="0"/>
                  <wp:docPr id="29" name="Picture 29" descr="&lt;EFOFEX&gt;&#10;id:fxd{ff486817-2816-40e8-8539-fffcbc41f8a1}&#10;FXGP:&#10;FXData: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&lt;EFOFEX&gt;&#10;id:fxd{ff486817-2816-40e8-8539-fffcbc41f8a1}&#10;FXGP:&#10;FXData: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&#10;&lt;/EFOFEX&gt;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20831055" w14:textId="41C2B800" w:rsidR="00B7512C" w:rsidRPr="0030338B" w:rsidRDefault="0030338B" w:rsidP="004D4AFA">
            <w:pPr>
              <w:pStyle w:val="BodyText"/>
              <w:jc w:val="center"/>
              <w:rPr>
                <w:rFonts w:ascii="Arial" w:hAnsi="Arial" w:cs="Arial"/>
                <w:position w:val="-8"/>
                <w:szCs w:val="24"/>
              </w:rPr>
            </w:pPr>
            <w:r w:rsidRPr="0030338B">
              <w:rPr>
                <w:rFonts w:ascii="Arial" w:hAnsi="Arial" w:cs="Arial"/>
                <w:noProof/>
                <w:position w:val="-8"/>
                <w:szCs w:val="24"/>
              </w:rPr>
              <w:drawing>
                <wp:inline distT="0" distB="0" distL="0" distR="0" wp14:anchorId="221B2409" wp14:editId="6619A061">
                  <wp:extent cx="1479561" cy="184151"/>
                  <wp:effectExtent l="0" t="0" r="6350" b="6350"/>
                  <wp:docPr id="30" name="Picture 30" descr="&lt;EFOFEX&gt;&#10;id:fxe{d5c22aef-86ec-4ccc-add6-dbb40550e0b7}&#10;FXGP:&#10;FXData: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&#10;&lt;/EFOFEX&g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&lt;EFOFEX&gt;&#10;id:fxe{d5c22aef-86ec-4ccc-add6-dbb40550e0b7}&#10;FXGP:&#10;FXData: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&#10;&lt;/EFOFEX&gt;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61" cy="18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position w:val="-8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5F16601F" w14:textId="77777777" w:rsidR="00B7512C" w:rsidRPr="003147E5" w:rsidRDefault="00B7512C" w:rsidP="004D4AFA">
            <w:pPr>
              <w:pStyle w:val="BodyText"/>
              <w:jc w:val="center"/>
              <w:rPr>
                <w:rFonts w:ascii="Arial" w:hAnsi="Arial" w:cs="Arial"/>
                <w:szCs w:val="24"/>
              </w:rPr>
            </w:pPr>
          </w:p>
          <w:p w14:paraId="78727DE5" w14:textId="77777777" w:rsidR="00B7512C" w:rsidRPr="003147E5" w:rsidRDefault="00B7512C" w:rsidP="004D4AFA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position w:val="-6"/>
                <w:szCs w:val="24"/>
              </w:rPr>
            </w:pPr>
          </w:p>
        </w:tc>
      </w:tr>
    </w:tbl>
    <w:p w14:paraId="59496B6D" w14:textId="77777777" w:rsidR="00E66E14" w:rsidRPr="003147E5" w:rsidRDefault="00E66E14" w:rsidP="007C46ED">
      <w:pPr>
        <w:pStyle w:val="BodyText"/>
        <w:rPr>
          <w:rFonts w:ascii="Arial" w:hAnsi="Arial" w:cs="Arial"/>
          <w:szCs w:val="24"/>
        </w:rPr>
      </w:pPr>
    </w:p>
    <w:sectPr w:rsidR="00E66E14" w:rsidRPr="003147E5" w:rsidSect="0030338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58C7" w14:textId="77777777" w:rsidR="00BC745C" w:rsidRDefault="00BC745C" w:rsidP="004D441E">
      <w:pPr>
        <w:spacing w:line="240" w:lineRule="auto"/>
      </w:pPr>
      <w:r>
        <w:separator/>
      </w:r>
    </w:p>
  </w:endnote>
  <w:endnote w:type="continuationSeparator" w:id="0">
    <w:p w14:paraId="501E4429" w14:textId="77777777" w:rsidR="00BC745C" w:rsidRDefault="00BC745C" w:rsidP="004D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9EFE" w14:textId="77777777" w:rsidR="00FA4D25" w:rsidRDefault="00FA4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FF74" w14:textId="77777777" w:rsidR="00C531C2" w:rsidRPr="002C390F" w:rsidRDefault="00C531C2" w:rsidP="00C531C2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20DCC5E" w14:textId="77777777" w:rsidR="00FA4D25" w:rsidRPr="00C531C2" w:rsidRDefault="00FA4D25" w:rsidP="00C53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42B6" w14:textId="77777777" w:rsidR="00FA4D25" w:rsidRDefault="00FA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DBB5" w14:textId="77777777" w:rsidR="00BC745C" w:rsidRDefault="00BC745C" w:rsidP="004D441E">
      <w:pPr>
        <w:spacing w:line="240" w:lineRule="auto"/>
      </w:pPr>
      <w:r>
        <w:separator/>
      </w:r>
    </w:p>
  </w:footnote>
  <w:footnote w:type="continuationSeparator" w:id="0">
    <w:p w14:paraId="0D2F89B0" w14:textId="77777777" w:rsidR="00BC745C" w:rsidRDefault="00BC745C" w:rsidP="004D4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FDAA" w14:textId="77777777" w:rsidR="00FA4D25" w:rsidRDefault="00FA4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FF2F" w14:textId="77777777" w:rsidR="00FA4D25" w:rsidRDefault="00FA4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F9DD" w14:textId="77777777" w:rsidR="00FA4D25" w:rsidRDefault="00FA4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6A64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E2B9B"/>
    <w:multiLevelType w:val="hybridMultilevel"/>
    <w:tmpl w:val="02F4CE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58B0"/>
    <w:multiLevelType w:val="hybridMultilevel"/>
    <w:tmpl w:val="2398C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7385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E4F0E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5034B"/>
    <w:multiLevelType w:val="hybridMultilevel"/>
    <w:tmpl w:val="7C847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936"/>
    <w:multiLevelType w:val="hybridMultilevel"/>
    <w:tmpl w:val="3AE6E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5B2C"/>
    <w:multiLevelType w:val="hybridMultilevel"/>
    <w:tmpl w:val="3F063BF2"/>
    <w:lvl w:ilvl="0" w:tplc="F3162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646D0"/>
    <w:multiLevelType w:val="hybridMultilevel"/>
    <w:tmpl w:val="E7903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A77AA"/>
    <w:multiLevelType w:val="hybridMultilevel"/>
    <w:tmpl w:val="74F68B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F33A2"/>
    <w:multiLevelType w:val="hybridMultilevel"/>
    <w:tmpl w:val="1A9AE9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46AD"/>
    <w:multiLevelType w:val="hybridMultilevel"/>
    <w:tmpl w:val="3AE6EB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2"/>
    <w:rsid w:val="000312A1"/>
    <w:rsid w:val="00043AA1"/>
    <w:rsid w:val="00044EA3"/>
    <w:rsid w:val="00051A84"/>
    <w:rsid w:val="000529A7"/>
    <w:rsid w:val="000B53F0"/>
    <w:rsid w:val="000C023D"/>
    <w:rsid w:val="000C1300"/>
    <w:rsid w:val="000C6A03"/>
    <w:rsid w:val="000E1F59"/>
    <w:rsid w:val="000E67D4"/>
    <w:rsid w:val="00101D19"/>
    <w:rsid w:val="00104AAB"/>
    <w:rsid w:val="00111429"/>
    <w:rsid w:val="00115A76"/>
    <w:rsid w:val="00121534"/>
    <w:rsid w:val="001244F5"/>
    <w:rsid w:val="00132D53"/>
    <w:rsid w:val="001349F3"/>
    <w:rsid w:val="00137753"/>
    <w:rsid w:val="00170872"/>
    <w:rsid w:val="00171214"/>
    <w:rsid w:val="00183B4A"/>
    <w:rsid w:val="0019070B"/>
    <w:rsid w:val="0019701A"/>
    <w:rsid w:val="001B69A5"/>
    <w:rsid w:val="001E34E3"/>
    <w:rsid w:val="001F178C"/>
    <w:rsid w:val="001F2846"/>
    <w:rsid w:val="001F5308"/>
    <w:rsid w:val="00201431"/>
    <w:rsid w:val="002036FE"/>
    <w:rsid w:val="00205126"/>
    <w:rsid w:val="00220BFC"/>
    <w:rsid w:val="00220F52"/>
    <w:rsid w:val="0022243D"/>
    <w:rsid w:val="00231027"/>
    <w:rsid w:val="00243297"/>
    <w:rsid w:val="00252269"/>
    <w:rsid w:val="0025624E"/>
    <w:rsid w:val="002613D9"/>
    <w:rsid w:val="00266887"/>
    <w:rsid w:val="00280301"/>
    <w:rsid w:val="00297903"/>
    <w:rsid w:val="002A0A1D"/>
    <w:rsid w:val="002B42D0"/>
    <w:rsid w:val="002D600C"/>
    <w:rsid w:val="002D76C2"/>
    <w:rsid w:val="002E2CA7"/>
    <w:rsid w:val="00301968"/>
    <w:rsid w:val="0030338B"/>
    <w:rsid w:val="003147E5"/>
    <w:rsid w:val="00331A0F"/>
    <w:rsid w:val="003324AE"/>
    <w:rsid w:val="00337D5B"/>
    <w:rsid w:val="00337EC3"/>
    <w:rsid w:val="00351CD7"/>
    <w:rsid w:val="00371C22"/>
    <w:rsid w:val="00371F7A"/>
    <w:rsid w:val="003929B5"/>
    <w:rsid w:val="00395CDC"/>
    <w:rsid w:val="003D3DED"/>
    <w:rsid w:val="003E5ED2"/>
    <w:rsid w:val="003F51E5"/>
    <w:rsid w:val="003F67D9"/>
    <w:rsid w:val="004019CC"/>
    <w:rsid w:val="004046F0"/>
    <w:rsid w:val="004153C3"/>
    <w:rsid w:val="004401D3"/>
    <w:rsid w:val="004601F3"/>
    <w:rsid w:val="004817B4"/>
    <w:rsid w:val="00483C91"/>
    <w:rsid w:val="0049076F"/>
    <w:rsid w:val="004A0AF4"/>
    <w:rsid w:val="004A1918"/>
    <w:rsid w:val="004A1D16"/>
    <w:rsid w:val="004A308E"/>
    <w:rsid w:val="004B6A96"/>
    <w:rsid w:val="004C16A6"/>
    <w:rsid w:val="004D441E"/>
    <w:rsid w:val="004E18A5"/>
    <w:rsid w:val="004E7C24"/>
    <w:rsid w:val="004F628A"/>
    <w:rsid w:val="005070EC"/>
    <w:rsid w:val="00513CF2"/>
    <w:rsid w:val="005245DF"/>
    <w:rsid w:val="00525432"/>
    <w:rsid w:val="00530690"/>
    <w:rsid w:val="00553E62"/>
    <w:rsid w:val="00556C3E"/>
    <w:rsid w:val="00560D8B"/>
    <w:rsid w:val="005707E2"/>
    <w:rsid w:val="00570A31"/>
    <w:rsid w:val="005856A7"/>
    <w:rsid w:val="005904AA"/>
    <w:rsid w:val="005936C7"/>
    <w:rsid w:val="005A1EAD"/>
    <w:rsid w:val="005A2EC0"/>
    <w:rsid w:val="005C672D"/>
    <w:rsid w:val="005D0A20"/>
    <w:rsid w:val="005E6958"/>
    <w:rsid w:val="005F25B2"/>
    <w:rsid w:val="005F2B4A"/>
    <w:rsid w:val="005F6D96"/>
    <w:rsid w:val="005F769B"/>
    <w:rsid w:val="006051EF"/>
    <w:rsid w:val="006152A5"/>
    <w:rsid w:val="00622664"/>
    <w:rsid w:val="00623619"/>
    <w:rsid w:val="00646F44"/>
    <w:rsid w:val="00655E9F"/>
    <w:rsid w:val="00687F8F"/>
    <w:rsid w:val="00691ECF"/>
    <w:rsid w:val="006930CD"/>
    <w:rsid w:val="006A73F4"/>
    <w:rsid w:val="006B7D7A"/>
    <w:rsid w:val="006E12B7"/>
    <w:rsid w:val="00703DB8"/>
    <w:rsid w:val="0074665F"/>
    <w:rsid w:val="00747E0B"/>
    <w:rsid w:val="00754312"/>
    <w:rsid w:val="0076120B"/>
    <w:rsid w:val="00784448"/>
    <w:rsid w:val="00794581"/>
    <w:rsid w:val="00794C9F"/>
    <w:rsid w:val="007A0D74"/>
    <w:rsid w:val="007A3EA7"/>
    <w:rsid w:val="007C46ED"/>
    <w:rsid w:val="007E2C6C"/>
    <w:rsid w:val="007F4C10"/>
    <w:rsid w:val="008047BE"/>
    <w:rsid w:val="00815120"/>
    <w:rsid w:val="00833B61"/>
    <w:rsid w:val="00856706"/>
    <w:rsid w:val="0086226D"/>
    <w:rsid w:val="00877743"/>
    <w:rsid w:val="00880D6A"/>
    <w:rsid w:val="00883A58"/>
    <w:rsid w:val="0088685B"/>
    <w:rsid w:val="008945DC"/>
    <w:rsid w:val="008A6AD8"/>
    <w:rsid w:val="008B3026"/>
    <w:rsid w:val="008D58B9"/>
    <w:rsid w:val="008F13F8"/>
    <w:rsid w:val="009065E3"/>
    <w:rsid w:val="00907BFC"/>
    <w:rsid w:val="00926B84"/>
    <w:rsid w:val="009445D5"/>
    <w:rsid w:val="00946D5E"/>
    <w:rsid w:val="009504D4"/>
    <w:rsid w:val="009632ED"/>
    <w:rsid w:val="00964F8E"/>
    <w:rsid w:val="00966C11"/>
    <w:rsid w:val="00971E99"/>
    <w:rsid w:val="00973C07"/>
    <w:rsid w:val="009747B0"/>
    <w:rsid w:val="00996C2A"/>
    <w:rsid w:val="009A13EC"/>
    <w:rsid w:val="009A71A3"/>
    <w:rsid w:val="009B6FDE"/>
    <w:rsid w:val="009C7695"/>
    <w:rsid w:val="009D2F11"/>
    <w:rsid w:val="009D3E54"/>
    <w:rsid w:val="009D3ED5"/>
    <w:rsid w:val="009D5BAE"/>
    <w:rsid w:val="009E5F96"/>
    <w:rsid w:val="009F24B9"/>
    <w:rsid w:val="009F6A0E"/>
    <w:rsid w:val="00A33FE3"/>
    <w:rsid w:val="00A51547"/>
    <w:rsid w:val="00A57740"/>
    <w:rsid w:val="00A608C6"/>
    <w:rsid w:val="00A8165B"/>
    <w:rsid w:val="00A92E8B"/>
    <w:rsid w:val="00A94183"/>
    <w:rsid w:val="00AA1027"/>
    <w:rsid w:val="00AC2310"/>
    <w:rsid w:val="00AD1AC8"/>
    <w:rsid w:val="00AD6A52"/>
    <w:rsid w:val="00AE3184"/>
    <w:rsid w:val="00AF2373"/>
    <w:rsid w:val="00B01E04"/>
    <w:rsid w:val="00B16B62"/>
    <w:rsid w:val="00B352CC"/>
    <w:rsid w:val="00B36065"/>
    <w:rsid w:val="00B373E2"/>
    <w:rsid w:val="00B42D51"/>
    <w:rsid w:val="00B43C31"/>
    <w:rsid w:val="00B44AA6"/>
    <w:rsid w:val="00B52609"/>
    <w:rsid w:val="00B62B55"/>
    <w:rsid w:val="00B67487"/>
    <w:rsid w:val="00B7512C"/>
    <w:rsid w:val="00B8498D"/>
    <w:rsid w:val="00B90A4E"/>
    <w:rsid w:val="00B9123E"/>
    <w:rsid w:val="00BB016E"/>
    <w:rsid w:val="00BC4F6C"/>
    <w:rsid w:val="00BC745C"/>
    <w:rsid w:val="00BC79AF"/>
    <w:rsid w:val="00BE3663"/>
    <w:rsid w:val="00BF72D0"/>
    <w:rsid w:val="00C1169B"/>
    <w:rsid w:val="00C128F2"/>
    <w:rsid w:val="00C151B1"/>
    <w:rsid w:val="00C15257"/>
    <w:rsid w:val="00C244CF"/>
    <w:rsid w:val="00C2552A"/>
    <w:rsid w:val="00C34A71"/>
    <w:rsid w:val="00C3640F"/>
    <w:rsid w:val="00C531C2"/>
    <w:rsid w:val="00C54E95"/>
    <w:rsid w:val="00C72F72"/>
    <w:rsid w:val="00C752F5"/>
    <w:rsid w:val="00C97832"/>
    <w:rsid w:val="00CA1A19"/>
    <w:rsid w:val="00CA75A8"/>
    <w:rsid w:val="00CD167B"/>
    <w:rsid w:val="00CE41B2"/>
    <w:rsid w:val="00D03D84"/>
    <w:rsid w:val="00D13FFD"/>
    <w:rsid w:val="00D329E4"/>
    <w:rsid w:val="00D3345B"/>
    <w:rsid w:val="00D70CAF"/>
    <w:rsid w:val="00D769DD"/>
    <w:rsid w:val="00D9195F"/>
    <w:rsid w:val="00DA126E"/>
    <w:rsid w:val="00DB4D05"/>
    <w:rsid w:val="00DB558C"/>
    <w:rsid w:val="00DE5919"/>
    <w:rsid w:val="00DE6419"/>
    <w:rsid w:val="00DF3B3E"/>
    <w:rsid w:val="00E4294C"/>
    <w:rsid w:val="00E47A86"/>
    <w:rsid w:val="00E5031B"/>
    <w:rsid w:val="00E66E14"/>
    <w:rsid w:val="00E76547"/>
    <w:rsid w:val="00E8353E"/>
    <w:rsid w:val="00E85C89"/>
    <w:rsid w:val="00E969A0"/>
    <w:rsid w:val="00E97BA1"/>
    <w:rsid w:val="00EB785F"/>
    <w:rsid w:val="00EC0211"/>
    <w:rsid w:val="00EC6CD5"/>
    <w:rsid w:val="00EE0C22"/>
    <w:rsid w:val="00EE71FE"/>
    <w:rsid w:val="00F221AA"/>
    <w:rsid w:val="00F25267"/>
    <w:rsid w:val="00F40268"/>
    <w:rsid w:val="00F449DE"/>
    <w:rsid w:val="00F5528C"/>
    <w:rsid w:val="00F66739"/>
    <w:rsid w:val="00F8592E"/>
    <w:rsid w:val="00F86A4D"/>
    <w:rsid w:val="00F92A16"/>
    <w:rsid w:val="00FA4D25"/>
    <w:rsid w:val="00FB04EE"/>
    <w:rsid w:val="00FB33C5"/>
    <w:rsid w:val="00FC5744"/>
    <w:rsid w:val="00FE592F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90188"/>
  <w15:chartTrackingRefBased/>
  <w15:docId w15:val="{AD6C1748-B2C7-43FD-B718-0E7FD463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67B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1E"/>
  </w:style>
  <w:style w:type="paragraph" w:styleId="Footer">
    <w:name w:val="footer"/>
    <w:basedOn w:val="Normal"/>
    <w:link w:val="FooterChar"/>
    <w:uiPriority w:val="99"/>
    <w:unhideWhenUsed/>
    <w:rsid w:val="004D44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1E"/>
  </w:style>
  <w:style w:type="table" w:styleId="TableGrid">
    <w:name w:val="Table Grid"/>
    <w:basedOn w:val="TableNormal"/>
    <w:uiPriority w:val="59"/>
    <w:rsid w:val="004D44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F7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16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D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7C4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7C46ED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7C46ED"/>
    <w:pPr>
      <w:spacing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7C46ED"/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styleId="ListBullet">
    <w:name w:val="List Bullet"/>
    <w:basedOn w:val="Normal"/>
    <w:uiPriority w:val="99"/>
    <w:unhideWhenUsed/>
    <w:rsid w:val="00AD6A5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2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\FX%20Teacher%20Resource%20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AC49-D943-4B11-B6A2-4A6F4B77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Teacher Resource Project.dotx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Efofex</dc:creator>
  <cp:keywords/>
  <dc:description/>
  <cp:lastModifiedBy>Efofex Development</cp:lastModifiedBy>
  <cp:revision>8</cp:revision>
  <cp:lastPrinted>2016-01-20T07:16:00Z</cp:lastPrinted>
  <dcterms:created xsi:type="dcterms:W3CDTF">2020-10-08T07:15:00Z</dcterms:created>
  <dcterms:modified xsi:type="dcterms:W3CDTF">2021-06-14T03:25:00Z</dcterms:modified>
</cp:coreProperties>
</file>